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C2" w:rsidRDefault="002A7979" w:rsidP="00447A99">
      <w:pPr>
        <w:pStyle w:val="Nzev"/>
        <w:jc w:val="left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3074035</wp:posOffset>
                </wp:positionH>
                <wp:positionV relativeFrom="paragraph">
                  <wp:posOffset>-197485</wp:posOffset>
                </wp:positionV>
                <wp:extent cx="2886710" cy="1419225"/>
                <wp:effectExtent l="1905" t="0" r="6985" b="2540"/>
                <wp:wrapNone/>
                <wp:docPr id="1" name="Group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6710" cy="1419225"/>
                          <a:chOff x="5159" y="1265"/>
                          <a:chExt cx="5522" cy="2715"/>
                        </a:xfrm>
                      </wpg:grpSpPr>
                      <wpg:grpSp>
                        <wpg:cNvPr id="2" name="Group 772"/>
                        <wpg:cNvGrpSpPr>
                          <a:grpSpLocks noChangeAspect="1"/>
                        </wpg:cNvGrpSpPr>
                        <wpg:grpSpPr bwMode="auto">
                          <a:xfrm>
                            <a:off x="8016" y="1419"/>
                            <a:ext cx="2665" cy="2429"/>
                            <a:chOff x="0" y="0"/>
                            <a:chExt cx="4249928" cy="3873698"/>
                          </a:xfrm>
                        </wpg:grpSpPr>
                        <wps:wsp>
                          <wps:cNvPr id="3" name="Shape 82"/>
                          <wps:cNvSpPr>
                            <a:spLocks noChangeAspect="1"/>
                          </wps:cNvSpPr>
                          <wps:spPr bwMode="auto">
                            <a:xfrm>
                              <a:off x="333022" y="405851"/>
                              <a:ext cx="1806450" cy="3467779"/>
                            </a:xfrm>
                            <a:custGeom>
                              <a:avLst/>
                              <a:gdLst>
                                <a:gd name="T0" fmla="*/ 1764822 w 1806450"/>
                                <a:gd name="T1" fmla="*/ 0 h 3467779"/>
                                <a:gd name="T2" fmla="*/ 1806450 w 1806450"/>
                                <a:gd name="T3" fmla="*/ 1244 h 3467779"/>
                                <a:gd name="T4" fmla="*/ 1806450 w 1806450"/>
                                <a:gd name="T5" fmla="*/ 84347 h 3467779"/>
                                <a:gd name="T6" fmla="*/ 1763318 w 1806450"/>
                                <a:gd name="T7" fmla="*/ 83166 h 3467779"/>
                                <a:gd name="T8" fmla="*/ 701751 w 1806450"/>
                                <a:gd name="T9" fmla="*/ 468548 h 3467779"/>
                                <a:gd name="T10" fmla="*/ 110833 w 1806450"/>
                                <a:gd name="T11" fmla="*/ 1569612 h 3467779"/>
                                <a:gd name="T12" fmla="*/ 124650 w 1806450"/>
                                <a:gd name="T13" fmla="*/ 1939982 h 3467779"/>
                                <a:gd name="T14" fmla="*/ 1745949 w 1806450"/>
                                <a:gd name="T15" fmla="*/ 3319661 h 3467779"/>
                                <a:gd name="T16" fmla="*/ 1806450 w 1806450"/>
                                <a:gd name="T17" fmla="*/ 3318377 h 3467779"/>
                                <a:gd name="T18" fmla="*/ 1806450 w 1806450"/>
                                <a:gd name="T19" fmla="*/ 3467779 h 3467779"/>
                                <a:gd name="T20" fmla="*/ 1768679 w 1806450"/>
                                <a:gd name="T21" fmla="*/ 3467735 h 3467779"/>
                                <a:gd name="T22" fmla="*/ 1672844 w 1806450"/>
                                <a:gd name="T23" fmla="*/ 3462636 h 3467779"/>
                                <a:gd name="T24" fmla="*/ 1218629 w 1806450"/>
                                <a:gd name="T25" fmla="*/ 3367602 h 3467779"/>
                                <a:gd name="T26" fmla="*/ 460731 w 1806450"/>
                                <a:gd name="T27" fmla="*/ 2857583 h 3467779"/>
                                <a:gd name="T28" fmla="*/ 37719 w 1806450"/>
                                <a:gd name="T29" fmla="*/ 1593704 h 3467779"/>
                                <a:gd name="T30" fmla="*/ 654342 w 1806450"/>
                                <a:gd name="T31" fmla="*/ 412121 h 3467779"/>
                                <a:gd name="T32" fmla="*/ 1764822 w 1806450"/>
                                <a:gd name="T33" fmla="*/ 0 h 3467779"/>
                                <a:gd name="T34" fmla="*/ 0 w 1806450"/>
                                <a:gd name="T35" fmla="*/ 0 h 3467779"/>
                                <a:gd name="T36" fmla="*/ 1806450 w 1806450"/>
                                <a:gd name="T37" fmla="*/ 3467779 h 3467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06450" h="3467779">
                                  <a:moveTo>
                                    <a:pt x="1764822" y="0"/>
                                  </a:moveTo>
                                  <a:lnTo>
                                    <a:pt x="1806450" y="1244"/>
                                  </a:lnTo>
                                  <a:lnTo>
                                    <a:pt x="1806450" y="84347"/>
                                  </a:lnTo>
                                  <a:lnTo>
                                    <a:pt x="1763318" y="83166"/>
                                  </a:lnTo>
                                  <a:cubicBezTo>
                                    <a:pt x="1362213" y="91560"/>
                                    <a:pt x="990876" y="234252"/>
                                    <a:pt x="701751" y="468548"/>
                                  </a:cubicBezTo>
                                  <a:cubicBezTo>
                                    <a:pt x="370853" y="736835"/>
                                    <a:pt x="147714" y="1124998"/>
                                    <a:pt x="110833" y="1569612"/>
                                  </a:cubicBezTo>
                                  <a:cubicBezTo>
                                    <a:pt x="100393" y="1695812"/>
                                    <a:pt x="105448" y="1819828"/>
                                    <a:pt x="124650" y="1939982"/>
                                  </a:cubicBezTo>
                                  <a:cubicBezTo>
                                    <a:pt x="213721" y="2713960"/>
                                    <a:pt x="909977" y="3299343"/>
                                    <a:pt x="1745949" y="3319661"/>
                                  </a:cubicBezTo>
                                  <a:lnTo>
                                    <a:pt x="1806450" y="3318377"/>
                                  </a:lnTo>
                                  <a:lnTo>
                                    <a:pt x="1806450" y="3467779"/>
                                  </a:lnTo>
                                  <a:lnTo>
                                    <a:pt x="1768679" y="3467735"/>
                                  </a:lnTo>
                                  <a:cubicBezTo>
                                    <a:pt x="1736882" y="3466873"/>
                                    <a:pt x="1704929" y="3465180"/>
                                    <a:pt x="1672844" y="3462636"/>
                                  </a:cubicBezTo>
                                  <a:cubicBezTo>
                                    <a:pt x="1514183" y="3450025"/>
                                    <a:pt x="1361948" y="3417386"/>
                                    <a:pt x="1218629" y="3367602"/>
                                  </a:cubicBezTo>
                                  <a:cubicBezTo>
                                    <a:pt x="908329" y="3279159"/>
                                    <a:pt x="571767" y="2984494"/>
                                    <a:pt x="460731" y="2857583"/>
                                  </a:cubicBezTo>
                                  <a:cubicBezTo>
                                    <a:pt x="164325" y="2519267"/>
                                    <a:pt x="0" y="2071211"/>
                                    <a:pt x="37719" y="1593704"/>
                                  </a:cubicBezTo>
                                  <a:cubicBezTo>
                                    <a:pt x="75590" y="1116171"/>
                                    <a:pt x="308432" y="699624"/>
                                    <a:pt x="654342" y="412121"/>
                                  </a:cubicBezTo>
                                  <a:cubicBezTo>
                                    <a:pt x="956491" y="160823"/>
                                    <a:pt x="1344906" y="8257"/>
                                    <a:pt x="17648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3"/>
                          <wps:cNvSpPr>
                            <a:spLocks noChangeAspect="1"/>
                          </wps:cNvSpPr>
                          <wps:spPr bwMode="auto">
                            <a:xfrm>
                              <a:off x="2139473" y="407095"/>
                              <a:ext cx="1812834" cy="3466603"/>
                            </a:xfrm>
                            <a:custGeom>
                              <a:avLst/>
                              <a:gdLst>
                                <a:gd name="T0" fmla="*/ 0 w 1812834"/>
                                <a:gd name="T1" fmla="*/ 0 h 3466603"/>
                                <a:gd name="T2" fmla="*/ 140104 w 1812834"/>
                                <a:gd name="T3" fmla="*/ 4186 h 3466603"/>
                                <a:gd name="T4" fmla="*/ 1352217 w 1812834"/>
                                <a:gd name="T5" fmla="*/ 609112 h 3466603"/>
                                <a:gd name="T6" fmla="*/ 1775089 w 1812834"/>
                                <a:gd name="T7" fmla="*/ 1873004 h 3466603"/>
                                <a:gd name="T8" fmla="*/ 1158606 w 1812834"/>
                                <a:gd name="T9" fmla="*/ 3054700 h 3466603"/>
                                <a:gd name="T10" fmla="*/ 599247 w 1812834"/>
                                <a:gd name="T11" fmla="*/ 3369114 h 3466603"/>
                                <a:gd name="T12" fmla="*/ 57133 w 1812834"/>
                                <a:gd name="T13" fmla="*/ 3466603 h 3466603"/>
                                <a:gd name="T14" fmla="*/ 0 w 1812834"/>
                                <a:gd name="T15" fmla="*/ 3466535 h 3466603"/>
                                <a:gd name="T16" fmla="*/ 0 w 1812834"/>
                                <a:gd name="T17" fmla="*/ 3317134 h 3466603"/>
                                <a:gd name="T18" fmla="*/ 108417 w 1812834"/>
                                <a:gd name="T19" fmla="*/ 3314835 h 3466603"/>
                                <a:gd name="T20" fmla="*/ 1697721 w 1812834"/>
                                <a:gd name="T21" fmla="*/ 1643451 h 3466603"/>
                                <a:gd name="T22" fmla="*/ 1686469 w 1812834"/>
                                <a:gd name="T23" fmla="*/ 1535628 h 3466603"/>
                                <a:gd name="T24" fmla="*/ 1287460 w 1812834"/>
                                <a:gd name="T25" fmla="*/ 647784 h 3466603"/>
                                <a:gd name="T26" fmla="*/ 130439 w 1812834"/>
                                <a:gd name="T27" fmla="*/ 86672 h 3466603"/>
                                <a:gd name="T28" fmla="*/ 0 w 1812834"/>
                                <a:gd name="T29" fmla="*/ 83103 h 3466603"/>
                                <a:gd name="T30" fmla="*/ 0 w 1812834"/>
                                <a:gd name="T31" fmla="*/ 0 h 3466603"/>
                                <a:gd name="T32" fmla="*/ 0 w 1812834"/>
                                <a:gd name="T33" fmla="*/ 0 h 3466603"/>
                                <a:gd name="T34" fmla="*/ 1812834 w 1812834"/>
                                <a:gd name="T35" fmla="*/ 3466603 h 3466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812834" h="3466603">
                                  <a:moveTo>
                                    <a:pt x="0" y="0"/>
                                  </a:moveTo>
                                  <a:lnTo>
                                    <a:pt x="140104" y="4186"/>
                                  </a:lnTo>
                                  <a:cubicBezTo>
                                    <a:pt x="628889" y="42832"/>
                                    <a:pt x="1056345" y="271127"/>
                                    <a:pt x="1352217" y="609112"/>
                                  </a:cubicBezTo>
                                  <a:cubicBezTo>
                                    <a:pt x="1648508" y="947440"/>
                                    <a:pt x="1812834" y="1395483"/>
                                    <a:pt x="1775089" y="1873004"/>
                                  </a:cubicBezTo>
                                  <a:cubicBezTo>
                                    <a:pt x="1737370" y="2350524"/>
                                    <a:pt x="1504528" y="2767071"/>
                                    <a:pt x="1158606" y="3054700"/>
                                  </a:cubicBezTo>
                                  <a:cubicBezTo>
                                    <a:pt x="1068398" y="3129681"/>
                                    <a:pt x="796389" y="3295137"/>
                                    <a:pt x="599247" y="3369114"/>
                                  </a:cubicBezTo>
                                  <a:cubicBezTo>
                                    <a:pt x="428283" y="3428026"/>
                                    <a:pt x="245917" y="3461921"/>
                                    <a:pt x="57133" y="3466603"/>
                                  </a:cubicBezTo>
                                  <a:lnTo>
                                    <a:pt x="0" y="3466535"/>
                                  </a:lnTo>
                                  <a:lnTo>
                                    <a:pt x="0" y="3317134"/>
                                  </a:lnTo>
                                  <a:lnTo>
                                    <a:pt x="108417" y="3314835"/>
                                  </a:lnTo>
                                  <a:cubicBezTo>
                                    <a:pt x="1043353" y="3252655"/>
                                    <a:pt x="1754960" y="2504257"/>
                                    <a:pt x="1697721" y="1643451"/>
                                  </a:cubicBezTo>
                                  <a:cubicBezTo>
                                    <a:pt x="1695295" y="1607078"/>
                                    <a:pt x="1691510" y="1571175"/>
                                    <a:pt x="1686469" y="1535628"/>
                                  </a:cubicBezTo>
                                  <a:cubicBezTo>
                                    <a:pt x="1651607" y="1200907"/>
                                    <a:pt x="1507932" y="893275"/>
                                    <a:pt x="1287460" y="647784"/>
                                  </a:cubicBezTo>
                                  <a:cubicBezTo>
                                    <a:pt x="1005380" y="333700"/>
                                    <a:pt x="597367" y="121927"/>
                                    <a:pt x="130439" y="86672"/>
                                  </a:cubicBezTo>
                                  <a:lnTo>
                                    <a:pt x="0" y="83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84"/>
                          <wps:cNvSpPr>
                            <a:spLocks noChangeAspect="1"/>
                          </wps:cNvSpPr>
                          <wps:spPr bwMode="auto">
                            <a:xfrm>
                              <a:off x="1186755" y="2821073"/>
                              <a:ext cx="4356" cy="6782"/>
                            </a:xfrm>
                            <a:custGeom>
                              <a:avLst/>
                              <a:gdLst>
                                <a:gd name="T0" fmla="*/ 0 w 4356"/>
                                <a:gd name="T1" fmla="*/ 6782 h 6782"/>
                                <a:gd name="T2" fmla="*/ 4356 w 4356"/>
                                <a:gd name="T3" fmla="*/ 0 h 6782"/>
                                <a:gd name="T4" fmla="*/ 0 w 4356"/>
                                <a:gd name="T5" fmla="*/ 6782 h 6782"/>
                                <a:gd name="T6" fmla="*/ 0 w 4356"/>
                                <a:gd name="T7" fmla="*/ 0 h 6782"/>
                                <a:gd name="T8" fmla="*/ 4356 w 4356"/>
                                <a:gd name="T9" fmla="*/ 6782 h 6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56" h="6782">
                                  <a:moveTo>
                                    <a:pt x="0" y="6782"/>
                                  </a:moveTo>
                                  <a:cubicBezTo>
                                    <a:pt x="1448" y="4521"/>
                                    <a:pt x="2959" y="2324"/>
                                    <a:pt x="4356" y="0"/>
                                  </a:cubicBezTo>
                                  <a:lnTo>
                                    <a:pt x="0" y="6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85"/>
                          <wps:cNvSpPr>
                            <a:spLocks noChangeAspect="1"/>
                          </wps:cNvSpPr>
                          <wps:spPr bwMode="auto">
                            <a:xfrm>
                              <a:off x="1076630" y="2926270"/>
                              <a:ext cx="10947" cy="7087"/>
                            </a:xfrm>
                            <a:custGeom>
                              <a:avLst/>
                              <a:gdLst>
                                <a:gd name="T0" fmla="*/ 0 w 10947"/>
                                <a:gd name="T1" fmla="*/ 7087 h 7087"/>
                                <a:gd name="T2" fmla="*/ 10947 w 10947"/>
                                <a:gd name="T3" fmla="*/ 0 h 7087"/>
                                <a:gd name="T4" fmla="*/ 0 w 10947"/>
                                <a:gd name="T5" fmla="*/ 7087 h 7087"/>
                                <a:gd name="T6" fmla="*/ 0 w 10947"/>
                                <a:gd name="T7" fmla="*/ 0 h 7087"/>
                                <a:gd name="T8" fmla="*/ 10947 w 10947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947" h="7087">
                                  <a:moveTo>
                                    <a:pt x="0" y="7087"/>
                                  </a:moveTo>
                                  <a:cubicBezTo>
                                    <a:pt x="3696" y="4788"/>
                                    <a:pt x="7328" y="2400"/>
                                    <a:pt x="10947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86"/>
                          <wps:cNvSpPr>
                            <a:spLocks noChangeAspect="1"/>
                          </wps:cNvSpPr>
                          <wps:spPr bwMode="auto">
                            <a:xfrm>
                              <a:off x="1033532" y="2933637"/>
                              <a:ext cx="42647" cy="23254"/>
                            </a:xfrm>
                            <a:custGeom>
                              <a:avLst/>
                              <a:gdLst>
                                <a:gd name="T0" fmla="*/ 0 w 42647"/>
                                <a:gd name="T1" fmla="*/ 23254 h 23254"/>
                                <a:gd name="T2" fmla="*/ 42647 w 42647"/>
                                <a:gd name="T3" fmla="*/ 0 h 23254"/>
                                <a:gd name="T4" fmla="*/ 0 w 42647"/>
                                <a:gd name="T5" fmla="*/ 23254 h 23254"/>
                                <a:gd name="T6" fmla="*/ 0 w 42647"/>
                                <a:gd name="T7" fmla="*/ 0 h 23254"/>
                                <a:gd name="T8" fmla="*/ 42647 w 42647"/>
                                <a:gd name="T9" fmla="*/ 23254 h 23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647" h="23254">
                                  <a:moveTo>
                                    <a:pt x="0" y="23254"/>
                                  </a:moveTo>
                                  <a:cubicBezTo>
                                    <a:pt x="14656" y="16205"/>
                                    <a:pt x="28918" y="8484"/>
                                    <a:pt x="42647" y="0"/>
                                  </a:cubicBezTo>
                                  <a:lnTo>
                                    <a:pt x="0" y="23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87"/>
                          <wps:cNvSpPr>
                            <a:spLocks noChangeAspect="1"/>
                          </wps:cNvSpPr>
                          <wps:spPr bwMode="auto">
                            <a:xfrm>
                              <a:off x="1091617" y="2916757"/>
                              <a:ext cx="9665" cy="6807"/>
                            </a:xfrm>
                            <a:custGeom>
                              <a:avLst/>
                              <a:gdLst>
                                <a:gd name="T0" fmla="*/ 0 w 9665"/>
                                <a:gd name="T1" fmla="*/ 6807 h 6807"/>
                                <a:gd name="T2" fmla="*/ 9665 w 9665"/>
                                <a:gd name="T3" fmla="*/ 0 h 6807"/>
                                <a:gd name="T4" fmla="*/ 0 w 9665"/>
                                <a:gd name="T5" fmla="*/ 6807 h 6807"/>
                                <a:gd name="T6" fmla="*/ 0 w 9665"/>
                                <a:gd name="T7" fmla="*/ 0 h 6807"/>
                                <a:gd name="T8" fmla="*/ 9665 w 9665"/>
                                <a:gd name="T9" fmla="*/ 6807 h 6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9665" h="6807">
                                  <a:moveTo>
                                    <a:pt x="0" y="6807"/>
                                  </a:moveTo>
                                  <a:cubicBezTo>
                                    <a:pt x="3277" y="4572"/>
                                    <a:pt x="6490" y="2299"/>
                                    <a:pt x="9665" y="0"/>
                                  </a:cubicBezTo>
                                  <a:lnTo>
                                    <a:pt x="0" y="6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88"/>
                          <wps:cNvSpPr>
                            <a:spLocks noChangeAspect="1"/>
                          </wps:cNvSpPr>
                          <wps:spPr bwMode="auto">
                            <a:xfrm>
                              <a:off x="1106119" y="2906252"/>
                              <a:ext cx="8954" cy="6921"/>
                            </a:xfrm>
                            <a:custGeom>
                              <a:avLst/>
                              <a:gdLst>
                                <a:gd name="T0" fmla="*/ 0 w 8954"/>
                                <a:gd name="T1" fmla="*/ 6921 h 6921"/>
                                <a:gd name="T2" fmla="*/ 8954 w 8954"/>
                                <a:gd name="T3" fmla="*/ 0 h 6921"/>
                                <a:gd name="T4" fmla="*/ 0 w 8954"/>
                                <a:gd name="T5" fmla="*/ 6921 h 6921"/>
                                <a:gd name="T6" fmla="*/ 0 w 8954"/>
                                <a:gd name="T7" fmla="*/ 0 h 6921"/>
                                <a:gd name="T8" fmla="*/ 8954 w 8954"/>
                                <a:gd name="T9" fmla="*/ 6921 h 6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954" h="6921">
                                  <a:moveTo>
                                    <a:pt x="0" y="6921"/>
                                  </a:moveTo>
                                  <a:cubicBezTo>
                                    <a:pt x="3010" y="4648"/>
                                    <a:pt x="6020" y="2375"/>
                                    <a:pt x="8954" y="0"/>
                                  </a:cubicBezTo>
                                  <a:lnTo>
                                    <a:pt x="0" y="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89"/>
                          <wps:cNvSpPr>
                            <a:spLocks noChangeAspect="1"/>
                          </wps:cNvSpPr>
                          <wps:spPr bwMode="auto">
                            <a:xfrm>
                              <a:off x="1019089" y="2956953"/>
                              <a:ext cx="14364" cy="6617"/>
                            </a:xfrm>
                            <a:custGeom>
                              <a:avLst/>
                              <a:gdLst>
                                <a:gd name="T0" fmla="*/ 0 w 14364"/>
                                <a:gd name="T1" fmla="*/ 6617 h 6617"/>
                                <a:gd name="T2" fmla="*/ 14364 w 14364"/>
                                <a:gd name="T3" fmla="*/ 0 h 6617"/>
                                <a:gd name="T4" fmla="*/ 0 w 14364"/>
                                <a:gd name="T5" fmla="*/ 6617 h 6617"/>
                                <a:gd name="T6" fmla="*/ 0 w 14364"/>
                                <a:gd name="T7" fmla="*/ 0 h 6617"/>
                                <a:gd name="T8" fmla="*/ 14364 w 14364"/>
                                <a:gd name="T9" fmla="*/ 6617 h 6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364" h="6617">
                                  <a:moveTo>
                                    <a:pt x="0" y="6617"/>
                                  </a:moveTo>
                                  <a:cubicBezTo>
                                    <a:pt x="4826" y="4458"/>
                                    <a:pt x="9614" y="2299"/>
                                    <a:pt x="14364" y="0"/>
                                  </a:cubicBezTo>
                                  <a:lnTo>
                                    <a:pt x="0" y="6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90"/>
                          <wps:cNvSpPr>
                            <a:spLocks noChangeAspect="1"/>
                          </wps:cNvSpPr>
                          <wps:spPr bwMode="auto">
                            <a:xfrm>
                              <a:off x="1164732" y="2850824"/>
                              <a:ext cx="5639" cy="6972"/>
                            </a:xfrm>
                            <a:custGeom>
                              <a:avLst/>
                              <a:gdLst>
                                <a:gd name="T0" fmla="*/ 0 w 5639"/>
                                <a:gd name="T1" fmla="*/ 6972 h 6972"/>
                                <a:gd name="T2" fmla="*/ 5639 w 5639"/>
                                <a:gd name="T3" fmla="*/ 0 h 6972"/>
                                <a:gd name="T4" fmla="*/ 0 w 5639"/>
                                <a:gd name="T5" fmla="*/ 6972 h 6972"/>
                                <a:gd name="T6" fmla="*/ 0 w 5639"/>
                                <a:gd name="T7" fmla="*/ 0 h 6972"/>
                                <a:gd name="T8" fmla="*/ 5639 w 5639"/>
                                <a:gd name="T9" fmla="*/ 6972 h 6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39" h="6972">
                                  <a:moveTo>
                                    <a:pt x="0" y="6972"/>
                                  </a:moveTo>
                                  <a:cubicBezTo>
                                    <a:pt x="1930" y="4686"/>
                                    <a:pt x="3797" y="2349"/>
                                    <a:pt x="5639" y="0"/>
                                  </a:cubicBezTo>
                                  <a:lnTo>
                                    <a:pt x="0" y="6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91"/>
                          <wps:cNvSpPr>
                            <a:spLocks noChangeAspect="1"/>
                          </wps:cNvSpPr>
                          <wps:spPr bwMode="auto">
                            <a:xfrm>
                              <a:off x="1176021" y="2836315"/>
                              <a:ext cx="5118" cy="7087"/>
                            </a:xfrm>
                            <a:custGeom>
                              <a:avLst/>
                              <a:gdLst>
                                <a:gd name="T0" fmla="*/ 0 w 5118"/>
                                <a:gd name="T1" fmla="*/ 7087 h 7087"/>
                                <a:gd name="T2" fmla="*/ 5118 w 5118"/>
                                <a:gd name="T3" fmla="*/ 0 h 7087"/>
                                <a:gd name="T4" fmla="*/ 0 w 5118"/>
                                <a:gd name="T5" fmla="*/ 7087 h 7087"/>
                                <a:gd name="T6" fmla="*/ 0 w 5118"/>
                                <a:gd name="T7" fmla="*/ 0 h 7087"/>
                                <a:gd name="T8" fmla="*/ 5118 w 5118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118" h="7087">
                                  <a:moveTo>
                                    <a:pt x="0" y="7087"/>
                                  </a:moveTo>
                                  <a:cubicBezTo>
                                    <a:pt x="1702" y="4737"/>
                                    <a:pt x="3429" y="2400"/>
                                    <a:pt x="5118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92"/>
                          <wps:cNvSpPr>
                            <a:spLocks noChangeAspect="1"/>
                          </wps:cNvSpPr>
                          <wps:spPr bwMode="auto">
                            <a:xfrm>
                              <a:off x="1120045" y="2895027"/>
                              <a:ext cx="8496" cy="7163"/>
                            </a:xfrm>
                            <a:custGeom>
                              <a:avLst/>
                              <a:gdLst>
                                <a:gd name="T0" fmla="*/ 0 w 8496"/>
                                <a:gd name="T1" fmla="*/ 7163 h 7163"/>
                                <a:gd name="T2" fmla="*/ 8496 w 8496"/>
                                <a:gd name="T3" fmla="*/ 0 h 7163"/>
                                <a:gd name="T4" fmla="*/ 0 w 8496"/>
                                <a:gd name="T5" fmla="*/ 7163 h 7163"/>
                                <a:gd name="T6" fmla="*/ 0 w 8496"/>
                                <a:gd name="T7" fmla="*/ 0 h 7163"/>
                                <a:gd name="T8" fmla="*/ 8496 w 8496"/>
                                <a:gd name="T9" fmla="*/ 7163 h 7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496" h="7163">
                                  <a:moveTo>
                                    <a:pt x="0" y="7163"/>
                                  </a:moveTo>
                                  <a:cubicBezTo>
                                    <a:pt x="2845" y="4788"/>
                                    <a:pt x="5702" y="2438"/>
                                    <a:pt x="8496" y="0"/>
                                  </a:cubicBezTo>
                                  <a:lnTo>
                                    <a:pt x="0" y="7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93"/>
                          <wps:cNvSpPr>
                            <a:spLocks noChangeAspect="1"/>
                          </wps:cNvSpPr>
                          <wps:spPr bwMode="auto">
                            <a:xfrm>
                              <a:off x="1132482" y="2877466"/>
                              <a:ext cx="14465" cy="13957"/>
                            </a:xfrm>
                            <a:custGeom>
                              <a:avLst/>
                              <a:gdLst>
                                <a:gd name="T0" fmla="*/ 0 w 14465"/>
                                <a:gd name="T1" fmla="*/ 13957 h 13957"/>
                                <a:gd name="T2" fmla="*/ 14465 w 14465"/>
                                <a:gd name="T3" fmla="*/ 0 h 13957"/>
                                <a:gd name="T4" fmla="*/ 0 w 14465"/>
                                <a:gd name="T5" fmla="*/ 13957 h 13957"/>
                                <a:gd name="T6" fmla="*/ 0 w 14465"/>
                                <a:gd name="T7" fmla="*/ 0 h 13957"/>
                                <a:gd name="T8" fmla="*/ 14465 w 14465"/>
                                <a:gd name="T9" fmla="*/ 13957 h 13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465" h="13957">
                                  <a:moveTo>
                                    <a:pt x="0" y="13957"/>
                                  </a:moveTo>
                                  <a:cubicBezTo>
                                    <a:pt x="4953" y="9436"/>
                                    <a:pt x="9766" y="4813"/>
                                    <a:pt x="14465" y="0"/>
                                  </a:cubicBezTo>
                                  <a:lnTo>
                                    <a:pt x="0" y="13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94"/>
                          <wps:cNvSpPr>
                            <a:spLocks noChangeAspect="1"/>
                          </wps:cNvSpPr>
                          <wps:spPr bwMode="auto">
                            <a:xfrm>
                              <a:off x="1152844" y="2864568"/>
                              <a:ext cx="6083" cy="6833"/>
                            </a:xfrm>
                            <a:custGeom>
                              <a:avLst/>
                              <a:gdLst>
                                <a:gd name="T0" fmla="*/ 0 w 6083"/>
                                <a:gd name="T1" fmla="*/ 6833 h 6833"/>
                                <a:gd name="T2" fmla="*/ 6083 w 6083"/>
                                <a:gd name="T3" fmla="*/ 0 h 6833"/>
                                <a:gd name="T4" fmla="*/ 0 w 6083"/>
                                <a:gd name="T5" fmla="*/ 6833 h 6833"/>
                                <a:gd name="T6" fmla="*/ 0 w 6083"/>
                                <a:gd name="T7" fmla="*/ 0 h 6833"/>
                                <a:gd name="T8" fmla="*/ 6083 w 6083"/>
                                <a:gd name="T9" fmla="*/ 6833 h 6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83" h="6833">
                                  <a:moveTo>
                                    <a:pt x="0" y="6833"/>
                                  </a:moveTo>
                                  <a:cubicBezTo>
                                    <a:pt x="2070" y="4572"/>
                                    <a:pt x="4077" y="2299"/>
                                    <a:pt x="6083" y="0"/>
                                  </a:cubicBezTo>
                                  <a:lnTo>
                                    <a:pt x="0" y="6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95"/>
                          <wps:cNvSpPr>
                            <a:spLocks noChangeAspect="1"/>
                          </wps:cNvSpPr>
                          <wps:spPr bwMode="auto">
                            <a:xfrm>
                              <a:off x="1158930" y="2857796"/>
                              <a:ext cx="5803" cy="6768"/>
                            </a:xfrm>
                            <a:custGeom>
                              <a:avLst/>
                              <a:gdLst>
                                <a:gd name="T0" fmla="*/ 0 w 5803"/>
                                <a:gd name="T1" fmla="*/ 6768 h 6768"/>
                                <a:gd name="T2" fmla="*/ 5803 w 5803"/>
                                <a:gd name="T3" fmla="*/ 0 h 6768"/>
                                <a:gd name="T4" fmla="*/ 0 w 5803"/>
                                <a:gd name="T5" fmla="*/ 6768 h 6768"/>
                                <a:gd name="T6" fmla="*/ 0 w 5803"/>
                                <a:gd name="T7" fmla="*/ 0 h 6768"/>
                                <a:gd name="T8" fmla="*/ 5803 w 5803"/>
                                <a:gd name="T9" fmla="*/ 6768 h 6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03" h="6768">
                                  <a:moveTo>
                                    <a:pt x="0" y="6768"/>
                                  </a:moveTo>
                                  <a:lnTo>
                                    <a:pt x="5803" y="0"/>
                                  </a:lnTo>
                                  <a:lnTo>
                                    <a:pt x="0" y="6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96"/>
                          <wps:cNvSpPr>
                            <a:spLocks noChangeAspect="1"/>
                          </wps:cNvSpPr>
                          <wps:spPr bwMode="auto">
                            <a:xfrm>
                              <a:off x="1033454" y="2956894"/>
                              <a:ext cx="68" cy="5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7 h 57"/>
                                <a:gd name="T2" fmla="*/ 68 w 68"/>
                                <a:gd name="T3" fmla="*/ 0 h 57"/>
                                <a:gd name="T4" fmla="*/ 0 w 68"/>
                                <a:gd name="T5" fmla="*/ 57 h 57"/>
                                <a:gd name="T6" fmla="*/ 0 w 68"/>
                                <a:gd name="T7" fmla="*/ 0 h 57"/>
                                <a:gd name="T8" fmla="*/ 68 w 68"/>
                                <a:gd name="T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57">
                                  <a:moveTo>
                                    <a:pt x="0" y="57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97"/>
                          <wps:cNvSpPr>
                            <a:spLocks noChangeAspect="1"/>
                          </wps:cNvSpPr>
                          <wps:spPr bwMode="auto">
                            <a:xfrm>
                              <a:off x="1191112" y="2806069"/>
                              <a:ext cx="8597" cy="15001"/>
                            </a:xfrm>
                            <a:custGeom>
                              <a:avLst/>
                              <a:gdLst>
                                <a:gd name="T0" fmla="*/ 0 w 8597"/>
                                <a:gd name="T1" fmla="*/ 15001 h 15001"/>
                                <a:gd name="T2" fmla="*/ 8597 w 8597"/>
                                <a:gd name="T3" fmla="*/ 0 h 15001"/>
                                <a:gd name="T4" fmla="*/ 0 w 8597"/>
                                <a:gd name="T5" fmla="*/ 15001 h 15001"/>
                                <a:gd name="T6" fmla="*/ 0 w 8597"/>
                                <a:gd name="T7" fmla="*/ 0 h 15001"/>
                                <a:gd name="T8" fmla="*/ 8597 w 8597"/>
                                <a:gd name="T9" fmla="*/ 15001 h 15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597" h="15001">
                                  <a:moveTo>
                                    <a:pt x="0" y="15001"/>
                                  </a:moveTo>
                                  <a:lnTo>
                                    <a:pt x="8597" y="0"/>
                                  </a:lnTo>
                                  <a:lnTo>
                                    <a:pt x="0" y="15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98"/>
                          <wps:cNvSpPr>
                            <a:spLocks noChangeAspect="1"/>
                          </wps:cNvSpPr>
                          <wps:spPr bwMode="auto">
                            <a:xfrm>
                              <a:off x="1018018" y="2963567"/>
                              <a:ext cx="1065" cy="489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489 h 489"/>
                                <a:gd name="T2" fmla="*/ 1065 w 1065"/>
                                <a:gd name="T3" fmla="*/ 0 h 489"/>
                                <a:gd name="T4" fmla="*/ 0 w 1065"/>
                                <a:gd name="T5" fmla="*/ 489 h 489"/>
                                <a:gd name="T6" fmla="*/ 0 w 1065"/>
                                <a:gd name="T7" fmla="*/ 0 h 489"/>
                                <a:gd name="T8" fmla="*/ 1065 w 1065"/>
                                <a:gd name="T9" fmla="*/ 48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65" h="489">
                                  <a:moveTo>
                                    <a:pt x="0" y="489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99"/>
                          <wps:cNvSpPr>
                            <a:spLocks noChangeAspect="1"/>
                          </wps:cNvSpPr>
                          <wps:spPr bwMode="auto">
                            <a:xfrm>
                              <a:off x="1181145" y="2827861"/>
                              <a:ext cx="5611" cy="8454"/>
                            </a:xfrm>
                            <a:custGeom>
                              <a:avLst/>
                              <a:gdLst>
                                <a:gd name="T0" fmla="*/ 0 w 5611"/>
                                <a:gd name="T1" fmla="*/ 8454 h 8454"/>
                                <a:gd name="T2" fmla="*/ 5611 w 5611"/>
                                <a:gd name="T3" fmla="*/ 0 h 8454"/>
                                <a:gd name="T4" fmla="*/ 0 w 5611"/>
                                <a:gd name="T5" fmla="*/ 8454 h 8454"/>
                                <a:gd name="T6" fmla="*/ 0 w 5611"/>
                                <a:gd name="T7" fmla="*/ 0 h 8454"/>
                                <a:gd name="T8" fmla="*/ 5611 w 5611"/>
                                <a:gd name="T9" fmla="*/ 8454 h 8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11" h="8454">
                                  <a:moveTo>
                                    <a:pt x="0" y="8454"/>
                                  </a:moveTo>
                                  <a:lnTo>
                                    <a:pt x="5611" y="0"/>
                                  </a:lnTo>
                                  <a:lnTo>
                                    <a:pt x="0" y="8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100"/>
                          <wps:cNvSpPr>
                            <a:spLocks noChangeAspect="1"/>
                          </wps:cNvSpPr>
                          <wps:spPr bwMode="auto">
                            <a:xfrm>
                              <a:off x="1170385" y="2843405"/>
                              <a:ext cx="5626" cy="7413"/>
                            </a:xfrm>
                            <a:custGeom>
                              <a:avLst/>
                              <a:gdLst>
                                <a:gd name="T0" fmla="*/ 0 w 5626"/>
                                <a:gd name="T1" fmla="*/ 7413 h 7413"/>
                                <a:gd name="T2" fmla="*/ 5626 w 5626"/>
                                <a:gd name="T3" fmla="*/ 0 h 7413"/>
                                <a:gd name="T4" fmla="*/ 0 w 5626"/>
                                <a:gd name="T5" fmla="*/ 7413 h 7413"/>
                                <a:gd name="T6" fmla="*/ 0 w 5626"/>
                                <a:gd name="T7" fmla="*/ 0 h 7413"/>
                                <a:gd name="T8" fmla="*/ 5626 w 5626"/>
                                <a:gd name="T9" fmla="*/ 7413 h 7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26" h="7413">
                                  <a:moveTo>
                                    <a:pt x="0" y="7413"/>
                                  </a:moveTo>
                                  <a:lnTo>
                                    <a:pt x="5626" y="0"/>
                                  </a:lnTo>
                                  <a:lnTo>
                                    <a:pt x="0" y="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1"/>
                          <wps:cNvSpPr>
                            <a:spLocks noChangeAspect="1"/>
                          </wps:cNvSpPr>
                          <wps:spPr bwMode="auto">
                            <a:xfrm>
                              <a:off x="1087589" y="2923568"/>
                              <a:ext cx="4027" cy="2698"/>
                            </a:xfrm>
                            <a:custGeom>
                              <a:avLst/>
                              <a:gdLst>
                                <a:gd name="T0" fmla="*/ 0 w 4027"/>
                                <a:gd name="T1" fmla="*/ 2698 h 2698"/>
                                <a:gd name="T2" fmla="*/ 4027 w 4027"/>
                                <a:gd name="T3" fmla="*/ 0 h 2698"/>
                                <a:gd name="T4" fmla="*/ 0 w 4027"/>
                                <a:gd name="T5" fmla="*/ 2698 h 2698"/>
                                <a:gd name="T6" fmla="*/ 0 w 4027"/>
                                <a:gd name="T7" fmla="*/ 0 h 2698"/>
                                <a:gd name="T8" fmla="*/ 4027 w 4027"/>
                                <a:gd name="T9" fmla="*/ 2698 h 2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27" h="2698">
                                  <a:moveTo>
                                    <a:pt x="0" y="2698"/>
                                  </a:moveTo>
                                  <a:lnTo>
                                    <a:pt x="4027" y="0"/>
                                  </a:lnTo>
                                  <a:lnTo>
                                    <a:pt x="0" y="2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102"/>
                          <wps:cNvSpPr>
                            <a:spLocks noChangeAspect="1"/>
                          </wps:cNvSpPr>
                          <wps:spPr bwMode="auto">
                            <a:xfrm>
                              <a:off x="1115069" y="2902200"/>
                              <a:ext cx="4973" cy="4047"/>
                            </a:xfrm>
                            <a:custGeom>
                              <a:avLst/>
                              <a:gdLst>
                                <a:gd name="T0" fmla="*/ 0 w 4973"/>
                                <a:gd name="T1" fmla="*/ 4047 h 4047"/>
                                <a:gd name="T2" fmla="*/ 4973 w 4973"/>
                                <a:gd name="T3" fmla="*/ 0 h 4047"/>
                                <a:gd name="T4" fmla="*/ 0 w 4973"/>
                                <a:gd name="T5" fmla="*/ 4047 h 4047"/>
                                <a:gd name="T6" fmla="*/ 0 w 4973"/>
                                <a:gd name="T7" fmla="*/ 0 h 4047"/>
                                <a:gd name="T8" fmla="*/ 4973 w 4973"/>
                                <a:gd name="T9" fmla="*/ 4047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73" h="4047">
                                  <a:moveTo>
                                    <a:pt x="0" y="4047"/>
                                  </a:moveTo>
                                  <a:lnTo>
                                    <a:pt x="4973" y="0"/>
                                  </a:lnTo>
                                  <a:lnTo>
                                    <a:pt x="0" y="4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103"/>
                          <wps:cNvSpPr>
                            <a:spLocks noChangeAspect="1"/>
                          </wps:cNvSpPr>
                          <wps:spPr bwMode="auto">
                            <a:xfrm>
                              <a:off x="1128542" y="2891418"/>
                              <a:ext cx="3943" cy="3601"/>
                            </a:xfrm>
                            <a:custGeom>
                              <a:avLst/>
                              <a:gdLst>
                                <a:gd name="T0" fmla="*/ 0 w 3943"/>
                                <a:gd name="T1" fmla="*/ 3601 h 3601"/>
                                <a:gd name="T2" fmla="*/ 3943 w 3943"/>
                                <a:gd name="T3" fmla="*/ 0 h 3601"/>
                                <a:gd name="T4" fmla="*/ 0 w 3943"/>
                                <a:gd name="T5" fmla="*/ 3601 h 3601"/>
                                <a:gd name="T6" fmla="*/ 0 w 3943"/>
                                <a:gd name="T7" fmla="*/ 0 h 3601"/>
                                <a:gd name="T8" fmla="*/ 3943 w 3943"/>
                                <a:gd name="T9" fmla="*/ 3601 h 3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43" h="3601">
                                  <a:moveTo>
                                    <a:pt x="0" y="3601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0" y="3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104"/>
                          <wps:cNvSpPr>
                            <a:spLocks noChangeAspect="1"/>
                          </wps:cNvSpPr>
                          <wps:spPr bwMode="auto">
                            <a:xfrm>
                              <a:off x="1146948" y="2871402"/>
                              <a:ext cx="5889" cy="6067"/>
                            </a:xfrm>
                            <a:custGeom>
                              <a:avLst/>
                              <a:gdLst>
                                <a:gd name="T0" fmla="*/ 0 w 5889"/>
                                <a:gd name="T1" fmla="*/ 6067 h 6067"/>
                                <a:gd name="T2" fmla="*/ 5889 w 5889"/>
                                <a:gd name="T3" fmla="*/ 0 h 6067"/>
                                <a:gd name="T4" fmla="*/ 0 w 5889"/>
                                <a:gd name="T5" fmla="*/ 6067 h 6067"/>
                                <a:gd name="T6" fmla="*/ 0 w 5889"/>
                                <a:gd name="T7" fmla="*/ 0 h 6067"/>
                                <a:gd name="T8" fmla="*/ 5889 w 5889"/>
                                <a:gd name="T9" fmla="*/ 6067 h 6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89" h="6067">
                                  <a:moveTo>
                                    <a:pt x="0" y="6067"/>
                                  </a:moveTo>
                                  <a:lnTo>
                                    <a:pt x="5889" y="0"/>
                                  </a:lnTo>
                                  <a:lnTo>
                                    <a:pt x="0" y="6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105"/>
                          <wps:cNvSpPr>
                            <a:spLocks noChangeAspect="1"/>
                          </wps:cNvSpPr>
                          <wps:spPr bwMode="auto">
                            <a:xfrm>
                              <a:off x="1101286" y="2913173"/>
                              <a:ext cx="4831" cy="3576"/>
                            </a:xfrm>
                            <a:custGeom>
                              <a:avLst/>
                              <a:gdLst>
                                <a:gd name="T0" fmla="*/ 0 w 4831"/>
                                <a:gd name="T1" fmla="*/ 3576 h 3576"/>
                                <a:gd name="T2" fmla="*/ 4831 w 4831"/>
                                <a:gd name="T3" fmla="*/ 0 h 3576"/>
                                <a:gd name="T4" fmla="*/ 0 w 4831"/>
                                <a:gd name="T5" fmla="*/ 3576 h 3576"/>
                                <a:gd name="T6" fmla="*/ 0 w 4831"/>
                                <a:gd name="T7" fmla="*/ 0 h 3576"/>
                                <a:gd name="T8" fmla="*/ 4831 w 4831"/>
                                <a:gd name="T9" fmla="*/ 3576 h 3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31" h="3576">
                                  <a:moveTo>
                                    <a:pt x="0" y="3576"/>
                                  </a:moveTo>
                                  <a:lnTo>
                                    <a:pt x="4831" y="0"/>
                                  </a:lnTo>
                                  <a:lnTo>
                                    <a:pt x="0" y="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106"/>
                          <wps:cNvSpPr>
                            <a:spLocks noChangeAspect="1"/>
                          </wps:cNvSpPr>
                          <wps:spPr bwMode="auto">
                            <a:xfrm>
                              <a:off x="1076182" y="2933353"/>
                              <a:ext cx="441" cy="277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277 h 277"/>
                                <a:gd name="T2" fmla="*/ 441 w 441"/>
                                <a:gd name="T3" fmla="*/ 0 h 277"/>
                                <a:gd name="T4" fmla="*/ 0 w 441"/>
                                <a:gd name="T5" fmla="*/ 277 h 277"/>
                                <a:gd name="T6" fmla="*/ 0 w 441"/>
                                <a:gd name="T7" fmla="*/ 0 h 277"/>
                                <a:gd name="T8" fmla="*/ 441 w 441"/>
                                <a:gd name="T9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1" h="277">
                                  <a:moveTo>
                                    <a:pt x="0" y="277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10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208926"/>
                              <a:ext cx="453978" cy="494081"/>
                            </a:xfrm>
                            <a:custGeom>
                              <a:avLst/>
                              <a:gdLst>
                                <a:gd name="T0" fmla="*/ 136373 w 453978"/>
                                <a:gd name="T1" fmla="*/ 0 h 494081"/>
                                <a:gd name="T2" fmla="*/ 453978 w 453978"/>
                                <a:gd name="T3" fmla="*/ 110207 h 494081"/>
                                <a:gd name="T4" fmla="*/ 453978 w 453978"/>
                                <a:gd name="T5" fmla="*/ 190133 h 494081"/>
                                <a:gd name="T6" fmla="*/ 452196 w 453978"/>
                                <a:gd name="T7" fmla="*/ 194501 h 494081"/>
                                <a:gd name="T8" fmla="*/ 320256 w 453978"/>
                                <a:gd name="T9" fmla="*/ 147117 h 494081"/>
                                <a:gd name="T10" fmla="*/ 276441 w 453978"/>
                                <a:gd name="T11" fmla="*/ 130912 h 494081"/>
                                <a:gd name="T12" fmla="*/ 228879 w 453978"/>
                                <a:gd name="T13" fmla="*/ 112878 h 494081"/>
                                <a:gd name="T14" fmla="*/ 179794 w 453978"/>
                                <a:gd name="T15" fmla="*/ 93332 h 494081"/>
                                <a:gd name="T16" fmla="*/ 179375 w 453978"/>
                                <a:gd name="T17" fmla="*/ 94348 h 494081"/>
                                <a:gd name="T18" fmla="*/ 218935 w 453978"/>
                                <a:gd name="T19" fmla="*/ 124358 h 494081"/>
                                <a:gd name="T20" fmla="*/ 258318 w 453978"/>
                                <a:gd name="T21" fmla="*/ 155677 h 494081"/>
                                <a:gd name="T22" fmla="*/ 294996 w 453978"/>
                                <a:gd name="T23" fmla="*/ 186068 h 494081"/>
                                <a:gd name="T24" fmla="*/ 410375 w 453978"/>
                                <a:gd name="T25" fmla="*/ 281229 h 494081"/>
                                <a:gd name="T26" fmla="*/ 385966 w 453978"/>
                                <a:gd name="T27" fmla="*/ 341033 h 494081"/>
                                <a:gd name="T28" fmla="*/ 240512 w 453978"/>
                                <a:gd name="T29" fmla="*/ 323913 h 494081"/>
                                <a:gd name="T30" fmla="*/ 193561 w 453978"/>
                                <a:gd name="T31" fmla="*/ 317551 h 494081"/>
                                <a:gd name="T32" fmla="*/ 144259 w 453978"/>
                                <a:gd name="T33" fmla="*/ 309550 h 494081"/>
                                <a:gd name="T34" fmla="*/ 95314 w 453978"/>
                                <a:gd name="T35" fmla="*/ 300431 h 494081"/>
                                <a:gd name="T36" fmla="*/ 94894 w 453978"/>
                                <a:gd name="T37" fmla="*/ 301434 h 494081"/>
                                <a:gd name="T38" fmla="*/ 141541 w 453978"/>
                                <a:gd name="T39" fmla="*/ 322415 h 494081"/>
                                <a:gd name="T40" fmla="*/ 188722 w 453978"/>
                                <a:gd name="T41" fmla="*/ 343814 h 494081"/>
                                <a:gd name="T42" fmla="*/ 232880 w 453978"/>
                                <a:gd name="T43" fmla="*/ 364185 h 494081"/>
                                <a:gd name="T44" fmla="*/ 358889 w 453978"/>
                                <a:gd name="T45" fmla="*/ 423215 h 494081"/>
                                <a:gd name="T46" fmla="*/ 329984 w 453978"/>
                                <a:gd name="T47" fmla="*/ 494081 h 494081"/>
                                <a:gd name="T48" fmla="*/ 0 w 453978"/>
                                <a:gd name="T49" fmla="*/ 334251 h 494081"/>
                                <a:gd name="T50" fmla="*/ 41630 w 453978"/>
                                <a:gd name="T51" fmla="*/ 232220 h 494081"/>
                                <a:gd name="T52" fmla="*/ 168249 w 453978"/>
                                <a:gd name="T53" fmla="*/ 245174 h 494081"/>
                                <a:gd name="T54" fmla="*/ 235052 w 453978"/>
                                <a:gd name="T55" fmla="*/ 254152 h 494081"/>
                                <a:gd name="T56" fmla="*/ 301092 w 453978"/>
                                <a:gd name="T57" fmla="*/ 265951 h 494081"/>
                                <a:gd name="T58" fmla="*/ 301917 w 453978"/>
                                <a:gd name="T59" fmla="*/ 263944 h 494081"/>
                                <a:gd name="T60" fmla="*/ 265278 w 453978"/>
                                <a:gd name="T61" fmla="*/ 237553 h 494081"/>
                                <a:gd name="T62" fmla="*/ 228257 w 453978"/>
                                <a:gd name="T63" fmla="*/ 209753 h 494081"/>
                                <a:gd name="T64" fmla="*/ 193396 w 453978"/>
                                <a:gd name="T65" fmla="*/ 182156 h 494081"/>
                                <a:gd name="T66" fmla="*/ 95364 w 453978"/>
                                <a:gd name="T67" fmla="*/ 100521 h 494081"/>
                                <a:gd name="T68" fmla="*/ 136373 w 453978"/>
                                <a:gd name="T69" fmla="*/ 0 h 494081"/>
                                <a:gd name="T70" fmla="*/ 0 w 453978"/>
                                <a:gd name="T71" fmla="*/ 0 h 494081"/>
                                <a:gd name="T72" fmla="*/ 453978 w 453978"/>
                                <a:gd name="T73" fmla="*/ 494081 h 494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453978" h="494081">
                                  <a:moveTo>
                                    <a:pt x="136373" y="0"/>
                                  </a:moveTo>
                                  <a:lnTo>
                                    <a:pt x="453978" y="110207"/>
                                  </a:lnTo>
                                  <a:lnTo>
                                    <a:pt x="453978" y="190133"/>
                                  </a:lnTo>
                                  <a:lnTo>
                                    <a:pt x="452196" y="194501"/>
                                  </a:lnTo>
                                  <a:lnTo>
                                    <a:pt x="320256" y="147117"/>
                                  </a:lnTo>
                                  <a:cubicBezTo>
                                    <a:pt x="306400" y="142062"/>
                                    <a:pt x="291783" y="136677"/>
                                    <a:pt x="276441" y="130912"/>
                                  </a:cubicBezTo>
                                  <a:cubicBezTo>
                                    <a:pt x="260998" y="125197"/>
                                    <a:pt x="245186" y="119151"/>
                                    <a:pt x="228879" y="112878"/>
                                  </a:cubicBezTo>
                                  <a:cubicBezTo>
                                    <a:pt x="212611" y="106528"/>
                                    <a:pt x="196215" y="100038"/>
                                    <a:pt x="179794" y="93332"/>
                                  </a:cubicBezTo>
                                  <a:lnTo>
                                    <a:pt x="179375" y="94348"/>
                                  </a:lnTo>
                                  <a:cubicBezTo>
                                    <a:pt x="192379" y="103949"/>
                                    <a:pt x="205562" y="114021"/>
                                    <a:pt x="218935" y="124358"/>
                                  </a:cubicBezTo>
                                  <a:cubicBezTo>
                                    <a:pt x="232258" y="134785"/>
                                    <a:pt x="245402" y="145212"/>
                                    <a:pt x="258318" y="155677"/>
                                  </a:cubicBezTo>
                                  <a:cubicBezTo>
                                    <a:pt x="271272" y="166129"/>
                                    <a:pt x="283451" y="176276"/>
                                    <a:pt x="294996" y="186068"/>
                                  </a:cubicBezTo>
                                  <a:lnTo>
                                    <a:pt x="410375" y="281229"/>
                                  </a:lnTo>
                                  <a:lnTo>
                                    <a:pt x="385966" y="341033"/>
                                  </a:lnTo>
                                  <a:lnTo>
                                    <a:pt x="240512" y="323913"/>
                                  </a:lnTo>
                                  <a:cubicBezTo>
                                    <a:pt x="225501" y="322098"/>
                                    <a:pt x="209867" y="320002"/>
                                    <a:pt x="193561" y="317551"/>
                                  </a:cubicBezTo>
                                  <a:cubicBezTo>
                                    <a:pt x="177267" y="315112"/>
                                    <a:pt x="160846" y="312420"/>
                                    <a:pt x="144259" y="309550"/>
                                  </a:cubicBezTo>
                                  <a:cubicBezTo>
                                    <a:pt x="127546" y="306654"/>
                                    <a:pt x="111290" y="303632"/>
                                    <a:pt x="95314" y="300431"/>
                                  </a:cubicBezTo>
                                  <a:lnTo>
                                    <a:pt x="94894" y="301434"/>
                                  </a:lnTo>
                                  <a:cubicBezTo>
                                    <a:pt x="110007" y="308191"/>
                                    <a:pt x="125527" y="315201"/>
                                    <a:pt x="141541" y="322415"/>
                                  </a:cubicBezTo>
                                  <a:cubicBezTo>
                                    <a:pt x="157467" y="329616"/>
                                    <a:pt x="173228" y="336715"/>
                                    <a:pt x="188722" y="343814"/>
                                  </a:cubicBezTo>
                                  <a:cubicBezTo>
                                    <a:pt x="204267" y="350939"/>
                                    <a:pt x="218986" y="357721"/>
                                    <a:pt x="232880" y="364185"/>
                                  </a:cubicBezTo>
                                  <a:lnTo>
                                    <a:pt x="358889" y="423215"/>
                                  </a:lnTo>
                                  <a:lnTo>
                                    <a:pt x="329984" y="494081"/>
                                  </a:lnTo>
                                  <a:lnTo>
                                    <a:pt x="0" y="334251"/>
                                  </a:lnTo>
                                  <a:lnTo>
                                    <a:pt x="41630" y="232220"/>
                                  </a:lnTo>
                                  <a:lnTo>
                                    <a:pt x="168249" y="245174"/>
                                  </a:lnTo>
                                  <a:cubicBezTo>
                                    <a:pt x="190221" y="247675"/>
                                    <a:pt x="212471" y="250609"/>
                                    <a:pt x="235052" y="254152"/>
                                  </a:cubicBezTo>
                                  <a:cubicBezTo>
                                    <a:pt x="257569" y="257683"/>
                                    <a:pt x="279616" y="261582"/>
                                    <a:pt x="301092" y="265951"/>
                                  </a:cubicBezTo>
                                  <a:lnTo>
                                    <a:pt x="301917" y="263944"/>
                                  </a:lnTo>
                                  <a:cubicBezTo>
                                    <a:pt x="289992" y="255562"/>
                                    <a:pt x="277749" y="246761"/>
                                    <a:pt x="265278" y="237553"/>
                                  </a:cubicBezTo>
                                  <a:cubicBezTo>
                                    <a:pt x="252819" y="228371"/>
                                    <a:pt x="240449" y="219138"/>
                                    <a:pt x="228257" y="209753"/>
                                  </a:cubicBezTo>
                                  <a:cubicBezTo>
                                    <a:pt x="216065" y="200381"/>
                                    <a:pt x="204482" y="191161"/>
                                    <a:pt x="193396" y="182156"/>
                                  </a:cubicBezTo>
                                  <a:lnTo>
                                    <a:pt x="95364" y="100521"/>
                                  </a:lnTo>
                                  <a:lnTo>
                                    <a:pt x="136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108"/>
                          <wps:cNvSpPr>
                            <a:spLocks noChangeAspect="1"/>
                          </wps:cNvSpPr>
                          <wps:spPr bwMode="auto">
                            <a:xfrm>
                              <a:off x="311429" y="985218"/>
                              <a:ext cx="142548" cy="284414"/>
                            </a:xfrm>
                            <a:custGeom>
                              <a:avLst/>
                              <a:gdLst>
                                <a:gd name="T0" fmla="*/ 138677 w 142548"/>
                                <a:gd name="T1" fmla="*/ 90 h 284414"/>
                                <a:gd name="T2" fmla="*/ 142548 w 142548"/>
                                <a:gd name="T3" fmla="*/ 531 h 284414"/>
                                <a:gd name="T4" fmla="*/ 142548 w 142548"/>
                                <a:gd name="T5" fmla="*/ 83621 h 284414"/>
                                <a:gd name="T6" fmla="*/ 119050 w 142548"/>
                                <a:gd name="T7" fmla="*/ 78165 h 284414"/>
                                <a:gd name="T8" fmla="*/ 94971 w 142548"/>
                                <a:gd name="T9" fmla="*/ 81886 h 284414"/>
                                <a:gd name="T10" fmla="*/ 76047 w 142548"/>
                                <a:gd name="T11" fmla="*/ 98257 h 284414"/>
                                <a:gd name="T12" fmla="*/ 68212 w 142548"/>
                                <a:gd name="T13" fmla="*/ 122958 h 284414"/>
                                <a:gd name="T14" fmla="*/ 74282 w 142548"/>
                                <a:gd name="T15" fmla="*/ 147063 h 284414"/>
                                <a:gd name="T16" fmla="*/ 90525 w 142548"/>
                                <a:gd name="T17" fmla="*/ 169034 h 284414"/>
                                <a:gd name="T18" fmla="*/ 113119 w 142548"/>
                                <a:gd name="T19" fmla="*/ 187373 h 284414"/>
                                <a:gd name="T20" fmla="*/ 142548 w 142548"/>
                                <a:gd name="T21" fmla="*/ 200804 h 284414"/>
                                <a:gd name="T22" fmla="*/ 142548 w 142548"/>
                                <a:gd name="T23" fmla="*/ 284414 h 284414"/>
                                <a:gd name="T24" fmla="*/ 122212 w 142548"/>
                                <a:gd name="T25" fmla="*/ 282534 h 284414"/>
                                <a:gd name="T26" fmla="*/ 68263 w 142548"/>
                                <a:gd name="T27" fmla="*/ 259877 h 284414"/>
                                <a:gd name="T28" fmla="*/ 24905 w 142548"/>
                                <a:gd name="T29" fmla="*/ 219389 h 284414"/>
                                <a:gd name="T30" fmla="*/ 3454 w 142548"/>
                                <a:gd name="T31" fmla="*/ 170888 h 284414"/>
                                <a:gd name="T32" fmla="*/ 4356 w 142548"/>
                                <a:gd name="T33" fmla="*/ 117942 h 284414"/>
                                <a:gd name="T34" fmla="*/ 28029 w 142548"/>
                                <a:gd name="T35" fmla="*/ 63586 h 284414"/>
                                <a:gd name="T36" fmla="*/ 66611 w 142548"/>
                                <a:gd name="T37" fmla="*/ 22768 h 284414"/>
                                <a:gd name="T38" fmla="*/ 113398 w 142548"/>
                                <a:gd name="T39" fmla="*/ 2473 h 284414"/>
                                <a:gd name="T40" fmla="*/ 138677 w 142548"/>
                                <a:gd name="T41" fmla="*/ 90 h 284414"/>
                                <a:gd name="T42" fmla="*/ 0 w 142548"/>
                                <a:gd name="T43" fmla="*/ 0 h 284414"/>
                                <a:gd name="T44" fmla="*/ 142548 w 142548"/>
                                <a:gd name="T45" fmla="*/ 284414 h 284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548" h="284414">
                                  <a:moveTo>
                                    <a:pt x="138677" y="90"/>
                                  </a:moveTo>
                                  <a:lnTo>
                                    <a:pt x="142548" y="531"/>
                                  </a:lnTo>
                                  <a:lnTo>
                                    <a:pt x="142548" y="83621"/>
                                  </a:lnTo>
                                  <a:lnTo>
                                    <a:pt x="119050" y="78165"/>
                                  </a:lnTo>
                                  <a:cubicBezTo>
                                    <a:pt x="110401" y="77479"/>
                                    <a:pt x="102387" y="78826"/>
                                    <a:pt x="94971" y="81886"/>
                                  </a:cubicBezTo>
                                  <a:cubicBezTo>
                                    <a:pt x="87528" y="84998"/>
                                    <a:pt x="81229" y="90510"/>
                                    <a:pt x="76047" y="98257"/>
                                  </a:cubicBezTo>
                                  <a:cubicBezTo>
                                    <a:pt x="70777" y="106499"/>
                                    <a:pt x="68186" y="114729"/>
                                    <a:pt x="68212" y="122958"/>
                                  </a:cubicBezTo>
                                  <a:cubicBezTo>
                                    <a:pt x="68237" y="131188"/>
                                    <a:pt x="70244" y="139201"/>
                                    <a:pt x="74282" y="147063"/>
                                  </a:cubicBezTo>
                                  <a:cubicBezTo>
                                    <a:pt x="78270" y="154848"/>
                                    <a:pt x="83731" y="162214"/>
                                    <a:pt x="90525" y="169034"/>
                                  </a:cubicBezTo>
                                  <a:cubicBezTo>
                                    <a:pt x="97307" y="175841"/>
                                    <a:pt x="104864" y="181975"/>
                                    <a:pt x="113119" y="187373"/>
                                  </a:cubicBezTo>
                                  <a:lnTo>
                                    <a:pt x="142548" y="200804"/>
                                  </a:lnTo>
                                  <a:lnTo>
                                    <a:pt x="142548" y="284414"/>
                                  </a:lnTo>
                                  <a:lnTo>
                                    <a:pt x="122212" y="282534"/>
                                  </a:lnTo>
                                  <a:cubicBezTo>
                                    <a:pt x="104330" y="279155"/>
                                    <a:pt x="86271" y="271535"/>
                                    <a:pt x="68263" y="259877"/>
                                  </a:cubicBezTo>
                                  <a:cubicBezTo>
                                    <a:pt x="50216" y="247977"/>
                                    <a:pt x="35687" y="234464"/>
                                    <a:pt x="24905" y="219389"/>
                                  </a:cubicBezTo>
                                  <a:cubicBezTo>
                                    <a:pt x="14033" y="204289"/>
                                    <a:pt x="6934" y="188071"/>
                                    <a:pt x="3454" y="170888"/>
                                  </a:cubicBezTo>
                                  <a:cubicBezTo>
                                    <a:pt x="0" y="153692"/>
                                    <a:pt x="292" y="136052"/>
                                    <a:pt x="4356" y="117942"/>
                                  </a:cubicBezTo>
                                  <a:cubicBezTo>
                                    <a:pt x="8382" y="99730"/>
                                    <a:pt x="16307" y="81658"/>
                                    <a:pt x="28029" y="63586"/>
                                  </a:cubicBezTo>
                                  <a:cubicBezTo>
                                    <a:pt x="39192" y="46669"/>
                                    <a:pt x="52095" y="33068"/>
                                    <a:pt x="66611" y="22768"/>
                                  </a:cubicBezTo>
                                  <a:cubicBezTo>
                                    <a:pt x="81153" y="12608"/>
                                    <a:pt x="96787" y="5750"/>
                                    <a:pt x="113398" y="2473"/>
                                  </a:cubicBezTo>
                                  <a:cubicBezTo>
                                    <a:pt x="121748" y="797"/>
                                    <a:pt x="130165" y="0"/>
                                    <a:pt x="138677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109"/>
                          <wps:cNvSpPr>
                            <a:spLocks noChangeAspect="1"/>
                          </wps:cNvSpPr>
                          <wps:spPr bwMode="auto">
                            <a:xfrm>
                              <a:off x="379921" y="774192"/>
                              <a:ext cx="74057" cy="88100"/>
                            </a:xfrm>
                            <a:custGeom>
                              <a:avLst/>
                              <a:gdLst>
                                <a:gd name="T0" fmla="*/ 51244 w 74057"/>
                                <a:gd name="T1" fmla="*/ 1156 h 88100"/>
                                <a:gd name="T2" fmla="*/ 71145 w 74057"/>
                                <a:gd name="T3" fmla="*/ 10135 h 88100"/>
                                <a:gd name="T4" fmla="*/ 74057 w 74057"/>
                                <a:gd name="T5" fmla="*/ 14116 h 88100"/>
                                <a:gd name="T6" fmla="*/ 74057 w 74057"/>
                                <a:gd name="T7" fmla="*/ 71395 h 88100"/>
                                <a:gd name="T8" fmla="*/ 56274 w 74057"/>
                                <a:gd name="T9" fmla="*/ 84760 h 88100"/>
                                <a:gd name="T10" fmla="*/ 35395 w 74057"/>
                                <a:gd name="T11" fmla="*/ 86893 h 88100"/>
                                <a:gd name="T12" fmla="*/ 15900 w 74057"/>
                                <a:gd name="T13" fmla="*/ 77876 h 88100"/>
                                <a:gd name="T14" fmla="*/ 3061 w 74057"/>
                                <a:gd name="T15" fmla="*/ 60274 h 88100"/>
                                <a:gd name="T16" fmla="*/ 1308 w 74057"/>
                                <a:gd name="T17" fmla="*/ 39230 h 88100"/>
                                <a:gd name="T18" fmla="*/ 11709 w 74057"/>
                                <a:gd name="T19" fmla="*/ 17716 h 88100"/>
                                <a:gd name="T20" fmla="*/ 30531 w 74057"/>
                                <a:gd name="T21" fmla="*/ 3404 h 88100"/>
                                <a:gd name="T22" fmla="*/ 51244 w 74057"/>
                                <a:gd name="T23" fmla="*/ 1156 h 88100"/>
                                <a:gd name="T24" fmla="*/ 0 w 74057"/>
                                <a:gd name="T25" fmla="*/ 0 h 88100"/>
                                <a:gd name="T26" fmla="*/ 74057 w 74057"/>
                                <a:gd name="T27" fmla="*/ 88100 h 88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057" h="88100">
                                  <a:moveTo>
                                    <a:pt x="51244" y="1156"/>
                                  </a:moveTo>
                                  <a:cubicBezTo>
                                    <a:pt x="58242" y="2311"/>
                                    <a:pt x="64935" y="5296"/>
                                    <a:pt x="71145" y="10135"/>
                                  </a:cubicBezTo>
                                  <a:lnTo>
                                    <a:pt x="74057" y="14116"/>
                                  </a:lnTo>
                                  <a:lnTo>
                                    <a:pt x="74057" y="71395"/>
                                  </a:lnTo>
                                  <a:lnTo>
                                    <a:pt x="56274" y="84760"/>
                                  </a:lnTo>
                                  <a:cubicBezTo>
                                    <a:pt x="49352" y="87401"/>
                                    <a:pt x="42469" y="88100"/>
                                    <a:pt x="35395" y="86893"/>
                                  </a:cubicBezTo>
                                  <a:cubicBezTo>
                                    <a:pt x="28422" y="85725"/>
                                    <a:pt x="21920" y="82664"/>
                                    <a:pt x="15900" y="77876"/>
                                  </a:cubicBezTo>
                                  <a:cubicBezTo>
                                    <a:pt x="9868" y="72822"/>
                                    <a:pt x="5537" y="66967"/>
                                    <a:pt x="3061" y="60274"/>
                                  </a:cubicBezTo>
                                  <a:cubicBezTo>
                                    <a:pt x="571" y="53581"/>
                                    <a:pt x="0" y="46571"/>
                                    <a:pt x="1308" y="39230"/>
                                  </a:cubicBezTo>
                                  <a:cubicBezTo>
                                    <a:pt x="2667" y="31813"/>
                                    <a:pt x="6121" y="24727"/>
                                    <a:pt x="11709" y="17716"/>
                                  </a:cubicBezTo>
                                  <a:cubicBezTo>
                                    <a:pt x="17386" y="10909"/>
                                    <a:pt x="23660" y="6096"/>
                                    <a:pt x="30531" y="3404"/>
                                  </a:cubicBezTo>
                                  <a:cubicBezTo>
                                    <a:pt x="37389" y="698"/>
                                    <a:pt x="44272" y="0"/>
                                    <a:pt x="51244" y="11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110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1319133"/>
                              <a:ext cx="28559" cy="7992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79926"/>
                                <a:gd name="T2" fmla="*/ 28559 w 28559"/>
                                <a:gd name="T3" fmla="*/ 9910 h 79926"/>
                                <a:gd name="T4" fmla="*/ 0 w 28559"/>
                                <a:gd name="T5" fmla="*/ 79926 h 79926"/>
                                <a:gd name="T6" fmla="*/ 0 w 28559"/>
                                <a:gd name="T7" fmla="*/ 0 h 79926"/>
                                <a:gd name="T8" fmla="*/ 0 w 28559"/>
                                <a:gd name="T9" fmla="*/ 0 h 79926"/>
                                <a:gd name="T10" fmla="*/ 28559 w 28559"/>
                                <a:gd name="T11" fmla="*/ 79926 h 79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8559" h="79926">
                                  <a:moveTo>
                                    <a:pt x="0" y="0"/>
                                  </a:moveTo>
                                  <a:lnTo>
                                    <a:pt x="28559" y="9910"/>
                                  </a:lnTo>
                                  <a:lnTo>
                                    <a:pt x="0" y="79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111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985749"/>
                              <a:ext cx="141208" cy="284443"/>
                            </a:xfrm>
                            <a:custGeom>
                              <a:avLst/>
                              <a:gdLst>
                                <a:gd name="T0" fmla="*/ 0 w 141208"/>
                                <a:gd name="T1" fmla="*/ 0 h 284443"/>
                                <a:gd name="T2" fmla="*/ 21980 w 141208"/>
                                <a:gd name="T3" fmla="*/ 2501 h 284443"/>
                                <a:gd name="T4" fmla="*/ 73491 w 141208"/>
                                <a:gd name="T5" fmla="*/ 24548 h 284443"/>
                                <a:gd name="T6" fmla="*/ 112823 w 141208"/>
                                <a:gd name="T7" fmla="*/ 59461 h 284443"/>
                                <a:gd name="T8" fmla="*/ 134604 w 141208"/>
                                <a:gd name="T9" fmla="*/ 98894 h 284443"/>
                                <a:gd name="T10" fmla="*/ 140903 w 141208"/>
                                <a:gd name="T11" fmla="*/ 140321 h 284443"/>
                                <a:gd name="T12" fmla="*/ 133791 w 141208"/>
                                <a:gd name="T13" fmla="*/ 181279 h 284443"/>
                                <a:gd name="T14" fmla="*/ 115402 w 141208"/>
                                <a:gd name="T15" fmla="*/ 219328 h 284443"/>
                                <a:gd name="T16" fmla="*/ 77924 w 141208"/>
                                <a:gd name="T17" fmla="*/ 259574 h 284443"/>
                                <a:gd name="T18" fmla="*/ 31480 w 141208"/>
                                <a:gd name="T19" fmla="*/ 281292 h 284443"/>
                                <a:gd name="T20" fmla="*/ 6058 w 141208"/>
                                <a:gd name="T21" fmla="*/ 284443 h 284443"/>
                                <a:gd name="T22" fmla="*/ 0 w 141208"/>
                                <a:gd name="T23" fmla="*/ 283883 h 284443"/>
                                <a:gd name="T24" fmla="*/ 0 w 141208"/>
                                <a:gd name="T25" fmla="*/ 200273 h 284443"/>
                                <a:gd name="T26" fmla="*/ 8277 w 141208"/>
                                <a:gd name="T27" fmla="*/ 204050 h 284443"/>
                                <a:gd name="T28" fmla="*/ 41906 w 141208"/>
                                <a:gd name="T29" fmla="*/ 204215 h 284443"/>
                                <a:gd name="T30" fmla="*/ 67065 w 141208"/>
                                <a:gd name="T31" fmla="*/ 185102 h 284443"/>
                                <a:gd name="T32" fmla="*/ 73987 w 141208"/>
                                <a:gd name="T33" fmla="*/ 156019 h 284443"/>
                                <a:gd name="T34" fmla="*/ 60575 w 141208"/>
                                <a:gd name="T35" fmla="*/ 125615 h 284443"/>
                                <a:gd name="T36" fmla="*/ 28660 w 141208"/>
                                <a:gd name="T37" fmla="*/ 97065 h 284443"/>
                                <a:gd name="T38" fmla="*/ 2867 w 141208"/>
                                <a:gd name="T39" fmla="*/ 83756 h 284443"/>
                                <a:gd name="T40" fmla="*/ 0 w 141208"/>
                                <a:gd name="T41" fmla="*/ 83090 h 284443"/>
                                <a:gd name="T42" fmla="*/ 0 w 141208"/>
                                <a:gd name="T43" fmla="*/ 0 h 284443"/>
                                <a:gd name="T44" fmla="*/ 0 w 141208"/>
                                <a:gd name="T45" fmla="*/ 0 h 284443"/>
                                <a:gd name="T46" fmla="*/ 141208 w 141208"/>
                                <a:gd name="T47" fmla="*/ 284443 h 284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1208" h="284443">
                                  <a:moveTo>
                                    <a:pt x="0" y="0"/>
                                  </a:moveTo>
                                  <a:lnTo>
                                    <a:pt x="21980" y="2501"/>
                                  </a:lnTo>
                                  <a:cubicBezTo>
                                    <a:pt x="39417" y="6235"/>
                                    <a:pt x="56575" y="13563"/>
                                    <a:pt x="73491" y="24548"/>
                                  </a:cubicBezTo>
                                  <a:cubicBezTo>
                                    <a:pt x="89735" y="35267"/>
                                    <a:pt x="102803" y="46849"/>
                                    <a:pt x="112823" y="59461"/>
                                  </a:cubicBezTo>
                                  <a:cubicBezTo>
                                    <a:pt x="122805" y="72148"/>
                                    <a:pt x="130108" y="85254"/>
                                    <a:pt x="134604" y="98894"/>
                                  </a:cubicBezTo>
                                  <a:cubicBezTo>
                                    <a:pt x="139112" y="112661"/>
                                    <a:pt x="141208" y="126479"/>
                                    <a:pt x="140903" y="140321"/>
                                  </a:cubicBezTo>
                                  <a:cubicBezTo>
                                    <a:pt x="140624" y="154304"/>
                                    <a:pt x="138185" y="167944"/>
                                    <a:pt x="133791" y="181279"/>
                                  </a:cubicBezTo>
                                  <a:cubicBezTo>
                                    <a:pt x="129371" y="194627"/>
                                    <a:pt x="123212" y="207339"/>
                                    <a:pt x="115402" y="219328"/>
                                  </a:cubicBezTo>
                                  <a:cubicBezTo>
                                    <a:pt x="104632" y="235635"/>
                                    <a:pt x="92186" y="249008"/>
                                    <a:pt x="77924" y="259574"/>
                                  </a:cubicBezTo>
                                  <a:cubicBezTo>
                                    <a:pt x="63649" y="270141"/>
                                    <a:pt x="48231" y="277329"/>
                                    <a:pt x="31480" y="281292"/>
                                  </a:cubicBezTo>
                                  <a:cubicBezTo>
                                    <a:pt x="23168" y="283266"/>
                                    <a:pt x="14694" y="284321"/>
                                    <a:pt x="6058" y="284443"/>
                                  </a:cubicBezTo>
                                  <a:lnTo>
                                    <a:pt x="0" y="283883"/>
                                  </a:lnTo>
                                  <a:lnTo>
                                    <a:pt x="0" y="200273"/>
                                  </a:lnTo>
                                  <a:lnTo>
                                    <a:pt x="8277" y="204050"/>
                                  </a:lnTo>
                                  <a:cubicBezTo>
                                    <a:pt x="20558" y="207111"/>
                                    <a:pt x="31734" y="207187"/>
                                    <a:pt x="41906" y="204215"/>
                                  </a:cubicBezTo>
                                  <a:cubicBezTo>
                                    <a:pt x="52155" y="201294"/>
                                    <a:pt x="60461" y="194843"/>
                                    <a:pt x="67065" y="185102"/>
                                  </a:cubicBezTo>
                                  <a:cubicBezTo>
                                    <a:pt x="72983" y="175894"/>
                                    <a:pt x="75282" y="166268"/>
                                    <a:pt x="73987" y="156019"/>
                                  </a:cubicBezTo>
                                  <a:cubicBezTo>
                                    <a:pt x="72780" y="145808"/>
                                    <a:pt x="68234" y="135699"/>
                                    <a:pt x="60575" y="125615"/>
                                  </a:cubicBezTo>
                                  <a:cubicBezTo>
                                    <a:pt x="52841" y="115455"/>
                                    <a:pt x="42211" y="105917"/>
                                    <a:pt x="28660" y="97065"/>
                                  </a:cubicBezTo>
                                  <a:cubicBezTo>
                                    <a:pt x="20418" y="91642"/>
                                    <a:pt x="11757" y="87185"/>
                                    <a:pt x="2867" y="83756"/>
                                  </a:cubicBezTo>
                                  <a:lnTo>
                                    <a:pt x="0" y="83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112"/>
                          <wps:cNvSpPr>
                            <a:spLocks noChangeAspect="1"/>
                          </wps:cNvSpPr>
                          <wps:spPr bwMode="auto">
                            <a:xfrm>
                              <a:off x="454761" y="832663"/>
                              <a:ext cx="226055" cy="328327"/>
                            </a:xfrm>
                            <a:custGeom>
                              <a:avLst/>
                              <a:gdLst>
                                <a:gd name="T0" fmla="*/ 52146 w 226055"/>
                                <a:gd name="T1" fmla="*/ 0 h 328327"/>
                                <a:gd name="T2" fmla="*/ 226055 w 226055"/>
                                <a:gd name="T3" fmla="*/ 141804 h 328327"/>
                                <a:gd name="T4" fmla="*/ 226055 w 226055"/>
                                <a:gd name="T5" fmla="*/ 328327 h 328327"/>
                                <a:gd name="T6" fmla="*/ 204965 w 226055"/>
                                <a:gd name="T7" fmla="*/ 315138 h 328327"/>
                                <a:gd name="T8" fmla="*/ 218897 w 226055"/>
                                <a:gd name="T9" fmla="*/ 289738 h 328327"/>
                                <a:gd name="T10" fmla="*/ 222364 w 226055"/>
                                <a:gd name="T11" fmla="*/ 266294 h 328327"/>
                                <a:gd name="T12" fmla="*/ 215811 w 226055"/>
                                <a:gd name="T13" fmla="*/ 248704 h 328327"/>
                                <a:gd name="T14" fmla="*/ 198107 w 226055"/>
                                <a:gd name="T15" fmla="*/ 227482 h 328327"/>
                                <a:gd name="T16" fmla="*/ 165773 w 226055"/>
                                <a:gd name="T17" fmla="*/ 199123 h 328327"/>
                                <a:gd name="T18" fmla="*/ 0 w 226055"/>
                                <a:gd name="T19" fmla="*/ 63957 h 328327"/>
                                <a:gd name="T20" fmla="*/ 52146 w 226055"/>
                                <a:gd name="T21" fmla="*/ 0 h 328327"/>
                                <a:gd name="T22" fmla="*/ 0 w 226055"/>
                                <a:gd name="T23" fmla="*/ 0 h 328327"/>
                                <a:gd name="T24" fmla="*/ 226055 w 226055"/>
                                <a:gd name="T25" fmla="*/ 328327 h 328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6055" h="328327">
                                  <a:moveTo>
                                    <a:pt x="52146" y="0"/>
                                  </a:moveTo>
                                  <a:lnTo>
                                    <a:pt x="226055" y="141804"/>
                                  </a:lnTo>
                                  <a:lnTo>
                                    <a:pt x="226055" y="328327"/>
                                  </a:lnTo>
                                  <a:lnTo>
                                    <a:pt x="204965" y="315138"/>
                                  </a:lnTo>
                                  <a:cubicBezTo>
                                    <a:pt x="211138" y="306400"/>
                                    <a:pt x="215735" y="297904"/>
                                    <a:pt x="218897" y="289738"/>
                                  </a:cubicBezTo>
                                  <a:cubicBezTo>
                                    <a:pt x="222060" y="281572"/>
                                    <a:pt x="223190" y="273736"/>
                                    <a:pt x="222364" y="266294"/>
                                  </a:cubicBezTo>
                                  <a:cubicBezTo>
                                    <a:pt x="221805" y="260693"/>
                                    <a:pt x="219596" y="254800"/>
                                    <a:pt x="215811" y="248704"/>
                                  </a:cubicBezTo>
                                  <a:cubicBezTo>
                                    <a:pt x="212090" y="242519"/>
                                    <a:pt x="206172" y="235471"/>
                                    <a:pt x="198107" y="227482"/>
                                  </a:cubicBezTo>
                                  <a:cubicBezTo>
                                    <a:pt x="190107" y="219545"/>
                                    <a:pt x="179222" y="210109"/>
                                    <a:pt x="165773" y="199123"/>
                                  </a:cubicBezTo>
                                  <a:lnTo>
                                    <a:pt x="0" y="63957"/>
                                  </a:lnTo>
                                  <a:lnTo>
                                    <a:pt x="5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113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788308"/>
                              <a:ext cx="12976" cy="57279"/>
                            </a:xfrm>
                            <a:custGeom>
                              <a:avLst/>
                              <a:gdLst>
                                <a:gd name="T0" fmla="*/ 0 w 12976"/>
                                <a:gd name="T1" fmla="*/ 0 h 57279"/>
                                <a:gd name="T2" fmla="*/ 9775 w 12976"/>
                                <a:gd name="T3" fmla="*/ 13367 h 57279"/>
                                <a:gd name="T4" fmla="*/ 11668 w 12976"/>
                                <a:gd name="T5" fmla="*/ 34538 h 57279"/>
                                <a:gd name="T6" fmla="*/ 924 w 12976"/>
                                <a:gd name="T7" fmla="*/ 56585 h 57279"/>
                                <a:gd name="T8" fmla="*/ 0 w 12976"/>
                                <a:gd name="T9" fmla="*/ 57279 h 57279"/>
                                <a:gd name="T10" fmla="*/ 0 w 12976"/>
                                <a:gd name="T11" fmla="*/ 0 h 57279"/>
                                <a:gd name="T12" fmla="*/ 0 w 12976"/>
                                <a:gd name="T13" fmla="*/ 0 h 57279"/>
                                <a:gd name="T14" fmla="*/ 12976 w 12976"/>
                                <a:gd name="T15" fmla="*/ 57279 h 57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2976" h="57279">
                                  <a:moveTo>
                                    <a:pt x="0" y="0"/>
                                  </a:moveTo>
                                  <a:lnTo>
                                    <a:pt x="9775" y="13367"/>
                                  </a:lnTo>
                                  <a:cubicBezTo>
                                    <a:pt x="12392" y="20060"/>
                                    <a:pt x="12976" y="27070"/>
                                    <a:pt x="11668" y="34538"/>
                                  </a:cubicBezTo>
                                  <a:cubicBezTo>
                                    <a:pt x="10233" y="42018"/>
                                    <a:pt x="6702" y="49384"/>
                                    <a:pt x="924" y="56585"/>
                                  </a:cubicBezTo>
                                  <a:lnTo>
                                    <a:pt x="0" y="57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114"/>
                          <wps:cNvSpPr>
                            <a:spLocks noChangeAspect="1"/>
                          </wps:cNvSpPr>
                          <wps:spPr bwMode="auto">
                            <a:xfrm>
                              <a:off x="576606" y="668466"/>
                              <a:ext cx="104211" cy="264667"/>
                            </a:xfrm>
                            <a:custGeom>
                              <a:avLst/>
                              <a:gdLst>
                                <a:gd name="T0" fmla="*/ 104211 w 104211"/>
                                <a:gd name="T1" fmla="*/ 0 h 264667"/>
                                <a:gd name="T2" fmla="*/ 104211 w 104211"/>
                                <a:gd name="T3" fmla="*/ 63082 h 264667"/>
                                <a:gd name="T4" fmla="*/ 95643 w 104211"/>
                                <a:gd name="T5" fmla="*/ 63334 h 264667"/>
                                <a:gd name="T6" fmla="*/ 75425 w 104211"/>
                                <a:gd name="T7" fmla="*/ 76237 h 264667"/>
                                <a:gd name="T8" fmla="*/ 63652 w 104211"/>
                                <a:gd name="T9" fmla="*/ 95973 h 264667"/>
                                <a:gd name="T10" fmla="*/ 62535 w 104211"/>
                                <a:gd name="T11" fmla="*/ 116343 h 264667"/>
                                <a:gd name="T12" fmla="*/ 68554 w 104211"/>
                                <a:gd name="T13" fmla="*/ 135203 h 264667"/>
                                <a:gd name="T14" fmla="*/ 78372 w 104211"/>
                                <a:gd name="T15" fmla="*/ 150278 h 264667"/>
                                <a:gd name="T16" fmla="*/ 104211 w 104211"/>
                                <a:gd name="T17" fmla="*/ 123711 h 264667"/>
                                <a:gd name="T18" fmla="*/ 104211 w 104211"/>
                                <a:gd name="T19" fmla="*/ 264667 h 264667"/>
                                <a:gd name="T20" fmla="*/ 78452 w 104211"/>
                                <a:gd name="T21" fmla="*/ 253446 h 264667"/>
                                <a:gd name="T22" fmla="*/ 47637 w 104211"/>
                                <a:gd name="T23" fmla="*/ 229424 h 264667"/>
                                <a:gd name="T24" fmla="*/ 22034 w 104211"/>
                                <a:gd name="T25" fmla="*/ 197458 h 264667"/>
                                <a:gd name="T26" fmla="*/ 5359 w 104211"/>
                                <a:gd name="T27" fmla="*/ 159561 h 264667"/>
                                <a:gd name="T28" fmla="*/ 673 w 104211"/>
                                <a:gd name="T29" fmla="*/ 118172 h 264667"/>
                                <a:gd name="T30" fmla="*/ 10985 w 104211"/>
                                <a:gd name="T31" fmla="*/ 75665 h 264667"/>
                                <a:gd name="T32" fmla="*/ 39497 w 104211"/>
                                <a:gd name="T33" fmla="*/ 34517 h 264667"/>
                                <a:gd name="T34" fmla="*/ 76416 w 104211"/>
                                <a:gd name="T35" fmla="*/ 7301 h 264667"/>
                                <a:gd name="T36" fmla="*/ 104211 w 104211"/>
                                <a:gd name="T37" fmla="*/ 0 h 264667"/>
                                <a:gd name="T38" fmla="*/ 0 w 104211"/>
                                <a:gd name="T39" fmla="*/ 0 h 264667"/>
                                <a:gd name="T40" fmla="*/ 104211 w 104211"/>
                                <a:gd name="T41" fmla="*/ 264667 h 264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04211" h="264667">
                                  <a:moveTo>
                                    <a:pt x="104211" y="0"/>
                                  </a:moveTo>
                                  <a:lnTo>
                                    <a:pt x="104211" y="63082"/>
                                  </a:lnTo>
                                  <a:lnTo>
                                    <a:pt x="95643" y="63334"/>
                                  </a:lnTo>
                                  <a:cubicBezTo>
                                    <a:pt x="88824" y="65289"/>
                                    <a:pt x="82042" y="69557"/>
                                    <a:pt x="75425" y="76237"/>
                                  </a:cubicBezTo>
                                  <a:cubicBezTo>
                                    <a:pt x="69418" y="82523"/>
                                    <a:pt x="65544" y="89102"/>
                                    <a:pt x="63652" y="95973"/>
                                  </a:cubicBezTo>
                                  <a:cubicBezTo>
                                    <a:pt x="61849" y="102792"/>
                                    <a:pt x="61430" y="109574"/>
                                    <a:pt x="62535" y="116343"/>
                                  </a:cubicBezTo>
                                  <a:cubicBezTo>
                                    <a:pt x="63589" y="123049"/>
                                    <a:pt x="65672" y="129361"/>
                                    <a:pt x="68554" y="135203"/>
                                  </a:cubicBezTo>
                                  <a:cubicBezTo>
                                    <a:pt x="71463" y="141045"/>
                                    <a:pt x="74790" y="146049"/>
                                    <a:pt x="78372" y="150278"/>
                                  </a:cubicBezTo>
                                  <a:lnTo>
                                    <a:pt x="104211" y="123711"/>
                                  </a:lnTo>
                                  <a:lnTo>
                                    <a:pt x="104211" y="264667"/>
                                  </a:lnTo>
                                  <a:lnTo>
                                    <a:pt x="78452" y="253446"/>
                                  </a:lnTo>
                                  <a:cubicBezTo>
                                    <a:pt x="67907" y="247083"/>
                                    <a:pt x="57626" y="239070"/>
                                    <a:pt x="47637" y="229424"/>
                                  </a:cubicBezTo>
                                  <a:cubicBezTo>
                                    <a:pt x="37897" y="219950"/>
                                    <a:pt x="29362" y="209257"/>
                                    <a:pt x="22034" y="197458"/>
                                  </a:cubicBezTo>
                                  <a:cubicBezTo>
                                    <a:pt x="14757" y="185596"/>
                                    <a:pt x="9207" y="173011"/>
                                    <a:pt x="5359" y="159561"/>
                                  </a:cubicBezTo>
                                  <a:cubicBezTo>
                                    <a:pt x="1613" y="146176"/>
                                    <a:pt x="0" y="132371"/>
                                    <a:pt x="673" y="118172"/>
                                  </a:cubicBezTo>
                                  <a:cubicBezTo>
                                    <a:pt x="1320" y="104024"/>
                                    <a:pt x="4788" y="89826"/>
                                    <a:pt x="10985" y="75665"/>
                                  </a:cubicBezTo>
                                  <a:cubicBezTo>
                                    <a:pt x="17246" y="61568"/>
                                    <a:pt x="26695" y="47801"/>
                                    <a:pt x="39497" y="34517"/>
                                  </a:cubicBezTo>
                                  <a:cubicBezTo>
                                    <a:pt x="51486" y="22313"/>
                                    <a:pt x="63779" y="13168"/>
                                    <a:pt x="76416" y="7301"/>
                                  </a:cubicBezTo>
                                  <a:lnTo>
                                    <a:pt x="104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115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974467"/>
                              <a:ext cx="74046" cy="207853"/>
                            </a:xfrm>
                            <a:custGeom>
                              <a:avLst/>
                              <a:gdLst>
                                <a:gd name="T0" fmla="*/ 0 w 74046"/>
                                <a:gd name="T1" fmla="*/ 0 h 207853"/>
                                <a:gd name="T2" fmla="*/ 7435 w 74046"/>
                                <a:gd name="T3" fmla="*/ 6062 h 207853"/>
                                <a:gd name="T4" fmla="*/ 43909 w 74046"/>
                                <a:gd name="T5" fmla="*/ 41203 h 207853"/>
                                <a:gd name="T6" fmla="*/ 65334 w 74046"/>
                                <a:gd name="T7" fmla="*/ 74769 h 207853"/>
                                <a:gd name="T8" fmla="*/ 73360 w 74046"/>
                                <a:gd name="T9" fmla="*/ 108158 h 207853"/>
                                <a:gd name="T10" fmla="*/ 69678 w 74046"/>
                                <a:gd name="T11" fmla="*/ 142041 h 207853"/>
                                <a:gd name="T12" fmla="*/ 55822 w 74046"/>
                                <a:gd name="T13" fmla="*/ 175938 h 207853"/>
                                <a:gd name="T14" fmla="*/ 34105 w 74046"/>
                                <a:gd name="T15" fmla="*/ 207853 h 207853"/>
                                <a:gd name="T16" fmla="*/ 0 w 74046"/>
                                <a:gd name="T17" fmla="*/ 186523 h 207853"/>
                                <a:gd name="T18" fmla="*/ 0 w 74046"/>
                                <a:gd name="T19" fmla="*/ 0 h 207853"/>
                                <a:gd name="T20" fmla="*/ 0 w 74046"/>
                                <a:gd name="T21" fmla="*/ 0 h 207853"/>
                                <a:gd name="T22" fmla="*/ 74046 w 74046"/>
                                <a:gd name="T23" fmla="*/ 207853 h 207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4046" h="207853">
                                  <a:moveTo>
                                    <a:pt x="0" y="0"/>
                                  </a:moveTo>
                                  <a:lnTo>
                                    <a:pt x="7435" y="6062"/>
                                  </a:lnTo>
                                  <a:cubicBezTo>
                                    <a:pt x="22230" y="18127"/>
                                    <a:pt x="34410" y="29824"/>
                                    <a:pt x="43909" y="41203"/>
                                  </a:cubicBezTo>
                                  <a:cubicBezTo>
                                    <a:pt x="53434" y="52582"/>
                                    <a:pt x="60546" y="63758"/>
                                    <a:pt x="65334" y="74769"/>
                                  </a:cubicBezTo>
                                  <a:cubicBezTo>
                                    <a:pt x="70122" y="85806"/>
                                    <a:pt x="72814" y="96982"/>
                                    <a:pt x="73360" y="108158"/>
                                  </a:cubicBezTo>
                                  <a:cubicBezTo>
                                    <a:pt x="74046" y="119346"/>
                                    <a:pt x="72814" y="130599"/>
                                    <a:pt x="69678" y="142041"/>
                                  </a:cubicBezTo>
                                  <a:cubicBezTo>
                                    <a:pt x="66528" y="153484"/>
                                    <a:pt x="61956" y="164838"/>
                                    <a:pt x="55822" y="175938"/>
                                  </a:cubicBezTo>
                                  <a:cubicBezTo>
                                    <a:pt x="49624" y="187114"/>
                                    <a:pt x="42411" y="197693"/>
                                    <a:pt x="34105" y="207853"/>
                                  </a:cubicBezTo>
                                  <a:lnTo>
                                    <a:pt x="0" y="1865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116"/>
                          <wps:cNvSpPr>
                            <a:spLocks noChangeAspect="1"/>
                          </wps:cNvSpPr>
                          <wps:spPr bwMode="auto">
                            <a:xfrm>
                              <a:off x="849465" y="674433"/>
                              <a:ext cx="107671" cy="201854"/>
                            </a:xfrm>
                            <a:custGeom>
                              <a:avLst/>
                              <a:gdLst>
                                <a:gd name="T0" fmla="*/ 61163 w 107671"/>
                                <a:gd name="T1" fmla="*/ 0 h 201854"/>
                                <a:gd name="T2" fmla="*/ 81255 w 107671"/>
                                <a:gd name="T3" fmla="*/ 55220 h 201854"/>
                                <a:gd name="T4" fmla="*/ 97295 w 107671"/>
                                <a:gd name="T5" fmla="*/ 110630 h 201854"/>
                                <a:gd name="T6" fmla="*/ 107671 w 107671"/>
                                <a:gd name="T7" fmla="*/ 162649 h 201854"/>
                                <a:gd name="T8" fmla="*/ 68250 w 107671"/>
                                <a:gd name="T9" fmla="*/ 201854 h 201854"/>
                                <a:gd name="T10" fmla="*/ 48438 w 107671"/>
                                <a:gd name="T11" fmla="*/ 152641 h 201854"/>
                                <a:gd name="T12" fmla="*/ 25273 w 107671"/>
                                <a:gd name="T13" fmla="*/ 103632 h 201854"/>
                                <a:gd name="T14" fmla="*/ 0 w 107671"/>
                                <a:gd name="T15" fmla="*/ 58039 h 201854"/>
                                <a:gd name="T16" fmla="*/ 61163 w 107671"/>
                                <a:gd name="T17" fmla="*/ 0 h 201854"/>
                                <a:gd name="T18" fmla="*/ 0 w 107671"/>
                                <a:gd name="T19" fmla="*/ 0 h 201854"/>
                                <a:gd name="T20" fmla="*/ 107671 w 107671"/>
                                <a:gd name="T21" fmla="*/ 201854 h 201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7671" h="201854">
                                  <a:moveTo>
                                    <a:pt x="61163" y="0"/>
                                  </a:moveTo>
                                  <a:cubicBezTo>
                                    <a:pt x="68453" y="18072"/>
                                    <a:pt x="75133" y="36538"/>
                                    <a:pt x="81255" y="55220"/>
                                  </a:cubicBezTo>
                                  <a:cubicBezTo>
                                    <a:pt x="87478" y="73965"/>
                                    <a:pt x="92723" y="92418"/>
                                    <a:pt x="97295" y="110630"/>
                                  </a:cubicBezTo>
                                  <a:cubicBezTo>
                                    <a:pt x="101829" y="128778"/>
                                    <a:pt x="105245" y="146177"/>
                                    <a:pt x="107671" y="162649"/>
                                  </a:cubicBezTo>
                                  <a:lnTo>
                                    <a:pt x="68250" y="201854"/>
                                  </a:lnTo>
                                  <a:cubicBezTo>
                                    <a:pt x="62332" y="185700"/>
                                    <a:pt x="55740" y="169304"/>
                                    <a:pt x="48438" y="152641"/>
                                  </a:cubicBezTo>
                                  <a:cubicBezTo>
                                    <a:pt x="41161" y="135979"/>
                                    <a:pt x="33452" y="119685"/>
                                    <a:pt x="25273" y="103632"/>
                                  </a:cubicBezTo>
                                  <a:cubicBezTo>
                                    <a:pt x="17107" y="87605"/>
                                    <a:pt x="8661" y="72377"/>
                                    <a:pt x="0" y="58039"/>
                                  </a:cubicBezTo>
                                  <a:lnTo>
                                    <a:pt x="6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117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665150"/>
                              <a:ext cx="194023" cy="277025"/>
                            </a:xfrm>
                            <a:custGeom>
                              <a:avLst/>
                              <a:gdLst>
                                <a:gd name="T0" fmla="*/ 10013 w 194023"/>
                                <a:gd name="T1" fmla="*/ 686 h 277025"/>
                                <a:gd name="T2" fmla="*/ 47198 w 194023"/>
                                <a:gd name="T3" fmla="*/ 5169 h 277025"/>
                                <a:gd name="T4" fmla="*/ 81971 w 194023"/>
                                <a:gd name="T5" fmla="*/ 21057 h 277025"/>
                                <a:gd name="T6" fmla="*/ 112769 w 194023"/>
                                <a:gd name="T7" fmla="*/ 45314 h 277025"/>
                                <a:gd name="T8" fmla="*/ 126027 w 194023"/>
                                <a:gd name="T9" fmla="*/ 59449 h 277025"/>
                                <a:gd name="T10" fmla="*/ 134232 w 194023"/>
                                <a:gd name="T11" fmla="*/ 69964 h 277025"/>
                                <a:gd name="T12" fmla="*/ 15017 w 194023"/>
                                <a:gd name="T13" fmla="*/ 192557 h 277025"/>
                                <a:gd name="T14" fmla="*/ 36086 w 194023"/>
                                <a:gd name="T15" fmla="*/ 202959 h 277025"/>
                                <a:gd name="T16" fmla="*/ 58921 w 194023"/>
                                <a:gd name="T17" fmla="*/ 202070 h 277025"/>
                                <a:gd name="T18" fmla="*/ 81946 w 194023"/>
                                <a:gd name="T19" fmla="*/ 191770 h 277025"/>
                                <a:gd name="T20" fmla="*/ 103447 w 194023"/>
                                <a:gd name="T21" fmla="*/ 174053 h 277025"/>
                                <a:gd name="T22" fmla="*/ 128555 w 194023"/>
                                <a:gd name="T23" fmla="*/ 144196 h 277025"/>
                                <a:gd name="T24" fmla="*/ 146360 w 194023"/>
                                <a:gd name="T25" fmla="*/ 113551 h 277025"/>
                                <a:gd name="T26" fmla="*/ 194023 w 194023"/>
                                <a:gd name="T27" fmla="*/ 144742 h 277025"/>
                                <a:gd name="T28" fmla="*/ 171874 w 194023"/>
                                <a:gd name="T29" fmla="*/ 185687 h 277025"/>
                                <a:gd name="T30" fmla="*/ 139096 w 194023"/>
                                <a:gd name="T31" fmla="*/ 225374 h 277025"/>
                                <a:gd name="T32" fmla="*/ 73665 w 194023"/>
                                <a:gd name="T33" fmla="*/ 268910 h 277025"/>
                                <a:gd name="T34" fmla="*/ 6647 w 194023"/>
                                <a:gd name="T35" fmla="*/ 270878 h 277025"/>
                                <a:gd name="T36" fmla="*/ 0 w 194023"/>
                                <a:gd name="T37" fmla="*/ 267983 h 277025"/>
                                <a:gd name="T38" fmla="*/ 0 w 194023"/>
                                <a:gd name="T39" fmla="*/ 127027 h 277025"/>
                                <a:gd name="T40" fmla="*/ 42284 w 194023"/>
                                <a:gd name="T41" fmla="*/ 83553 h 277025"/>
                                <a:gd name="T42" fmla="*/ 28821 w 194023"/>
                                <a:gd name="T43" fmla="*/ 73114 h 277025"/>
                                <a:gd name="T44" fmla="*/ 11321 w 194023"/>
                                <a:gd name="T45" fmla="*/ 66065 h 277025"/>
                                <a:gd name="T46" fmla="*/ 0 w 194023"/>
                                <a:gd name="T47" fmla="*/ 66398 h 277025"/>
                                <a:gd name="T48" fmla="*/ 0 w 194023"/>
                                <a:gd name="T49" fmla="*/ 3316 h 277025"/>
                                <a:gd name="T50" fmla="*/ 10013 w 194023"/>
                                <a:gd name="T51" fmla="*/ 686 h 277025"/>
                                <a:gd name="T52" fmla="*/ 0 w 194023"/>
                                <a:gd name="T53" fmla="*/ 0 h 277025"/>
                                <a:gd name="T54" fmla="*/ 194023 w 194023"/>
                                <a:gd name="T55" fmla="*/ 277025 h 277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94023" h="277025">
                                  <a:moveTo>
                                    <a:pt x="10013" y="686"/>
                                  </a:moveTo>
                                  <a:cubicBezTo>
                                    <a:pt x="22687" y="0"/>
                                    <a:pt x="35045" y="1549"/>
                                    <a:pt x="47198" y="5169"/>
                                  </a:cubicBezTo>
                                  <a:cubicBezTo>
                                    <a:pt x="59276" y="8826"/>
                                    <a:pt x="70922" y="14097"/>
                                    <a:pt x="81971" y="21057"/>
                                  </a:cubicBezTo>
                                  <a:cubicBezTo>
                                    <a:pt x="93008" y="27991"/>
                                    <a:pt x="103282" y="36106"/>
                                    <a:pt x="112769" y="45314"/>
                                  </a:cubicBezTo>
                                  <a:cubicBezTo>
                                    <a:pt x="117887" y="50292"/>
                                    <a:pt x="122256" y="55029"/>
                                    <a:pt x="126027" y="59449"/>
                                  </a:cubicBezTo>
                                  <a:cubicBezTo>
                                    <a:pt x="129672" y="63894"/>
                                    <a:pt x="132466" y="67373"/>
                                    <a:pt x="134232" y="69964"/>
                                  </a:cubicBezTo>
                                  <a:lnTo>
                                    <a:pt x="15017" y="192557"/>
                                  </a:lnTo>
                                  <a:cubicBezTo>
                                    <a:pt x="21570" y="198044"/>
                                    <a:pt x="28593" y="201587"/>
                                    <a:pt x="36086" y="202959"/>
                                  </a:cubicBezTo>
                                  <a:cubicBezTo>
                                    <a:pt x="43516" y="204394"/>
                                    <a:pt x="51135" y="204102"/>
                                    <a:pt x="58921" y="202070"/>
                                  </a:cubicBezTo>
                                  <a:cubicBezTo>
                                    <a:pt x="66706" y="200025"/>
                                    <a:pt x="74389" y="196532"/>
                                    <a:pt x="81946" y="191770"/>
                                  </a:cubicBezTo>
                                  <a:cubicBezTo>
                                    <a:pt x="89540" y="186919"/>
                                    <a:pt x="96690" y="180975"/>
                                    <a:pt x="103447" y="174053"/>
                                  </a:cubicBezTo>
                                  <a:cubicBezTo>
                                    <a:pt x="113213" y="163995"/>
                                    <a:pt x="121583" y="154089"/>
                                    <a:pt x="128555" y="144196"/>
                                  </a:cubicBezTo>
                                  <a:cubicBezTo>
                                    <a:pt x="135451" y="134379"/>
                                    <a:pt x="141382" y="124117"/>
                                    <a:pt x="146360" y="113551"/>
                                  </a:cubicBezTo>
                                  <a:lnTo>
                                    <a:pt x="194023" y="144742"/>
                                  </a:lnTo>
                                  <a:cubicBezTo>
                                    <a:pt x="188575" y="158509"/>
                                    <a:pt x="181222" y="172186"/>
                                    <a:pt x="171874" y="185687"/>
                                  </a:cubicBezTo>
                                  <a:cubicBezTo>
                                    <a:pt x="162591" y="199250"/>
                                    <a:pt x="151656" y="212471"/>
                                    <a:pt x="139096" y="225374"/>
                                  </a:cubicBezTo>
                                  <a:cubicBezTo>
                                    <a:pt x="117976" y="246850"/>
                                    <a:pt x="96157" y="261353"/>
                                    <a:pt x="73665" y="268910"/>
                                  </a:cubicBezTo>
                                  <a:cubicBezTo>
                                    <a:pt x="51135" y="276377"/>
                                    <a:pt x="28809" y="277025"/>
                                    <a:pt x="6647" y="270878"/>
                                  </a:cubicBezTo>
                                  <a:lnTo>
                                    <a:pt x="0" y="267983"/>
                                  </a:lnTo>
                                  <a:lnTo>
                                    <a:pt x="0" y="127027"/>
                                  </a:lnTo>
                                  <a:lnTo>
                                    <a:pt x="42284" y="83553"/>
                                  </a:lnTo>
                                  <a:cubicBezTo>
                                    <a:pt x="38652" y="79883"/>
                                    <a:pt x="34168" y="76429"/>
                                    <a:pt x="28821" y="73114"/>
                                  </a:cubicBezTo>
                                  <a:cubicBezTo>
                                    <a:pt x="23538" y="69850"/>
                                    <a:pt x="17607" y="67500"/>
                                    <a:pt x="11321" y="66065"/>
                                  </a:cubicBezTo>
                                  <a:lnTo>
                                    <a:pt x="0" y="66398"/>
                                  </a:lnTo>
                                  <a:lnTo>
                                    <a:pt x="0" y="3316"/>
                                  </a:lnTo>
                                  <a:lnTo>
                                    <a:pt x="10013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118"/>
                          <wps:cNvSpPr>
                            <a:spLocks noChangeAspect="1"/>
                          </wps:cNvSpPr>
                          <wps:spPr bwMode="auto">
                            <a:xfrm>
                              <a:off x="939711" y="318580"/>
                              <a:ext cx="284328" cy="307010"/>
                            </a:xfrm>
                            <a:custGeom>
                              <a:avLst/>
                              <a:gdLst>
                                <a:gd name="T0" fmla="*/ 63094 w 284328"/>
                                <a:gd name="T1" fmla="*/ 0 h 307010"/>
                                <a:gd name="T2" fmla="*/ 99784 w 284328"/>
                                <a:gd name="T3" fmla="*/ 61544 h 307010"/>
                                <a:gd name="T4" fmla="*/ 150609 w 284328"/>
                                <a:gd name="T5" fmla="*/ 31242 h 307010"/>
                                <a:gd name="T6" fmla="*/ 181737 w 284328"/>
                                <a:gd name="T7" fmla="*/ 83452 h 307010"/>
                                <a:gd name="T8" fmla="*/ 130924 w 284328"/>
                                <a:gd name="T9" fmla="*/ 113754 h 307010"/>
                                <a:gd name="T10" fmla="*/ 180137 w 284328"/>
                                <a:gd name="T11" fmla="*/ 196291 h 307010"/>
                                <a:gd name="T12" fmla="*/ 196177 w 284328"/>
                                <a:gd name="T13" fmla="*/ 217386 h 307010"/>
                                <a:gd name="T14" fmla="*/ 212903 w 284328"/>
                                <a:gd name="T15" fmla="*/ 225298 h 307010"/>
                                <a:gd name="T16" fmla="*/ 232016 w 284328"/>
                                <a:gd name="T17" fmla="*/ 219710 h 307010"/>
                                <a:gd name="T18" fmla="*/ 240220 w 284328"/>
                                <a:gd name="T19" fmla="*/ 214592 h 307010"/>
                                <a:gd name="T20" fmla="*/ 246393 w 284328"/>
                                <a:gd name="T21" fmla="*/ 210071 h 307010"/>
                                <a:gd name="T22" fmla="*/ 251879 w 284328"/>
                                <a:gd name="T23" fmla="*/ 205346 h 307010"/>
                                <a:gd name="T24" fmla="*/ 284328 w 284328"/>
                                <a:gd name="T25" fmla="*/ 258674 h 307010"/>
                                <a:gd name="T26" fmla="*/ 268072 w 284328"/>
                                <a:gd name="T27" fmla="*/ 274168 h 307010"/>
                                <a:gd name="T28" fmla="*/ 242252 w 284328"/>
                                <a:gd name="T29" fmla="*/ 291986 h 307010"/>
                                <a:gd name="T30" fmla="*/ 207988 w 284328"/>
                                <a:gd name="T31" fmla="*/ 305028 h 307010"/>
                                <a:gd name="T32" fmla="*/ 176936 w 284328"/>
                                <a:gd name="T33" fmla="*/ 304381 h 307010"/>
                                <a:gd name="T34" fmla="*/ 146266 w 284328"/>
                                <a:gd name="T35" fmla="*/ 286334 h 307010"/>
                                <a:gd name="T36" fmla="*/ 117043 w 284328"/>
                                <a:gd name="T37" fmla="*/ 248437 h 307010"/>
                                <a:gd name="T38" fmla="*/ 61443 w 284328"/>
                                <a:gd name="T39" fmla="*/ 155181 h 307010"/>
                                <a:gd name="T40" fmla="*/ 31140 w 284328"/>
                                <a:gd name="T41" fmla="*/ 173266 h 307010"/>
                                <a:gd name="T42" fmla="*/ 0 w 284328"/>
                                <a:gd name="T43" fmla="*/ 121031 h 307010"/>
                                <a:gd name="T44" fmla="*/ 30302 w 284328"/>
                                <a:gd name="T45" fmla="*/ 102972 h 307010"/>
                                <a:gd name="T46" fmla="*/ 5004 w 284328"/>
                                <a:gd name="T47" fmla="*/ 60528 h 307010"/>
                                <a:gd name="T48" fmla="*/ 63094 w 284328"/>
                                <a:gd name="T49" fmla="*/ 0 h 307010"/>
                                <a:gd name="T50" fmla="*/ 0 w 284328"/>
                                <a:gd name="T51" fmla="*/ 0 h 307010"/>
                                <a:gd name="T52" fmla="*/ 284328 w 284328"/>
                                <a:gd name="T53" fmla="*/ 307010 h 307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84328" h="307010">
                                  <a:moveTo>
                                    <a:pt x="63094" y="0"/>
                                  </a:moveTo>
                                  <a:lnTo>
                                    <a:pt x="99784" y="61544"/>
                                  </a:lnTo>
                                  <a:lnTo>
                                    <a:pt x="150609" y="31242"/>
                                  </a:lnTo>
                                  <a:lnTo>
                                    <a:pt x="181737" y="83452"/>
                                  </a:lnTo>
                                  <a:lnTo>
                                    <a:pt x="130924" y="113754"/>
                                  </a:lnTo>
                                  <a:lnTo>
                                    <a:pt x="180137" y="196291"/>
                                  </a:lnTo>
                                  <a:cubicBezTo>
                                    <a:pt x="185522" y="205499"/>
                                    <a:pt x="190945" y="212496"/>
                                    <a:pt x="196177" y="217386"/>
                                  </a:cubicBezTo>
                                  <a:cubicBezTo>
                                    <a:pt x="201486" y="222225"/>
                                    <a:pt x="207086" y="224892"/>
                                    <a:pt x="212903" y="225298"/>
                                  </a:cubicBezTo>
                                  <a:cubicBezTo>
                                    <a:pt x="218669" y="225781"/>
                                    <a:pt x="225095" y="223838"/>
                                    <a:pt x="232016" y="219710"/>
                                  </a:cubicBezTo>
                                  <a:cubicBezTo>
                                    <a:pt x="235204" y="217818"/>
                                    <a:pt x="237947" y="216078"/>
                                    <a:pt x="240220" y="214592"/>
                                  </a:cubicBezTo>
                                  <a:cubicBezTo>
                                    <a:pt x="242468" y="213042"/>
                                    <a:pt x="244564" y="211595"/>
                                    <a:pt x="246393" y="210071"/>
                                  </a:cubicBezTo>
                                  <a:cubicBezTo>
                                    <a:pt x="248183" y="208686"/>
                                    <a:pt x="250063" y="207061"/>
                                    <a:pt x="251879" y="205346"/>
                                  </a:cubicBezTo>
                                  <a:lnTo>
                                    <a:pt x="284328" y="258674"/>
                                  </a:lnTo>
                                  <a:cubicBezTo>
                                    <a:pt x="280772" y="263119"/>
                                    <a:pt x="275361" y="268237"/>
                                    <a:pt x="268072" y="274168"/>
                                  </a:cubicBezTo>
                                  <a:cubicBezTo>
                                    <a:pt x="260756" y="280111"/>
                                    <a:pt x="252146" y="285978"/>
                                    <a:pt x="242252" y="291986"/>
                                  </a:cubicBezTo>
                                  <a:cubicBezTo>
                                    <a:pt x="230695" y="298780"/>
                                    <a:pt x="219291" y="303149"/>
                                    <a:pt x="207988" y="305028"/>
                                  </a:cubicBezTo>
                                  <a:cubicBezTo>
                                    <a:pt x="196748" y="307010"/>
                                    <a:pt x="186373" y="306769"/>
                                    <a:pt x="176936" y="304381"/>
                                  </a:cubicBezTo>
                                  <a:cubicBezTo>
                                    <a:pt x="166383" y="301511"/>
                                    <a:pt x="156159" y="295478"/>
                                    <a:pt x="146266" y="286334"/>
                                  </a:cubicBezTo>
                                  <a:cubicBezTo>
                                    <a:pt x="136385" y="277165"/>
                                    <a:pt x="126644" y="264528"/>
                                    <a:pt x="117043" y="248437"/>
                                  </a:cubicBezTo>
                                  <a:lnTo>
                                    <a:pt x="61443" y="155181"/>
                                  </a:lnTo>
                                  <a:lnTo>
                                    <a:pt x="31140" y="173266"/>
                                  </a:lnTo>
                                  <a:lnTo>
                                    <a:pt x="0" y="121031"/>
                                  </a:lnTo>
                                  <a:lnTo>
                                    <a:pt x="30302" y="102972"/>
                                  </a:lnTo>
                                  <a:lnTo>
                                    <a:pt x="5004" y="60528"/>
                                  </a:lnTo>
                                  <a:lnTo>
                                    <a:pt x="6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119"/>
                          <wps:cNvSpPr>
                            <a:spLocks noChangeAspect="1"/>
                          </wps:cNvSpPr>
                          <wps:spPr bwMode="auto">
                            <a:xfrm>
                              <a:off x="1104544" y="221552"/>
                              <a:ext cx="274002" cy="317043"/>
                            </a:xfrm>
                            <a:custGeom>
                              <a:avLst/>
                              <a:gdLst>
                                <a:gd name="T0" fmla="*/ 252298 w 274002"/>
                                <a:gd name="T1" fmla="*/ 0 h 317043"/>
                                <a:gd name="T2" fmla="*/ 274002 w 274002"/>
                                <a:gd name="T3" fmla="*/ 282423 h 317043"/>
                                <a:gd name="T4" fmla="*/ 199098 w 274002"/>
                                <a:gd name="T5" fmla="*/ 317043 h 317043"/>
                                <a:gd name="T6" fmla="*/ 0 w 274002"/>
                                <a:gd name="T7" fmla="*/ 116611 h 317043"/>
                                <a:gd name="T8" fmla="*/ 81305 w 274002"/>
                                <a:gd name="T9" fmla="*/ 79032 h 317043"/>
                                <a:gd name="T10" fmla="*/ 165532 w 274002"/>
                                <a:gd name="T11" fmla="*/ 175870 h 317043"/>
                                <a:gd name="T12" fmla="*/ 186995 w 274002"/>
                                <a:gd name="T13" fmla="*/ 202235 h 317043"/>
                                <a:gd name="T14" fmla="*/ 206451 w 274002"/>
                                <a:gd name="T15" fmla="*/ 228130 h 317043"/>
                                <a:gd name="T16" fmla="*/ 207912 w 274002"/>
                                <a:gd name="T17" fmla="*/ 227444 h 317043"/>
                                <a:gd name="T18" fmla="*/ 200622 w 274002"/>
                                <a:gd name="T19" fmla="*/ 195720 h 317043"/>
                                <a:gd name="T20" fmla="*/ 194107 w 274002"/>
                                <a:gd name="T21" fmla="*/ 162649 h 317043"/>
                                <a:gd name="T22" fmla="*/ 173456 w 274002"/>
                                <a:gd name="T23" fmla="*/ 36449 h 317043"/>
                                <a:gd name="T24" fmla="*/ 252298 w 274002"/>
                                <a:gd name="T25" fmla="*/ 0 h 317043"/>
                                <a:gd name="T26" fmla="*/ 0 w 274002"/>
                                <a:gd name="T27" fmla="*/ 0 h 317043"/>
                                <a:gd name="T28" fmla="*/ 274002 w 274002"/>
                                <a:gd name="T29" fmla="*/ 317043 h 317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4002" h="317043">
                                  <a:moveTo>
                                    <a:pt x="252298" y="0"/>
                                  </a:moveTo>
                                  <a:lnTo>
                                    <a:pt x="274002" y="282423"/>
                                  </a:lnTo>
                                  <a:lnTo>
                                    <a:pt x="199098" y="317043"/>
                                  </a:lnTo>
                                  <a:lnTo>
                                    <a:pt x="0" y="116611"/>
                                  </a:lnTo>
                                  <a:lnTo>
                                    <a:pt x="81305" y="79032"/>
                                  </a:lnTo>
                                  <a:lnTo>
                                    <a:pt x="165532" y="175870"/>
                                  </a:lnTo>
                                  <a:cubicBezTo>
                                    <a:pt x="173241" y="184759"/>
                                    <a:pt x="180403" y="193599"/>
                                    <a:pt x="186995" y="202235"/>
                                  </a:cubicBezTo>
                                  <a:cubicBezTo>
                                    <a:pt x="193650" y="210807"/>
                                    <a:pt x="200139" y="219469"/>
                                    <a:pt x="206451" y="228130"/>
                                  </a:cubicBezTo>
                                  <a:lnTo>
                                    <a:pt x="207912" y="227444"/>
                                  </a:lnTo>
                                  <a:cubicBezTo>
                                    <a:pt x="205372" y="216764"/>
                                    <a:pt x="202895" y="206222"/>
                                    <a:pt x="200622" y="195720"/>
                                  </a:cubicBezTo>
                                  <a:cubicBezTo>
                                    <a:pt x="198361" y="185217"/>
                                    <a:pt x="196139" y="174180"/>
                                    <a:pt x="194107" y="162649"/>
                                  </a:cubicBezTo>
                                  <a:lnTo>
                                    <a:pt x="173456" y="36449"/>
                                  </a:lnTo>
                                  <a:lnTo>
                                    <a:pt x="25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120"/>
                          <wps:cNvSpPr>
                            <a:spLocks noChangeAspect="1"/>
                          </wps:cNvSpPr>
                          <wps:spPr bwMode="auto">
                            <a:xfrm>
                              <a:off x="1397254" y="161623"/>
                              <a:ext cx="140848" cy="280337"/>
                            </a:xfrm>
                            <a:custGeom>
                              <a:avLst/>
                              <a:gdLst>
                                <a:gd name="T0" fmla="*/ 140848 w 140848"/>
                                <a:gd name="T1" fmla="*/ 0 h 280337"/>
                                <a:gd name="T2" fmla="*/ 140848 w 140848"/>
                                <a:gd name="T3" fmla="*/ 63195 h 280337"/>
                                <a:gd name="T4" fmla="*/ 118478 w 140848"/>
                                <a:gd name="T5" fmla="*/ 63536 h 280337"/>
                                <a:gd name="T6" fmla="*/ 96571 w 140848"/>
                                <a:gd name="T7" fmla="*/ 77417 h 280337"/>
                                <a:gd name="T8" fmla="*/ 85763 w 140848"/>
                                <a:gd name="T9" fmla="*/ 99769 h 280337"/>
                                <a:gd name="T10" fmla="*/ 84074 w 140848"/>
                                <a:gd name="T11" fmla="*/ 127036 h 280337"/>
                                <a:gd name="T12" fmla="*/ 89573 w 140848"/>
                                <a:gd name="T13" fmla="*/ 155611 h 280337"/>
                                <a:gd name="T14" fmla="*/ 107404 w 140848"/>
                                <a:gd name="T15" fmla="*/ 193050 h 280337"/>
                                <a:gd name="T16" fmla="*/ 133058 w 140848"/>
                                <a:gd name="T17" fmla="*/ 214780 h 280337"/>
                                <a:gd name="T18" fmla="*/ 140848 w 140848"/>
                                <a:gd name="T19" fmla="*/ 216630 h 280337"/>
                                <a:gd name="T20" fmla="*/ 140848 w 140848"/>
                                <a:gd name="T21" fmla="*/ 279821 h 280337"/>
                                <a:gd name="T22" fmla="*/ 125070 w 140848"/>
                                <a:gd name="T23" fmla="*/ 280337 h 280337"/>
                                <a:gd name="T24" fmla="*/ 75527 w 140848"/>
                                <a:gd name="T25" fmla="*/ 267142 h 280337"/>
                                <a:gd name="T26" fmla="*/ 35382 w 140848"/>
                                <a:gd name="T27" fmla="*/ 234363 h 280337"/>
                                <a:gd name="T28" fmla="*/ 8611 w 140848"/>
                                <a:gd name="T29" fmla="*/ 182344 h 280337"/>
                                <a:gd name="T30" fmla="*/ 1410 w 140848"/>
                                <a:gd name="T31" fmla="*/ 123454 h 280337"/>
                                <a:gd name="T32" fmla="*/ 16180 w 140848"/>
                                <a:gd name="T33" fmla="*/ 72502 h 280337"/>
                                <a:gd name="T34" fmla="*/ 50889 w 140848"/>
                                <a:gd name="T35" fmla="*/ 32522 h 280337"/>
                                <a:gd name="T36" fmla="*/ 103962 w 140848"/>
                                <a:gd name="T37" fmla="*/ 6094 h 280337"/>
                                <a:gd name="T38" fmla="*/ 132502 w 140848"/>
                                <a:gd name="T39" fmla="*/ 158 h 280337"/>
                                <a:gd name="T40" fmla="*/ 140848 w 140848"/>
                                <a:gd name="T41" fmla="*/ 0 h 280337"/>
                                <a:gd name="T42" fmla="*/ 0 w 140848"/>
                                <a:gd name="T43" fmla="*/ 0 h 280337"/>
                                <a:gd name="T44" fmla="*/ 140848 w 140848"/>
                                <a:gd name="T45" fmla="*/ 280337 h 280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0848" h="280337">
                                  <a:moveTo>
                                    <a:pt x="140848" y="0"/>
                                  </a:moveTo>
                                  <a:lnTo>
                                    <a:pt x="140848" y="63195"/>
                                  </a:lnTo>
                                  <a:lnTo>
                                    <a:pt x="118478" y="63536"/>
                                  </a:lnTo>
                                  <a:cubicBezTo>
                                    <a:pt x="109157" y="66444"/>
                                    <a:pt x="101854" y="71092"/>
                                    <a:pt x="96571" y="77417"/>
                                  </a:cubicBezTo>
                                  <a:cubicBezTo>
                                    <a:pt x="91300" y="83741"/>
                                    <a:pt x="87693" y="91158"/>
                                    <a:pt x="85763" y="99769"/>
                                  </a:cubicBezTo>
                                  <a:cubicBezTo>
                                    <a:pt x="83795" y="108316"/>
                                    <a:pt x="83249" y="117447"/>
                                    <a:pt x="84074" y="127036"/>
                                  </a:cubicBezTo>
                                  <a:cubicBezTo>
                                    <a:pt x="84861" y="136624"/>
                                    <a:pt x="86728" y="146162"/>
                                    <a:pt x="89573" y="155611"/>
                                  </a:cubicBezTo>
                                  <a:cubicBezTo>
                                    <a:pt x="94018" y="170355"/>
                                    <a:pt x="99936" y="182738"/>
                                    <a:pt x="107404" y="193050"/>
                                  </a:cubicBezTo>
                                  <a:cubicBezTo>
                                    <a:pt x="114833" y="203274"/>
                                    <a:pt x="123368" y="210538"/>
                                    <a:pt x="133058" y="214780"/>
                                  </a:cubicBezTo>
                                  <a:lnTo>
                                    <a:pt x="140848" y="216630"/>
                                  </a:lnTo>
                                  <a:lnTo>
                                    <a:pt x="140848" y="279821"/>
                                  </a:lnTo>
                                  <a:lnTo>
                                    <a:pt x="125070" y="280337"/>
                                  </a:lnTo>
                                  <a:cubicBezTo>
                                    <a:pt x="107353" y="279258"/>
                                    <a:pt x="90907" y="274877"/>
                                    <a:pt x="75527" y="267142"/>
                                  </a:cubicBezTo>
                                  <a:cubicBezTo>
                                    <a:pt x="60262" y="259459"/>
                                    <a:pt x="46863" y="248575"/>
                                    <a:pt x="35382" y="234363"/>
                                  </a:cubicBezTo>
                                  <a:cubicBezTo>
                                    <a:pt x="23838" y="220266"/>
                                    <a:pt x="14910" y="202842"/>
                                    <a:pt x="8611" y="182344"/>
                                  </a:cubicBezTo>
                                  <a:cubicBezTo>
                                    <a:pt x="2438" y="161618"/>
                                    <a:pt x="0" y="141933"/>
                                    <a:pt x="1410" y="123454"/>
                                  </a:cubicBezTo>
                                  <a:cubicBezTo>
                                    <a:pt x="2794" y="104887"/>
                                    <a:pt x="7785" y="87894"/>
                                    <a:pt x="16180" y="72502"/>
                                  </a:cubicBezTo>
                                  <a:cubicBezTo>
                                    <a:pt x="24574" y="57110"/>
                                    <a:pt x="36144" y="43787"/>
                                    <a:pt x="50889" y="32522"/>
                                  </a:cubicBezTo>
                                  <a:cubicBezTo>
                                    <a:pt x="65710" y="21143"/>
                                    <a:pt x="83376" y="12406"/>
                                    <a:pt x="103962" y="6094"/>
                                  </a:cubicBezTo>
                                  <a:cubicBezTo>
                                    <a:pt x="113684" y="3204"/>
                                    <a:pt x="123200" y="1230"/>
                                    <a:pt x="132502" y="158"/>
                                  </a:cubicBezTo>
                                  <a:lnTo>
                                    <a:pt x="140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121"/>
                          <wps:cNvSpPr>
                            <a:spLocks noChangeAspect="1"/>
                          </wps:cNvSpPr>
                          <wps:spPr bwMode="auto">
                            <a:xfrm>
                              <a:off x="1538102" y="161265"/>
                              <a:ext cx="140025" cy="280179"/>
                            </a:xfrm>
                            <a:custGeom>
                              <a:avLst/>
                              <a:gdLst>
                                <a:gd name="T0" fmla="*/ 18918 w 140025"/>
                                <a:gd name="T1" fmla="*/ 0 h 280179"/>
                                <a:gd name="T2" fmla="*/ 67825 w 140025"/>
                                <a:gd name="T3" fmla="*/ 14529 h 280179"/>
                                <a:gd name="T4" fmla="*/ 106599 w 140025"/>
                                <a:gd name="T5" fmla="*/ 47803 h 280179"/>
                                <a:gd name="T6" fmla="*/ 131910 w 140025"/>
                                <a:gd name="T7" fmla="*/ 97816 h 280179"/>
                                <a:gd name="T8" fmla="*/ 139593 w 140025"/>
                                <a:gd name="T9" fmla="*/ 149835 h 280179"/>
                                <a:gd name="T10" fmla="*/ 130919 w 140025"/>
                                <a:gd name="T11" fmla="*/ 194043 h 280179"/>
                                <a:gd name="T12" fmla="*/ 109113 w 140025"/>
                                <a:gd name="T13" fmla="*/ 229845 h 280179"/>
                                <a:gd name="T14" fmla="*/ 77325 w 140025"/>
                                <a:gd name="T15" fmla="*/ 256642 h 280179"/>
                                <a:gd name="T16" fmla="*/ 38793 w 140025"/>
                                <a:gd name="T17" fmla="*/ 273952 h 280179"/>
                                <a:gd name="T18" fmla="*/ 11131 w 140025"/>
                                <a:gd name="T19" fmla="*/ 279814 h 280179"/>
                                <a:gd name="T20" fmla="*/ 0 w 140025"/>
                                <a:gd name="T21" fmla="*/ 280179 h 280179"/>
                                <a:gd name="T22" fmla="*/ 0 w 140025"/>
                                <a:gd name="T23" fmla="*/ 216988 h 280179"/>
                                <a:gd name="T24" fmla="*/ 7399 w 140025"/>
                                <a:gd name="T25" fmla="*/ 218745 h 280179"/>
                                <a:gd name="T26" fmla="*/ 23769 w 140025"/>
                                <a:gd name="T27" fmla="*/ 216675 h 280179"/>
                                <a:gd name="T28" fmla="*/ 47772 w 140025"/>
                                <a:gd name="T29" fmla="*/ 198844 h 280179"/>
                                <a:gd name="T30" fmla="*/ 57043 w 140025"/>
                                <a:gd name="T31" fmla="*/ 166929 h 280179"/>
                                <a:gd name="T32" fmla="*/ 50947 w 140025"/>
                                <a:gd name="T33" fmla="*/ 124524 h 280179"/>
                                <a:gd name="T34" fmla="*/ 39746 w 140025"/>
                                <a:gd name="T35" fmla="*/ 97777 h 280179"/>
                                <a:gd name="T36" fmla="*/ 23464 w 140025"/>
                                <a:gd name="T37" fmla="*/ 76124 h 280179"/>
                                <a:gd name="T38" fmla="*/ 2662 w 140025"/>
                                <a:gd name="T39" fmla="*/ 63513 h 280179"/>
                                <a:gd name="T40" fmla="*/ 0 w 140025"/>
                                <a:gd name="T41" fmla="*/ 63553 h 280179"/>
                                <a:gd name="T42" fmla="*/ 0 w 140025"/>
                                <a:gd name="T43" fmla="*/ 358 h 280179"/>
                                <a:gd name="T44" fmla="*/ 18918 w 140025"/>
                                <a:gd name="T45" fmla="*/ 0 h 280179"/>
                                <a:gd name="T46" fmla="*/ 0 w 140025"/>
                                <a:gd name="T47" fmla="*/ 0 h 280179"/>
                                <a:gd name="T48" fmla="*/ 140025 w 140025"/>
                                <a:gd name="T49" fmla="*/ 280179 h 280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40025" h="280179">
                                  <a:moveTo>
                                    <a:pt x="18918" y="0"/>
                                  </a:moveTo>
                                  <a:cubicBezTo>
                                    <a:pt x="36583" y="1562"/>
                                    <a:pt x="52979" y="6363"/>
                                    <a:pt x="67825" y="14529"/>
                                  </a:cubicBezTo>
                                  <a:cubicBezTo>
                                    <a:pt x="82748" y="22695"/>
                                    <a:pt x="95651" y="33718"/>
                                    <a:pt x="106599" y="47803"/>
                                  </a:cubicBezTo>
                                  <a:cubicBezTo>
                                    <a:pt x="117559" y="61900"/>
                                    <a:pt x="125991" y="78524"/>
                                    <a:pt x="131910" y="97816"/>
                                  </a:cubicBezTo>
                                  <a:cubicBezTo>
                                    <a:pt x="137447" y="116472"/>
                                    <a:pt x="140025" y="133731"/>
                                    <a:pt x="139593" y="149835"/>
                                  </a:cubicBezTo>
                                  <a:cubicBezTo>
                                    <a:pt x="139072" y="165976"/>
                                    <a:pt x="136253" y="180721"/>
                                    <a:pt x="130919" y="194043"/>
                                  </a:cubicBezTo>
                                  <a:cubicBezTo>
                                    <a:pt x="125521" y="207493"/>
                                    <a:pt x="118270" y="219418"/>
                                    <a:pt x="109113" y="229845"/>
                                  </a:cubicBezTo>
                                  <a:cubicBezTo>
                                    <a:pt x="99918" y="240373"/>
                                    <a:pt x="89288" y="249250"/>
                                    <a:pt x="77325" y="256642"/>
                                  </a:cubicBezTo>
                                  <a:cubicBezTo>
                                    <a:pt x="65387" y="264020"/>
                                    <a:pt x="52484" y="269824"/>
                                    <a:pt x="38793" y="273952"/>
                                  </a:cubicBezTo>
                                  <a:cubicBezTo>
                                    <a:pt x="29433" y="276733"/>
                                    <a:pt x="20220" y="278689"/>
                                    <a:pt x="11131" y="279814"/>
                                  </a:cubicBezTo>
                                  <a:lnTo>
                                    <a:pt x="0" y="280179"/>
                                  </a:lnTo>
                                  <a:lnTo>
                                    <a:pt x="0" y="216988"/>
                                  </a:lnTo>
                                  <a:lnTo>
                                    <a:pt x="7399" y="218745"/>
                                  </a:lnTo>
                                  <a:cubicBezTo>
                                    <a:pt x="12660" y="218989"/>
                                    <a:pt x="18117" y="218288"/>
                                    <a:pt x="23769" y="216675"/>
                                  </a:cubicBezTo>
                                  <a:cubicBezTo>
                                    <a:pt x="34221" y="213411"/>
                                    <a:pt x="42184" y="207531"/>
                                    <a:pt x="47772" y="198844"/>
                                  </a:cubicBezTo>
                                  <a:cubicBezTo>
                                    <a:pt x="53411" y="190246"/>
                                    <a:pt x="56421" y="179591"/>
                                    <a:pt x="57043" y="166929"/>
                                  </a:cubicBezTo>
                                  <a:cubicBezTo>
                                    <a:pt x="57640" y="154191"/>
                                    <a:pt x="55633" y="140030"/>
                                    <a:pt x="50947" y="124524"/>
                                  </a:cubicBezTo>
                                  <a:cubicBezTo>
                                    <a:pt x="48102" y="115100"/>
                                    <a:pt x="44343" y="106121"/>
                                    <a:pt x="39746" y="97777"/>
                                  </a:cubicBezTo>
                                  <a:cubicBezTo>
                                    <a:pt x="35123" y="89345"/>
                                    <a:pt x="29738" y="82169"/>
                                    <a:pt x="23464" y="76124"/>
                                  </a:cubicBezTo>
                                  <a:cubicBezTo>
                                    <a:pt x="17292" y="70053"/>
                                    <a:pt x="10282" y="65938"/>
                                    <a:pt x="2662" y="63513"/>
                                  </a:cubicBezTo>
                                  <a:lnTo>
                                    <a:pt x="0" y="6355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8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122"/>
                          <wps:cNvSpPr>
                            <a:spLocks noChangeAspect="1"/>
                          </wps:cNvSpPr>
                          <wps:spPr bwMode="auto">
                            <a:xfrm>
                              <a:off x="1682217" y="106896"/>
                              <a:ext cx="134772" cy="401561"/>
                            </a:xfrm>
                            <a:custGeom>
                              <a:avLst/>
                              <a:gdLst>
                                <a:gd name="T0" fmla="*/ 85509 w 134772"/>
                                <a:gd name="T1" fmla="*/ 0 h 401561"/>
                                <a:gd name="T2" fmla="*/ 129375 w 134772"/>
                                <a:gd name="T3" fmla="*/ 229832 h 401561"/>
                                <a:gd name="T4" fmla="*/ 134760 w 134772"/>
                                <a:gd name="T5" fmla="*/ 280200 h 401561"/>
                                <a:gd name="T6" fmla="*/ 129553 w 134772"/>
                                <a:gd name="T7" fmla="*/ 319684 h 401561"/>
                                <a:gd name="T8" fmla="*/ 114249 w 134772"/>
                                <a:gd name="T9" fmla="*/ 350418 h 401561"/>
                                <a:gd name="T10" fmla="*/ 89649 w 134772"/>
                                <a:gd name="T11" fmla="*/ 374002 h 401561"/>
                                <a:gd name="T12" fmla="*/ 57252 w 134772"/>
                                <a:gd name="T13" fmla="*/ 391058 h 401561"/>
                                <a:gd name="T14" fmla="*/ 20117 w 134772"/>
                                <a:gd name="T15" fmla="*/ 401561 h 401561"/>
                                <a:gd name="T16" fmla="*/ 0 w 134772"/>
                                <a:gd name="T17" fmla="*/ 339636 h 401561"/>
                                <a:gd name="T18" fmla="*/ 27013 w 134772"/>
                                <a:gd name="T19" fmla="*/ 329120 h 401561"/>
                                <a:gd name="T20" fmla="*/ 44742 w 134772"/>
                                <a:gd name="T21" fmla="*/ 313398 h 401561"/>
                                <a:gd name="T22" fmla="*/ 51029 w 134772"/>
                                <a:gd name="T23" fmla="*/ 295694 h 401561"/>
                                <a:gd name="T24" fmla="*/ 51105 w 134772"/>
                                <a:gd name="T25" fmla="*/ 268072 h 401561"/>
                                <a:gd name="T26" fmla="*/ 44552 w 134772"/>
                                <a:gd name="T27" fmla="*/ 225565 h 401561"/>
                                <a:gd name="T28" fmla="*/ 4458 w 134772"/>
                                <a:gd name="T29" fmla="*/ 15469 h 401561"/>
                                <a:gd name="T30" fmla="*/ 85509 w 134772"/>
                                <a:gd name="T31" fmla="*/ 0 h 401561"/>
                                <a:gd name="T32" fmla="*/ 0 w 134772"/>
                                <a:gd name="T33" fmla="*/ 0 h 401561"/>
                                <a:gd name="T34" fmla="*/ 134772 w 134772"/>
                                <a:gd name="T35" fmla="*/ 401561 h 40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34772" h="401561">
                                  <a:moveTo>
                                    <a:pt x="85509" y="0"/>
                                  </a:moveTo>
                                  <a:lnTo>
                                    <a:pt x="129375" y="229832"/>
                                  </a:lnTo>
                                  <a:cubicBezTo>
                                    <a:pt x="132956" y="248577"/>
                                    <a:pt x="134772" y="265354"/>
                                    <a:pt x="134760" y="280200"/>
                                  </a:cubicBezTo>
                                  <a:cubicBezTo>
                                    <a:pt x="134734" y="295034"/>
                                    <a:pt x="132994" y="308166"/>
                                    <a:pt x="129553" y="319684"/>
                                  </a:cubicBezTo>
                                  <a:cubicBezTo>
                                    <a:pt x="126149" y="331203"/>
                                    <a:pt x="121031" y="341490"/>
                                    <a:pt x="114249" y="350418"/>
                                  </a:cubicBezTo>
                                  <a:cubicBezTo>
                                    <a:pt x="107594" y="359448"/>
                                    <a:pt x="99416" y="367259"/>
                                    <a:pt x="89649" y="374002"/>
                                  </a:cubicBezTo>
                                  <a:cubicBezTo>
                                    <a:pt x="79883" y="380746"/>
                                    <a:pt x="69101" y="386486"/>
                                    <a:pt x="57252" y="391058"/>
                                  </a:cubicBezTo>
                                  <a:cubicBezTo>
                                    <a:pt x="45326" y="395630"/>
                                    <a:pt x="32995" y="399098"/>
                                    <a:pt x="20117" y="401561"/>
                                  </a:cubicBezTo>
                                  <a:lnTo>
                                    <a:pt x="0" y="339636"/>
                                  </a:lnTo>
                                  <a:cubicBezTo>
                                    <a:pt x="10351" y="336906"/>
                                    <a:pt x="19342" y="333350"/>
                                    <a:pt x="27013" y="329120"/>
                                  </a:cubicBezTo>
                                  <a:cubicBezTo>
                                    <a:pt x="34684" y="324904"/>
                                    <a:pt x="40589" y="319634"/>
                                    <a:pt x="44742" y="313398"/>
                                  </a:cubicBezTo>
                                  <a:cubicBezTo>
                                    <a:pt x="47892" y="308737"/>
                                    <a:pt x="50000" y="302819"/>
                                    <a:pt x="51029" y="295694"/>
                                  </a:cubicBezTo>
                                  <a:cubicBezTo>
                                    <a:pt x="52159" y="288582"/>
                                    <a:pt x="52159" y="279375"/>
                                    <a:pt x="51105" y="268072"/>
                                  </a:cubicBezTo>
                                  <a:cubicBezTo>
                                    <a:pt x="50063" y="256845"/>
                                    <a:pt x="47815" y="242621"/>
                                    <a:pt x="44552" y="225565"/>
                                  </a:cubicBezTo>
                                  <a:lnTo>
                                    <a:pt x="4458" y="15469"/>
                                  </a:lnTo>
                                  <a:lnTo>
                                    <a:pt x="85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123"/>
                          <wps:cNvSpPr>
                            <a:spLocks noChangeAspect="1"/>
                          </wps:cNvSpPr>
                          <wps:spPr bwMode="auto">
                            <a:xfrm>
                              <a:off x="1817014" y="81623"/>
                              <a:ext cx="124409" cy="274638"/>
                            </a:xfrm>
                            <a:custGeom>
                              <a:avLst/>
                              <a:gdLst>
                                <a:gd name="T0" fmla="*/ 120434 w 124409"/>
                                <a:gd name="T1" fmla="*/ 0 h 274638"/>
                                <a:gd name="T2" fmla="*/ 124409 w 124409"/>
                                <a:gd name="T3" fmla="*/ 250 h 274638"/>
                                <a:gd name="T4" fmla="*/ 124409 w 124409"/>
                                <a:gd name="T5" fmla="*/ 55473 h 274638"/>
                                <a:gd name="T6" fmla="*/ 121133 w 124409"/>
                                <a:gd name="T7" fmla="*/ 55042 h 274638"/>
                                <a:gd name="T8" fmla="*/ 99441 w 124409"/>
                                <a:gd name="T9" fmla="*/ 62598 h 274638"/>
                                <a:gd name="T10" fmla="*/ 85484 w 124409"/>
                                <a:gd name="T11" fmla="*/ 77483 h 274638"/>
                                <a:gd name="T12" fmla="*/ 77978 w 124409"/>
                                <a:gd name="T13" fmla="*/ 95796 h 274638"/>
                                <a:gd name="T14" fmla="*/ 75794 w 124409"/>
                                <a:gd name="T15" fmla="*/ 113640 h 274638"/>
                                <a:gd name="T16" fmla="*/ 124409 w 124409"/>
                                <a:gd name="T17" fmla="*/ 108712 h 274638"/>
                                <a:gd name="T18" fmla="*/ 124409 w 124409"/>
                                <a:gd name="T19" fmla="*/ 165463 h 274638"/>
                                <a:gd name="T20" fmla="*/ 82042 w 124409"/>
                                <a:gd name="T21" fmla="*/ 169774 h 274638"/>
                                <a:gd name="T22" fmla="*/ 91504 w 124409"/>
                                <a:gd name="T23" fmla="*/ 191275 h 274638"/>
                                <a:gd name="T24" fmla="*/ 109550 w 124409"/>
                                <a:gd name="T25" fmla="*/ 205257 h 274638"/>
                                <a:gd name="T26" fmla="*/ 124409 w 124409"/>
                                <a:gd name="T27" fmla="*/ 209479 h 274638"/>
                                <a:gd name="T28" fmla="*/ 124409 w 124409"/>
                                <a:gd name="T29" fmla="*/ 274638 h 274638"/>
                                <a:gd name="T30" fmla="*/ 113986 w 124409"/>
                                <a:gd name="T31" fmla="*/ 274634 h 274638"/>
                                <a:gd name="T32" fmla="*/ 77902 w 124409"/>
                                <a:gd name="T33" fmla="*/ 265951 h 274638"/>
                                <a:gd name="T34" fmla="*/ 25298 w 124409"/>
                                <a:gd name="T35" fmla="*/ 224384 h 274638"/>
                                <a:gd name="T36" fmla="*/ 1372 w 124409"/>
                                <a:gd name="T37" fmla="*/ 154521 h 274638"/>
                                <a:gd name="T38" fmla="*/ 2311 w 124409"/>
                                <a:gd name="T39" fmla="*/ 113576 h 274638"/>
                                <a:gd name="T40" fmla="*/ 13894 w 124409"/>
                                <a:gd name="T41" fmla="*/ 73838 h 274638"/>
                                <a:gd name="T42" fmla="*/ 36932 w 124409"/>
                                <a:gd name="T43" fmla="*/ 39129 h 274638"/>
                                <a:gd name="T44" fmla="*/ 72111 w 124409"/>
                                <a:gd name="T45" fmla="*/ 13170 h 274638"/>
                                <a:gd name="T46" fmla="*/ 120434 w 124409"/>
                                <a:gd name="T47" fmla="*/ 0 h 274638"/>
                                <a:gd name="T48" fmla="*/ 0 w 124409"/>
                                <a:gd name="T49" fmla="*/ 0 h 274638"/>
                                <a:gd name="T50" fmla="*/ 124409 w 124409"/>
                                <a:gd name="T51" fmla="*/ 274638 h 274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409" h="274638">
                                  <a:moveTo>
                                    <a:pt x="120434" y="0"/>
                                  </a:moveTo>
                                  <a:lnTo>
                                    <a:pt x="124409" y="250"/>
                                  </a:lnTo>
                                  <a:lnTo>
                                    <a:pt x="124409" y="55473"/>
                                  </a:lnTo>
                                  <a:lnTo>
                                    <a:pt x="121133" y="55042"/>
                                  </a:lnTo>
                                  <a:cubicBezTo>
                                    <a:pt x="112484" y="55994"/>
                                    <a:pt x="105308" y="58560"/>
                                    <a:pt x="99441" y="62598"/>
                                  </a:cubicBezTo>
                                  <a:cubicBezTo>
                                    <a:pt x="93663" y="66637"/>
                                    <a:pt x="88964" y="71577"/>
                                    <a:pt x="85484" y="77483"/>
                                  </a:cubicBezTo>
                                  <a:cubicBezTo>
                                    <a:pt x="81991" y="83287"/>
                                    <a:pt x="79515" y="89459"/>
                                    <a:pt x="77978" y="95796"/>
                                  </a:cubicBezTo>
                                  <a:cubicBezTo>
                                    <a:pt x="76441" y="102133"/>
                                    <a:pt x="75768" y="108115"/>
                                    <a:pt x="75794" y="113640"/>
                                  </a:cubicBezTo>
                                  <a:lnTo>
                                    <a:pt x="124409" y="108712"/>
                                  </a:lnTo>
                                  <a:lnTo>
                                    <a:pt x="124409" y="165463"/>
                                  </a:lnTo>
                                  <a:lnTo>
                                    <a:pt x="82042" y="169774"/>
                                  </a:lnTo>
                                  <a:cubicBezTo>
                                    <a:pt x="83541" y="178168"/>
                                    <a:pt x="86639" y="185395"/>
                                    <a:pt x="91504" y="191275"/>
                                  </a:cubicBezTo>
                                  <a:cubicBezTo>
                                    <a:pt x="96279" y="197155"/>
                                    <a:pt x="102299" y="201816"/>
                                    <a:pt x="109550" y="205257"/>
                                  </a:cubicBezTo>
                                  <a:lnTo>
                                    <a:pt x="124409" y="209479"/>
                                  </a:lnTo>
                                  <a:lnTo>
                                    <a:pt x="124409" y="274638"/>
                                  </a:lnTo>
                                  <a:lnTo>
                                    <a:pt x="113986" y="274634"/>
                                  </a:lnTo>
                                  <a:cubicBezTo>
                                    <a:pt x="100971" y="273183"/>
                                    <a:pt x="88945" y="270288"/>
                                    <a:pt x="77902" y="265951"/>
                                  </a:cubicBezTo>
                                  <a:cubicBezTo>
                                    <a:pt x="55829" y="257200"/>
                                    <a:pt x="38316" y="243332"/>
                                    <a:pt x="25298" y="224384"/>
                                  </a:cubicBezTo>
                                  <a:cubicBezTo>
                                    <a:pt x="12281" y="205511"/>
                                    <a:pt x="4267" y="182131"/>
                                    <a:pt x="1372" y="154521"/>
                                  </a:cubicBezTo>
                                  <a:cubicBezTo>
                                    <a:pt x="0" y="141008"/>
                                    <a:pt x="330" y="127330"/>
                                    <a:pt x="2311" y="113576"/>
                                  </a:cubicBezTo>
                                  <a:cubicBezTo>
                                    <a:pt x="4356" y="99809"/>
                                    <a:pt x="8192" y="86601"/>
                                    <a:pt x="13894" y="73838"/>
                                  </a:cubicBezTo>
                                  <a:cubicBezTo>
                                    <a:pt x="19609" y="61163"/>
                                    <a:pt x="27267" y="49568"/>
                                    <a:pt x="36932" y="39129"/>
                                  </a:cubicBezTo>
                                  <a:cubicBezTo>
                                    <a:pt x="46507" y="28702"/>
                                    <a:pt x="58255" y="20041"/>
                                    <a:pt x="72111" y="13170"/>
                                  </a:cubicBezTo>
                                  <a:cubicBezTo>
                                    <a:pt x="85979" y="6401"/>
                                    <a:pt x="102083" y="1943"/>
                                    <a:pt x="1204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124"/>
                          <wps:cNvSpPr>
                            <a:spLocks noChangeAspect="1"/>
                          </wps:cNvSpPr>
                          <wps:spPr bwMode="auto">
                            <a:xfrm>
                              <a:off x="1668780" y="0"/>
                              <a:ext cx="88684" cy="84379"/>
                            </a:xfrm>
                            <a:custGeom>
                              <a:avLst/>
                              <a:gdLst>
                                <a:gd name="T0" fmla="*/ 36843 w 88684"/>
                                <a:gd name="T1" fmla="*/ 1575 h 84379"/>
                                <a:gd name="T2" fmla="*/ 60439 w 88684"/>
                                <a:gd name="T3" fmla="*/ 2692 h 84379"/>
                                <a:gd name="T4" fmla="*/ 77775 w 88684"/>
                                <a:gd name="T5" fmla="*/ 14300 h 84379"/>
                                <a:gd name="T6" fmla="*/ 87236 w 88684"/>
                                <a:gd name="T7" fmla="*/ 33960 h 84379"/>
                                <a:gd name="T8" fmla="*/ 85814 w 88684"/>
                                <a:gd name="T9" fmla="*/ 55423 h 84379"/>
                                <a:gd name="T10" fmla="*/ 73647 w 88684"/>
                                <a:gd name="T11" fmla="*/ 72847 h 84379"/>
                                <a:gd name="T12" fmla="*/ 51245 w 88684"/>
                                <a:gd name="T13" fmla="*/ 82842 h 84379"/>
                                <a:gd name="T14" fmla="*/ 27889 w 88684"/>
                                <a:gd name="T15" fmla="*/ 81572 h 84379"/>
                                <a:gd name="T16" fmla="*/ 10528 w 88684"/>
                                <a:gd name="T17" fmla="*/ 69787 h 84379"/>
                                <a:gd name="T18" fmla="*/ 1372 w 88684"/>
                                <a:gd name="T19" fmla="*/ 50355 h 84379"/>
                                <a:gd name="T20" fmla="*/ 2845 w 88684"/>
                                <a:gd name="T21" fmla="*/ 28600 h 84379"/>
                                <a:gd name="T22" fmla="*/ 15037 w 88684"/>
                                <a:gd name="T23" fmla="*/ 11341 h 84379"/>
                                <a:gd name="T24" fmla="*/ 36843 w 88684"/>
                                <a:gd name="T25" fmla="*/ 1575 h 84379"/>
                                <a:gd name="T26" fmla="*/ 0 w 88684"/>
                                <a:gd name="T27" fmla="*/ 0 h 84379"/>
                                <a:gd name="T28" fmla="*/ 88684 w 88684"/>
                                <a:gd name="T29" fmla="*/ 84379 h 84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8684" h="84379">
                                  <a:moveTo>
                                    <a:pt x="36843" y="1575"/>
                                  </a:moveTo>
                                  <a:cubicBezTo>
                                    <a:pt x="45568" y="0"/>
                                    <a:pt x="53467" y="330"/>
                                    <a:pt x="60439" y="2692"/>
                                  </a:cubicBezTo>
                                  <a:cubicBezTo>
                                    <a:pt x="67437" y="5055"/>
                                    <a:pt x="73152" y="8928"/>
                                    <a:pt x="77775" y="14300"/>
                                  </a:cubicBezTo>
                                  <a:cubicBezTo>
                                    <a:pt x="82398" y="19698"/>
                                    <a:pt x="85585" y="26276"/>
                                    <a:pt x="87236" y="33960"/>
                                  </a:cubicBezTo>
                                  <a:cubicBezTo>
                                    <a:pt x="88684" y="41516"/>
                                    <a:pt x="88202" y="48705"/>
                                    <a:pt x="85814" y="55423"/>
                                  </a:cubicBezTo>
                                  <a:cubicBezTo>
                                    <a:pt x="83502" y="62217"/>
                                    <a:pt x="79451" y="67970"/>
                                    <a:pt x="73647" y="72847"/>
                                  </a:cubicBezTo>
                                  <a:cubicBezTo>
                                    <a:pt x="67767" y="77661"/>
                                    <a:pt x="60300" y="81013"/>
                                    <a:pt x="51245" y="82842"/>
                                  </a:cubicBezTo>
                                  <a:cubicBezTo>
                                    <a:pt x="42697" y="84379"/>
                                    <a:pt x="34887" y="83947"/>
                                    <a:pt x="27889" y="81572"/>
                                  </a:cubicBezTo>
                                  <a:cubicBezTo>
                                    <a:pt x="20892" y="79147"/>
                                    <a:pt x="15164" y="75260"/>
                                    <a:pt x="10528" y="69787"/>
                                  </a:cubicBezTo>
                                  <a:cubicBezTo>
                                    <a:pt x="5905" y="64414"/>
                                    <a:pt x="2896" y="57887"/>
                                    <a:pt x="1372" y="50355"/>
                                  </a:cubicBezTo>
                                  <a:cubicBezTo>
                                    <a:pt x="0" y="42608"/>
                                    <a:pt x="457" y="35331"/>
                                    <a:pt x="2845" y="28600"/>
                                  </a:cubicBezTo>
                                  <a:cubicBezTo>
                                    <a:pt x="5258" y="21895"/>
                                    <a:pt x="9322" y="16142"/>
                                    <a:pt x="15037" y="11341"/>
                                  </a:cubicBezTo>
                                  <a:cubicBezTo>
                                    <a:pt x="20841" y="6553"/>
                                    <a:pt x="28054" y="3340"/>
                                    <a:pt x="36843" y="1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125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275298"/>
                              <a:ext cx="125489" cy="80975"/>
                            </a:xfrm>
                            <a:custGeom>
                              <a:avLst/>
                              <a:gdLst>
                                <a:gd name="T0" fmla="*/ 109030 w 125489"/>
                                <a:gd name="T1" fmla="*/ 0 h 80975"/>
                                <a:gd name="T2" fmla="*/ 125489 w 125489"/>
                                <a:gd name="T3" fmla="*/ 54521 h 80975"/>
                                <a:gd name="T4" fmla="*/ 82195 w 125489"/>
                                <a:gd name="T5" fmla="*/ 71653 h 80975"/>
                                <a:gd name="T6" fmla="*/ 31585 w 125489"/>
                                <a:gd name="T7" fmla="*/ 80975 h 80975"/>
                                <a:gd name="T8" fmla="*/ 0 w 125489"/>
                                <a:gd name="T9" fmla="*/ 80963 h 80975"/>
                                <a:gd name="T10" fmla="*/ 0 w 125489"/>
                                <a:gd name="T11" fmla="*/ 15804 h 80975"/>
                                <a:gd name="T12" fmla="*/ 9411 w 125489"/>
                                <a:gd name="T13" fmla="*/ 18479 h 80975"/>
                                <a:gd name="T14" fmla="*/ 37275 w 125489"/>
                                <a:gd name="T15" fmla="*/ 18758 h 80975"/>
                                <a:gd name="T16" fmla="*/ 75692 w 125489"/>
                                <a:gd name="T17" fmla="*/ 12027 h 80975"/>
                                <a:gd name="T18" fmla="*/ 109030 w 125489"/>
                                <a:gd name="T19" fmla="*/ 0 h 80975"/>
                                <a:gd name="T20" fmla="*/ 0 w 125489"/>
                                <a:gd name="T21" fmla="*/ 0 h 80975"/>
                                <a:gd name="T22" fmla="*/ 125489 w 125489"/>
                                <a:gd name="T23" fmla="*/ 80975 h 80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5489" h="80975">
                                  <a:moveTo>
                                    <a:pt x="109030" y="0"/>
                                  </a:moveTo>
                                  <a:lnTo>
                                    <a:pt x="125489" y="54521"/>
                                  </a:lnTo>
                                  <a:cubicBezTo>
                                    <a:pt x="112459" y="61570"/>
                                    <a:pt x="98031" y="67323"/>
                                    <a:pt x="82195" y="71653"/>
                                  </a:cubicBezTo>
                                  <a:cubicBezTo>
                                    <a:pt x="66383" y="76086"/>
                                    <a:pt x="49518" y="79172"/>
                                    <a:pt x="31585" y="80975"/>
                                  </a:cubicBezTo>
                                  <a:lnTo>
                                    <a:pt x="0" y="80963"/>
                                  </a:lnTo>
                                  <a:lnTo>
                                    <a:pt x="0" y="15804"/>
                                  </a:lnTo>
                                  <a:lnTo>
                                    <a:pt x="9411" y="18479"/>
                                  </a:lnTo>
                                  <a:cubicBezTo>
                                    <a:pt x="18364" y="19672"/>
                                    <a:pt x="27623" y="19723"/>
                                    <a:pt x="37275" y="18758"/>
                                  </a:cubicBezTo>
                                  <a:cubicBezTo>
                                    <a:pt x="51219" y="17336"/>
                                    <a:pt x="63996" y="15113"/>
                                    <a:pt x="75692" y="12027"/>
                                  </a:cubicBezTo>
                                  <a:cubicBezTo>
                                    <a:pt x="87287" y="8941"/>
                                    <a:pt x="98425" y="4889"/>
                                    <a:pt x="109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126"/>
                          <wps:cNvSpPr>
                            <a:spLocks noChangeAspect="1"/>
                          </wps:cNvSpPr>
                          <wps:spPr bwMode="auto">
                            <a:xfrm>
                              <a:off x="2613762" y="259131"/>
                              <a:ext cx="126552" cy="175044"/>
                            </a:xfrm>
                            <a:custGeom>
                              <a:avLst/>
                              <a:gdLst>
                                <a:gd name="T0" fmla="*/ 120193 w 126552"/>
                                <a:gd name="T1" fmla="*/ 1664 h 175044"/>
                                <a:gd name="T2" fmla="*/ 126552 w 126552"/>
                                <a:gd name="T3" fmla="*/ 2980 h 175044"/>
                                <a:gd name="T4" fmla="*/ 126552 w 126552"/>
                                <a:gd name="T5" fmla="*/ 57565 h 175044"/>
                                <a:gd name="T6" fmla="*/ 101689 w 126552"/>
                                <a:gd name="T7" fmla="*/ 61189 h 175044"/>
                                <a:gd name="T8" fmla="*/ 84455 w 126552"/>
                                <a:gd name="T9" fmla="*/ 81915 h 175044"/>
                                <a:gd name="T10" fmla="*/ 83426 w 126552"/>
                                <a:gd name="T11" fmla="*/ 99974 h 175044"/>
                                <a:gd name="T12" fmla="*/ 91389 w 126552"/>
                                <a:gd name="T13" fmla="*/ 113411 h 175044"/>
                                <a:gd name="T14" fmla="*/ 106287 w 126552"/>
                                <a:gd name="T15" fmla="*/ 121628 h 175044"/>
                                <a:gd name="T16" fmla="*/ 125502 w 126552"/>
                                <a:gd name="T17" fmla="*/ 123203 h 175044"/>
                                <a:gd name="T18" fmla="*/ 126552 w 126552"/>
                                <a:gd name="T19" fmla="*/ 122848 h 175044"/>
                                <a:gd name="T20" fmla="*/ 126552 w 126552"/>
                                <a:gd name="T21" fmla="*/ 166405 h 175044"/>
                                <a:gd name="T22" fmla="*/ 106007 w 126552"/>
                                <a:gd name="T23" fmla="*/ 173634 h 175044"/>
                                <a:gd name="T24" fmla="*/ 62129 w 126552"/>
                                <a:gd name="T25" fmla="*/ 168770 h 175044"/>
                                <a:gd name="T26" fmla="*/ 29680 w 126552"/>
                                <a:gd name="T27" fmla="*/ 151613 h 175044"/>
                                <a:gd name="T28" fmla="*/ 9220 w 126552"/>
                                <a:gd name="T29" fmla="*/ 126352 h 175044"/>
                                <a:gd name="T30" fmla="*/ 838 w 126552"/>
                                <a:gd name="T31" fmla="*/ 96583 h 175044"/>
                                <a:gd name="T32" fmla="*/ 4267 w 126552"/>
                                <a:gd name="T33" fmla="*/ 65608 h 175044"/>
                                <a:gd name="T34" fmla="*/ 28207 w 126552"/>
                                <a:gd name="T35" fmla="*/ 25946 h 175044"/>
                                <a:gd name="T36" fmla="*/ 67716 w 126552"/>
                                <a:gd name="T37" fmla="*/ 5029 h 175044"/>
                                <a:gd name="T38" fmla="*/ 120193 w 126552"/>
                                <a:gd name="T39" fmla="*/ 1664 h 175044"/>
                                <a:gd name="T40" fmla="*/ 0 w 126552"/>
                                <a:gd name="T41" fmla="*/ 0 h 175044"/>
                                <a:gd name="T42" fmla="*/ 126552 w 126552"/>
                                <a:gd name="T43" fmla="*/ 175044 h 175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26552" h="175044">
                                  <a:moveTo>
                                    <a:pt x="120193" y="1664"/>
                                  </a:moveTo>
                                  <a:lnTo>
                                    <a:pt x="126552" y="2980"/>
                                  </a:lnTo>
                                  <a:lnTo>
                                    <a:pt x="126552" y="57565"/>
                                  </a:lnTo>
                                  <a:lnTo>
                                    <a:pt x="101689" y="61189"/>
                                  </a:lnTo>
                                  <a:cubicBezTo>
                                    <a:pt x="93472" y="65088"/>
                                    <a:pt x="87694" y="72034"/>
                                    <a:pt x="84455" y="81915"/>
                                  </a:cubicBezTo>
                                  <a:cubicBezTo>
                                    <a:pt x="82461" y="88684"/>
                                    <a:pt x="82106" y="94742"/>
                                    <a:pt x="83426" y="99974"/>
                                  </a:cubicBezTo>
                                  <a:cubicBezTo>
                                    <a:pt x="84722" y="105296"/>
                                    <a:pt x="87452" y="109715"/>
                                    <a:pt x="91389" y="113411"/>
                                  </a:cubicBezTo>
                                  <a:cubicBezTo>
                                    <a:pt x="95377" y="117018"/>
                                    <a:pt x="100318" y="119774"/>
                                    <a:pt x="106287" y="121628"/>
                                  </a:cubicBezTo>
                                  <a:cubicBezTo>
                                    <a:pt x="112776" y="123533"/>
                                    <a:pt x="119164" y="124092"/>
                                    <a:pt x="125502" y="123203"/>
                                  </a:cubicBezTo>
                                  <a:lnTo>
                                    <a:pt x="126552" y="122848"/>
                                  </a:lnTo>
                                  <a:lnTo>
                                    <a:pt x="126552" y="166405"/>
                                  </a:lnTo>
                                  <a:lnTo>
                                    <a:pt x="106007" y="173634"/>
                                  </a:lnTo>
                                  <a:cubicBezTo>
                                    <a:pt x="91923" y="175044"/>
                                    <a:pt x="77280" y="173444"/>
                                    <a:pt x="62129" y="168770"/>
                                  </a:cubicBezTo>
                                  <a:cubicBezTo>
                                    <a:pt x="49302" y="164694"/>
                                    <a:pt x="38456" y="158978"/>
                                    <a:pt x="29680" y="151613"/>
                                  </a:cubicBezTo>
                                  <a:cubicBezTo>
                                    <a:pt x="20828" y="144259"/>
                                    <a:pt x="14059" y="135903"/>
                                    <a:pt x="9220" y="126352"/>
                                  </a:cubicBezTo>
                                  <a:cubicBezTo>
                                    <a:pt x="4483" y="116929"/>
                                    <a:pt x="1626" y="106947"/>
                                    <a:pt x="838" y="96583"/>
                                  </a:cubicBezTo>
                                  <a:cubicBezTo>
                                    <a:pt x="0" y="86169"/>
                                    <a:pt x="1118" y="75819"/>
                                    <a:pt x="4267" y="65608"/>
                                  </a:cubicBezTo>
                                  <a:cubicBezTo>
                                    <a:pt x="9462" y="49213"/>
                                    <a:pt x="17412" y="35979"/>
                                    <a:pt x="28207" y="25946"/>
                                  </a:cubicBezTo>
                                  <a:cubicBezTo>
                                    <a:pt x="38976" y="15926"/>
                                    <a:pt x="52172" y="9030"/>
                                    <a:pt x="67716" y="5029"/>
                                  </a:cubicBezTo>
                                  <a:cubicBezTo>
                                    <a:pt x="83249" y="1130"/>
                                    <a:pt x="100736" y="0"/>
                                    <a:pt x="120193" y="1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127"/>
                          <wps:cNvSpPr>
                            <a:spLocks noChangeAspect="1"/>
                          </wps:cNvSpPr>
                          <wps:spPr bwMode="auto">
                            <a:xfrm>
                              <a:off x="2056003" y="249377"/>
                              <a:ext cx="121514" cy="161315"/>
                            </a:xfrm>
                            <a:custGeom>
                              <a:avLst/>
                              <a:gdLst>
                                <a:gd name="T0" fmla="*/ 121514 w 121514"/>
                                <a:gd name="T1" fmla="*/ 0 h 161315"/>
                                <a:gd name="T2" fmla="*/ 102387 w 121514"/>
                                <a:gd name="T3" fmla="*/ 55537 h 161315"/>
                                <a:gd name="T4" fmla="*/ 79972 w 121514"/>
                                <a:gd name="T5" fmla="*/ 108699 h 161315"/>
                                <a:gd name="T6" fmla="*/ 55308 w 121514"/>
                                <a:gd name="T7" fmla="*/ 155651 h 161315"/>
                                <a:gd name="T8" fmla="*/ 0 w 121514"/>
                                <a:gd name="T9" fmla="*/ 161315 h 161315"/>
                                <a:gd name="T10" fmla="*/ 15570 w 121514"/>
                                <a:gd name="T11" fmla="*/ 110604 h 161315"/>
                                <a:gd name="T12" fmla="*/ 28410 w 121514"/>
                                <a:gd name="T13" fmla="*/ 57950 h 161315"/>
                                <a:gd name="T14" fmla="*/ 37478 w 121514"/>
                                <a:gd name="T15" fmla="*/ 6604 h 161315"/>
                                <a:gd name="T16" fmla="*/ 121514 w 121514"/>
                                <a:gd name="T17" fmla="*/ 0 h 161315"/>
                                <a:gd name="T18" fmla="*/ 0 w 121514"/>
                                <a:gd name="T19" fmla="*/ 0 h 161315"/>
                                <a:gd name="T20" fmla="*/ 121514 w 121514"/>
                                <a:gd name="T21" fmla="*/ 161315 h 16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21514" h="161315">
                                  <a:moveTo>
                                    <a:pt x="121514" y="0"/>
                                  </a:moveTo>
                                  <a:cubicBezTo>
                                    <a:pt x="115824" y="18618"/>
                                    <a:pt x="109385" y="37173"/>
                                    <a:pt x="102387" y="55537"/>
                                  </a:cubicBezTo>
                                  <a:cubicBezTo>
                                    <a:pt x="95428" y="74003"/>
                                    <a:pt x="87871" y="91681"/>
                                    <a:pt x="79972" y="108699"/>
                                  </a:cubicBezTo>
                                  <a:cubicBezTo>
                                    <a:pt x="72060" y="125641"/>
                                    <a:pt x="63779" y="141326"/>
                                    <a:pt x="55308" y="155651"/>
                                  </a:cubicBezTo>
                                  <a:lnTo>
                                    <a:pt x="0" y="161315"/>
                                  </a:lnTo>
                                  <a:cubicBezTo>
                                    <a:pt x="5562" y="145047"/>
                                    <a:pt x="10769" y="128143"/>
                                    <a:pt x="15570" y="110604"/>
                                  </a:cubicBezTo>
                                  <a:cubicBezTo>
                                    <a:pt x="20409" y="93078"/>
                                    <a:pt x="24689" y="75552"/>
                                    <a:pt x="28410" y="57950"/>
                                  </a:cubicBezTo>
                                  <a:cubicBezTo>
                                    <a:pt x="32156" y="40335"/>
                                    <a:pt x="35153" y="23190"/>
                                    <a:pt x="37478" y="6604"/>
                                  </a:cubicBezTo>
                                  <a:lnTo>
                                    <a:pt x="121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128"/>
                          <wps:cNvSpPr>
                            <a:spLocks noChangeAspect="1"/>
                          </wps:cNvSpPr>
                          <wps:spPr bwMode="auto">
                            <a:xfrm>
                              <a:off x="2685987" y="162344"/>
                              <a:ext cx="54327" cy="58420"/>
                            </a:xfrm>
                            <a:custGeom>
                              <a:avLst/>
                              <a:gdLst>
                                <a:gd name="T0" fmla="*/ 27572 w 54327"/>
                                <a:gd name="T1" fmla="*/ 0 h 58420"/>
                                <a:gd name="T2" fmla="*/ 54327 w 54327"/>
                                <a:gd name="T3" fmla="*/ 1069 h 58420"/>
                                <a:gd name="T4" fmla="*/ 54327 w 54327"/>
                                <a:gd name="T5" fmla="*/ 56563 h 58420"/>
                                <a:gd name="T6" fmla="*/ 49136 w 54327"/>
                                <a:gd name="T7" fmla="*/ 55524 h 58420"/>
                                <a:gd name="T8" fmla="*/ 22784 w 54327"/>
                                <a:gd name="T9" fmla="*/ 54953 h 58420"/>
                                <a:gd name="T10" fmla="*/ 0 w 54327"/>
                                <a:gd name="T11" fmla="*/ 58420 h 58420"/>
                                <a:gd name="T12" fmla="*/ 1219 w 54327"/>
                                <a:gd name="T13" fmla="*/ 3099 h 58420"/>
                                <a:gd name="T14" fmla="*/ 27572 w 54327"/>
                                <a:gd name="T15" fmla="*/ 0 h 58420"/>
                                <a:gd name="T16" fmla="*/ 0 w 54327"/>
                                <a:gd name="T17" fmla="*/ 0 h 58420"/>
                                <a:gd name="T18" fmla="*/ 54327 w 54327"/>
                                <a:gd name="T19" fmla="*/ 58420 h 58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54327" h="58420">
                                  <a:moveTo>
                                    <a:pt x="27572" y="0"/>
                                  </a:moveTo>
                                  <a:lnTo>
                                    <a:pt x="54327" y="1069"/>
                                  </a:lnTo>
                                  <a:lnTo>
                                    <a:pt x="54327" y="56563"/>
                                  </a:lnTo>
                                  <a:lnTo>
                                    <a:pt x="49136" y="55524"/>
                                  </a:lnTo>
                                  <a:cubicBezTo>
                                    <a:pt x="40043" y="54610"/>
                                    <a:pt x="31166" y="54432"/>
                                    <a:pt x="22784" y="54953"/>
                                  </a:cubicBezTo>
                                  <a:cubicBezTo>
                                    <a:pt x="14275" y="55461"/>
                                    <a:pt x="6756" y="56617"/>
                                    <a:pt x="0" y="58420"/>
                                  </a:cubicBezTo>
                                  <a:lnTo>
                                    <a:pt x="1219" y="3099"/>
                                  </a:lnTo>
                                  <a:cubicBezTo>
                                    <a:pt x="8153" y="1562"/>
                                    <a:pt x="16993" y="495"/>
                                    <a:pt x="275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Shape 129"/>
                          <wps:cNvSpPr>
                            <a:spLocks noChangeAspect="1"/>
                          </wps:cNvSpPr>
                          <wps:spPr bwMode="auto">
                            <a:xfrm>
                              <a:off x="2338565" y="88074"/>
                              <a:ext cx="277127" cy="302641"/>
                            </a:xfrm>
                            <a:custGeom>
                              <a:avLst/>
                              <a:gdLst>
                                <a:gd name="T0" fmla="*/ 40272 w 277127"/>
                                <a:gd name="T1" fmla="*/ 0 h 302641"/>
                                <a:gd name="T2" fmla="*/ 111011 w 277127"/>
                                <a:gd name="T3" fmla="*/ 11443 h 302641"/>
                                <a:gd name="T4" fmla="*/ 108864 w 277127"/>
                                <a:gd name="T5" fmla="*/ 48489 h 302641"/>
                                <a:gd name="T6" fmla="*/ 110490 w 277127"/>
                                <a:gd name="T7" fmla="*/ 48743 h 302641"/>
                                <a:gd name="T8" fmla="*/ 123711 w 277127"/>
                                <a:gd name="T9" fmla="*/ 36690 h 302641"/>
                                <a:gd name="T10" fmla="*/ 143002 w 277127"/>
                                <a:gd name="T11" fmla="*/ 25692 h 302641"/>
                                <a:gd name="T12" fmla="*/ 167945 w 277127"/>
                                <a:gd name="T13" fmla="*/ 18910 h 302641"/>
                                <a:gd name="T14" fmla="*/ 198247 w 277127"/>
                                <a:gd name="T15" fmla="*/ 19507 h 302641"/>
                                <a:gd name="T16" fmla="*/ 234391 w 277127"/>
                                <a:gd name="T17" fmla="*/ 32334 h 302641"/>
                                <a:gd name="T18" fmla="*/ 260782 w 277127"/>
                                <a:gd name="T19" fmla="*/ 57963 h 302641"/>
                                <a:gd name="T20" fmla="*/ 274701 w 277127"/>
                                <a:gd name="T21" fmla="*/ 96419 h 302641"/>
                                <a:gd name="T22" fmla="*/ 273736 w 277127"/>
                                <a:gd name="T23" fmla="*/ 147777 h 302641"/>
                                <a:gd name="T24" fmla="*/ 248653 w 277127"/>
                                <a:gd name="T25" fmla="*/ 302641 h 302641"/>
                                <a:gd name="T26" fmla="*/ 167208 w 277127"/>
                                <a:gd name="T27" fmla="*/ 289459 h 302641"/>
                                <a:gd name="T28" fmla="*/ 190716 w 277127"/>
                                <a:gd name="T29" fmla="*/ 144221 h 302641"/>
                                <a:gd name="T30" fmla="*/ 191427 w 277127"/>
                                <a:gd name="T31" fmla="*/ 113817 h 302641"/>
                                <a:gd name="T32" fmla="*/ 181305 w 277127"/>
                                <a:gd name="T33" fmla="*/ 91834 h 302641"/>
                                <a:gd name="T34" fmla="*/ 158648 w 277127"/>
                                <a:gd name="T35" fmla="*/ 80734 h 302641"/>
                                <a:gd name="T36" fmla="*/ 138354 w 277127"/>
                                <a:gd name="T37" fmla="*/ 82131 h 302641"/>
                                <a:gd name="T38" fmla="*/ 122733 w 277127"/>
                                <a:gd name="T39" fmla="*/ 91326 h 302641"/>
                                <a:gd name="T40" fmla="*/ 111874 w 277127"/>
                                <a:gd name="T41" fmla="*/ 104508 h 302641"/>
                                <a:gd name="T42" fmla="*/ 108242 w 277127"/>
                                <a:gd name="T43" fmla="*/ 113551 h 302641"/>
                                <a:gd name="T44" fmla="*/ 105943 w 277127"/>
                                <a:gd name="T45" fmla="*/ 124460 h 302641"/>
                                <a:gd name="T46" fmla="*/ 81470 w 277127"/>
                                <a:gd name="T47" fmla="*/ 275577 h 302641"/>
                                <a:gd name="T48" fmla="*/ 0 w 277127"/>
                                <a:gd name="T49" fmla="*/ 262382 h 302641"/>
                                <a:gd name="T50" fmla="*/ 28893 w 277127"/>
                                <a:gd name="T51" fmla="*/ 83934 h 302641"/>
                                <a:gd name="T52" fmla="*/ 35611 w 277127"/>
                                <a:gd name="T53" fmla="*/ 38646 h 302641"/>
                                <a:gd name="T54" fmla="*/ 40272 w 277127"/>
                                <a:gd name="T55" fmla="*/ 0 h 302641"/>
                                <a:gd name="T56" fmla="*/ 0 w 277127"/>
                                <a:gd name="T57" fmla="*/ 0 h 302641"/>
                                <a:gd name="T58" fmla="*/ 277127 w 277127"/>
                                <a:gd name="T59" fmla="*/ 302641 h 302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77127" h="302641">
                                  <a:moveTo>
                                    <a:pt x="40272" y="0"/>
                                  </a:moveTo>
                                  <a:lnTo>
                                    <a:pt x="111011" y="11443"/>
                                  </a:lnTo>
                                  <a:lnTo>
                                    <a:pt x="108864" y="48489"/>
                                  </a:lnTo>
                                  <a:lnTo>
                                    <a:pt x="110490" y="48743"/>
                                  </a:lnTo>
                                  <a:cubicBezTo>
                                    <a:pt x="113868" y="44806"/>
                                    <a:pt x="118262" y="40754"/>
                                    <a:pt x="123711" y="36690"/>
                                  </a:cubicBezTo>
                                  <a:cubicBezTo>
                                    <a:pt x="129159" y="32525"/>
                                    <a:pt x="135611" y="28893"/>
                                    <a:pt x="143002" y="25692"/>
                                  </a:cubicBezTo>
                                  <a:cubicBezTo>
                                    <a:pt x="150305" y="22466"/>
                                    <a:pt x="158648" y="20155"/>
                                    <a:pt x="167945" y="18910"/>
                                  </a:cubicBezTo>
                                  <a:cubicBezTo>
                                    <a:pt x="177114" y="17640"/>
                                    <a:pt x="187262" y="17818"/>
                                    <a:pt x="198247" y="19507"/>
                                  </a:cubicBezTo>
                                  <a:cubicBezTo>
                                    <a:pt x="211735" y="21692"/>
                                    <a:pt x="223799" y="25933"/>
                                    <a:pt x="234391" y="32334"/>
                                  </a:cubicBezTo>
                                  <a:cubicBezTo>
                                    <a:pt x="245097" y="38735"/>
                                    <a:pt x="253873" y="47308"/>
                                    <a:pt x="260782" y="57963"/>
                                  </a:cubicBezTo>
                                  <a:cubicBezTo>
                                    <a:pt x="267754" y="68618"/>
                                    <a:pt x="272390" y="81458"/>
                                    <a:pt x="274701" y="96419"/>
                                  </a:cubicBezTo>
                                  <a:cubicBezTo>
                                    <a:pt x="277127" y="111379"/>
                                    <a:pt x="276759" y="128461"/>
                                    <a:pt x="273736" y="147777"/>
                                  </a:cubicBezTo>
                                  <a:lnTo>
                                    <a:pt x="248653" y="302641"/>
                                  </a:lnTo>
                                  <a:lnTo>
                                    <a:pt x="167208" y="289459"/>
                                  </a:lnTo>
                                  <a:lnTo>
                                    <a:pt x="190716" y="144221"/>
                                  </a:lnTo>
                                  <a:cubicBezTo>
                                    <a:pt x="192659" y="132893"/>
                                    <a:pt x="192837" y="122746"/>
                                    <a:pt x="191427" y="113817"/>
                                  </a:cubicBezTo>
                                  <a:cubicBezTo>
                                    <a:pt x="189941" y="104877"/>
                                    <a:pt x="186626" y="97549"/>
                                    <a:pt x="181305" y="91834"/>
                                  </a:cubicBezTo>
                                  <a:cubicBezTo>
                                    <a:pt x="175997" y="86119"/>
                                    <a:pt x="168478" y="82436"/>
                                    <a:pt x="158648" y="80734"/>
                                  </a:cubicBezTo>
                                  <a:cubicBezTo>
                                    <a:pt x="151117" y="79616"/>
                                    <a:pt x="144374" y="80074"/>
                                    <a:pt x="138354" y="82131"/>
                                  </a:cubicBezTo>
                                  <a:cubicBezTo>
                                    <a:pt x="132347" y="84188"/>
                                    <a:pt x="127165" y="87287"/>
                                    <a:pt x="122733" y="91326"/>
                                  </a:cubicBezTo>
                                  <a:cubicBezTo>
                                    <a:pt x="118262" y="95288"/>
                                    <a:pt x="114706" y="99746"/>
                                    <a:pt x="111874" y="104508"/>
                                  </a:cubicBezTo>
                                  <a:cubicBezTo>
                                    <a:pt x="110388" y="107023"/>
                                    <a:pt x="109169" y="110033"/>
                                    <a:pt x="108242" y="113551"/>
                                  </a:cubicBezTo>
                                  <a:cubicBezTo>
                                    <a:pt x="107328" y="116980"/>
                                    <a:pt x="106566" y="120612"/>
                                    <a:pt x="105943" y="124460"/>
                                  </a:cubicBezTo>
                                  <a:lnTo>
                                    <a:pt x="81470" y="275577"/>
                                  </a:lnTo>
                                  <a:lnTo>
                                    <a:pt x="0" y="262382"/>
                                  </a:lnTo>
                                  <a:lnTo>
                                    <a:pt x="28893" y="83934"/>
                                  </a:lnTo>
                                  <a:cubicBezTo>
                                    <a:pt x="31547" y="67602"/>
                                    <a:pt x="33693" y="52540"/>
                                    <a:pt x="35611" y="38646"/>
                                  </a:cubicBezTo>
                                  <a:cubicBezTo>
                                    <a:pt x="37376" y="24727"/>
                                    <a:pt x="38913" y="11875"/>
                                    <a:pt x="402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Shape 130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81873"/>
                              <a:ext cx="128232" cy="165212"/>
                            </a:xfrm>
                            <a:custGeom>
                              <a:avLst/>
                              <a:gdLst>
                                <a:gd name="T0" fmla="*/ 0 w 128232"/>
                                <a:gd name="T1" fmla="*/ 0 h 165212"/>
                                <a:gd name="T2" fmla="*/ 41796 w 128232"/>
                                <a:gd name="T3" fmla="*/ 2633 h 165212"/>
                                <a:gd name="T4" fmla="*/ 77127 w 128232"/>
                                <a:gd name="T5" fmla="*/ 19320 h 165212"/>
                                <a:gd name="T6" fmla="*/ 102731 w 128232"/>
                                <a:gd name="T7" fmla="*/ 46638 h 165212"/>
                                <a:gd name="T8" fmla="*/ 119177 w 128232"/>
                                <a:gd name="T9" fmla="*/ 81169 h 165212"/>
                                <a:gd name="T10" fmla="*/ 127127 w 128232"/>
                                <a:gd name="T11" fmla="*/ 119549 h 165212"/>
                                <a:gd name="T12" fmla="*/ 128232 w 128232"/>
                                <a:gd name="T13" fmla="*/ 138904 h 165212"/>
                                <a:gd name="T14" fmla="*/ 127749 w 128232"/>
                                <a:gd name="T15" fmla="*/ 152213 h 165212"/>
                                <a:gd name="T16" fmla="*/ 0 w 128232"/>
                                <a:gd name="T17" fmla="*/ 165212 h 165212"/>
                                <a:gd name="T18" fmla="*/ 0 w 128232"/>
                                <a:gd name="T19" fmla="*/ 108462 h 165212"/>
                                <a:gd name="T20" fmla="*/ 48616 w 128232"/>
                                <a:gd name="T21" fmla="*/ 103534 h 165212"/>
                                <a:gd name="T22" fmla="*/ 44971 w 128232"/>
                                <a:gd name="T23" fmla="*/ 86884 h 165212"/>
                                <a:gd name="T24" fmla="*/ 36119 w 128232"/>
                                <a:gd name="T25" fmla="*/ 70235 h 165212"/>
                                <a:gd name="T26" fmla="*/ 20485 w 128232"/>
                                <a:gd name="T27" fmla="*/ 57916 h 165212"/>
                                <a:gd name="T28" fmla="*/ 0 w 128232"/>
                                <a:gd name="T29" fmla="*/ 55222 h 165212"/>
                                <a:gd name="T30" fmla="*/ 0 w 128232"/>
                                <a:gd name="T31" fmla="*/ 0 h 165212"/>
                                <a:gd name="T32" fmla="*/ 0 w 128232"/>
                                <a:gd name="T33" fmla="*/ 0 h 165212"/>
                                <a:gd name="T34" fmla="*/ 128232 w 128232"/>
                                <a:gd name="T35" fmla="*/ 165212 h 165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28232" h="165212">
                                  <a:moveTo>
                                    <a:pt x="0" y="0"/>
                                  </a:moveTo>
                                  <a:lnTo>
                                    <a:pt x="41796" y="2633"/>
                                  </a:lnTo>
                                  <a:cubicBezTo>
                                    <a:pt x="55258" y="6176"/>
                                    <a:pt x="67005" y="11713"/>
                                    <a:pt x="77127" y="19320"/>
                                  </a:cubicBezTo>
                                  <a:cubicBezTo>
                                    <a:pt x="87275" y="26915"/>
                                    <a:pt x="95746" y="36059"/>
                                    <a:pt x="102731" y="46638"/>
                                  </a:cubicBezTo>
                                  <a:cubicBezTo>
                                    <a:pt x="109639" y="57204"/>
                                    <a:pt x="115189" y="68749"/>
                                    <a:pt x="119177" y="81169"/>
                                  </a:cubicBezTo>
                                  <a:cubicBezTo>
                                    <a:pt x="123178" y="93577"/>
                                    <a:pt x="125832" y="106404"/>
                                    <a:pt x="127127" y="119549"/>
                                  </a:cubicBezTo>
                                  <a:cubicBezTo>
                                    <a:pt x="127902" y="126648"/>
                                    <a:pt x="128169" y="133087"/>
                                    <a:pt x="128232" y="138904"/>
                                  </a:cubicBezTo>
                                  <a:cubicBezTo>
                                    <a:pt x="128169" y="144631"/>
                                    <a:pt x="128067" y="149089"/>
                                    <a:pt x="127749" y="152213"/>
                                  </a:cubicBezTo>
                                  <a:lnTo>
                                    <a:pt x="0" y="165212"/>
                                  </a:lnTo>
                                  <a:lnTo>
                                    <a:pt x="0" y="108462"/>
                                  </a:lnTo>
                                  <a:lnTo>
                                    <a:pt x="48616" y="103534"/>
                                  </a:lnTo>
                                  <a:cubicBezTo>
                                    <a:pt x="48171" y="98391"/>
                                    <a:pt x="46978" y="92879"/>
                                    <a:pt x="44971" y="86884"/>
                                  </a:cubicBezTo>
                                  <a:cubicBezTo>
                                    <a:pt x="43028" y="80992"/>
                                    <a:pt x="40005" y="75391"/>
                                    <a:pt x="36119" y="70235"/>
                                  </a:cubicBezTo>
                                  <a:cubicBezTo>
                                    <a:pt x="32131" y="65002"/>
                                    <a:pt x="26886" y="60900"/>
                                    <a:pt x="20485" y="57916"/>
                                  </a:cubicBezTo>
                                  <a:lnTo>
                                    <a:pt x="0" y="552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Shape 131"/>
                          <wps:cNvSpPr>
                            <a:spLocks noChangeAspect="1"/>
                          </wps:cNvSpPr>
                          <wps:spPr bwMode="auto">
                            <a:xfrm>
                              <a:off x="3062478" y="376555"/>
                              <a:ext cx="154801" cy="292055"/>
                            </a:xfrm>
                            <a:custGeom>
                              <a:avLst/>
                              <a:gdLst>
                                <a:gd name="T0" fmla="*/ 121819 w 154801"/>
                                <a:gd name="T1" fmla="*/ 0 h 292055"/>
                                <a:gd name="T2" fmla="*/ 154801 w 154801"/>
                                <a:gd name="T3" fmla="*/ 355 h 292055"/>
                                <a:gd name="T4" fmla="*/ 154801 w 154801"/>
                                <a:gd name="T5" fmla="*/ 56846 h 292055"/>
                                <a:gd name="T6" fmla="*/ 137503 w 154801"/>
                                <a:gd name="T7" fmla="*/ 59855 h 292055"/>
                                <a:gd name="T8" fmla="*/ 120460 w 154801"/>
                                <a:gd name="T9" fmla="*/ 69964 h 292055"/>
                                <a:gd name="T10" fmla="*/ 107963 w 154801"/>
                                <a:gd name="T11" fmla="*/ 82918 h 292055"/>
                                <a:gd name="T12" fmla="*/ 154801 w 154801"/>
                                <a:gd name="T13" fmla="*/ 111278 h 292055"/>
                                <a:gd name="T14" fmla="*/ 154801 w 154801"/>
                                <a:gd name="T15" fmla="*/ 177270 h 292055"/>
                                <a:gd name="T16" fmla="*/ 79172 w 154801"/>
                                <a:gd name="T17" fmla="*/ 131483 h 292055"/>
                                <a:gd name="T18" fmla="*/ 73787 w 154801"/>
                                <a:gd name="T19" fmla="*/ 154356 h 292055"/>
                                <a:gd name="T20" fmla="*/ 79807 w 154801"/>
                                <a:gd name="T21" fmla="*/ 176403 h 292055"/>
                                <a:gd name="T22" fmla="*/ 95047 w 154801"/>
                                <a:gd name="T23" fmla="*/ 196507 h 292055"/>
                                <a:gd name="T24" fmla="*/ 117132 w 154801"/>
                                <a:gd name="T25" fmla="*/ 213487 h 292055"/>
                                <a:gd name="T26" fmla="*/ 151867 w 154801"/>
                                <a:gd name="T27" fmla="*/ 231229 h 292055"/>
                                <a:gd name="T28" fmla="*/ 154801 w 154801"/>
                                <a:gd name="T29" fmla="*/ 232136 h 292055"/>
                                <a:gd name="T30" fmla="*/ 154801 w 154801"/>
                                <a:gd name="T31" fmla="*/ 292055 h 292055"/>
                                <a:gd name="T32" fmla="*/ 121184 w 154801"/>
                                <a:gd name="T33" fmla="*/ 282778 h 292055"/>
                                <a:gd name="T34" fmla="*/ 75121 w 154801"/>
                                <a:gd name="T35" fmla="*/ 259778 h 292055"/>
                                <a:gd name="T36" fmla="*/ 18009 w 154801"/>
                                <a:gd name="T37" fmla="*/ 205816 h 292055"/>
                                <a:gd name="T38" fmla="*/ 1029 w 154801"/>
                                <a:gd name="T39" fmla="*/ 140957 h 292055"/>
                                <a:gd name="T40" fmla="*/ 23978 w 154801"/>
                                <a:gd name="T41" fmla="*/ 70752 h 292055"/>
                                <a:gd name="T42" fmla="*/ 49314 w 154801"/>
                                <a:gd name="T43" fmla="*/ 38633 h 292055"/>
                                <a:gd name="T44" fmla="*/ 82486 w 154801"/>
                                <a:gd name="T45" fmla="*/ 13881 h 292055"/>
                                <a:gd name="T46" fmla="*/ 121819 w 154801"/>
                                <a:gd name="T47" fmla="*/ 0 h 292055"/>
                                <a:gd name="T48" fmla="*/ 0 w 154801"/>
                                <a:gd name="T49" fmla="*/ 0 h 292055"/>
                                <a:gd name="T50" fmla="*/ 154801 w 154801"/>
                                <a:gd name="T51" fmla="*/ 292055 h 29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54801" h="292055">
                                  <a:moveTo>
                                    <a:pt x="121819" y="0"/>
                                  </a:moveTo>
                                  <a:lnTo>
                                    <a:pt x="154801" y="355"/>
                                  </a:lnTo>
                                  <a:lnTo>
                                    <a:pt x="154801" y="56846"/>
                                  </a:lnTo>
                                  <a:lnTo>
                                    <a:pt x="137503" y="59855"/>
                                  </a:lnTo>
                                  <a:cubicBezTo>
                                    <a:pt x="131191" y="62382"/>
                                    <a:pt x="125514" y="65824"/>
                                    <a:pt x="120460" y="69964"/>
                                  </a:cubicBezTo>
                                  <a:cubicBezTo>
                                    <a:pt x="115443" y="74092"/>
                                    <a:pt x="111290" y="78473"/>
                                    <a:pt x="107963" y="82918"/>
                                  </a:cubicBezTo>
                                  <a:lnTo>
                                    <a:pt x="154801" y="111278"/>
                                  </a:lnTo>
                                  <a:lnTo>
                                    <a:pt x="154801" y="177270"/>
                                  </a:lnTo>
                                  <a:lnTo>
                                    <a:pt x="79172" y="131483"/>
                                  </a:lnTo>
                                  <a:cubicBezTo>
                                    <a:pt x="75349" y="139090"/>
                                    <a:pt x="73457" y="146723"/>
                                    <a:pt x="73787" y="154356"/>
                                  </a:cubicBezTo>
                                  <a:cubicBezTo>
                                    <a:pt x="74092" y="161938"/>
                                    <a:pt x="76098" y="169278"/>
                                    <a:pt x="79807" y="176403"/>
                                  </a:cubicBezTo>
                                  <a:cubicBezTo>
                                    <a:pt x="83553" y="183515"/>
                                    <a:pt x="88671" y="190233"/>
                                    <a:pt x="95047" y="196507"/>
                                  </a:cubicBezTo>
                                  <a:cubicBezTo>
                                    <a:pt x="101473" y="202844"/>
                                    <a:pt x="108839" y="208470"/>
                                    <a:pt x="117132" y="213487"/>
                                  </a:cubicBezTo>
                                  <a:cubicBezTo>
                                    <a:pt x="129121" y="220751"/>
                                    <a:pt x="140665" y="226682"/>
                                    <a:pt x="151867" y="231229"/>
                                  </a:cubicBezTo>
                                  <a:lnTo>
                                    <a:pt x="154801" y="232136"/>
                                  </a:lnTo>
                                  <a:lnTo>
                                    <a:pt x="154801" y="292055"/>
                                  </a:lnTo>
                                  <a:lnTo>
                                    <a:pt x="121184" y="282778"/>
                                  </a:lnTo>
                                  <a:cubicBezTo>
                                    <a:pt x="105880" y="276809"/>
                                    <a:pt x="90539" y="269100"/>
                                    <a:pt x="75121" y="259778"/>
                                  </a:cubicBezTo>
                                  <a:cubicBezTo>
                                    <a:pt x="49454" y="244018"/>
                                    <a:pt x="30391" y="226022"/>
                                    <a:pt x="18009" y="205816"/>
                                  </a:cubicBezTo>
                                  <a:cubicBezTo>
                                    <a:pt x="5639" y="185547"/>
                                    <a:pt x="0" y="163931"/>
                                    <a:pt x="1029" y="140957"/>
                                  </a:cubicBezTo>
                                  <a:cubicBezTo>
                                    <a:pt x="1956" y="118059"/>
                                    <a:pt x="9627" y="94564"/>
                                    <a:pt x="23978" y="70752"/>
                                  </a:cubicBezTo>
                                  <a:cubicBezTo>
                                    <a:pt x="30950" y="59144"/>
                                    <a:pt x="39472" y="48438"/>
                                    <a:pt x="49314" y="38633"/>
                                  </a:cubicBezTo>
                                  <a:cubicBezTo>
                                    <a:pt x="59233" y="28867"/>
                                    <a:pt x="70269" y="20638"/>
                                    <a:pt x="82486" y="13881"/>
                                  </a:cubicBezTo>
                                  <a:cubicBezTo>
                                    <a:pt x="94704" y="7188"/>
                                    <a:pt x="107772" y="2527"/>
                                    <a:pt x="1218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Shape 132"/>
                          <wps:cNvSpPr>
                            <a:spLocks noChangeAspect="1"/>
                          </wps:cNvSpPr>
                          <wps:spPr bwMode="auto">
                            <a:xfrm>
                              <a:off x="2842146" y="261226"/>
                              <a:ext cx="271983" cy="271412"/>
                            </a:xfrm>
                            <a:custGeom>
                              <a:avLst/>
                              <a:gdLst>
                                <a:gd name="T0" fmla="*/ 167221 w 271983"/>
                                <a:gd name="T1" fmla="*/ 1435 h 271412"/>
                                <a:gd name="T2" fmla="*/ 210604 w 271983"/>
                                <a:gd name="T3" fmla="*/ 13703 h 271412"/>
                                <a:gd name="T4" fmla="*/ 247587 w 271983"/>
                                <a:gd name="T5" fmla="*/ 35573 h 271412"/>
                                <a:gd name="T6" fmla="*/ 271983 w 271983"/>
                                <a:gd name="T7" fmla="*/ 58547 h 271412"/>
                                <a:gd name="T8" fmla="*/ 235750 w 271983"/>
                                <a:gd name="T9" fmla="*/ 104737 h 271412"/>
                                <a:gd name="T10" fmla="*/ 224625 w 271983"/>
                                <a:gd name="T11" fmla="*/ 92202 h 271412"/>
                                <a:gd name="T12" fmla="*/ 208725 w 271983"/>
                                <a:gd name="T13" fmla="*/ 78613 h 271412"/>
                                <a:gd name="T14" fmla="*/ 189497 w 271983"/>
                                <a:gd name="T15" fmla="*/ 67297 h 271412"/>
                                <a:gd name="T16" fmla="*/ 165938 w 271983"/>
                                <a:gd name="T17" fmla="*/ 62979 h 271412"/>
                                <a:gd name="T18" fmla="*/ 152095 w 271983"/>
                                <a:gd name="T19" fmla="*/ 73698 h 271412"/>
                                <a:gd name="T20" fmla="*/ 150990 w 271983"/>
                                <a:gd name="T21" fmla="*/ 85623 h 271412"/>
                                <a:gd name="T22" fmla="*/ 159385 w 271983"/>
                                <a:gd name="T23" fmla="*/ 99695 h 271412"/>
                                <a:gd name="T24" fmla="*/ 178549 w 271983"/>
                                <a:gd name="T25" fmla="*/ 119520 h 271412"/>
                                <a:gd name="T26" fmla="*/ 207480 w 271983"/>
                                <a:gd name="T27" fmla="*/ 154851 h 271412"/>
                                <a:gd name="T28" fmla="*/ 217551 w 271983"/>
                                <a:gd name="T29" fmla="*/ 189014 h 271412"/>
                                <a:gd name="T30" fmla="*/ 210325 w 271983"/>
                                <a:gd name="T31" fmla="*/ 223660 h 271412"/>
                                <a:gd name="T32" fmla="*/ 180327 w 271983"/>
                                <a:gd name="T33" fmla="*/ 259080 h 271412"/>
                                <a:gd name="T34" fmla="*/ 132995 w 271983"/>
                                <a:gd name="T35" fmla="*/ 271158 h 271412"/>
                                <a:gd name="T36" fmla="*/ 70447 w 271983"/>
                                <a:gd name="T37" fmla="*/ 255435 h 271412"/>
                                <a:gd name="T38" fmla="*/ 28499 w 271983"/>
                                <a:gd name="T39" fmla="*/ 230657 h 271412"/>
                                <a:gd name="T40" fmla="*/ 0 w 271983"/>
                                <a:gd name="T41" fmla="*/ 202959 h 271412"/>
                                <a:gd name="T42" fmla="*/ 37402 w 271983"/>
                                <a:gd name="T43" fmla="*/ 155486 h 271412"/>
                                <a:gd name="T44" fmla="*/ 51651 w 271983"/>
                                <a:gd name="T45" fmla="*/ 171907 h 271412"/>
                                <a:gd name="T46" fmla="*/ 71869 w 271983"/>
                                <a:gd name="T47" fmla="*/ 189128 h 271412"/>
                                <a:gd name="T48" fmla="*/ 94247 w 271983"/>
                                <a:gd name="T49" fmla="*/ 202463 h 271412"/>
                                <a:gd name="T50" fmla="*/ 121310 w 271983"/>
                                <a:gd name="T51" fmla="*/ 208280 h 271412"/>
                                <a:gd name="T52" fmla="*/ 135344 w 271983"/>
                                <a:gd name="T53" fmla="*/ 197117 h 271412"/>
                                <a:gd name="T54" fmla="*/ 137313 w 271983"/>
                                <a:gd name="T55" fmla="*/ 184798 h 271412"/>
                                <a:gd name="T56" fmla="*/ 130442 w 271983"/>
                                <a:gd name="T57" fmla="*/ 171386 h 271412"/>
                                <a:gd name="T58" fmla="*/ 112890 w 271983"/>
                                <a:gd name="T59" fmla="*/ 153086 h 271412"/>
                                <a:gd name="T60" fmla="*/ 81331 w 271983"/>
                                <a:gd name="T61" fmla="*/ 114910 h 271412"/>
                                <a:gd name="T62" fmla="*/ 70244 w 271983"/>
                                <a:gd name="T63" fmla="*/ 79972 h 271412"/>
                                <a:gd name="T64" fmla="*/ 76238 w 271983"/>
                                <a:gd name="T65" fmla="*/ 49149 h 271412"/>
                                <a:gd name="T66" fmla="*/ 97498 w 271983"/>
                                <a:gd name="T67" fmla="*/ 20612 h 271412"/>
                                <a:gd name="T68" fmla="*/ 128664 w 271983"/>
                                <a:gd name="T69" fmla="*/ 4267 h 271412"/>
                                <a:gd name="T70" fmla="*/ 167221 w 271983"/>
                                <a:gd name="T71" fmla="*/ 1435 h 271412"/>
                                <a:gd name="T72" fmla="*/ 0 w 271983"/>
                                <a:gd name="T73" fmla="*/ 0 h 271412"/>
                                <a:gd name="T74" fmla="*/ 271983 w 271983"/>
                                <a:gd name="T75" fmla="*/ 271412 h 27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271983" h="271412">
                                  <a:moveTo>
                                    <a:pt x="167221" y="1435"/>
                                  </a:moveTo>
                                  <a:cubicBezTo>
                                    <a:pt x="181128" y="2934"/>
                                    <a:pt x="195555" y="7023"/>
                                    <a:pt x="210604" y="13703"/>
                                  </a:cubicBezTo>
                                  <a:cubicBezTo>
                                    <a:pt x="224803" y="20282"/>
                                    <a:pt x="237147" y="27508"/>
                                    <a:pt x="247587" y="35573"/>
                                  </a:cubicBezTo>
                                  <a:cubicBezTo>
                                    <a:pt x="258064" y="43637"/>
                                    <a:pt x="266141" y="51245"/>
                                    <a:pt x="271983" y="58547"/>
                                  </a:cubicBezTo>
                                  <a:lnTo>
                                    <a:pt x="235750" y="104737"/>
                                  </a:lnTo>
                                  <a:cubicBezTo>
                                    <a:pt x="232982" y="101016"/>
                                    <a:pt x="229260" y="96888"/>
                                    <a:pt x="224625" y="92202"/>
                                  </a:cubicBezTo>
                                  <a:cubicBezTo>
                                    <a:pt x="219951" y="87630"/>
                                    <a:pt x="214643" y="83071"/>
                                    <a:pt x="208725" y="78613"/>
                                  </a:cubicBezTo>
                                  <a:cubicBezTo>
                                    <a:pt x="202717" y="74257"/>
                                    <a:pt x="196279" y="70472"/>
                                    <a:pt x="189497" y="67297"/>
                                  </a:cubicBezTo>
                                  <a:cubicBezTo>
                                    <a:pt x="180213" y="63233"/>
                                    <a:pt x="172428" y="61824"/>
                                    <a:pt x="165938" y="62979"/>
                                  </a:cubicBezTo>
                                  <a:cubicBezTo>
                                    <a:pt x="159487" y="64135"/>
                                    <a:pt x="154902" y="67742"/>
                                    <a:pt x="152095" y="73698"/>
                                  </a:cubicBezTo>
                                  <a:cubicBezTo>
                                    <a:pt x="150279" y="77546"/>
                                    <a:pt x="149873" y="81534"/>
                                    <a:pt x="150990" y="85623"/>
                                  </a:cubicBezTo>
                                  <a:cubicBezTo>
                                    <a:pt x="152121" y="89586"/>
                                    <a:pt x="154927" y="94336"/>
                                    <a:pt x="159385" y="99695"/>
                                  </a:cubicBezTo>
                                  <a:cubicBezTo>
                                    <a:pt x="163881" y="105093"/>
                                    <a:pt x="170243" y="111709"/>
                                    <a:pt x="178549" y="119520"/>
                                  </a:cubicBezTo>
                                  <a:cubicBezTo>
                                    <a:pt x="191440" y="131648"/>
                                    <a:pt x="201117" y="143446"/>
                                    <a:pt x="207480" y="154851"/>
                                  </a:cubicBezTo>
                                  <a:cubicBezTo>
                                    <a:pt x="213817" y="166332"/>
                                    <a:pt x="217170" y="177724"/>
                                    <a:pt x="217551" y="189014"/>
                                  </a:cubicBezTo>
                                  <a:cubicBezTo>
                                    <a:pt x="217907" y="200381"/>
                                    <a:pt x="215494" y="211899"/>
                                    <a:pt x="210325" y="223660"/>
                                  </a:cubicBezTo>
                                  <a:cubicBezTo>
                                    <a:pt x="203416" y="239014"/>
                                    <a:pt x="193447" y="250800"/>
                                    <a:pt x="180327" y="259080"/>
                                  </a:cubicBezTo>
                                  <a:cubicBezTo>
                                    <a:pt x="167221" y="267386"/>
                                    <a:pt x="151460" y="271412"/>
                                    <a:pt x="132995" y="271158"/>
                                  </a:cubicBezTo>
                                  <a:cubicBezTo>
                                    <a:pt x="114465" y="270955"/>
                                    <a:pt x="93650" y="265659"/>
                                    <a:pt x="70447" y="255435"/>
                                  </a:cubicBezTo>
                                  <a:cubicBezTo>
                                    <a:pt x="54458" y="248171"/>
                                    <a:pt x="40526" y="239903"/>
                                    <a:pt x="28499" y="230657"/>
                                  </a:cubicBezTo>
                                  <a:cubicBezTo>
                                    <a:pt x="16523" y="221374"/>
                                    <a:pt x="7061" y="212179"/>
                                    <a:pt x="0" y="202959"/>
                                  </a:cubicBezTo>
                                  <a:lnTo>
                                    <a:pt x="37402" y="155486"/>
                                  </a:lnTo>
                                  <a:cubicBezTo>
                                    <a:pt x="40869" y="160515"/>
                                    <a:pt x="45568" y="166002"/>
                                    <a:pt x="51651" y="171907"/>
                                  </a:cubicBezTo>
                                  <a:cubicBezTo>
                                    <a:pt x="57772" y="177927"/>
                                    <a:pt x="64440" y="183604"/>
                                    <a:pt x="71869" y="189128"/>
                                  </a:cubicBezTo>
                                  <a:cubicBezTo>
                                    <a:pt x="79248" y="194539"/>
                                    <a:pt x="86703" y="198971"/>
                                    <a:pt x="94247" y="202463"/>
                                  </a:cubicBezTo>
                                  <a:cubicBezTo>
                                    <a:pt x="105601" y="207455"/>
                                    <a:pt x="114630" y="209423"/>
                                    <a:pt x="121310" y="208280"/>
                                  </a:cubicBezTo>
                                  <a:cubicBezTo>
                                    <a:pt x="127965" y="207099"/>
                                    <a:pt x="132601" y="203429"/>
                                    <a:pt x="135344" y="197117"/>
                                  </a:cubicBezTo>
                                  <a:cubicBezTo>
                                    <a:pt x="137325" y="192938"/>
                                    <a:pt x="137960" y="188862"/>
                                    <a:pt x="137313" y="184798"/>
                                  </a:cubicBezTo>
                                  <a:cubicBezTo>
                                    <a:pt x="136601" y="180823"/>
                                    <a:pt x="134341" y="176352"/>
                                    <a:pt x="130442" y="171386"/>
                                  </a:cubicBezTo>
                                  <a:cubicBezTo>
                                    <a:pt x="126543" y="166370"/>
                                    <a:pt x="120663" y="160261"/>
                                    <a:pt x="112890" y="153086"/>
                                  </a:cubicBezTo>
                                  <a:cubicBezTo>
                                    <a:pt x="98679" y="139865"/>
                                    <a:pt x="88087" y="127190"/>
                                    <a:pt x="81331" y="114910"/>
                                  </a:cubicBezTo>
                                  <a:cubicBezTo>
                                    <a:pt x="74537" y="102641"/>
                                    <a:pt x="70803" y="91046"/>
                                    <a:pt x="70244" y="79972"/>
                                  </a:cubicBezTo>
                                  <a:cubicBezTo>
                                    <a:pt x="69710" y="68936"/>
                                    <a:pt x="71679" y="58700"/>
                                    <a:pt x="76238" y="49149"/>
                                  </a:cubicBezTo>
                                  <a:cubicBezTo>
                                    <a:pt x="81471" y="37719"/>
                                    <a:pt x="88519" y="28181"/>
                                    <a:pt x="97498" y="20612"/>
                                  </a:cubicBezTo>
                                  <a:cubicBezTo>
                                    <a:pt x="106375" y="13005"/>
                                    <a:pt x="116777" y="7544"/>
                                    <a:pt x="128664" y="4267"/>
                                  </a:cubicBezTo>
                                  <a:cubicBezTo>
                                    <a:pt x="140475" y="927"/>
                                    <a:pt x="153378" y="0"/>
                                    <a:pt x="167221" y="14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Shape 133"/>
                          <wps:cNvSpPr>
                            <a:spLocks noChangeAspect="1"/>
                          </wps:cNvSpPr>
                          <wps:spPr bwMode="auto">
                            <a:xfrm>
                              <a:off x="2740313" y="163413"/>
                              <a:ext cx="137596" cy="305153"/>
                            </a:xfrm>
                            <a:custGeom>
                              <a:avLst/>
                              <a:gdLst>
                                <a:gd name="T0" fmla="*/ 0 w 137596"/>
                                <a:gd name="T1" fmla="*/ 0 h 305153"/>
                                <a:gd name="T2" fmla="*/ 9161 w 137596"/>
                                <a:gd name="T3" fmla="*/ 366 h 305153"/>
                                <a:gd name="T4" fmla="*/ 52493 w 137596"/>
                                <a:gd name="T5" fmla="*/ 9713 h 305153"/>
                                <a:gd name="T6" fmla="*/ 102785 w 137596"/>
                                <a:gd name="T7" fmla="*/ 34834 h 305153"/>
                                <a:gd name="T8" fmla="*/ 129684 w 137596"/>
                                <a:gd name="T9" fmla="*/ 69098 h 305153"/>
                                <a:gd name="T10" fmla="*/ 137177 w 137596"/>
                                <a:gd name="T11" fmla="*/ 109789 h 305153"/>
                                <a:gd name="T12" fmla="*/ 129468 w 137596"/>
                                <a:gd name="T13" fmla="*/ 154011 h 305153"/>
                                <a:gd name="T14" fmla="*/ 102036 w 137596"/>
                                <a:gd name="T15" fmla="*/ 242682 h 305153"/>
                                <a:gd name="T16" fmla="*/ 95140 w 137596"/>
                                <a:gd name="T17" fmla="*/ 266114 h 305153"/>
                                <a:gd name="T18" fmla="*/ 90009 w 137596"/>
                                <a:gd name="T19" fmla="*/ 287640 h 305153"/>
                                <a:gd name="T20" fmla="*/ 87240 w 137596"/>
                                <a:gd name="T21" fmla="*/ 305153 h 305153"/>
                                <a:gd name="T22" fmla="*/ 16171 w 137596"/>
                                <a:gd name="T23" fmla="*/ 283182 h 305153"/>
                                <a:gd name="T24" fmla="*/ 19384 w 137596"/>
                                <a:gd name="T25" fmla="*/ 256322 h 305153"/>
                                <a:gd name="T26" fmla="*/ 17822 w 137596"/>
                                <a:gd name="T27" fmla="*/ 255852 h 305153"/>
                                <a:gd name="T28" fmla="*/ 0 w 137596"/>
                                <a:gd name="T29" fmla="*/ 262123 h 305153"/>
                                <a:gd name="T30" fmla="*/ 0 w 137596"/>
                                <a:gd name="T31" fmla="*/ 218566 h 305153"/>
                                <a:gd name="T32" fmla="*/ 16514 w 137596"/>
                                <a:gd name="T33" fmla="*/ 212989 h 305153"/>
                                <a:gd name="T34" fmla="*/ 29684 w 137596"/>
                                <a:gd name="T35" fmla="*/ 200975 h 305153"/>
                                <a:gd name="T36" fmla="*/ 32922 w 137596"/>
                                <a:gd name="T37" fmla="*/ 194790 h 305153"/>
                                <a:gd name="T38" fmla="*/ 35399 w 137596"/>
                                <a:gd name="T39" fmla="*/ 187970 h 305153"/>
                                <a:gd name="T40" fmla="*/ 43908 w 137596"/>
                                <a:gd name="T41" fmla="*/ 160500 h 305153"/>
                                <a:gd name="T42" fmla="*/ 5287 w 137596"/>
                                <a:gd name="T43" fmla="*/ 152512 h 305153"/>
                                <a:gd name="T44" fmla="*/ 0 w 137596"/>
                                <a:gd name="T45" fmla="*/ 153283 h 305153"/>
                                <a:gd name="T46" fmla="*/ 0 w 137596"/>
                                <a:gd name="T47" fmla="*/ 98698 h 305153"/>
                                <a:gd name="T48" fmla="*/ 56583 w 137596"/>
                                <a:gd name="T49" fmla="*/ 110412 h 305153"/>
                                <a:gd name="T50" fmla="*/ 57522 w 137596"/>
                                <a:gd name="T51" fmla="*/ 107300 h 305153"/>
                                <a:gd name="T52" fmla="*/ 59224 w 137596"/>
                                <a:gd name="T53" fmla="*/ 95718 h 305153"/>
                                <a:gd name="T54" fmla="*/ 55821 w 137596"/>
                                <a:gd name="T55" fmla="*/ 82814 h 305153"/>
                                <a:gd name="T56" fmla="*/ 44264 w 137596"/>
                                <a:gd name="T57" fmla="*/ 70330 h 305153"/>
                                <a:gd name="T58" fmla="*/ 21645 w 137596"/>
                                <a:gd name="T59" fmla="*/ 59828 h 305153"/>
                                <a:gd name="T60" fmla="*/ 0 w 137596"/>
                                <a:gd name="T61" fmla="*/ 55494 h 305153"/>
                                <a:gd name="T62" fmla="*/ 0 w 137596"/>
                                <a:gd name="T63" fmla="*/ 0 h 305153"/>
                                <a:gd name="T64" fmla="*/ 0 w 137596"/>
                                <a:gd name="T65" fmla="*/ 0 h 305153"/>
                                <a:gd name="T66" fmla="*/ 137596 w 137596"/>
                                <a:gd name="T67" fmla="*/ 305153 h 305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137596" h="305153">
                                  <a:moveTo>
                                    <a:pt x="0" y="0"/>
                                  </a:moveTo>
                                  <a:lnTo>
                                    <a:pt x="9161" y="366"/>
                                  </a:lnTo>
                                  <a:cubicBezTo>
                                    <a:pt x="22635" y="1890"/>
                                    <a:pt x="37088" y="5052"/>
                                    <a:pt x="52493" y="9713"/>
                                  </a:cubicBezTo>
                                  <a:cubicBezTo>
                                    <a:pt x="73563" y="16330"/>
                                    <a:pt x="90288" y="24725"/>
                                    <a:pt x="102785" y="34834"/>
                                  </a:cubicBezTo>
                                  <a:cubicBezTo>
                                    <a:pt x="115358" y="44994"/>
                                    <a:pt x="124248" y="56348"/>
                                    <a:pt x="129684" y="69098"/>
                                  </a:cubicBezTo>
                                  <a:cubicBezTo>
                                    <a:pt x="135043" y="81849"/>
                                    <a:pt x="137596" y="95324"/>
                                    <a:pt x="137177" y="109789"/>
                                  </a:cubicBezTo>
                                  <a:cubicBezTo>
                                    <a:pt x="136808" y="124166"/>
                                    <a:pt x="134230" y="138898"/>
                                    <a:pt x="129468" y="154011"/>
                                  </a:cubicBezTo>
                                  <a:lnTo>
                                    <a:pt x="102036" y="242682"/>
                                  </a:lnTo>
                                  <a:cubicBezTo>
                                    <a:pt x="99547" y="250708"/>
                                    <a:pt x="97210" y="258519"/>
                                    <a:pt x="95140" y="266114"/>
                                  </a:cubicBezTo>
                                  <a:cubicBezTo>
                                    <a:pt x="93133" y="273835"/>
                                    <a:pt x="91406" y="280973"/>
                                    <a:pt x="90009" y="287640"/>
                                  </a:cubicBezTo>
                                  <a:cubicBezTo>
                                    <a:pt x="88599" y="294308"/>
                                    <a:pt x="87672" y="300074"/>
                                    <a:pt x="87240" y="305153"/>
                                  </a:cubicBezTo>
                                  <a:lnTo>
                                    <a:pt x="16171" y="283182"/>
                                  </a:lnTo>
                                  <a:lnTo>
                                    <a:pt x="19384" y="256322"/>
                                  </a:lnTo>
                                  <a:lnTo>
                                    <a:pt x="17822" y="255852"/>
                                  </a:lnTo>
                                  <a:lnTo>
                                    <a:pt x="0" y="262123"/>
                                  </a:lnTo>
                                  <a:lnTo>
                                    <a:pt x="0" y="218566"/>
                                  </a:lnTo>
                                  <a:lnTo>
                                    <a:pt x="16514" y="212989"/>
                                  </a:lnTo>
                                  <a:cubicBezTo>
                                    <a:pt x="21810" y="209827"/>
                                    <a:pt x="26179" y="205852"/>
                                    <a:pt x="29684" y="200975"/>
                                  </a:cubicBezTo>
                                  <a:cubicBezTo>
                                    <a:pt x="30852" y="199058"/>
                                    <a:pt x="31932" y="197051"/>
                                    <a:pt x="32922" y="194790"/>
                                  </a:cubicBezTo>
                                  <a:cubicBezTo>
                                    <a:pt x="33875" y="192619"/>
                                    <a:pt x="34688" y="190295"/>
                                    <a:pt x="35399" y="187970"/>
                                  </a:cubicBezTo>
                                  <a:lnTo>
                                    <a:pt x="43908" y="160500"/>
                                  </a:lnTo>
                                  <a:cubicBezTo>
                                    <a:pt x="29925" y="156068"/>
                                    <a:pt x="17111" y="153426"/>
                                    <a:pt x="5287" y="152512"/>
                                  </a:cubicBezTo>
                                  <a:lnTo>
                                    <a:pt x="0" y="153283"/>
                                  </a:lnTo>
                                  <a:lnTo>
                                    <a:pt x="0" y="98698"/>
                                  </a:lnTo>
                                  <a:lnTo>
                                    <a:pt x="56583" y="110412"/>
                                  </a:lnTo>
                                  <a:lnTo>
                                    <a:pt x="57522" y="107300"/>
                                  </a:lnTo>
                                  <a:cubicBezTo>
                                    <a:pt x="58691" y="103782"/>
                                    <a:pt x="59275" y="99883"/>
                                    <a:pt x="59224" y="95718"/>
                                  </a:cubicBezTo>
                                  <a:cubicBezTo>
                                    <a:pt x="59224" y="91438"/>
                                    <a:pt x="58069" y="87196"/>
                                    <a:pt x="55821" y="82814"/>
                                  </a:cubicBezTo>
                                  <a:cubicBezTo>
                                    <a:pt x="53573" y="78509"/>
                                    <a:pt x="49775" y="74305"/>
                                    <a:pt x="44264" y="70330"/>
                                  </a:cubicBezTo>
                                  <a:cubicBezTo>
                                    <a:pt x="38853" y="66381"/>
                                    <a:pt x="31310" y="62926"/>
                                    <a:pt x="21645" y="59828"/>
                                  </a:cubicBezTo>
                                  <a:lnTo>
                                    <a:pt x="0" y="554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Shape 134"/>
                          <wps:cNvSpPr>
                            <a:spLocks noChangeAspect="1"/>
                          </wps:cNvSpPr>
                          <wps:spPr bwMode="auto">
                            <a:xfrm>
                              <a:off x="3010827" y="136462"/>
                              <a:ext cx="149542" cy="120218"/>
                            </a:xfrm>
                            <a:custGeom>
                              <a:avLst/>
                              <a:gdLst>
                                <a:gd name="T0" fmla="*/ 0 w 149542"/>
                                <a:gd name="T1" fmla="*/ 0 h 120218"/>
                                <a:gd name="T2" fmla="*/ 49009 w 149542"/>
                                <a:gd name="T3" fmla="*/ 22034 h 120218"/>
                                <a:gd name="T4" fmla="*/ 54927 w 149542"/>
                                <a:gd name="T5" fmla="*/ 76467 h 120218"/>
                                <a:gd name="T6" fmla="*/ 55905 w 149542"/>
                                <a:gd name="T7" fmla="*/ 76898 h 120218"/>
                                <a:gd name="T8" fmla="*/ 100025 w 149542"/>
                                <a:gd name="T9" fmla="*/ 44945 h 120218"/>
                                <a:gd name="T10" fmla="*/ 149542 w 149542"/>
                                <a:gd name="T11" fmla="*/ 67196 h 120218"/>
                                <a:gd name="T12" fmla="*/ 66192 w 149542"/>
                                <a:gd name="T13" fmla="*/ 120218 h 120218"/>
                                <a:gd name="T14" fmla="*/ 15215 w 149542"/>
                                <a:gd name="T15" fmla="*/ 97295 h 120218"/>
                                <a:gd name="T16" fmla="*/ 0 w 149542"/>
                                <a:gd name="T17" fmla="*/ 0 h 120218"/>
                                <a:gd name="T18" fmla="*/ 0 w 149542"/>
                                <a:gd name="T19" fmla="*/ 0 h 120218"/>
                                <a:gd name="T20" fmla="*/ 149542 w 149542"/>
                                <a:gd name="T21" fmla="*/ 120218 h 120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49542" h="120218">
                                  <a:moveTo>
                                    <a:pt x="0" y="0"/>
                                  </a:moveTo>
                                  <a:lnTo>
                                    <a:pt x="49009" y="22034"/>
                                  </a:lnTo>
                                  <a:lnTo>
                                    <a:pt x="54927" y="76467"/>
                                  </a:lnTo>
                                  <a:lnTo>
                                    <a:pt x="55905" y="76898"/>
                                  </a:lnTo>
                                  <a:lnTo>
                                    <a:pt x="100025" y="44945"/>
                                  </a:lnTo>
                                  <a:lnTo>
                                    <a:pt x="149542" y="67196"/>
                                  </a:lnTo>
                                  <a:lnTo>
                                    <a:pt x="66192" y="120218"/>
                                  </a:lnTo>
                                  <a:lnTo>
                                    <a:pt x="15215" y="97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Shape 135"/>
                          <wps:cNvSpPr>
                            <a:spLocks noChangeAspect="1"/>
                          </wps:cNvSpPr>
                          <wps:spPr bwMode="auto">
                            <a:xfrm>
                              <a:off x="3804552" y="1346961"/>
                              <a:ext cx="36063" cy="91733"/>
                            </a:xfrm>
                            <a:custGeom>
                              <a:avLst/>
                              <a:gdLst>
                                <a:gd name="T0" fmla="*/ 36063 w 36063"/>
                                <a:gd name="T1" fmla="*/ 0 h 91733"/>
                                <a:gd name="T2" fmla="*/ 36063 w 36063"/>
                                <a:gd name="T3" fmla="*/ 91662 h 91733"/>
                                <a:gd name="T4" fmla="*/ 35916 w 36063"/>
                                <a:gd name="T5" fmla="*/ 91733 h 91733"/>
                                <a:gd name="T6" fmla="*/ 0 w 36063"/>
                                <a:gd name="T7" fmla="*/ 17438 h 91733"/>
                                <a:gd name="T8" fmla="*/ 36063 w 36063"/>
                                <a:gd name="T9" fmla="*/ 0 h 91733"/>
                                <a:gd name="T10" fmla="*/ 0 w 36063"/>
                                <a:gd name="T11" fmla="*/ 0 h 91733"/>
                                <a:gd name="T12" fmla="*/ 36063 w 36063"/>
                                <a:gd name="T13" fmla="*/ 91733 h 9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6063" h="91733">
                                  <a:moveTo>
                                    <a:pt x="36063" y="0"/>
                                  </a:moveTo>
                                  <a:lnTo>
                                    <a:pt x="36063" y="91662"/>
                                  </a:lnTo>
                                  <a:lnTo>
                                    <a:pt x="35916" y="91733"/>
                                  </a:lnTo>
                                  <a:lnTo>
                                    <a:pt x="0" y="17438"/>
                                  </a:lnTo>
                                  <a:lnTo>
                                    <a:pt x="36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Shape 136"/>
                          <wps:cNvSpPr>
                            <a:spLocks noChangeAspect="1"/>
                          </wps:cNvSpPr>
                          <wps:spPr bwMode="auto">
                            <a:xfrm>
                              <a:off x="3697097" y="1018194"/>
                              <a:ext cx="143518" cy="281575"/>
                            </a:xfrm>
                            <a:custGeom>
                              <a:avLst/>
                              <a:gdLst>
                                <a:gd name="T0" fmla="*/ 143518 w 143518"/>
                                <a:gd name="T1" fmla="*/ 0 h 281575"/>
                                <a:gd name="T2" fmla="*/ 143518 w 143518"/>
                                <a:gd name="T3" fmla="*/ 82035 h 281575"/>
                                <a:gd name="T4" fmla="*/ 140246 w 143518"/>
                                <a:gd name="T5" fmla="*/ 82756 h 281575"/>
                                <a:gd name="T6" fmla="*/ 114288 w 143518"/>
                                <a:gd name="T7" fmla="*/ 95939 h 281575"/>
                                <a:gd name="T8" fmla="*/ 83210 w 143518"/>
                                <a:gd name="T9" fmla="*/ 123409 h 281575"/>
                                <a:gd name="T10" fmla="*/ 69393 w 143518"/>
                                <a:gd name="T11" fmla="*/ 154054 h 281575"/>
                                <a:gd name="T12" fmla="*/ 76632 w 143518"/>
                                <a:gd name="T13" fmla="*/ 184801 h 281575"/>
                                <a:gd name="T14" fmla="*/ 100381 w 143518"/>
                                <a:gd name="T15" fmla="*/ 202975 h 281575"/>
                                <a:gd name="T16" fmla="*/ 133604 w 143518"/>
                                <a:gd name="T17" fmla="*/ 203076 h 281575"/>
                                <a:gd name="T18" fmla="*/ 143518 w 143518"/>
                                <a:gd name="T19" fmla="*/ 198627 h 281575"/>
                                <a:gd name="T20" fmla="*/ 143518 w 143518"/>
                                <a:gd name="T21" fmla="*/ 280231 h 281575"/>
                                <a:gd name="T22" fmla="*/ 127902 w 143518"/>
                                <a:gd name="T23" fmla="*/ 281575 h 281575"/>
                                <a:gd name="T24" fmla="*/ 87503 w 143518"/>
                                <a:gd name="T25" fmla="*/ 270488 h 281575"/>
                                <a:gd name="T26" fmla="*/ 52959 w 143518"/>
                                <a:gd name="T27" fmla="*/ 247298 h 281575"/>
                                <a:gd name="T28" fmla="*/ 25705 w 143518"/>
                                <a:gd name="T29" fmla="*/ 215040 h 281575"/>
                                <a:gd name="T30" fmla="*/ 4191 w 143518"/>
                                <a:gd name="T31" fmla="*/ 164430 h 281575"/>
                                <a:gd name="T32" fmla="*/ 3213 w 143518"/>
                                <a:gd name="T33" fmla="*/ 113173 h 281575"/>
                                <a:gd name="T34" fmla="*/ 23660 w 143518"/>
                                <a:gd name="T35" fmla="*/ 65561 h 281575"/>
                                <a:gd name="T36" fmla="*/ 66282 w 143518"/>
                                <a:gd name="T37" fmla="*/ 25479 h 281575"/>
                                <a:gd name="T38" fmla="*/ 120904 w 143518"/>
                                <a:gd name="T39" fmla="*/ 2340 h 281575"/>
                                <a:gd name="T40" fmla="*/ 143518 w 143518"/>
                                <a:gd name="T41" fmla="*/ 0 h 281575"/>
                                <a:gd name="T42" fmla="*/ 0 w 143518"/>
                                <a:gd name="T43" fmla="*/ 0 h 281575"/>
                                <a:gd name="T44" fmla="*/ 143518 w 143518"/>
                                <a:gd name="T45" fmla="*/ 281575 h 28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518" h="281575">
                                  <a:moveTo>
                                    <a:pt x="143518" y="0"/>
                                  </a:moveTo>
                                  <a:lnTo>
                                    <a:pt x="143518" y="82035"/>
                                  </a:lnTo>
                                  <a:lnTo>
                                    <a:pt x="140246" y="82756"/>
                                  </a:lnTo>
                                  <a:cubicBezTo>
                                    <a:pt x="131255" y="86185"/>
                                    <a:pt x="122581" y="90605"/>
                                    <a:pt x="114288" y="95939"/>
                                  </a:cubicBezTo>
                                  <a:cubicBezTo>
                                    <a:pt x="101359" y="104283"/>
                                    <a:pt x="91084" y="113364"/>
                                    <a:pt x="83210" y="123409"/>
                                  </a:cubicBezTo>
                                  <a:cubicBezTo>
                                    <a:pt x="75425" y="133353"/>
                                    <a:pt x="70803" y="143564"/>
                                    <a:pt x="69393" y="154054"/>
                                  </a:cubicBezTo>
                                  <a:cubicBezTo>
                                    <a:pt x="67894" y="164595"/>
                                    <a:pt x="70409" y="174806"/>
                                    <a:pt x="76632" y="184801"/>
                                  </a:cubicBezTo>
                                  <a:cubicBezTo>
                                    <a:pt x="82626" y="193958"/>
                                    <a:pt x="90500" y="199978"/>
                                    <a:pt x="100381" y="202975"/>
                                  </a:cubicBezTo>
                                  <a:cubicBezTo>
                                    <a:pt x="110198" y="206010"/>
                                    <a:pt x="121260" y="205985"/>
                                    <a:pt x="133604" y="203076"/>
                                  </a:cubicBezTo>
                                  <a:lnTo>
                                    <a:pt x="143518" y="198627"/>
                                  </a:lnTo>
                                  <a:lnTo>
                                    <a:pt x="143518" y="280231"/>
                                  </a:lnTo>
                                  <a:lnTo>
                                    <a:pt x="127902" y="281575"/>
                                  </a:lnTo>
                                  <a:cubicBezTo>
                                    <a:pt x="113513" y="280089"/>
                                    <a:pt x="100038" y="276393"/>
                                    <a:pt x="87503" y="270488"/>
                                  </a:cubicBezTo>
                                  <a:cubicBezTo>
                                    <a:pt x="74816" y="264544"/>
                                    <a:pt x="63360" y="256759"/>
                                    <a:pt x="52959" y="247298"/>
                                  </a:cubicBezTo>
                                  <a:cubicBezTo>
                                    <a:pt x="42596" y="237874"/>
                                    <a:pt x="33439" y="227054"/>
                                    <a:pt x="25705" y="215040"/>
                                  </a:cubicBezTo>
                                  <a:cubicBezTo>
                                    <a:pt x="15189" y="198568"/>
                                    <a:pt x="8027" y="181766"/>
                                    <a:pt x="4191" y="164430"/>
                                  </a:cubicBezTo>
                                  <a:cubicBezTo>
                                    <a:pt x="343" y="147107"/>
                                    <a:pt x="0" y="130077"/>
                                    <a:pt x="3213" y="113173"/>
                                  </a:cubicBezTo>
                                  <a:cubicBezTo>
                                    <a:pt x="6388" y="96371"/>
                                    <a:pt x="13145" y="80496"/>
                                    <a:pt x="23660" y="65561"/>
                                  </a:cubicBezTo>
                                  <a:cubicBezTo>
                                    <a:pt x="34024" y="50575"/>
                                    <a:pt x="48324" y="37176"/>
                                    <a:pt x="66282" y="25479"/>
                                  </a:cubicBezTo>
                                  <a:cubicBezTo>
                                    <a:pt x="84506" y="13846"/>
                                    <a:pt x="102731" y="6061"/>
                                    <a:pt x="120904" y="2340"/>
                                  </a:cubicBezTo>
                                  <a:lnTo>
                                    <a:pt x="143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Shape 137"/>
                          <wps:cNvSpPr>
                            <a:spLocks noChangeAspect="1"/>
                          </wps:cNvSpPr>
                          <wps:spPr bwMode="auto">
                            <a:xfrm>
                              <a:off x="3499612" y="682054"/>
                              <a:ext cx="341003" cy="456044"/>
                            </a:xfrm>
                            <a:custGeom>
                              <a:avLst/>
                              <a:gdLst>
                                <a:gd name="T0" fmla="*/ 292189 w 341003"/>
                                <a:gd name="T1" fmla="*/ 0 h 456044"/>
                                <a:gd name="T2" fmla="*/ 341003 w 341003"/>
                                <a:gd name="T3" fmla="*/ 56540 h 456044"/>
                                <a:gd name="T4" fmla="*/ 341003 w 341003"/>
                                <a:gd name="T5" fmla="*/ 66870 h 456044"/>
                                <a:gd name="T6" fmla="*/ 170218 w 341003"/>
                                <a:gd name="T7" fmla="*/ 214300 h 456044"/>
                                <a:gd name="T8" fmla="*/ 170929 w 341003"/>
                                <a:gd name="T9" fmla="*/ 215113 h 456044"/>
                                <a:gd name="T10" fmla="*/ 189611 w 341003"/>
                                <a:gd name="T11" fmla="*/ 211303 h 456044"/>
                                <a:gd name="T12" fmla="*/ 207607 w 341003"/>
                                <a:gd name="T13" fmla="*/ 208572 h 456044"/>
                                <a:gd name="T14" fmla="*/ 303124 w 341003"/>
                                <a:gd name="T15" fmla="*/ 197104 h 456044"/>
                                <a:gd name="T16" fmla="*/ 341003 w 341003"/>
                                <a:gd name="T17" fmla="*/ 240979 h 456044"/>
                                <a:gd name="T18" fmla="*/ 341003 w 341003"/>
                                <a:gd name="T19" fmla="*/ 271977 h 456044"/>
                                <a:gd name="T20" fmla="*/ 224587 w 341003"/>
                                <a:gd name="T21" fmla="*/ 270637 h 456044"/>
                                <a:gd name="T22" fmla="*/ 175997 w 341003"/>
                                <a:gd name="T23" fmla="*/ 456044 h 456044"/>
                                <a:gd name="T24" fmla="*/ 109639 w 341003"/>
                                <a:gd name="T25" fmla="*/ 379197 h 456044"/>
                                <a:gd name="T26" fmla="*/ 150025 w 341003"/>
                                <a:gd name="T27" fmla="*/ 259004 h 456044"/>
                                <a:gd name="T28" fmla="*/ 116802 w 341003"/>
                                <a:gd name="T29" fmla="*/ 260401 h 456044"/>
                                <a:gd name="T30" fmla="*/ 53937 w 341003"/>
                                <a:gd name="T31" fmla="*/ 314681 h 456044"/>
                                <a:gd name="T32" fmla="*/ 0 w 341003"/>
                                <a:gd name="T33" fmla="*/ 252222 h 456044"/>
                                <a:gd name="T34" fmla="*/ 292189 w 341003"/>
                                <a:gd name="T35" fmla="*/ 0 h 456044"/>
                                <a:gd name="T36" fmla="*/ 0 w 341003"/>
                                <a:gd name="T37" fmla="*/ 0 h 456044"/>
                                <a:gd name="T38" fmla="*/ 341003 w 341003"/>
                                <a:gd name="T39" fmla="*/ 456044 h 456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41003" h="456044">
                                  <a:moveTo>
                                    <a:pt x="292189" y="0"/>
                                  </a:moveTo>
                                  <a:lnTo>
                                    <a:pt x="341003" y="56540"/>
                                  </a:lnTo>
                                  <a:lnTo>
                                    <a:pt x="341003" y="66870"/>
                                  </a:lnTo>
                                  <a:lnTo>
                                    <a:pt x="170218" y="214300"/>
                                  </a:lnTo>
                                  <a:lnTo>
                                    <a:pt x="170929" y="215113"/>
                                  </a:lnTo>
                                  <a:cubicBezTo>
                                    <a:pt x="177216" y="213652"/>
                                    <a:pt x="183401" y="212369"/>
                                    <a:pt x="189611" y="211303"/>
                                  </a:cubicBezTo>
                                  <a:cubicBezTo>
                                    <a:pt x="195745" y="210198"/>
                                    <a:pt x="201778" y="209283"/>
                                    <a:pt x="207607" y="208572"/>
                                  </a:cubicBezTo>
                                  <a:lnTo>
                                    <a:pt x="303124" y="197104"/>
                                  </a:lnTo>
                                  <a:lnTo>
                                    <a:pt x="341003" y="240979"/>
                                  </a:lnTo>
                                  <a:lnTo>
                                    <a:pt x="341003" y="271977"/>
                                  </a:lnTo>
                                  <a:lnTo>
                                    <a:pt x="224587" y="270637"/>
                                  </a:lnTo>
                                  <a:lnTo>
                                    <a:pt x="175997" y="456044"/>
                                  </a:lnTo>
                                  <a:lnTo>
                                    <a:pt x="109639" y="379197"/>
                                  </a:lnTo>
                                  <a:lnTo>
                                    <a:pt x="150025" y="259004"/>
                                  </a:lnTo>
                                  <a:lnTo>
                                    <a:pt x="116802" y="260401"/>
                                  </a:lnTo>
                                  <a:lnTo>
                                    <a:pt x="53937" y="314681"/>
                                  </a:lnTo>
                                  <a:lnTo>
                                    <a:pt x="0" y="252222"/>
                                  </a:lnTo>
                                  <a:lnTo>
                                    <a:pt x="292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Shape 138"/>
                          <wps:cNvSpPr>
                            <a:spLocks noChangeAspect="1"/>
                          </wps:cNvSpPr>
                          <wps:spPr bwMode="auto">
                            <a:xfrm>
                              <a:off x="3356305" y="624484"/>
                              <a:ext cx="303314" cy="262738"/>
                            </a:xfrm>
                            <a:custGeom>
                              <a:avLst/>
                              <a:gdLst>
                                <a:gd name="T0" fmla="*/ 183756 w 303314"/>
                                <a:gd name="T1" fmla="*/ 546 h 262738"/>
                                <a:gd name="T2" fmla="*/ 221297 w 303314"/>
                                <a:gd name="T3" fmla="*/ 9792 h 262738"/>
                                <a:gd name="T4" fmla="*/ 258788 w 303314"/>
                                <a:gd name="T5" fmla="*/ 34862 h 262738"/>
                                <a:gd name="T6" fmla="*/ 287198 w 303314"/>
                                <a:gd name="T7" fmla="*/ 67094 h 262738"/>
                                <a:gd name="T8" fmla="*/ 303314 w 303314"/>
                                <a:gd name="T9" fmla="*/ 96469 h 262738"/>
                                <a:gd name="T10" fmla="*/ 254571 w 303314"/>
                                <a:gd name="T11" fmla="*/ 129235 h 262738"/>
                                <a:gd name="T12" fmla="*/ 247866 w 303314"/>
                                <a:gd name="T13" fmla="*/ 113868 h 262738"/>
                                <a:gd name="T14" fmla="*/ 236944 w 303314"/>
                                <a:gd name="T15" fmla="*/ 96012 h 262738"/>
                                <a:gd name="T16" fmla="*/ 222123 w 303314"/>
                                <a:gd name="T17" fmla="*/ 79312 h 262738"/>
                                <a:gd name="T18" fmla="*/ 201079 w 303314"/>
                                <a:gd name="T19" fmla="*/ 67920 h 262738"/>
                                <a:gd name="T20" fmla="*/ 184607 w 303314"/>
                                <a:gd name="T21" fmla="*/ 73863 h 262738"/>
                                <a:gd name="T22" fmla="*/ 179908 w 303314"/>
                                <a:gd name="T23" fmla="*/ 84836 h 262738"/>
                                <a:gd name="T24" fmla="*/ 183464 w 303314"/>
                                <a:gd name="T25" fmla="*/ 100800 h 262738"/>
                                <a:gd name="T26" fmla="*/ 195580 w 303314"/>
                                <a:gd name="T27" fmla="*/ 125578 h 262738"/>
                                <a:gd name="T28" fmla="*/ 212217 w 303314"/>
                                <a:gd name="T29" fmla="*/ 168135 h 262738"/>
                                <a:gd name="T30" fmla="*/ 211213 w 303314"/>
                                <a:gd name="T31" fmla="*/ 203734 h 262738"/>
                                <a:gd name="T32" fmla="*/ 193611 w 303314"/>
                                <a:gd name="T33" fmla="*/ 234455 h 262738"/>
                                <a:gd name="T34" fmla="*/ 154127 w 303314"/>
                                <a:gd name="T35" fmla="*/ 258864 h 262738"/>
                                <a:gd name="T36" fmla="*/ 105448 w 303314"/>
                                <a:gd name="T37" fmla="*/ 255753 h 262738"/>
                                <a:gd name="T38" fmla="*/ 50774 w 303314"/>
                                <a:gd name="T39" fmla="*/ 221463 h 262738"/>
                                <a:gd name="T40" fmla="*/ 18580 w 303314"/>
                                <a:gd name="T41" fmla="*/ 184912 h 262738"/>
                                <a:gd name="T42" fmla="*/ 0 w 303314"/>
                                <a:gd name="T43" fmla="*/ 149771 h 262738"/>
                                <a:gd name="T44" fmla="*/ 50228 w 303314"/>
                                <a:gd name="T45" fmla="*/ 116180 h 262738"/>
                                <a:gd name="T46" fmla="*/ 58712 w 303314"/>
                                <a:gd name="T47" fmla="*/ 136195 h 262738"/>
                                <a:gd name="T48" fmla="*/ 72606 w 303314"/>
                                <a:gd name="T49" fmla="*/ 158839 h 262738"/>
                                <a:gd name="T50" fmla="*/ 89789 w 303314"/>
                                <a:gd name="T51" fmla="*/ 178410 h 262738"/>
                                <a:gd name="T52" fmla="*/ 113741 w 303314"/>
                                <a:gd name="T53" fmla="*/ 192291 h 262738"/>
                                <a:gd name="T54" fmla="*/ 130518 w 303314"/>
                                <a:gd name="T55" fmla="*/ 186030 h 262738"/>
                                <a:gd name="T56" fmla="*/ 136182 w 303314"/>
                                <a:gd name="T57" fmla="*/ 174930 h 262738"/>
                                <a:gd name="T58" fmla="*/ 133807 w 303314"/>
                                <a:gd name="T59" fmla="*/ 160058 h 262738"/>
                                <a:gd name="T60" fmla="*/ 122758 w 303314"/>
                                <a:gd name="T61" fmla="*/ 137224 h 262738"/>
                                <a:gd name="T62" fmla="*/ 104546 w 303314"/>
                                <a:gd name="T63" fmla="*/ 91161 h 262738"/>
                                <a:gd name="T64" fmla="*/ 104788 w 303314"/>
                                <a:gd name="T65" fmla="*/ 54521 h 262738"/>
                                <a:gd name="T66" fmla="*/ 120040 w 303314"/>
                                <a:gd name="T67" fmla="*/ 27051 h 262738"/>
                                <a:gd name="T68" fmla="*/ 149073 w 303314"/>
                                <a:gd name="T69" fmla="*/ 6477 h 262738"/>
                                <a:gd name="T70" fmla="*/ 183756 w 303314"/>
                                <a:gd name="T71" fmla="*/ 546 h 262738"/>
                                <a:gd name="T72" fmla="*/ 0 w 303314"/>
                                <a:gd name="T73" fmla="*/ 0 h 262738"/>
                                <a:gd name="T74" fmla="*/ 303314 w 303314"/>
                                <a:gd name="T75" fmla="*/ 262738 h 26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303314" h="262738">
                                  <a:moveTo>
                                    <a:pt x="183756" y="546"/>
                                  </a:moveTo>
                                  <a:cubicBezTo>
                                    <a:pt x="196024" y="1029"/>
                                    <a:pt x="208610" y="4140"/>
                                    <a:pt x="221297" y="9792"/>
                                  </a:cubicBezTo>
                                  <a:cubicBezTo>
                                    <a:pt x="234061" y="15507"/>
                                    <a:pt x="246532" y="23863"/>
                                    <a:pt x="258788" y="34862"/>
                                  </a:cubicBezTo>
                                  <a:cubicBezTo>
                                    <a:pt x="270256" y="45504"/>
                                    <a:pt x="279755" y="56185"/>
                                    <a:pt x="287198" y="67094"/>
                                  </a:cubicBezTo>
                                  <a:cubicBezTo>
                                    <a:pt x="294665" y="77991"/>
                                    <a:pt x="300012" y="87732"/>
                                    <a:pt x="303314" y="96469"/>
                                  </a:cubicBezTo>
                                  <a:lnTo>
                                    <a:pt x="254571" y="129235"/>
                                  </a:lnTo>
                                  <a:cubicBezTo>
                                    <a:pt x="253073" y="124816"/>
                                    <a:pt x="250812" y="119723"/>
                                    <a:pt x="247866" y="113868"/>
                                  </a:cubicBezTo>
                                  <a:cubicBezTo>
                                    <a:pt x="244805" y="108064"/>
                                    <a:pt x="241198" y="102083"/>
                                    <a:pt x="236944" y="96012"/>
                                  </a:cubicBezTo>
                                  <a:cubicBezTo>
                                    <a:pt x="232588" y="90018"/>
                                    <a:pt x="227647" y="84442"/>
                                    <a:pt x="222123" y="79312"/>
                                  </a:cubicBezTo>
                                  <a:cubicBezTo>
                                    <a:pt x="214554" y="72581"/>
                                    <a:pt x="207594" y="68821"/>
                                    <a:pt x="201079" y="67920"/>
                                  </a:cubicBezTo>
                                  <a:cubicBezTo>
                                    <a:pt x="194564" y="67043"/>
                                    <a:pt x="189090" y="69025"/>
                                    <a:pt x="184607" y="73863"/>
                                  </a:cubicBezTo>
                                  <a:cubicBezTo>
                                    <a:pt x="181661" y="76937"/>
                                    <a:pt x="180061" y="80607"/>
                                    <a:pt x="179908" y="84836"/>
                                  </a:cubicBezTo>
                                  <a:cubicBezTo>
                                    <a:pt x="179718" y="88951"/>
                                    <a:pt x="180911" y="94336"/>
                                    <a:pt x="183464" y="100800"/>
                                  </a:cubicBezTo>
                                  <a:cubicBezTo>
                                    <a:pt x="186106" y="107340"/>
                                    <a:pt x="190093" y="115608"/>
                                    <a:pt x="195580" y="125578"/>
                                  </a:cubicBezTo>
                                  <a:cubicBezTo>
                                    <a:pt x="204089" y="141122"/>
                                    <a:pt x="209639" y="155321"/>
                                    <a:pt x="212217" y="168135"/>
                                  </a:cubicBezTo>
                                  <a:cubicBezTo>
                                    <a:pt x="214706" y="181013"/>
                                    <a:pt x="214325" y="192875"/>
                                    <a:pt x="211213" y="203734"/>
                                  </a:cubicBezTo>
                                  <a:cubicBezTo>
                                    <a:pt x="208026" y="214656"/>
                                    <a:pt x="202184" y="224866"/>
                                    <a:pt x="193611" y="234455"/>
                                  </a:cubicBezTo>
                                  <a:cubicBezTo>
                                    <a:pt x="182334" y="246926"/>
                                    <a:pt x="169177" y="255042"/>
                                    <a:pt x="154127" y="258864"/>
                                  </a:cubicBezTo>
                                  <a:cubicBezTo>
                                    <a:pt x="139141" y="262738"/>
                                    <a:pt x="122885" y="261671"/>
                                    <a:pt x="105448" y="255753"/>
                                  </a:cubicBezTo>
                                  <a:cubicBezTo>
                                    <a:pt x="87846" y="249822"/>
                                    <a:pt x="69672" y="238341"/>
                                    <a:pt x="50774" y="221463"/>
                                  </a:cubicBezTo>
                                  <a:cubicBezTo>
                                    <a:pt x="37846" y="209601"/>
                                    <a:pt x="27140" y="197447"/>
                                    <a:pt x="18580" y="184912"/>
                                  </a:cubicBezTo>
                                  <a:cubicBezTo>
                                    <a:pt x="10020" y="172403"/>
                                    <a:pt x="3848" y="160719"/>
                                    <a:pt x="0" y="149771"/>
                                  </a:cubicBezTo>
                                  <a:lnTo>
                                    <a:pt x="50228" y="116180"/>
                                  </a:lnTo>
                                  <a:cubicBezTo>
                                    <a:pt x="52007" y="122047"/>
                                    <a:pt x="54762" y="128715"/>
                                    <a:pt x="58712" y="136195"/>
                                  </a:cubicBezTo>
                                  <a:cubicBezTo>
                                    <a:pt x="62674" y="143815"/>
                                    <a:pt x="67259" y="151270"/>
                                    <a:pt x="72606" y="158839"/>
                                  </a:cubicBezTo>
                                  <a:cubicBezTo>
                                    <a:pt x="77978" y="166256"/>
                                    <a:pt x="83693" y="172758"/>
                                    <a:pt x="89789" y="178410"/>
                                  </a:cubicBezTo>
                                  <a:cubicBezTo>
                                    <a:pt x="99035" y="186677"/>
                                    <a:pt x="107010" y="191364"/>
                                    <a:pt x="113741" y="192291"/>
                                  </a:cubicBezTo>
                                  <a:cubicBezTo>
                                    <a:pt x="120447" y="193269"/>
                                    <a:pt x="125971" y="191186"/>
                                    <a:pt x="130518" y="186030"/>
                                  </a:cubicBezTo>
                                  <a:cubicBezTo>
                                    <a:pt x="133693" y="182690"/>
                                    <a:pt x="135547" y="178994"/>
                                    <a:pt x="136182" y="174930"/>
                                  </a:cubicBezTo>
                                  <a:cubicBezTo>
                                    <a:pt x="136766" y="170929"/>
                                    <a:pt x="136017" y="165976"/>
                                    <a:pt x="133807" y="160058"/>
                                  </a:cubicBezTo>
                                  <a:cubicBezTo>
                                    <a:pt x="131648" y="154076"/>
                                    <a:pt x="127927" y="146456"/>
                                    <a:pt x="122758" y="137224"/>
                                  </a:cubicBezTo>
                                  <a:cubicBezTo>
                                    <a:pt x="113347" y="120269"/>
                                    <a:pt x="107213" y="104928"/>
                                    <a:pt x="104546" y="91161"/>
                                  </a:cubicBezTo>
                                  <a:cubicBezTo>
                                    <a:pt x="101879" y="77394"/>
                                    <a:pt x="101930" y="65215"/>
                                    <a:pt x="104788" y="54521"/>
                                  </a:cubicBezTo>
                                  <a:cubicBezTo>
                                    <a:pt x="107759" y="43866"/>
                                    <a:pt x="112750" y="34709"/>
                                    <a:pt x="120040" y="27051"/>
                                  </a:cubicBezTo>
                                  <a:cubicBezTo>
                                    <a:pt x="128562" y="17806"/>
                                    <a:pt x="138188" y="10909"/>
                                    <a:pt x="149073" y="6477"/>
                                  </a:cubicBezTo>
                                  <a:cubicBezTo>
                                    <a:pt x="159880" y="1981"/>
                                    <a:pt x="171437" y="0"/>
                                    <a:pt x="183756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Shape 139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608692"/>
                              <a:ext cx="30899" cy="63024"/>
                            </a:xfrm>
                            <a:custGeom>
                              <a:avLst/>
                              <a:gdLst>
                                <a:gd name="T0" fmla="*/ 0 w 30899"/>
                                <a:gd name="T1" fmla="*/ 0 h 63024"/>
                                <a:gd name="T2" fmla="*/ 30899 w 30899"/>
                                <a:gd name="T3" fmla="*/ 9557 h 63024"/>
                                <a:gd name="T4" fmla="*/ 11252 w 30899"/>
                                <a:gd name="T5" fmla="*/ 63024 h 63024"/>
                                <a:gd name="T6" fmla="*/ 0 w 30899"/>
                                <a:gd name="T7" fmla="*/ 59919 h 63024"/>
                                <a:gd name="T8" fmla="*/ 0 w 30899"/>
                                <a:gd name="T9" fmla="*/ 0 h 63024"/>
                                <a:gd name="T10" fmla="*/ 0 w 30899"/>
                                <a:gd name="T11" fmla="*/ 0 h 63024"/>
                                <a:gd name="T12" fmla="*/ 30899 w 30899"/>
                                <a:gd name="T13" fmla="*/ 63024 h 63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0899" h="63024">
                                  <a:moveTo>
                                    <a:pt x="0" y="0"/>
                                  </a:moveTo>
                                  <a:lnTo>
                                    <a:pt x="30899" y="9557"/>
                                  </a:lnTo>
                                  <a:lnTo>
                                    <a:pt x="11252" y="63024"/>
                                  </a:lnTo>
                                  <a:lnTo>
                                    <a:pt x="0" y="599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Shape 140"/>
                          <wps:cNvSpPr>
                            <a:spLocks noChangeAspect="1"/>
                          </wps:cNvSpPr>
                          <wps:spPr bwMode="auto">
                            <a:xfrm>
                              <a:off x="3602393" y="514693"/>
                              <a:ext cx="137071" cy="134798"/>
                            </a:xfrm>
                            <a:custGeom>
                              <a:avLst/>
                              <a:gdLst>
                                <a:gd name="T0" fmla="*/ 15583 w 137071"/>
                                <a:gd name="T1" fmla="*/ 0 h 134798"/>
                                <a:gd name="T2" fmla="*/ 55423 w 137071"/>
                                <a:gd name="T3" fmla="*/ 36106 h 134798"/>
                                <a:gd name="T4" fmla="*/ 44209 w 137071"/>
                                <a:gd name="T5" fmla="*/ 89687 h 134798"/>
                                <a:gd name="T6" fmla="*/ 45022 w 137071"/>
                                <a:gd name="T7" fmla="*/ 90424 h 134798"/>
                                <a:gd name="T8" fmla="*/ 96838 w 137071"/>
                                <a:gd name="T9" fmla="*/ 73647 h 134798"/>
                                <a:gd name="T10" fmla="*/ 137071 w 137071"/>
                                <a:gd name="T11" fmla="*/ 110109 h 134798"/>
                                <a:gd name="T12" fmla="*/ 41415 w 137071"/>
                                <a:gd name="T13" fmla="*/ 134798 h 134798"/>
                                <a:gd name="T14" fmla="*/ 0 w 137071"/>
                                <a:gd name="T15" fmla="*/ 97231 h 134798"/>
                                <a:gd name="T16" fmla="*/ 15583 w 137071"/>
                                <a:gd name="T17" fmla="*/ 0 h 134798"/>
                                <a:gd name="T18" fmla="*/ 0 w 137071"/>
                                <a:gd name="T19" fmla="*/ 0 h 134798"/>
                                <a:gd name="T20" fmla="*/ 137071 w 137071"/>
                                <a:gd name="T21" fmla="*/ 134798 h 134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7071" h="134798">
                                  <a:moveTo>
                                    <a:pt x="15583" y="0"/>
                                  </a:moveTo>
                                  <a:lnTo>
                                    <a:pt x="55423" y="36106"/>
                                  </a:lnTo>
                                  <a:lnTo>
                                    <a:pt x="44209" y="89687"/>
                                  </a:lnTo>
                                  <a:lnTo>
                                    <a:pt x="45022" y="90424"/>
                                  </a:lnTo>
                                  <a:lnTo>
                                    <a:pt x="96838" y="73647"/>
                                  </a:lnTo>
                                  <a:lnTo>
                                    <a:pt x="137071" y="110109"/>
                                  </a:lnTo>
                                  <a:lnTo>
                                    <a:pt x="41415" y="134798"/>
                                  </a:lnTo>
                                  <a:lnTo>
                                    <a:pt x="0" y="97231"/>
                                  </a:lnTo>
                                  <a:lnTo>
                                    <a:pt x="15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Shape 141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376910"/>
                              <a:ext cx="115036" cy="219711"/>
                            </a:xfrm>
                            <a:custGeom>
                              <a:avLst/>
                              <a:gdLst>
                                <a:gd name="T0" fmla="*/ 0 w 115036"/>
                                <a:gd name="T1" fmla="*/ 0 h 219711"/>
                                <a:gd name="T2" fmla="*/ 10693 w 115036"/>
                                <a:gd name="T3" fmla="*/ 115 h 219711"/>
                                <a:gd name="T4" fmla="*/ 57226 w 115036"/>
                                <a:gd name="T5" fmla="*/ 18644 h 219711"/>
                                <a:gd name="T6" fmla="*/ 92037 w 115036"/>
                                <a:gd name="T7" fmla="*/ 48502 h 219711"/>
                                <a:gd name="T8" fmla="*/ 110236 w 115036"/>
                                <a:gd name="T9" fmla="*/ 83110 h 219711"/>
                                <a:gd name="T10" fmla="*/ 114224 w 115036"/>
                                <a:gd name="T11" fmla="*/ 120333 h 219711"/>
                                <a:gd name="T12" fmla="*/ 106566 w 115036"/>
                                <a:gd name="T13" fmla="*/ 157786 h 219711"/>
                                <a:gd name="T14" fmla="*/ 89865 w 115036"/>
                                <a:gd name="T15" fmla="*/ 193257 h 219711"/>
                                <a:gd name="T16" fmla="*/ 79057 w 115036"/>
                                <a:gd name="T17" fmla="*/ 209360 h 219711"/>
                                <a:gd name="T18" fmla="*/ 70688 w 115036"/>
                                <a:gd name="T19" fmla="*/ 219711 h 219711"/>
                                <a:gd name="T20" fmla="*/ 0 w 115036"/>
                                <a:gd name="T21" fmla="*/ 176915 h 219711"/>
                                <a:gd name="T22" fmla="*/ 0 w 115036"/>
                                <a:gd name="T23" fmla="*/ 110924 h 219711"/>
                                <a:gd name="T24" fmla="*/ 36766 w 115036"/>
                                <a:gd name="T25" fmla="*/ 133186 h 219711"/>
                                <a:gd name="T26" fmla="*/ 43878 w 115036"/>
                                <a:gd name="T27" fmla="*/ 117730 h 219711"/>
                                <a:gd name="T28" fmla="*/ 46837 w 115036"/>
                                <a:gd name="T29" fmla="*/ 99086 h 219711"/>
                                <a:gd name="T30" fmla="*/ 41770 w 115036"/>
                                <a:gd name="T31" fmla="*/ 79846 h 219711"/>
                                <a:gd name="T32" fmla="*/ 24676 w 115036"/>
                                <a:gd name="T33" fmla="*/ 63018 h 219711"/>
                                <a:gd name="T34" fmla="*/ 2781 w 115036"/>
                                <a:gd name="T35" fmla="*/ 56008 h 219711"/>
                                <a:gd name="T36" fmla="*/ 0 w 115036"/>
                                <a:gd name="T37" fmla="*/ 56492 h 219711"/>
                                <a:gd name="T38" fmla="*/ 0 w 115036"/>
                                <a:gd name="T39" fmla="*/ 0 h 219711"/>
                                <a:gd name="T40" fmla="*/ 0 w 115036"/>
                                <a:gd name="T41" fmla="*/ 0 h 219711"/>
                                <a:gd name="T42" fmla="*/ 115036 w 115036"/>
                                <a:gd name="T43" fmla="*/ 219711 h 219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15036" h="219711">
                                  <a:moveTo>
                                    <a:pt x="0" y="0"/>
                                  </a:moveTo>
                                  <a:lnTo>
                                    <a:pt x="10693" y="115"/>
                                  </a:lnTo>
                                  <a:cubicBezTo>
                                    <a:pt x="25857" y="3036"/>
                                    <a:pt x="41402" y="9170"/>
                                    <a:pt x="57226" y="18644"/>
                                  </a:cubicBezTo>
                                  <a:cubicBezTo>
                                    <a:pt x="71818" y="27585"/>
                                    <a:pt x="83502" y="37504"/>
                                    <a:pt x="92037" y="48502"/>
                                  </a:cubicBezTo>
                                  <a:cubicBezTo>
                                    <a:pt x="100660" y="59424"/>
                                    <a:pt x="106718" y="70930"/>
                                    <a:pt x="110236" y="83110"/>
                                  </a:cubicBezTo>
                                  <a:cubicBezTo>
                                    <a:pt x="113741" y="95276"/>
                                    <a:pt x="115036" y="107684"/>
                                    <a:pt x="114224" y="120333"/>
                                  </a:cubicBezTo>
                                  <a:cubicBezTo>
                                    <a:pt x="113373" y="132919"/>
                                    <a:pt x="110858" y="145479"/>
                                    <a:pt x="106566" y="157786"/>
                                  </a:cubicBezTo>
                                  <a:cubicBezTo>
                                    <a:pt x="102286" y="170117"/>
                                    <a:pt x="96710" y="181954"/>
                                    <a:pt x="89865" y="193257"/>
                                  </a:cubicBezTo>
                                  <a:cubicBezTo>
                                    <a:pt x="86157" y="199365"/>
                                    <a:pt x="82512" y="204674"/>
                                    <a:pt x="79057" y="209360"/>
                                  </a:cubicBezTo>
                                  <a:cubicBezTo>
                                    <a:pt x="75552" y="213881"/>
                                    <a:pt x="72809" y="217412"/>
                                    <a:pt x="70688" y="219711"/>
                                  </a:cubicBezTo>
                                  <a:lnTo>
                                    <a:pt x="0" y="176915"/>
                                  </a:lnTo>
                                  <a:lnTo>
                                    <a:pt x="0" y="110924"/>
                                  </a:lnTo>
                                  <a:lnTo>
                                    <a:pt x="36766" y="133186"/>
                                  </a:lnTo>
                                  <a:cubicBezTo>
                                    <a:pt x="39510" y="128817"/>
                                    <a:pt x="41859" y="123686"/>
                                    <a:pt x="43878" y="117730"/>
                                  </a:cubicBezTo>
                                  <a:cubicBezTo>
                                    <a:pt x="45872" y="111837"/>
                                    <a:pt x="46825" y="105538"/>
                                    <a:pt x="46837" y="99086"/>
                                  </a:cubicBezTo>
                                  <a:cubicBezTo>
                                    <a:pt x="46787" y="92508"/>
                                    <a:pt x="45072" y="86069"/>
                                    <a:pt x="41770" y="79846"/>
                                  </a:cubicBezTo>
                                  <a:cubicBezTo>
                                    <a:pt x="38315" y="73623"/>
                                    <a:pt x="32664" y="67971"/>
                                    <a:pt x="24676" y="63018"/>
                                  </a:cubicBezTo>
                                  <a:cubicBezTo>
                                    <a:pt x="17170" y="58599"/>
                                    <a:pt x="9906" y="56313"/>
                                    <a:pt x="2781" y="56008"/>
                                  </a:cubicBezTo>
                                  <a:lnTo>
                                    <a:pt x="0" y="564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Shape 142"/>
                          <wps:cNvSpPr>
                            <a:spLocks noChangeAspect="1"/>
                          </wps:cNvSpPr>
                          <wps:spPr bwMode="auto">
                            <a:xfrm>
                              <a:off x="3969106" y="2267064"/>
                              <a:ext cx="83076" cy="98247"/>
                            </a:xfrm>
                            <a:custGeom>
                              <a:avLst/>
                              <a:gdLst>
                                <a:gd name="T0" fmla="*/ 55004 w 83076"/>
                                <a:gd name="T1" fmla="*/ 800 h 98247"/>
                                <a:gd name="T2" fmla="*/ 80620 w 83076"/>
                                <a:gd name="T3" fmla="*/ 9474 h 98247"/>
                                <a:gd name="T4" fmla="*/ 83076 w 83076"/>
                                <a:gd name="T5" fmla="*/ 12335 h 98247"/>
                                <a:gd name="T6" fmla="*/ 83076 w 83076"/>
                                <a:gd name="T7" fmla="*/ 85599 h 98247"/>
                                <a:gd name="T8" fmla="*/ 73051 w 83076"/>
                                <a:gd name="T9" fmla="*/ 93561 h 98247"/>
                                <a:gd name="T10" fmla="*/ 45987 w 83076"/>
                                <a:gd name="T11" fmla="*/ 97574 h 98247"/>
                                <a:gd name="T12" fmla="*/ 20968 w 83076"/>
                                <a:gd name="T13" fmla="*/ 89052 h 98247"/>
                                <a:gd name="T14" fmla="*/ 4991 w 83076"/>
                                <a:gd name="T15" fmla="*/ 70295 h 98247"/>
                                <a:gd name="T16" fmla="*/ 838 w 83076"/>
                                <a:gd name="T17" fmla="*/ 43739 h 98247"/>
                                <a:gd name="T18" fmla="*/ 9716 w 83076"/>
                                <a:gd name="T19" fmla="*/ 19761 h 98247"/>
                                <a:gd name="T20" fmla="*/ 28829 w 83076"/>
                                <a:gd name="T21" fmla="*/ 4636 h 98247"/>
                                <a:gd name="T22" fmla="*/ 55004 w 83076"/>
                                <a:gd name="T23" fmla="*/ 800 h 98247"/>
                                <a:gd name="T24" fmla="*/ 0 w 83076"/>
                                <a:gd name="T25" fmla="*/ 0 h 98247"/>
                                <a:gd name="T26" fmla="*/ 83076 w 83076"/>
                                <a:gd name="T27" fmla="*/ 98247 h 98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3076" h="98247">
                                  <a:moveTo>
                                    <a:pt x="55004" y="800"/>
                                  </a:moveTo>
                                  <a:cubicBezTo>
                                    <a:pt x="65012" y="1829"/>
                                    <a:pt x="73533" y="4712"/>
                                    <a:pt x="80620" y="9474"/>
                                  </a:cubicBezTo>
                                  <a:lnTo>
                                    <a:pt x="83076" y="12335"/>
                                  </a:lnTo>
                                  <a:lnTo>
                                    <a:pt x="83076" y="85599"/>
                                  </a:lnTo>
                                  <a:lnTo>
                                    <a:pt x="73051" y="93561"/>
                                  </a:lnTo>
                                  <a:cubicBezTo>
                                    <a:pt x="65189" y="96914"/>
                                    <a:pt x="56198" y="98247"/>
                                    <a:pt x="45987" y="97574"/>
                                  </a:cubicBezTo>
                                  <a:cubicBezTo>
                                    <a:pt x="36335" y="96571"/>
                                    <a:pt x="27978" y="93777"/>
                                    <a:pt x="20968" y="89052"/>
                                  </a:cubicBezTo>
                                  <a:cubicBezTo>
                                    <a:pt x="13869" y="84303"/>
                                    <a:pt x="8522" y="78067"/>
                                    <a:pt x="4991" y="70295"/>
                                  </a:cubicBezTo>
                                  <a:cubicBezTo>
                                    <a:pt x="1359" y="62586"/>
                                    <a:pt x="0" y="53746"/>
                                    <a:pt x="838" y="43739"/>
                                  </a:cubicBezTo>
                                  <a:cubicBezTo>
                                    <a:pt x="1803" y="34480"/>
                                    <a:pt x="4737" y="26467"/>
                                    <a:pt x="9716" y="19761"/>
                                  </a:cubicBezTo>
                                  <a:cubicBezTo>
                                    <a:pt x="14618" y="13030"/>
                                    <a:pt x="20993" y="8014"/>
                                    <a:pt x="28829" y="4636"/>
                                  </a:cubicBezTo>
                                  <a:cubicBezTo>
                                    <a:pt x="36602" y="1270"/>
                                    <a:pt x="45377" y="0"/>
                                    <a:pt x="55004" y="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Shape 143"/>
                          <wps:cNvSpPr>
                            <a:spLocks noChangeAspect="1"/>
                          </wps:cNvSpPr>
                          <wps:spPr bwMode="auto">
                            <a:xfrm>
                              <a:off x="3980193" y="2148637"/>
                              <a:ext cx="71989" cy="97168"/>
                            </a:xfrm>
                            <a:custGeom>
                              <a:avLst/>
                              <a:gdLst>
                                <a:gd name="T0" fmla="*/ 50216 w 71989"/>
                                <a:gd name="T1" fmla="*/ 0 h 97168"/>
                                <a:gd name="T2" fmla="*/ 71989 w 71989"/>
                                <a:gd name="T3" fmla="*/ 5288 h 97168"/>
                                <a:gd name="T4" fmla="*/ 71989 w 71989"/>
                                <a:gd name="T5" fmla="*/ 91840 h 97168"/>
                                <a:gd name="T6" fmla="*/ 49631 w 71989"/>
                                <a:gd name="T7" fmla="*/ 97168 h 97168"/>
                                <a:gd name="T8" fmla="*/ 23990 w 71989"/>
                                <a:gd name="T9" fmla="*/ 90868 h 97168"/>
                                <a:gd name="T10" fmla="*/ 6452 w 71989"/>
                                <a:gd name="T11" fmla="*/ 73571 h 97168"/>
                                <a:gd name="T12" fmla="*/ 0 w 71989"/>
                                <a:gd name="T13" fmla="*/ 47485 h 97168"/>
                                <a:gd name="T14" fmla="*/ 6731 w 71989"/>
                                <a:gd name="T15" fmla="*/ 22822 h 97168"/>
                                <a:gd name="T16" fmla="*/ 24460 w 71989"/>
                                <a:gd name="T17" fmla="*/ 6083 h 97168"/>
                                <a:gd name="T18" fmla="*/ 50216 w 71989"/>
                                <a:gd name="T19" fmla="*/ 0 h 97168"/>
                                <a:gd name="T20" fmla="*/ 0 w 71989"/>
                                <a:gd name="T21" fmla="*/ 0 h 97168"/>
                                <a:gd name="T22" fmla="*/ 71989 w 71989"/>
                                <a:gd name="T23" fmla="*/ 97168 h 97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1989" h="97168">
                                  <a:moveTo>
                                    <a:pt x="50216" y="0"/>
                                  </a:moveTo>
                                  <a:lnTo>
                                    <a:pt x="71989" y="5288"/>
                                  </a:lnTo>
                                  <a:lnTo>
                                    <a:pt x="71989" y="91840"/>
                                  </a:lnTo>
                                  <a:lnTo>
                                    <a:pt x="49631" y="97168"/>
                                  </a:lnTo>
                                  <a:cubicBezTo>
                                    <a:pt x="39967" y="97028"/>
                                    <a:pt x="31382" y="94983"/>
                                    <a:pt x="23990" y="90868"/>
                                  </a:cubicBezTo>
                                  <a:cubicBezTo>
                                    <a:pt x="16485" y="86766"/>
                                    <a:pt x="10668" y="81026"/>
                                    <a:pt x="6452" y="73571"/>
                                  </a:cubicBezTo>
                                  <a:cubicBezTo>
                                    <a:pt x="2146" y="66230"/>
                                    <a:pt x="25" y="57518"/>
                                    <a:pt x="0" y="47485"/>
                                  </a:cubicBezTo>
                                  <a:cubicBezTo>
                                    <a:pt x="140" y="38163"/>
                                    <a:pt x="2362" y="29947"/>
                                    <a:pt x="6731" y="22822"/>
                                  </a:cubicBezTo>
                                  <a:cubicBezTo>
                                    <a:pt x="11036" y="15710"/>
                                    <a:pt x="16954" y="10122"/>
                                    <a:pt x="24460" y="6083"/>
                                  </a:cubicBezTo>
                                  <a:cubicBezTo>
                                    <a:pt x="31940" y="2083"/>
                                    <a:pt x="40525" y="25"/>
                                    <a:pt x="502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Shape 144"/>
                          <wps:cNvSpPr>
                            <a:spLocks noChangeAspect="1"/>
                          </wps:cNvSpPr>
                          <wps:spPr bwMode="auto">
                            <a:xfrm>
                              <a:off x="3981983" y="2029282"/>
                              <a:ext cx="70198" cy="97333"/>
                            </a:xfrm>
                            <a:custGeom>
                              <a:avLst/>
                              <a:gdLst>
                                <a:gd name="T0" fmla="*/ 48730 w 70198"/>
                                <a:gd name="T1" fmla="*/ 0 h 97333"/>
                                <a:gd name="T2" fmla="*/ 70198 w 70198"/>
                                <a:gd name="T3" fmla="*/ 4436 h 97333"/>
                                <a:gd name="T4" fmla="*/ 70198 w 70198"/>
                                <a:gd name="T5" fmla="*/ 91977 h 97333"/>
                                <a:gd name="T6" fmla="*/ 51549 w 70198"/>
                                <a:gd name="T7" fmla="*/ 97117 h 97333"/>
                                <a:gd name="T8" fmla="*/ 25679 w 70198"/>
                                <a:gd name="T9" fmla="*/ 91732 h 97333"/>
                                <a:gd name="T10" fmla="*/ 7544 w 70198"/>
                                <a:gd name="T11" fmla="*/ 75057 h 97333"/>
                                <a:gd name="T12" fmla="*/ 191 w 70198"/>
                                <a:gd name="T13" fmla="*/ 49213 h 97333"/>
                                <a:gd name="T14" fmla="*/ 6096 w 70198"/>
                                <a:gd name="T15" fmla="*/ 24333 h 97333"/>
                                <a:gd name="T16" fmla="*/ 23216 w 70198"/>
                                <a:gd name="T17" fmla="*/ 6998 h 97333"/>
                                <a:gd name="T18" fmla="*/ 48730 w 70198"/>
                                <a:gd name="T19" fmla="*/ 0 h 97333"/>
                                <a:gd name="T20" fmla="*/ 0 w 70198"/>
                                <a:gd name="T21" fmla="*/ 0 h 97333"/>
                                <a:gd name="T22" fmla="*/ 70198 w 70198"/>
                                <a:gd name="T23" fmla="*/ 97333 h 97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0198" h="97333">
                                  <a:moveTo>
                                    <a:pt x="48730" y="0"/>
                                  </a:moveTo>
                                  <a:lnTo>
                                    <a:pt x="70198" y="4436"/>
                                  </a:lnTo>
                                  <a:lnTo>
                                    <a:pt x="70198" y="91977"/>
                                  </a:lnTo>
                                  <a:lnTo>
                                    <a:pt x="51549" y="97117"/>
                                  </a:lnTo>
                                  <a:cubicBezTo>
                                    <a:pt x="41872" y="97333"/>
                                    <a:pt x="33210" y="95580"/>
                                    <a:pt x="25679" y="91732"/>
                                  </a:cubicBezTo>
                                  <a:cubicBezTo>
                                    <a:pt x="18034" y="87884"/>
                                    <a:pt x="12040" y="82347"/>
                                    <a:pt x="7544" y="75057"/>
                                  </a:cubicBezTo>
                                  <a:cubicBezTo>
                                    <a:pt x="3010" y="67869"/>
                                    <a:pt x="559" y="59233"/>
                                    <a:pt x="191" y="49213"/>
                                  </a:cubicBezTo>
                                  <a:cubicBezTo>
                                    <a:pt x="0" y="39891"/>
                                    <a:pt x="1943" y="31585"/>
                                    <a:pt x="6096" y="24333"/>
                                  </a:cubicBezTo>
                                  <a:cubicBezTo>
                                    <a:pt x="10122" y="17056"/>
                                    <a:pt x="15799" y="11278"/>
                                    <a:pt x="23216" y="6998"/>
                                  </a:cubicBezTo>
                                  <a:cubicBezTo>
                                    <a:pt x="30518" y="2705"/>
                                    <a:pt x="39027" y="355"/>
                                    <a:pt x="48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Shape 145"/>
                          <wps:cNvSpPr>
                            <a:spLocks noChangeAspect="1"/>
                          </wps:cNvSpPr>
                          <wps:spPr bwMode="auto">
                            <a:xfrm>
                              <a:off x="3948887" y="1729734"/>
                              <a:ext cx="103294" cy="253219"/>
                            </a:xfrm>
                            <a:custGeom>
                              <a:avLst/>
                              <a:gdLst>
                                <a:gd name="T0" fmla="*/ 93148 w 103294"/>
                                <a:gd name="T1" fmla="*/ 645 h 253219"/>
                                <a:gd name="T2" fmla="*/ 103294 w 103294"/>
                                <a:gd name="T3" fmla="*/ 2906 h 253219"/>
                                <a:gd name="T4" fmla="*/ 103294 w 103294"/>
                                <a:gd name="T5" fmla="*/ 81195 h 253219"/>
                                <a:gd name="T6" fmla="*/ 89801 w 103294"/>
                                <a:gd name="T7" fmla="*/ 80778 h 253219"/>
                                <a:gd name="T8" fmla="*/ 73165 w 103294"/>
                                <a:gd name="T9" fmla="*/ 87839 h 253219"/>
                                <a:gd name="T10" fmla="*/ 64643 w 103294"/>
                                <a:gd name="T11" fmla="*/ 100946 h 253219"/>
                                <a:gd name="T12" fmla="*/ 63893 w 103294"/>
                                <a:gd name="T13" fmla="*/ 117939 h 253219"/>
                                <a:gd name="T14" fmla="*/ 70980 w 103294"/>
                                <a:gd name="T15" fmla="*/ 135845 h 253219"/>
                                <a:gd name="T16" fmla="*/ 84099 w 103294"/>
                                <a:gd name="T17" fmla="*/ 148952 h 253219"/>
                                <a:gd name="T18" fmla="*/ 100698 w 103294"/>
                                <a:gd name="T19" fmla="*/ 155454 h 253219"/>
                                <a:gd name="T20" fmla="*/ 103294 w 103294"/>
                                <a:gd name="T21" fmla="*/ 155511 h 253219"/>
                                <a:gd name="T22" fmla="*/ 103294 w 103294"/>
                                <a:gd name="T23" fmla="*/ 237509 h 253219"/>
                                <a:gd name="T24" fmla="*/ 95402 w 103294"/>
                                <a:gd name="T25" fmla="*/ 238779 h 253219"/>
                                <a:gd name="T26" fmla="*/ 71361 w 103294"/>
                                <a:gd name="T27" fmla="*/ 243021 h 253219"/>
                                <a:gd name="T28" fmla="*/ 49759 w 103294"/>
                                <a:gd name="T29" fmla="*/ 247948 h 253219"/>
                                <a:gd name="T30" fmla="*/ 32829 w 103294"/>
                                <a:gd name="T31" fmla="*/ 253219 h 253219"/>
                                <a:gd name="T32" fmla="*/ 21044 w 103294"/>
                                <a:gd name="T33" fmla="*/ 179787 h 253219"/>
                                <a:gd name="T34" fmla="*/ 46507 w 103294"/>
                                <a:gd name="T35" fmla="*/ 170745 h 253219"/>
                                <a:gd name="T36" fmla="*/ 46253 w 103294"/>
                                <a:gd name="T37" fmla="*/ 169145 h 253219"/>
                                <a:gd name="T38" fmla="*/ 17119 w 103294"/>
                                <a:gd name="T39" fmla="*/ 140735 h 253219"/>
                                <a:gd name="T40" fmla="*/ 2057 w 103294"/>
                                <a:gd name="T41" fmla="*/ 99270 h 253219"/>
                                <a:gd name="T42" fmla="*/ 3022 w 103294"/>
                                <a:gd name="T43" fmla="*/ 62554 h 253219"/>
                                <a:gd name="T44" fmla="*/ 16624 w 103294"/>
                                <a:gd name="T45" fmla="*/ 33064 h 253219"/>
                                <a:gd name="T46" fmla="*/ 39573 w 103294"/>
                                <a:gd name="T47" fmla="*/ 12325 h 253219"/>
                                <a:gd name="T48" fmla="*/ 68847 w 103294"/>
                                <a:gd name="T49" fmla="*/ 1657 h 253219"/>
                                <a:gd name="T50" fmla="*/ 93148 w 103294"/>
                                <a:gd name="T51" fmla="*/ 645 h 253219"/>
                                <a:gd name="T52" fmla="*/ 0 w 103294"/>
                                <a:gd name="T53" fmla="*/ 0 h 253219"/>
                                <a:gd name="T54" fmla="*/ 103294 w 103294"/>
                                <a:gd name="T55" fmla="*/ 253219 h 253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3294" h="253219">
                                  <a:moveTo>
                                    <a:pt x="93148" y="645"/>
                                  </a:moveTo>
                                  <a:lnTo>
                                    <a:pt x="103294" y="2906"/>
                                  </a:lnTo>
                                  <a:lnTo>
                                    <a:pt x="103294" y="81195"/>
                                  </a:lnTo>
                                  <a:lnTo>
                                    <a:pt x="89801" y="80778"/>
                                  </a:lnTo>
                                  <a:cubicBezTo>
                                    <a:pt x="82842" y="81972"/>
                                    <a:pt x="77279" y="84347"/>
                                    <a:pt x="73165" y="87839"/>
                                  </a:cubicBezTo>
                                  <a:cubicBezTo>
                                    <a:pt x="68948" y="91357"/>
                                    <a:pt x="66180" y="95739"/>
                                    <a:pt x="64643" y="100946"/>
                                  </a:cubicBezTo>
                                  <a:cubicBezTo>
                                    <a:pt x="63170" y="106140"/>
                                    <a:pt x="62878" y="111766"/>
                                    <a:pt x="63893" y="117939"/>
                                  </a:cubicBezTo>
                                  <a:cubicBezTo>
                                    <a:pt x="65062" y="124606"/>
                                    <a:pt x="67373" y="130562"/>
                                    <a:pt x="70980" y="135845"/>
                                  </a:cubicBezTo>
                                  <a:cubicBezTo>
                                    <a:pt x="74562" y="141129"/>
                                    <a:pt x="78943" y="145561"/>
                                    <a:pt x="84099" y="148952"/>
                                  </a:cubicBezTo>
                                  <a:cubicBezTo>
                                    <a:pt x="89281" y="152330"/>
                                    <a:pt x="94780" y="154476"/>
                                    <a:pt x="100698" y="155454"/>
                                  </a:cubicBezTo>
                                  <a:lnTo>
                                    <a:pt x="103294" y="155511"/>
                                  </a:lnTo>
                                  <a:lnTo>
                                    <a:pt x="103294" y="237509"/>
                                  </a:lnTo>
                                  <a:lnTo>
                                    <a:pt x="95402" y="238779"/>
                                  </a:lnTo>
                                  <a:cubicBezTo>
                                    <a:pt x="87109" y="240100"/>
                                    <a:pt x="79045" y="241497"/>
                                    <a:pt x="71361" y="243021"/>
                                  </a:cubicBezTo>
                                  <a:cubicBezTo>
                                    <a:pt x="63538" y="244621"/>
                                    <a:pt x="56362" y="246247"/>
                                    <a:pt x="49759" y="247948"/>
                                  </a:cubicBezTo>
                                  <a:cubicBezTo>
                                    <a:pt x="43180" y="249637"/>
                                    <a:pt x="37579" y="251365"/>
                                    <a:pt x="32829" y="253219"/>
                                  </a:cubicBezTo>
                                  <a:lnTo>
                                    <a:pt x="21044" y="179787"/>
                                  </a:lnTo>
                                  <a:lnTo>
                                    <a:pt x="46507" y="170745"/>
                                  </a:lnTo>
                                  <a:lnTo>
                                    <a:pt x="46253" y="169145"/>
                                  </a:lnTo>
                                  <a:cubicBezTo>
                                    <a:pt x="34417" y="162147"/>
                                    <a:pt x="24638" y="152635"/>
                                    <a:pt x="17119" y="140735"/>
                                  </a:cubicBezTo>
                                  <a:cubicBezTo>
                                    <a:pt x="9639" y="128746"/>
                                    <a:pt x="4585" y="114890"/>
                                    <a:pt x="2057" y="99270"/>
                                  </a:cubicBezTo>
                                  <a:cubicBezTo>
                                    <a:pt x="0" y="85947"/>
                                    <a:pt x="317" y="73704"/>
                                    <a:pt x="3022" y="62554"/>
                                  </a:cubicBezTo>
                                  <a:cubicBezTo>
                                    <a:pt x="5728" y="51390"/>
                                    <a:pt x="10211" y="41599"/>
                                    <a:pt x="16624" y="33064"/>
                                  </a:cubicBezTo>
                                  <a:cubicBezTo>
                                    <a:pt x="22949" y="24619"/>
                                    <a:pt x="30645" y="17608"/>
                                    <a:pt x="39573" y="12325"/>
                                  </a:cubicBezTo>
                                  <a:cubicBezTo>
                                    <a:pt x="48526" y="6940"/>
                                    <a:pt x="58306" y="3346"/>
                                    <a:pt x="68847" y="1657"/>
                                  </a:cubicBezTo>
                                  <a:cubicBezTo>
                                    <a:pt x="77349" y="337"/>
                                    <a:pt x="85452" y="0"/>
                                    <a:pt x="93148" y="6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Shape 146"/>
                          <wps:cNvSpPr>
                            <a:spLocks noChangeAspect="1"/>
                          </wps:cNvSpPr>
                          <wps:spPr bwMode="auto">
                            <a:xfrm>
                              <a:off x="3857473" y="1418381"/>
                              <a:ext cx="194709" cy="319843"/>
                            </a:xfrm>
                            <a:custGeom>
                              <a:avLst/>
                              <a:gdLst>
                                <a:gd name="T0" fmla="*/ 194709 w 194709"/>
                                <a:gd name="T1" fmla="*/ 0 h 319843"/>
                                <a:gd name="T2" fmla="*/ 194709 w 194709"/>
                                <a:gd name="T3" fmla="*/ 86881 h 319843"/>
                                <a:gd name="T4" fmla="*/ 171717 w 194709"/>
                                <a:gd name="T5" fmla="*/ 94443 h 319843"/>
                                <a:gd name="T6" fmla="*/ 172072 w 194709"/>
                                <a:gd name="T7" fmla="*/ 95459 h 319843"/>
                                <a:gd name="T8" fmla="*/ 190792 w 194709"/>
                                <a:gd name="T9" fmla="*/ 99117 h 319843"/>
                                <a:gd name="T10" fmla="*/ 194709 w 194709"/>
                                <a:gd name="T11" fmla="*/ 100092 h 319843"/>
                                <a:gd name="T12" fmla="*/ 194709 w 194709"/>
                                <a:gd name="T13" fmla="*/ 174657 h 319843"/>
                                <a:gd name="T14" fmla="*/ 84163 w 194709"/>
                                <a:gd name="T15" fmla="*/ 319843 h 319843"/>
                                <a:gd name="T16" fmla="*/ 52425 w 194709"/>
                                <a:gd name="T17" fmla="*/ 223399 h 319843"/>
                                <a:gd name="T18" fmla="*/ 135903 w 194709"/>
                                <a:gd name="T19" fmla="*/ 127933 h 319843"/>
                                <a:gd name="T20" fmla="*/ 104699 w 194709"/>
                                <a:gd name="T21" fmla="*/ 116478 h 319843"/>
                                <a:gd name="T22" fmla="*/ 25806 w 194709"/>
                                <a:gd name="T23" fmla="*/ 142424 h 319843"/>
                                <a:gd name="T24" fmla="*/ 0 w 194709"/>
                                <a:gd name="T25" fmla="*/ 64040 h 319843"/>
                                <a:gd name="T26" fmla="*/ 194709 w 194709"/>
                                <a:gd name="T27" fmla="*/ 0 h 319843"/>
                                <a:gd name="T28" fmla="*/ 0 w 194709"/>
                                <a:gd name="T29" fmla="*/ 0 h 319843"/>
                                <a:gd name="T30" fmla="*/ 194709 w 194709"/>
                                <a:gd name="T31" fmla="*/ 319843 h 319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94709" h="319843">
                                  <a:moveTo>
                                    <a:pt x="194709" y="0"/>
                                  </a:moveTo>
                                  <a:lnTo>
                                    <a:pt x="194709" y="86881"/>
                                  </a:lnTo>
                                  <a:lnTo>
                                    <a:pt x="171717" y="94443"/>
                                  </a:lnTo>
                                  <a:lnTo>
                                    <a:pt x="172072" y="95459"/>
                                  </a:lnTo>
                                  <a:cubicBezTo>
                                    <a:pt x="178422" y="96513"/>
                                    <a:pt x="184645" y="97720"/>
                                    <a:pt x="190792" y="99117"/>
                                  </a:cubicBezTo>
                                  <a:lnTo>
                                    <a:pt x="194709" y="100092"/>
                                  </a:lnTo>
                                  <a:lnTo>
                                    <a:pt x="194709" y="174657"/>
                                  </a:lnTo>
                                  <a:lnTo>
                                    <a:pt x="84163" y="319843"/>
                                  </a:lnTo>
                                  <a:lnTo>
                                    <a:pt x="52425" y="223399"/>
                                  </a:lnTo>
                                  <a:lnTo>
                                    <a:pt x="135903" y="127933"/>
                                  </a:lnTo>
                                  <a:lnTo>
                                    <a:pt x="104699" y="116478"/>
                                  </a:lnTo>
                                  <a:lnTo>
                                    <a:pt x="25806" y="142424"/>
                                  </a:lnTo>
                                  <a:lnTo>
                                    <a:pt x="0" y="64040"/>
                                  </a:lnTo>
                                  <a:lnTo>
                                    <a:pt x="194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Shape 147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244657"/>
                              <a:ext cx="211567" cy="193965"/>
                            </a:xfrm>
                            <a:custGeom>
                              <a:avLst/>
                              <a:gdLst>
                                <a:gd name="T0" fmla="*/ 211567 w 211567"/>
                                <a:gd name="T1" fmla="*/ 0 h 193965"/>
                                <a:gd name="T2" fmla="*/ 211567 w 211567"/>
                                <a:gd name="T3" fmla="*/ 91662 h 193965"/>
                                <a:gd name="T4" fmla="*/ 0 w 211567"/>
                                <a:gd name="T5" fmla="*/ 193965 h 193965"/>
                                <a:gd name="T6" fmla="*/ 0 w 211567"/>
                                <a:gd name="T7" fmla="*/ 102303 h 193965"/>
                                <a:gd name="T8" fmla="*/ 211567 w 211567"/>
                                <a:gd name="T9" fmla="*/ 0 h 193965"/>
                                <a:gd name="T10" fmla="*/ 0 w 211567"/>
                                <a:gd name="T11" fmla="*/ 0 h 193965"/>
                                <a:gd name="T12" fmla="*/ 211567 w 211567"/>
                                <a:gd name="T13" fmla="*/ 193965 h 193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11567" h="193965">
                                  <a:moveTo>
                                    <a:pt x="211567" y="0"/>
                                  </a:moveTo>
                                  <a:lnTo>
                                    <a:pt x="211567" y="91662"/>
                                  </a:lnTo>
                                  <a:lnTo>
                                    <a:pt x="0" y="193965"/>
                                  </a:lnTo>
                                  <a:lnTo>
                                    <a:pt x="0" y="102303"/>
                                  </a:lnTo>
                                  <a:lnTo>
                                    <a:pt x="211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Shape 148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017746"/>
                              <a:ext cx="143401" cy="280679"/>
                            </a:xfrm>
                            <a:custGeom>
                              <a:avLst/>
                              <a:gdLst>
                                <a:gd name="T0" fmla="*/ 4325 w 143401"/>
                                <a:gd name="T1" fmla="*/ 0 h 280679"/>
                                <a:gd name="T2" fmla="*/ 30434 w 143401"/>
                                <a:gd name="T3" fmla="*/ 2927 h 280679"/>
                                <a:gd name="T4" fmla="*/ 78427 w 143401"/>
                                <a:gd name="T5" fmla="*/ 25267 h 280679"/>
                                <a:gd name="T6" fmla="*/ 118458 w 143401"/>
                                <a:gd name="T7" fmla="*/ 69005 h 280679"/>
                                <a:gd name="T8" fmla="*/ 140060 w 143401"/>
                                <a:gd name="T9" fmla="*/ 120872 h 280679"/>
                                <a:gd name="T10" fmla="*/ 139578 w 143401"/>
                                <a:gd name="T11" fmla="*/ 171875 h 280679"/>
                                <a:gd name="T12" fmla="*/ 118254 w 143401"/>
                                <a:gd name="T13" fmla="*/ 218332 h 280679"/>
                                <a:gd name="T14" fmla="*/ 77183 w 143401"/>
                                <a:gd name="T15" fmla="*/ 256445 h 280679"/>
                                <a:gd name="T16" fmla="*/ 29253 w 143401"/>
                                <a:gd name="T17" fmla="*/ 278162 h 280679"/>
                                <a:gd name="T18" fmla="*/ 0 w 143401"/>
                                <a:gd name="T19" fmla="*/ 280679 h 280679"/>
                                <a:gd name="T20" fmla="*/ 0 w 143401"/>
                                <a:gd name="T21" fmla="*/ 199074 h 280679"/>
                                <a:gd name="T22" fmla="*/ 29164 w 143401"/>
                                <a:gd name="T23" fmla="*/ 185985 h 280679"/>
                                <a:gd name="T24" fmla="*/ 51808 w 143401"/>
                                <a:gd name="T25" fmla="*/ 167837 h 280679"/>
                                <a:gd name="T26" fmla="*/ 68115 w 143401"/>
                                <a:gd name="T27" fmla="*/ 146221 h 280679"/>
                                <a:gd name="T28" fmla="*/ 74541 w 143401"/>
                                <a:gd name="T29" fmla="*/ 122739 h 280679"/>
                                <a:gd name="T30" fmla="*/ 67239 w 143401"/>
                                <a:gd name="T31" fmla="*/ 98787 h 280679"/>
                                <a:gd name="T32" fmla="*/ 47858 w 143401"/>
                                <a:gd name="T33" fmla="*/ 81566 h 280679"/>
                                <a:gd name="T34" fmla="*/ 23398 w 143401"/>
                                <a:gd name="T35" fmla="*/ 77324 h 280679"/>
                                <a:gd name="T36" fmla="*/ 0 w 143401"/>
                                <a:gd name="T37" fmla="*/ 82483 h 280679"/>
                                <a:gd name="T38" fmla="*/ 0 w 143401"/>
                                <a:gd name="T39" fmla="*/ 448 h 280679"/>
                                <a:gd name="T40" fmla="*/ 4325 w 143401"/>
                                <a:gd name="T41" fmla="*/ 0 h 280679"/>
                                <a:gd name="T42" fmla="*/ 0 w 143401"/>
                                <a:gd name="T43" fmla="*/ 0 h 280679"/>
                                <a:gd name="T44" fmla="*/ 143401 w 143401"/>
                                <a:gd name="T45" fmla="*/ 280679 h 280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401" h="280679">
                                  <a:moveTo>
                                    <a:pt x="4325" y="0"/>
                                  </a:moveTo>
                                  <a:cubicBezTo>
                                    <a:pt x="13168" y="29"/>
                                    <a:pt x="21874" y="1010"/>
                                    <a:pt x="30434" y="2927"/>
                                  </a:cubicBezTo>
                                  <a:cubicBezTo>
                                    <a:pt x="47566" y="6763"/>
                                    <a:pt x="63530" y="14192"/>
                                    <a:pt x="78427" y="25267"/>
                                  </a:cubicBezTo>
                                  <a:cubicBezTo>
                                    <a:pt x="93439" y="36366"/>
                                    <a:pt x="106723" y="50959"/>
                                    <a:pt x="118458" y="69005"/>
                                  </a:cubicBezTo>
                                  <a:cubicBezTo>
                                    <a:pt x="129367" y="86087"/>
                                    <a:pt x="136542" y="103422"/>
                                    <a:pt x="140060" y="120872"/>
                                  </a:cubicBezTo>
                                  <a:cubicBezTo>
                                    <a:pt x="143401" y="138284"/>
                                    <a:pt x="143337" y="155340"/>
                                    <a:pt x="139578" y="171875"/>
                                  </a:cubicBezTo>
                                  <a:cubicBezTo>
                                    <a:pt x="135831" y="188487"/>
                                    <a:pt x="128770" y="203918"/>
                                    <a:pt x="118254" y="218332"/>
                                  </a:cubicBezTo>
                                  <a:cubicBezTo>
                                    <a:pt x="107739" y="232747"/>
                                    <a:pt x="94087" y="245447"/>
                                    <a:pt x="77183" y="256445"/>
                                  </a:cubicBezTo>
                                  <a:cubicBezTo>
                                    <a:pt x="60774" y="266909"/>
                                    <a:pt x="44861" y="274136"/>
                                    <a:pt x="29253" y="278162"/>
                                  </a:cubicBezTo>
                                  <a:lnTo>
                                    <a:pt x="0" y="280679"/>
                                  </a:lnTo>
                                  <a:lnTo>
                                    <a:pt x="0" y="199074"/>
                                  </a:lnTo>
                                  <a:lnTo>
                                    <a:pt x="29164" y="185985"/>
                                  </a:lnTo>
                                  <a:cubicBezTo>
                                    <a:pt x="37470" y="180651"/>
                                    <a:pt x="45064" y="174555"/>
                                    <a:pt x="51808" y="167837"/>
                                  </a:cubicBezTo>
                                  <a:cubicBezTo>
                                    <a:pt x="58641" y="161068"/>
                                    <a:pt x="64038" y="153918"/>
                                    <a:pt x="68115" y="146221"/>
                                  </a:cubicBezTo>
                                  <a:cubicBezTo>
                                    <a:pt x="72280" y="138614"/>
                                    <a:pt x="74287" y="130740"/>
                                    <a:pt x="74541" y="122739"/>
                                  </a:cubicBezTo>
                                  <a:cubicBezTo>
                                    <a:pt x="74668" y="114675"/>
                                    <a:pt x="72242" y="106661"/>
                                    <a:pt x="67239" y="98787"/>
                                  </a:cubicBezTo>
                                  <a:cubicBezTo>
                                    <a:pt x="61866" y="90621"/>
                                    <a:pt x="55415" y="84893"/>
                                    <a:pt x="47858" y="81566"/>
                                  </a:cubicBezTo>
                                  <a:cubicBezTo>
                                    <a:pt x="40353" y="78238"/>
                                    <a:pt x="32212" y="76803"/>
                                    <a:pt x="23398" y="77324"/>
                                  </a:cubicBezTo>
                                  <a:lnTo>
                                    <a:pt x="0" y="8248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4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Shape 149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923032"/>
                              <a:ext cx="27031" cy="31309"/>
                            </a:xfrm>
                            <a:custGeom>
                              <a:avLst/>
                              <a:gdLst>
                                <a:gd name="T0" fmla="*/ 0 w 27031"/>
                                <a:gd name="T1" fmla="*/ 0 h 31309"/>
                                <a:gd name="T2" fmla="*/ 27031 w 27031"/>
                                <a:gd name="T3" fmla="*/ 31309 h 31309"/>
                                <a:gd name="T4" fmla="*/ 0 w 27031"/>
                                <a:gd name="T5" fmla="*/ 30998 h 31309"/>
                                <a:gd name="T6" fmla="*/ 0 w 27031"/>
                                <a:gd name="T7" fmla="*/ 0 h 31309"/>
                                <a:gd name="T8" fmla="*/ 0 w 27031"/>
                                <a:gd name="T9" fmla="*/ 0 h 31309"/>
                                <a:gd name="T10" fmla="*/ 27031 w 27031"/>
                                <a:gd name="T11" fmla="*/ 31309 h 31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031" h="31309">
                                  <a:moveTo>
                                    <a:pt x="0" y="0"/>
                                  </a:moveTo>
                                  <a:lnTo>
                                    <a:pt x="27031" y="31309"/>
                                  </a:lnTo>
                                  <a:lnTo>
                                    <a:pt x="0" y="30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Shape 150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738593"/>
                              <a:ext cx="5110" cy="10330"/>
                            </a:xfrm>
                            <a:custGeom>
                              <a:avLst/>
                              <a:gdLst>
                                <a:gd name="T0" fmla="*/ 0 w 5110"/>
                                <a:gd name="T1" fmla="*/ 0 h 10330"/>
                                <a:gd name="T2" fmla="*/ 5110 w 5110"/>
                                <a:gd name="T3" fmla="*/ 5919 h 10330"/>
                                <a:gd name="T4" fmla="*/ 0 w 5110"/>
                                <a:gd name="T5" fmla="*/ 10330 h 10330"/>
                                <a:gd name="T6" fmla="*/ 0 w 5110"/>
                                <a:gd name="T7" fmla="*/ 0 h 10330"/>
                                <a:gd name="T8" fmla="*/ 0 w 5110"/>
                                <a:gd name="T9" fmla="*/ 0 h 10330"/>
                                <a:gd name="T10" fmla="*/ 5110 w 5110"/>
                                <a:gd name="T11" fmla="*/ 10330 h 10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5110" h="10330">
                                  <a:moveTo>
                                    <a:pt x="0" y="0"/>
                                  </a:moveTo>
                                  <a:lnTo>
                                    <a:pt x="5110" y="5919"/>
                                  </a:lnTo>
                                  <a:lnTo>
                                    <a:pt x="0" y="10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Shape 151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279400"/>
                              <a:ext cx="18473" cy="73264"/>
                            </a:xfrm>
                            <a:custGeom>
                              <a:avLst/>
                              <a:gdLst>
                                <a:gd name="T0" fmla="*/ 0 w 18473"/>
                                <a:gd name="T1" fmla="*/ 0 h 73264"/>
                                <a:gd name="T2" fmla="*/ 13647 w 18473"/>
                                <a:gd name="T3" fmla="*/ 15897 h 73264"/>
                                <a:gd name="T4" fmla="*/ 17661 w 18473"/>
                                <a:gd name="T5" fmla="*/ 41805 h 73264"/>
                                <a:gd name="T6" fmla="*/ 9037 w 18473"/>
                                <a:gd name="T7" fmla="*/ 66087 h 73264"/>
                                <a:gd name="T8" fmla="*/ 0 w 18473"/>
                                <a:gd name="T9" fmla="*/ 73264 h 73264"/>
                                <a:gd name="T10" fmla="*/ 0 w 18473"/>
                                <a:gd name="T11" fmla="*/ 0 h 73264"/>
                                <a:gd name="T12" fmla="*/ 0 w 18473"/>
                                <a:gd name="T13" fmla="*/ 0 h 73264"/>
                                <a:gd name="T14" fmla="*/ 18473 w 18473"/>
                                <a:gd name="T15" fmla="*/ 73264 h 73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8473" h="73264">
                                  <a:moveTo>
                                    <a:pt x="0" y="0"/>
                                  </a:moveTo>
                                  <a:lnTo>
                                    <a:pt x="13647" y="15897"/>
                                  </a:lnTo>
                                  <a:cubicBezTo>
                                    <a:pt x="17076" y="23492"/>
                                    <a:pt x="18473" y="32178"/>
                                    <a:pt x="17661" y="41805"/>
                                  </a:cubicBezTo>
                                  <a:cubicBezTo>
                                    <a:pt x="16695" y="51254"/>
                                    <a:pt x="13838" y="59356"/>
                                    <a:pt x="9037" y="66087"/>
                                  </a:cubicBezTo>
                                  <a:lnTo>
                                    <a:pt x="0" y="73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Shape 152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153925"/>
                              <a:ext cx="28443" cy="86552"/>
                            </a:xfrm>
                            <a:custGeom>
                              <a:avLst/>
                              <a:gdLst>
                                <a:gd name="T0" fmla="*/ 0 w 28443"/>
                                <a:gd name="T1" fmla="*/ 0 h 86552"/>
                                <a:gd name="T2" fmla="*/ 4529 w 28443"/>
                                <a:gd name="T3" fmla="*/ 1100 h 86552"/>
                                <a:gd name="T4" fmla="*/ 22169 w 28443"/>
                                <a:gd name="T5" fmla="*/ 18410 h 86552"/>
                                <a:gd name="T6" fmla="*/ 28443 w 28443"/>
                                <a:gd name="T7" fmla="*/ 43874 h 86552"/>
                                <a:gd name="T8" fmla="*/ 21941 w 28443"/>
                                <a:gd name="T9" fmla="*/ 68791 h 86552"/>
                                <a:gd name="T10" fmla="*/ 4287 w 28443"/>
                                <a:gd name="T11" fmla="*/ 85530 h 86552"/>
                                <a:gd name="T12" fmla="*/ 0 w 28443"/>
                                <a:gd name="T13" fmla="*/ 86552 h 86552"/>
                                <a:gd name="T14" fmla="*/ 0 w 28443"/>
                                <a:gd name="T15" fmla="*/ 0 h 86552"/>
                                <a:gd name="T16" fmla="*/ 0 w 28443"/>
                                <a:gd name="T17" fmla="*/ 0 h 86552"/>
                                <a:gd name="T18" fmla="*/ 28443 w 28443"/>
                                <a:gd name="T19" fmla="*/ 86552 h 86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8443" h="86552">
                                  <a:moveTo>
                                    <a:pt x="0" y="0"/>
                                  </a:moveTo>
                                  <a:lnTo>
                                    <a:pt x="4529" y="1100"/>
                                  </a:lnTo>
                                  <a:cubicBezTo>
                                    <a:pt x="12085" y="5304"/>
                                    <a:pt x="17953" y="11057"/>
                                    <a:pt x="22169" y="18410"/>
                                  </a:cubicBezTo>
                                  <a:cubicBezTo>
                                    <a:pt x="26284" y="25662"/>
                                    <a:pt x="28392" y="34184"/>
                                    <a:pt x="28443" y="43874"/>
                                  </a:cubicBezTo>
                                  <a:cubicBezTo>
                                    <a:pt x="28278" y="53373"/>
                                    <a:pt x="26144" y="61692"/>
                                    <a:pt x="21941" y="68791"/>
                                  </a:cubicBezTo>
                                  <a:cubicBezTo>
                                    <a:pt x="17737" y="75929"/>
                                    <a:pt x="11819" y="81504"/>
                                    <a:pt x="4287" y="85530"/>
                                  </a:cubicBezTo>
                                  <a:lnTo>
                                    <a:pt x="0" y="86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Shape 153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033718"/>
                              <a:ext cx="30602" cy="87541"/>
                            </a:xfrm>
                            <a:custGeom>
                              <a:avLst/>
                              <a:gdLst>
                                <a:gd name="T0" fmla="*/ 0 w 30602"/>
                                <a:gd name="T1" fmla="*/ 0 h 87541"/>
                                <a:gd name="T2" fmla="*/ 5024 w 30602"/>
                                <a:gd name="T3" fmla="*/ 1038 h 87541"/>
                                <a:gd name="T4" fmla="*/ 23261 w 30602"/>
                                <a:gd name="T5" fmla="*/ 17713 h 87541"/>
                                <a:gd name="T6" fmla="*/ 30399 w 30602"/>
                                <a:gd name="T7" fmla="*/ 42935 h 87541"/>
                                <a:gd name="T8" fmla="*/ 24811 w 30602"/>
                                <a:gd name="T9" fmla="*/ 68081 h 87541"/>
                                <a:gd name="T10" fmla="*/ 7755 w 30602"/>
                                <a:gd name="T11" fmla="*/ 85404 h 87541"/>
                                <a:gd name="T12" fmla="*/ 0 w 30602"/>
                                <a:gd name="T13" fmla="*/ 87541 h 87541"/>
                                <a:gd name="T14" fmla="*/ 0 w 30602"/>
                                <a:gd name="T15" fmla="*/ 0 h 87541"/>
                                <a:gd name="T16" fmla="*/ 0 w 30602"/>
                                <a:gd name="T17" fmla="*/ 0 h 87541"/>
                                <a:gd name="T18" fmla="*/ 30602 w 30602"/>
                                <a:gd name="T19" fmla="*/ 87541 h 87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30602" h="87541">
                                  <a:moveTo>
                                    <a:pt x="0" y="0"/>
                                  </a:moveTo>
                                  <a:lnTo>
                                    <a:pt x="5024" y="1038"/>
                                  </a:lnTo>
                                  <a:cubicBezTo>
                                    <a:pt x="12733" y="4975"/>
                                    <a:pt x="18778" y="10512"/>
                                    <a:pt x="23261" y="17713"/>
                                  </a:cubicBezTo>
                                  <a:cubicBezTo>
                                    <a:pt x="27605" y="24825"/>
                                    <a:pt x="30056" y="33271"/>
                                    <a:pt x="30399" y="42935"/>
                                  </a:cubicBezTo>
                                  <a:cubicBezTo>
                                    <a:pt x="30602" y="52448"/>
                                    <a:pt x="28748" y="60817"/>
                                    <a:pt x="24811" y="68081"/>
                                  </a:cubicBezTo>
                                  <a:cubicBezTo>
                                    <a:pt x="20861" y="75346"/>
                                    <a:pt x="15146" y="81124"/>
                                    <a:pt x="7755" y="85404"/>
                                  </a:cubicBezTo>
                                  <a:lnTo>
                                    <a:pt x="0" y="875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Shape 154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722768"/>
                              <a:ext cx="182380" cy="244475"/>
                            </a:xfrm>
                            <a:custGeom>
                              <a:avLst/>
                              <a:gdLst>
                                <a:gd name="T0" fmla="*/ 138997 w 182380"/>
                                <a:gd name="T1" fmla="*/ 0 h 244475"/>
                                <a:gd name="T2" fmla="*/ 153500 w 182380"/>
                                <a:gd name="T3" fmla="*/ 22238 h 244475"/>
                                <a:gd name="T4" fmla="*/ 168105 w 182380"/>
                                <a:gd name="T5" fmla="*/ 55067 h 244475"/>
                                <a:gd name="T6" fmla="*/ 178951 w 182380"/>
                                <a:gd name="T7" fmla="*/ 98044 h 244475"/>
                                <a:gd name="T8" fmla="*/ 178747 w 182380"/>
                                <a:gd name="T9" fmla="*/ 154254 h 244475"/>
                                <a:gd name="T10" fmla="*/ 159939 w 182380"/>
                                <a:gd name="T11" fmla="*/ 193561 h 244475"/>
                                <a:gd name="T12" fmla="*/ 126804 w 182380"/>
                                <a:gd name="T13" fmla="*/ 218313 h 244475"/>
                                <a:gd name="T14" fmla="*/ 83751 w 182380"/>
                                <a:gd name="T15" fmla="*/ 231000 h 244475"/>
                                <a:gd name="T16" fmla="*/ 0 w 182380"/>
                                <a:gd name="T17" fmla="*/ 244475 h 244475"/>
                                <a:gd name="T18" fmla="*/ 0 w 182380"/>
                                <a:gd name="T19" fmla="*/ 162477 h 244475"/>
                                <a:gd name="T20" fmla="*/ 4389 w 182380"/>
                                <a:gd name="T21" fmla="*/ 162573 h 244475"/>
                                <a:gd name="T22" fmla="*/ 11603 w 182380"/>
                                <a:gd name="T23" fmla="*/ 161773 h 244475"/>
                                <a:gd name="T24" fmla="*/ 40000 w 182380"/>
                                <a:gd name="T25" fmla="*/ 157213 h 244475"/>
                                <a:gd name="T26" fmla="*/ 30043 w 182380"/>
                                <a:gd name="T27" fmla="*/ 119050 h 244475"/>
                                <a:gd name="T28" fmla="*/ 12733 w 182380"/>
                                <a:gd name="T29" fmla="*/ 93980 h 244475"/>
                                <a:gd name="T30" fmla="*/ 802 w 182380"/>
                                <a:gd name="T31" fmla="*/ 88186 h 244475"/>
                                <a:gd name="T32" fmla="*/ 0 w 182380"/>
                                <a:gd name="T33" fmla="*/ 88161 h 244475"/>
                                <a:gd name="T34" fmla="*/ 0 w 182380"/>
                                <a:gd name="T35" fmla="*/ 9872 h 244475"/>
                                <a:gd name="T36" fmla="*/ 11717 w 182380"/>
                                <a:gd name="T37" fmla="*/ 12484 h 244475"/>
                                <a:gd name="T38" fmla="*/ 47975 w 182380"/>
                                <a:gd name="T39" fmla="*/ 38633 h 244475"/>
                                <a:gd name="T40" fmla="*/ 74277 w 182380"/>
                                <a:gd name="T41" fmla="*/ 84163 h 244475"/>
                                <a:gd name="T42" fmla="*/ 90520 w 182380"/>
                                <a:gd name="T43" fmla="*/ 146355 h 244475"/>
                                <a:gd name="T44" fmla="*/ 93708 w 182380"/>
                                <a:gd name="T45" fmla="*/ 145834 h 244475"/>
                                <a:gd name="T46" fmla="*/ 104859 w 182380"/>
                                <a:gd name="T47" fmla="*/ 142215 h 244475"/>
                                <a:gd name="T48" fmla="*/ 114905 w 182380"/>
                                <a:gd name="T49" fmla="*/ 133452 h 244475"/>
                                <a:gd name="T50" fmla="*/ 120975 w 182380"/>
                                <a:gd name="T51" fmla="*/ 117551 h 244475"/>
                                <a:gd name="T52" fmla="*/ 120340 w 182380"/>
                                <a:gd name="T53" fmla="*/ 92621 h 244475"/>
                                <a:gd name="T54" fmla="*/ 113266 w 182380"/>
                                <a:gd name="T55" fmla="*/ 66180 h 244475"/>
                                <a:gd name="T56" fmla="*/ 102090 w 182380"/>
                                <a:gd name="T57" fmla="*/ 42316 h 244475"/>
                                <a:gd name="T58" fmla="*/ 88895 w 182380"/>
                                <a:gd name="T59" fmla="*/ 23444 h 244475"/>
                                <a:gd name="T60" fmla="*/ 138997 w 182380"/>
                                <a:gd name="T61" fmla="*/ 0 h 244475"/>
                                <a:gd name="T62" fmla="*/ 0 w 182380"/>
                                <a:gd name="T63" fmla="*/ 0 h 244475"/>
                                <a:gd name="T64" fmla="*/ 182380 w 182380"/>
                                <a:gd name="T65" fmla="*/ 244475 h 244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182380" h="244475">
                                  <a:moveTo>
                                    <a:pt x="138997" y="0"/>
                                  </a:moveTo>
                                  <a:cubicBezTo>
                                    <a:pt x="143467" y="5512"/>
                                    <a:pt x="148344" y="12979"/>
                                    <a:pt x="153500" y="22238"/>
                                  </a:cubicBezTo>
                                  <a:cubicBezTo>
                                    <a:pt x="158631" y="31496"/>
                                    <a:pt x="163520" y="42431"/>
                                    <a:pt x="168105" y="55067"/>
                                  </a:cubicBezTo>
                                  <a:cubicBezTo>
                                    <a:pt x="172727" y="67805"/>
                                    <a:pt x="176309" y="82169"/>
                                    <a:pt x="178951" y="98044"/>
                                  </a:cubicBezTo>
                                  <a:cubicBezTo>
                                    <a:pt x="182380" y="119863"/>
                                    <a:pt x="182252" y="138582"/>
                                    <a:pt x="178747" y="154254"/>
                                  </a:cubicBezTo>
                                  <a:cubicBezTo>
                                    <a:pt x="175217" y="170028"/>
                                    <a:pt x="168956" y="183032"/>
                                    <a:pt x="159939" y="193561"/>
                                  </a:cubicBezTo>
                                  <a:cubicBezTo>
                                    <a:pt x="150896" y="204000"/>
                                    <a:pt x="139949" y="212268"/>
                                    <a:pt x="126804" y="218313"/>
                                  </a:cubicBezTo>
                                  <a:cubicBezTo>
                                    <a:pt x="113774" y="224371"/>
                                    <a:pt x="99398" y="228587"/>
                                    <a:pt x="83751" y="231000"/>
                                  </a:cubicBezTo>
                                  <a:lnTo>
                                    <a:pt x="0" y="244475"/>
                                  </a:lnTo>
                                  <a:lnTo>
                                    <a:pt x="0" y="162477"/>
                                  </a:lnTo>
                                  <a:lnTo>
                                    <a:pt x="4389" y="162573"/>
                                  </a:lnTo>
                                  <a:cubicBezTo>
                                    <a:pt x="6764" y="162471"/>
                                    <a:pt x="9190" y="162179"/>
                                    <a:pt x="11603" y="161773"/>
                                  </a:cubicBezTo>
                                  <a:lnTo>
                                    <a:pt x="40000" y="157213"/>
                                  </a:lnTo>
                                  <a:cubicBezTo>
                                    <a:pt x="37765" y="142735"/>
                                    <a:pt x="34450" y="130061"/>
                                    <a:pt x="30043" y="119050"/>
                                  </a:cubicBezTo>
                                  <a:cubicBezTo>
                                    <a:pt x="25611" y="108039"/>
                                    <a:pt x="19756" y="99708"/>
                                    <a:pt x="12733" y="93980"/>
                                  </a:cubicBezTo>
                                  <a:cubicBezTo>
                                    <a:pt x="9158" y="91154"/>
                                    <a:pt x="5176" y="89224"/>
                                    <a:pt x="802" y="88186"/>
                                  </a:cubicBezTo>
                                  <a:lnTo>
                                    <a:pt x="0" y="88161"/>
                                  </a:lnTo>
                                  <a:lnTo>
                                    <a:pt x="0" y="9872"/>
                                  </a:lnTo>
                                  <a:lnTo>
                                    <a:pt x="11717" y="12484"/>
                                  </a:lnTo>
                                  <a:cubicBezTo>
                                    <a:pt x="25459" y="17691"/>
                                    <a:pt x="37523" y="26492"/>
                                    <a:pt x="47975" y="38633"/>
                                  </a:cubicBezTo>
                                  <a:cubicBezTo>
                                    <a:pt x="58364" y="50800"/>
                                    <a:pt x="67140" y="65977"/>
                                    <a:pt x="74277" y="84163"/>
                                  </a:cubicBezTo>
                                  <a:cubicBezTo>
                                    <a:pt x="81326" y="102375"/>
                                    <a:pt x="86761" y="123139"/>
                                    <a:pt x="90520" y="146355"/>
                                  </a:cubicBezTo>
                                  <a:lnTo>
                                    <a:pt x="93708" y="145834"/>
                                  </a:lnTo>
                                  <a:cubicBezTo>
                                    <a:pt x="97404" y="145339"/>
                                    <a:pt x="101138" y="144082"/>
                                    <a:pt x="104859" y="142215"/>
                                  </a:cubicBezTo>
                                  <a:cubicBezTo>
                                    <a:pt x="108656" y="140322"/>
                                    <a:pt x="111958" y="137414"/>
                                    <a:pt x="114905" y="133452"/>
                                  </a:cubicBezTo>
                                  <a:cubicBezTo>
                                    <a:pt x="117775" y="129515"/>
                                    <a:pt x="119845" y="124219"/>
                                    <a:pt x="120975" y="117551"/>
                                  </a:cubicBezTo>
                                  <a:cubicBezTo>
                                    <a:pt x="122131" y="110947"/>
                                    <a:pt x="121839" y="102629"/>
                                    <a:pt x="120340" y="92621"/>
                                  </a:cubicBezTo>
                                  <a:cubicBezTo>
                                    <a:pt x="118892" y="83604"/>
                                    <a:pt x="116479" y="74816"/>
                                    <a:pt x="113266" y="66180"/>
                                  </a:cubicBezTo>
                                  <a:cubicBezTo>
                                    <a:pt x="110079" y="57633"/>
                                    <a:pt x="106307" y="49606"/>
                                    <a:pt x="102090" y="42316"/>
                                  </a:cubicBezTo>
                                  <a:cubicBezTo>
                                    <a:pt x="97874" y="34925"/>
                                    <a:pt x="93467" y="28664"/>
                                    <a:pt x="88895" y="23444"/>
                                  </a:cubicBezTo>
                                  <a:lnTo>
                                    <a:pt x="138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Shape 155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518473"/>
                              <a:ext cx="137358" cy="123891"/>
                            </a:xfrm>
                            <a:custGeom>
                              <a:avLst/>
                              <a:gdLst>
                                <a:gd name="T0" fmla="*/ 0 w 137358"/>
                                <a:gd name="T1" fmla="*/ 0 h 123891"/>
                                <a:gd name="T2" fmla="*/ 13736 w 137358"/>
                                <a:gd name="T3" fmla="*/ 3419 h 123891"/>
                                <a:gd name="T4" fmla="*/ 106332 w 137358"/>
                                <a:gd name="T5" fmla="*/ 29530 h 123891"/>
                                <a:gd name="T6" fmla="*/ 137358 w 137358"/>
                                <a:gd name="T7" fmla="*/ 123891 h 123891"/>
                                <a:gd name="T8" fmla="*/ 5570 w 137358"/>
                                <a:gd name="T9" fmla="*/ 67249 h 123891"/>
                                <a:gd name="T10" fmla="*/ 0 w 137358"/>
                                <a:gd name="T11" fmla="*/ 74565 h 123891"/>
                                <a:gd name="T12" fmla="*/ 0 w 137358"/>
                                <a:gd name="T13" fmla="*/ 0 h 123891"/>
                                <a:gd name="T14" fmla="*/ 0 w 137358"/>
                                <a:gd name="T15" fmla="*/ 0 h 123891"/>
                                <a:gd name="T16" fmla="*/ 137358 w 137358"/>
                                <a:gd name="T17" fmla="*/ 123891 h 123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37358" h="123891">
                                  <a:moveTo>
                                    <a:pt x="0" y="0"/>
                                  </a:moveTo>
                                  <a:lnTo>
                                    <a:pt x="13736" y="3419"/>
                                  </a:lnTo>
                                  <a:lnTo>
                                    <a:pt x="106332" y="29530"/>
                                  </a:lnTo>
                                  <a:lnTo>
                                    <a:pt x="137358" y="123891"/>
                                  </a:lnTo>
                                  <a:lnTo>
                                    <a:pt x="5570" y="67249"/>
                                  </a:lnTo>
                                  <a:lnTo>
                                    <a:pt x="0" y="74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Shape 156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361821"/>
                              <a:ext cx="197746" cy="143440"/>
                            </a:xfrm>
                            <a:custGeom>
                              <a:avLst/>
                              <a:gdLst>
                                <a:gd name="T0" fmla="*/ 171965 w 197746"/>
                                <a:gd name="T1" fmla="*/ 0 h 143440"/>
                                <a:gd name="T2" fmla="*/ 197746 w 197746"/>
                                <a:gd name="T3" fmla="*/ 78397 h 143440"/>
                                <a:gd name="T4" fmla="*/ 0 w 197746"/>
                                <a:gd name="T5" fmla="*/ 143440 h 143440"/>
                                <a:gd name="T6" fmla="*/ 0 w 197746"/>
                                <a:gd name="T7" fmla="*/ 56560 h 143440"/>
                                <a:gd name="T8" fmla="*/ 171965 w 197746"/>
                                <a:gd name="T9" fmla="*/ 0 h 143440"/>
                                <a:gd name="T10" fmla="*/ 0 w 197746"/>
                                <a:gd name="T11" fmla="*/ 0 h 143440"/>
                                <a:gd name="T12" fmla="*/ 197746 w 197746"/>
                                <a:gd name="T13" fmla="*/ 143440 h 14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97746" h="143440">
                                  <a:moveTo>
                                    <a:pt x="171965" y="0"/>
                                  </a:moveTo>
                                  <a:lnTo>
                                    <a:pt x="197746" y="78397"/>
                                  </a:lnTo>
                                  <a:lnTo>
                                    <a:pt x="0" y="143440"/>
                                  </a:lnTo>
                                  <a:lnTo>
                                    <a:pt x="0" y="56560"/>
                                  </a:lnTo>
                                  <a:lnTo>
                                    <a:pt x="171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Shape 157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196391"/>
                              <a:ext cx="135758" cy="139928"/>
                            </a:xfrm>
                            <a:custGeom>
                              <a:avLst/>
                              <a:gdLst>
                                <a:gd name="T0" fmla="*/ 99817 w 135758"/>
                                <a:gd name="T1" fmla="*/ 0 h 139928"/>
                                <a:gd name="T2" fmla="*/ 135758 w 135758"/>
                                <a:gd name="T3" fmla="*/ 74282 h 139928"/>
                                <a:gd name="T4" fmla="*/ 0 w 135758"/>
                                <a:gd name="T5" fmla="*/ 139928 h 139928"/>
                                <a:gd name="T6" fmla="*/ 0 w 135758"/>
                                <a:gd name="T7" fmla="*/ 48267 h 139928"/>
                                <a:gd name="T8" fmla="*/ 99817 w 135758"/>
                                <a:gd name="T9" fmla="*/ 0 h 139928"/>
                                <a:gd name="T10" fmla="*/ 0 w 135758"/>
                                <a:gd name="T11" fmla="*/ 0 h 139928"/>
                                <a:gd name="T12" fmla="*/ 135758 w 135758"/>
                                <a:gd name="T13" fmla="*/ 139928 h 139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5758" h="139928">
                                  <a:moveTo>
                                    <a:pt x="99817" y="0"/>
                                  </a:moveTo>
                                  <a:lnTo>
                                    <a:pt x="135758" y="74282"/>
                                  </a:lnTo>
                                  <a:lnTo>
                                    <a:pt x="0" y="139928"/>
                                  </a:lnTo>
                                  <a:lnTo>
                                    <a:pt x="0" y="48267"/>
                                  </a:lnTo>
                                  <a:lnTo>
                                    <a:pt x="998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Shape 158"/>
                          <wps:cNvSpPr>
                            <a:spLocks noChangeAspect="1"/>
                          </wps:cNvSpPr>
                          <wps:spPr bwMode="auto">
                            <a:xfrm>
                              <a:off x="1256075" y="2579373"/>
                              <a:ext cx="2219681" cy="1245519"/>
                            </a:xfrm>
                            <a:custGeom>
                              <a:avLst/>
                              <a:gdLst>
                                <a:gd name="T0" fmla="*/ 1958936 w 2219681"/>
                                <a:gd name="T1" fmla="*/ 1376 h 1245519"/>
                                <a:gd name="T2" fmla="*/ 2002854 w 2219681"/>
                                <a:gd name="T3" fmla="*/ 7243 h 1245519"/>
                                <a:gd name="T4" fmla="*/ 2074050 w 2219681"/>
                                <a:gd name="T5" fmla="*/ 96181 h 1245519"/>
                                <a:gd name="T6" fmla="*/ 2187804 w 2219681"/>
                                <a:gd name="T7" fmla="*/ 436046 h 1245519"/>
                                <a:gd name="T8" fmla="*/ 2195525 w 2219681"/>
                                <a:gd name="T9" fmla="*/ 468824 h 1245519"/>
                                <a:gd name="T10" fmla="*/ 2214017 w 2219681"/>
                                <a:gd name="T11" fmla="*/ 674996 h 1245519"/>
                                <a:gd name="T12" fmla="*/ 2172640 w 2219681"/>
                                <a:gd name="T13" fmla="*/ 811229 h 1245519"/>
                                <a:gd name="T14" fmla="*/ 1971561 w 2219681"/>
                                <a:gd name="T15" fmla="*/ 830762 h 1245519"/>
                                <a:gd name="T16" fmla="*/ 1730972 w 2219681"/>
                                <a:gd name="T17" fmla="*/ 818240 h 1245519"/>
                                <a:gd name="T18" fmla="*/ 1443914 w 2219681"/>
                                <a:gd name="T19" fmla="*/ 779441 h 1245519"/>
                                <a:gd name="T20" fmla="*/ 1308062 w 2219681"/>
                                <a:gd name="T21" fmla="*/ 750726 h 1245519"/>
                                <a:gd name="T22" fmla="*/ 1251369 w 2219681"/>
                                <a:gd name="T23" fmla="*/ 733950 h 1245519"/>
                                <a:gd name="T24" fmla="*/ 978802 w 2219681"/>
                                <a:gd name="T25" fmla="*/ 822240 h 1245519"/>
                                <a:gd name="T26" fmla="*/ 952868 w 2219681"/>
                                <a:gd name="T27" fmla="*/ 843373 h 1245519"/>
                                <a:gd name="T28" fmla="*/ 923443 w 2219681"/>
                                <a:gd name="T29" fmla="*/ 866386 h 1245519"/>
                                <a:gd name="T30" fmla="*/ 656920 w 2219681"/>
                                <a:gd name="T31" fmla="*/ 1051069 h 1245519"/>
                                <a:gd name="T32" fmla="*/ 439166 w 2219681"/>
                                <a:gd name="T33" fmla="*/ 1173357 h 1245519"/>
                                <a:gd name="T34" fmla="*/ 340322 w 2219681"/>
                                <a:gd name="T35" fmla="*/ 1223141 h 1245519"/>
                                <a:gd name="T36" fmla="*/ 286830 w 2219681"/>
                                <a:gd name="T37" fmla="*/ 1243829 h 1245519"/>
                                <a:gd name="T38" fmla="*/ 264401 w 2219681"/>
                                <a:gd name="T39" fmla="*/ 1244960 h 1245519"/>
                                <a:gd name="T40" fmla="*/ 142240 w 2219681"/>
                                <a:gd name="T41" fmla="*/ 1133466 h 1245519"/>
                                <a:gd name="T42" fmla="*/ 59728 w 2219681"/>
                                <a:gd name="T43" fmla="*/ 883226 h 1245519"/>
                                <a:gd name="T44" fmla="*/ 16154 w 2219681"/>
                                <a:gd name="T45" fmla="*/ 619015 h 1245519"/>
                                <a:gd name="T46" fmla="*/ 4204 w 2219681"/>
                                <a:gd name="T47" fmla="*/ 474666 h 1245519"/>
                                <a:gd name="T48" fmla="*/ 20333 w 2219681"/>
                                <a:gd name="T49" fmla="*/ 454677 h 1245519"/>
                                <a:gd name="T50" fmla="*/ 442354 w 2219681"/>
                                <a:gd name="T51" fmla="*/ 370946 h 1245519"/>
                                <a:gd name="T52" fmla="*/ 1401267 w 2219681"/>
                                <a:gd name="T53" fmla="*/ 224451 h 1245519"/>
                                <a:gd name="T54" fmla="*/ 1958936 w 2219681"/>
                                <a:gd name="T55" fmla="*/ 1376 h 1245519"/>
                                <a:gd name="T56" fmla="*/ 0 w 2219681"/>
                                <a:gd name="T57" fmla="*/ 0 h 1245519"/>
                                <a:gd name="T58" fmla="*/ 2219681 w 2219681"/>
                                <a:gd name="T59" fmla="*/ 1245519 h 1245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219681" h="1245519">
                                  <a:moveTo>
                                    <a:pt x="1958936" y="1376"/>
                                  </a:moveTo>
                                  <a:cubicBezTo>
                                    <a:pt x="1977993" y="0"/>
                                    <a:pt x="1993051" y="1704"/>
                                    <a:pt x="2002854" y="7243"/>
                                  </a:cubicBezTo>
                                  <a:cubicBezTo>
                                    <a:pt x="2030273" y="22737"/>
                                    <a:pt x="2060423" y="66933"/>
                                    <a:pt x="2074050" y="96181"/>
                                  </a:cubicBezTo>
                                  <a:cubicBezTo>
                                    <a:pt x="2124583" y="204766"/>
                                    <a:pt x="2163877" y="318736"/>
                                    <a:pt x="2187804" y="436046"/>
                                  </a:cubicBezTo>
                                  <a:cubicBezTo>
                                    <a:pt x="2190077" y="447260"/>
                                    <a:pt x="2193315" y="457395"/>
                                    <a:pt x="2195525" y="468824"/>
                                  </a:cubicBezTo>
                                  <a:cubicBezTo>
                                    <a:pt x="2208492" y="536008"/>
                                    <a:pt x="2218309" y="606149"/>
                                    <a:pt x="2214017" y="674996"/>
                                  </a:cubicBezTo>
                                  <a:cubicBezTo>
                                    <a:pt x="2210842" y="725936"/>
                                    <a:pt x="2219681" y="778679"/>
                                    <a:pt x="2172640" y="811229"/>
                                  </a:cubicBezTo>
                                  <a:cubicBezTo>
                                    <a:pt x="2119363" y="848085"/>
                                    <a:pt x="2032940" y="831790"/>
                                    <a:pt x="1971561" y="830762"/>
                                  </a:cubicBezTo>
                                  <a:cubicBezTo>
                                    <a:pt x="1891183" y="829416"/>
                                    <a:pt x="1810906" y="825377"/>
                                    <a:pt x="1730972" y="818240"/>
                                  </a:cubicBezTo>
                                  <a:cubicBezTo>
                                    <a:pt x="1634643" y="809629"/>
                                    <a:pt x="1538821" y="796688"/>
                                    <a:pt x="1443914" y="779441"/>
                                  </a:cubicBezTo>
                                  <a:cubicBezTo>
                                    <a:pt x="1398854" y="771249"/>
                                    <a:pt x="1351509" y="764506"/>
                                    <a:pt x="1308062" y="750726"/>
                                  </a:cubicBezTo>
                                  <a:cubicBezTo>
                                    <a:pt x="1299172" y="747907"/>
                                    <a:pt x="1258697" y="727854"/>
                                    <a:pt x="1251369" y="733950"/>
                                  </a:cubicBezTo>
                                  <a:cubicBezTo>
                                    <a:pt x="1176122" y="796484"/>
                                    <a:pt x="1069861" y="829670"/>
                                    <a:pt x="978802" y="822240"/>
                                  </a:cubicBezTo>
                                  <a:cubicBezTo>
                                    <a:pt x="974230" y="821872"/>
                                    <a:pt x="956945" y="840122"/>
                                    <a:pt x="952868" y="843373"/>
                                  </a:cubicBezTo>
                                  <a:cubicBezTo>
                                    <a:pt x="943153" y="851145"/>
                                    <a:pt x="933323" y="858803"/>
                                    <a:pt x="923443" y="866386"/>
                                  </a:cubicBezTo>
                                  <a:cubicBezTo>
                                    <a:pt x="838327" y="931663"/>
                                    <a:pt x="747408" y="993017"/>
                                    <a:pt x="656920" y="1051069"/>
                                  </a:cubicBezTo>
                                  <a:cubicBezTo>
                                    <a:pt x="586994" y="1095925"/>
                                    <a:pt x="511861" y="1134558"/>
                                    <a:pt x="439166" y="1173357"/>
                                  </a:cubicBezTo>
                                  <a:cubicBezTo>
                                    <a:pt x="406641" y="1190705"/>
                                    <a:pt x="373850" y="1207698"/>
                                    <a:pt x="340322" y="1223141"/>
                                  </a:cubicBezTo>
                                  <a:cubicBezTo>
                                    <a:pt x="323571" y="1230850"/>
                                    <a:pt x="305245" y="1240667"/>
                                    <a:pt x="286830" y="1243829"/>
                                  </a:cubicBezTo>
                                  <a:cubicBezTo>
                                    <a:pt x="279413" y="1245086"/>
                                    <a:pt x="271869" y="1245519"/>
                                    <a:pt x="264401" y="1244960"/>
                                  </a:cubicBezTo>
                                  <a:cubicBezTo>
                                    <a:pt x="204216" y="1240502"/>
                                    <a:pt x="166218" y="1179948"/>
                                    <a:pt x="142240" y="1133466"/>
                                  </a:cubicBezTo>
                                  <a:cubicBezTo>
                                    <a:pt x="102222" y="1055882"/>
                                    <a:pt x="79070" y="967947"/>
                                    <a:pt x="59728" y="883226"/>
                                  </a:cubicBezTo>
                                  <a:cubicBezTo>
                                    <a:pt x="39865" y="796167"/>
                                    <a:pt x="26594" y="707737"/>
                                    <a:pt x="16154" y="619015"/>
                                  </a:cubicBezTo>
                                  <a:cubicBezTo>
                                    <a:pt x="10719" y="572876"/>
                                    <a:pt x="0" y="521504"/>
                                    <a:pt x="4204" y="474666"/>
                                  </a:cubicBezTo>
                                  <a:cubicBezTo>
                                    <a:pt x="5093" y="467224"/>
                                    <a:pt x="10795" y="460595"/>
                                    <a:pt x="20333" y="454677"/>
                                  </a:cubicBezTo>
                                  <a:cubicBezTo>
                                    <a:pt x="74359" y="392942"/>
                                    <a:pt x="311950" y="379632"/>
                                    <a:pt x="442354" y="370946"/>
                                  </a:cubicBezTo>
                                  <a:cubicBezTo>
                                    <a:pt x="1070686" y="329163"/>
                                    <a:pt x="1334961" y="261408"/>
                                    <a:pt x="1401267" y="224451"/>
                                  </a:cubicBezTo>
                                  <a:cubicBezTo>
                                    <a:pt x="1496135" y="171589"/>
                                    <a:pt x="1825531" y="11011"/>
                                    <a:pt x="1958936" y="13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Shape 159"/>
                          <wps:cNvSpPr>
                            <a:spLocks noChangeAspect="1"/>
                          </wps:cNvSpPr>
                          <wps:spPr bwMode="auto">
                            <a:xfrm>
                              <a:off x="1361261" y="3035665"/>
                              <a:ext cx="762521" cy="655185"/>
                            </a:xfrm>
                            <a:custGeom>
                              <a:avLst/>
                              <a:gdLst>
                                <a:gd name="T0" fmla="*/ 500695 w 762521"/>
                                <a:gd name="T1" fmla="*/ 1157 h 655185"/>
                                <a:gd name="T2" fmla="*/ 671982 w 762521"/>
                                <a:gd name="T3" fmla="*/ 6888 h 655185"/>
                                <a:gd name="T4" fmla="*/ 762521 w 762521"/>
                                <a:gd name="T5" fmla="*/ 328947 h 655185"/>
                                <a:gd name="T6" fmla="*/ 200787 w 762521"/>
                                <a:gd name="T7" fmla="*/ 642739 h 655185"/>
                                <a:gd name="T8" fmla="*/ 106477 w 762521"/>
                                <a:gd name="T9" fmla="*/ 594289 h 655185"/>
                                <a:gd name="T10" fmla="*/ 0 w 762521"/>
                                <a:gd name="T11" fmla="*/ 44581 h 655185"/>
                                <a:gd name="T12" fmla="*/ 500695 w 762521"/>
                                <a:gd name="T13" fmla="*/ 1157 h 655185"/>
                                <a:gd name="T14" fmla="*/ 0 w 762521"/>
                                <a:gd name="T15" fmla="*/ 0 h 655185"/>
                                <a:gd name="T16" fmla="*/ 762521 w 762521"/>
                                <a:gd name="T17" fmla="*/ 655185 h 655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762521" h="655185">
                                  <a:moveTo>
                                    <a:pt x="500695" y="1157"/>
                                  </a:moveTo>
                                  <a:cubicBezTo>
                                    <a:pt x="556839" y="0"/>
                                    <a:pt x="613740" y="1449"/>
                                    <a:pt x="671982" y="6888"/>
                                  </a:cubicBezTo>
                                  <a:cubicBezTo>
                                    <a:pt x="630365" y="143387"/>
                                    <a:pt x="698779" y="284345"/>
                                    <a:pt x="762521" y="328947"/>
                                  </a:cubicBezTo>
                                  <a:cubicBezTo>
                                    <a:pt x="594716" y="467974"/>
                                    <a:pt x="339128" y="631792"/>
                                    <a:pt x="200787" y="642739"/>
                                  </a:cubicBezTo>
                                  <a:cubicBezTo>
                                    <a:pt x="118567" y="649229"/>
                                    <a:pt x="122923" y="655185"/>
                                    <a:pt x="106477" y="594289"/>
                                  </a:cubicBezTo>
                                  <a:cubicBezTo>
                                    <a:pt x="49898" y="384777"/>
                                    <a:pt x="11163" y="279862"/>
                                    <a:pt x="0" y="44581"/>
                                  </a:cubicBezTo>
                                  <a:cubicBezTo>
                                    <a:pt x="170631" y="31552"/>
                                    <a:pt x="332261" y="4626"/>
                                    <a:pt x="500695" y="1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Shape 160"/>
                          <wps:cNvSpPr>
                            <a:spLocks noChangeAspect="1"/>
                          </wps:cNvSpPr>
                          <wps:spPr bwMode="auto">
                            <a:xfrm>
                              <a:off x="2558151" y="2656795"/>
                              <a:ext cx="834238" cy="708368"/>
                            </a:xfrm>
                            <a:custGeom>
                              <a:avLst/>
                              <a:gdLst>
                                <a:gd name="T0" fmla="*/ 651700 w 834238"/>
                                <a:gd name="T1" fmla="*/ 737 h 708368"/>
                                <a:gd name="T2" fmla="*/ 671373 w 834238"/>
                                <a:gd name="T3" fmla="*/ 19939 h 708368"/>
                                <a:gd name="T4" fmla="*/ 822541 w 834238"/>
                                <a:gd name="T5" fmla="*/ 570090 h 708368"/>
                                <a:gd name="T6" fmla="*/ 758774 w 834238"/>
                                <a:gd name="T7" fmla="*/ 649580 h 708368"/>
                                <a:gd name="T8" fmla="*/ 11544 w 834238"/>
                                <a:gd name="T9" fmla="*/ 586080 h 708368"/>
                                <a:gd name="T10" fmla="*/ 6007 w 834238"/>
                                <a:gd name="T11" fmla="*/ 320713 h 708368"/>
                                <a:gd name="T12" fmla="*/ 651700 w 834238"/>
                                <a:gd name="T13" fmla="*/ 737 h 708368"/>
                                <a:gd name="T14" fmla="*/ 0 w 834238"/>
                                <a:gd name="T15" fmla="*/ 0 h 708368"/>
                                <a:gd name="T16" fmla="*/ 834238 w 834238"/>
                                <a:gd name="T17" fmla="*/ 708368 h 708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834238" h="708368">
                                  <a:moveTo>
                                    <a:pt x="651700" y="737"/>
                                  </a:moveTo>
                                  <a:cubicBezTo>
                                    <a:pt x="662940" y="0"/>
                                    <a:pt x="668287" y="14364"/>
                                    <a:pt x="671373" y="19939"/>
                                  </a:cubicBezTo>
                                  <a:cubicBezTo>
                                    <a:pt x="777304" y="211658"/>
                                    <a:pt x="787235" y="371475"/>
                                    <a:pt x="822541" y="570090"/>
                                  </a:cubicBezTo>
                                  <a:cubicBezTo>
                                    <a:pt x="832815" y="627787"/>
                                    <a:pt x="834238" y="621056"/>
                                    <a:pt x="758774" y="649580"/>
                                  </a:cubicBezTo>
                                  <a:cubicBezTo>
                                    <a:pt x="603377" y="708368"/>
                                    <a:pt x="199009" y="648119"/>
                                    <a:pt x="11544" y="586080"/>
                                  </a:cubicBezTo>
                                  <a:cubicBezTo>
                                    <a:pt x="44412" y="533006"/>
                                    <a:pt x="0" y="325158"/>
                                    <a:pt x="6007" y="320713"/>
                                  </a:cubicBezTo>
                                  <a:cubicBezTo>
                                    <a:pt x="207937" y="171120"/>
                                    <a:pt x="647916" y="991"/>
                                    <a:pt x="651700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Shape 161"/>
                          <wps:cNvSpPr>
                            <a:spLocks noChangeAspect="1"/>
                          </wps:cNvSpPr>
                          <wps:spPr bwMode="auto">
                            <a:xfrm>
                              <a:off x="2026905" y="3005664"/>
                              <a:ext cx="480847" cy="485377"/>
                            </a:xfrm>
                            <a:custGeom>
                              <a:avLst/>
                              <a:gdLst>
                                <a:gd name="T0" fmla="*/ 345243 w 480847"/>
                                <a:gd name="T1" fmla="*/ 3112 h 485377"/>
                                <a:gd name="T2" fmla="*/ 461188 w 480847"/>
                                <a:gd name="T3" fmla="*/ 80832 h 485377"/>
                                <a:gd name="T4" fmla="*/ 88405 w 480847"/>
                                <a:gd name="T5" fmla="*/ 50669 h 485377"/>
                                <a:gd name="T6" fmla="*/ 106197 w 480847"/>
                                <a:gd name="T7" fmla="*/ 71357 h 485377"/>
                                <a:gd name="T8" fmla="*/ 345243 w 480847"/>
                                <a:gd name="T9" fmla="*/ 3112 h 485377"/>
                                <a:gd name="T10" fmla="*/ 0 w 480847"/>
                                <a:gd name="T11" fmla="*/ 0 h 485377"/>
                                <a:gd name="T12" fmla="*/ 480847 w 480847"/>
                                <a:gd name="T13" fmla="*/ 485377 h 485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480847" h="485377">
                                  <a:moveTo>
                                    <a:pt x="345243" y="3112"/>
                                  </a:moveTo>
                                  <a:cubicBezTo>
                                    <a:pt x="407388" y="0"/>
                                    <a:pt x="458073" y="17395"/>
                                    <a:pt x="461188" y="80832"/>
                                  </a:cubicBezTo>
                                  <a:cubicBezTo>
                                    <a:pt x="480847" y="485377"/>
                                    <a:pt x="0" y="336127"/>
                                    <a:pt x="88405" y="50669"/>
                                  </a:cubicBezTo>
                                  <a:lnTo>
                                    <a:pt x="106197" y="71357"/>
                                  </a:lnTo>
                                  <a:cubicBezTo>
                                    <a:pt x="106261" y="70453"/>
                                    <a:pt x="241669" y="8300"/>
                                    <a:pt x="345243" y="3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D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Shape 162"/>
                          <wps:cNvSpPr>
                            <a:spLocks noChangeAspect="1"/>
                          </wps:cNvSpPr>
                          <wps:spPr bwMode="auto">
                            <a:xfrm>
                              <a:off x="2289994" y="780091"/>
                              <a:ext cx="1481308" cy="1704433"/>
                            </a:xfrm>
                            <a:custGeom>
                              <a:avLst/>
                              <a:gdLst>
                                <a:gd name="T0" fmla="*/ 502969 w 1481308"/>
                                <a:gd name="T1" fmla="*/ 12085 h 1704433"/>
                                <a:gd name="T2" fmla="*/ 595216 w 1481308"/>
                                <a:gd name="T3" fmla="*/ 31132 h 1704433"/>
                                <a:gd name="T4" fmla="*/ 1197183 w 1481308"/>
                                <a:gd name="T5" fmla="*/ 727511 h 1704433"/>
                                <a:gd name="T6" fmla="*/ 1474576 w 1481308"/>
                                <a:gd name="T7" fmla="*/ 1144858 h 1704433"/>
                                <a:gd name="T8" fmla="*/ 1204054 w 1481308"/>
                                <a:gd name="T9" fmla="*/ 1570486 h 1704433"/>
                                <a:gd name="T10" fmla="*/ 543768 w 1481308"/>
                                <a:gd name="T11" fmla="*/ 1475096 h 1704433"/>
                                <a:gd name="T12" fmla="*/ 38905 w 1481308"/>
                                <a:gd name="T13" fmla="*/ 481664 h 1704433"/>
                                <a:gd name="T14" fmla="*/ 502969 w 1481308"/>
                                <a:gd name="T15" fmla="*/ 12085 h 1704433"/>
                                <a:gd name="T16" fmla="*/ 0 w 1481308"/>
                                <a:gd name="T17" fmla="*/ 0 h 1704433"/>
                                <a:gd name="T18" fmla="*/ 1481308 w 1481308"/>
                                <a:gd name="T19" fmla="*/ 1704433 h 1704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481308" h="1704433">
                                  <a:moveTo>
                                    <a:pt x="502969" y="12085"/>
                                  </a:moveTo>
                                  <a:cubicBezTo>
                                    <a:pt x="535147" y="13812"/>
                                    <a:pt x="566255" y="20013"/>
                                    <a:pt x="595216" y="31132"/>
                                  </a:cubicBezTo>
                                  <a:cubicBezTo>
                                    <a:pt x="901070" y="148581"/>
                                    <a:pt x="997793" y="471212"/>
                                    <a:pt x="1197183" y="727511"/>
                                  </a:cubicBezTo>
                                  <a:cubicBezTo>
                                    <a:pt x="1304257" y="865090"/>
                                    <a:pt x="1481308" y="924666"/>
                                    <a:pt x="1474576" y="1144858"/>
                                  </a:cubicBezTo>
                                  <a:cubicBezTo>
                                    <a:pt x="1469395" y="1315457"/>
                                    <a:pt x="1327295" y="1517286"/>
                                    <a:pt x="1204054" y="1570486"/>
                                  </a:cubicBezTo>
                                  <a:cubicBezTo>
                                    <a:pt x="1013617" y="1652681"/>
                                    <a:pt x="707141" y="1704433"/>
                                    <a:pt x="543768" y="1475096"/>
                                  </a:cubicBezTo>
                                  <a:cubicBezTo>
                                    <a:pt x="348633" y="1201247"/>
                                    <a:pt x="88918" y="834547"/>
                                    <a:pt x="38905" y="481664"/>
                                  </a:cubicBezTo>
                                  <a:cubicBezTo>
                                    <a:pt x="0" y="207174"/>
                                    <a:pt x="277720" y="0"/>
                                    <a:pt x="502969" y="120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Shape 163"/>
                          <wps:cNvSpPr>
                            <a:spLocks noChangeAspect="1"/>
                          </wps:cNvSpPr>
                          <wps:spPr bwMode="auto">
                            <a:xfrm>
                              <a:off x="2373431" y="826010"/>
                              <a:ext cx="1292700" cy="1555472"/>
                            </a:xfrm>
                            <a:custGeom>
                              <a:avLst/>
                              <a:gdLst>
                                <a:gd name="T0" fmla="*/ 385864 w 1292700"/>
                                <a:gd name="T1" fmla="*/ 2608 h 1555472"/>
                                <a:gd name="T2" fmla="*/ 508336 w 1292700"/>
                                <a:gd name="T3" fmla="*/ 22290 h 1555472"/>
                                <a:gd name="T4" fmla="*/ 1042930 w 1292700"/>
                                <a:gd name="T5" fmla="*/ 671705 h 1555472"/>
                                <a:gd name="T6" fmla="*/ 1291380 w 1292700"/>
                                <a:gd name="T7" fmla="*/ 1059144 h 1555472"/>
                                <a:gd name="T8" fmla="*/ 1270920 w 1292700"/>
                                <a:gd name="T9" fmla="*/ 1177571 h 1555472"/>
                                <a:gd name="T10" fmla="*/ 1066069 w 1292700"/>
                                <a:gd name="T11" fmla="*/ 1443077 h 1555472"/>
                                <a:gd name="T12" fmla="*/ 493236 w 1292700"/>
                                <a:gd name="T13" fmla="*/ 1342316 h 1555472"/>
                                <a:gd name="T14" fmla="*/ 98520 w 1292700"/>
                                <a:gd name="T15" fmla="*/ 651435 h 1555472"/>
                                <a:gd name="T16" fmla="*/ 82670 w 1292700"/>
                                <a:gd name="T17" fmla="*/ 606744 h 1555472"/>
                                <a:gd name="T18" fmla="*/ 36518 w 1292700"/>
                                <a:gd name="T19" fmla="*/ 423178 h 1555472"/>
                                <a:gd name="T20" fmla="*/ 385864 w 1292700"/>
                                <a:gd name="T21" fmla="*/ 2608 h 1555472"/>
                                <a:gd name="T22" fmla="*/ 0 w 1292700"/>
                                <a:gd name="T23" fmla="*/ 0 h 1555472"/>
                                <a:gd name="T24" fmla="*/ 1292700 w 1292700"/>
                                <a:gd name="T25" fmla="*/ 1555472 h 1555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292700" h="1555472">
                                  <a:moveTo>
                                    <a:pt x="385864" y="2608"/>
                                  </a:moveTo>
                                  <a:cubicBezTo>
                                    <a:pt x="428566" y="0"/>
                                    <a:pt x="470426" y="6129"/>
                                    <a:pt x="508336" y="22290"/>
                                  </a:cubicBezTo>
                                  <a:cubicBezTo>
                                    <a:pt x="775112" y="136044"/>
                                    <a:pt x="865358" y="433097"/>
                                    <a:pt x="1042930" y="671705"/>
                                  </a:cubicBezTo>
                                  <a:cubicBezTo>
                                    <a:pt x="1138332" y="799797"/>
                                    <a:pt x="1292700" y="857836"/>
                                    <a:pt x="1291380" y="1059144"/>
                                  </a:cubicBezTo>
                                  <a:cubicBezTo>
                                    <a:pt x="1291126" y="1097815"/>
                                    <a:pt x="1283684" y="1138163"/>
                                    <a:pt x="1270920" y="1177571"/>
                                  </a:cubicBezTo>
                                  <a:cubicBezTo>
                                    <a:pt x="1232236" y="1296989"/>
                                    <a:pt x="1145495" y="1408356"/>
                                    <a:pt x="1066069" y="1443077"/>
                                  </a:cubicBezTo>
                                  <a:cubicBezTo>
                                    <a:pt x="903154" y="1514375"/>
                                    <a:pt x="639235" y="1555472"/>
                                    <a:pt x="493236" y="1342316"/>
                                  </a:cubicBezTo>
                                  <a:cubicBezTo>
                                    <a:pt x="359721" y="1147294"/>
                                    <a:pt x="192093" y="901448"/>
                                    <a:pt x="98520" y="651435"/>
                                  </a:cubicBezTo>
                                  <a:cubicBezTo>
                                    <a:pt x="92957" y="636488"/>
                                    <a:pt x="87674" y="621591"/>
                                    <a:pt x="82670" y="606744"/>
                                  </a:cubicBezTo>
                                  <a:cubicBezTo>
                                    <a:pt x="61817" y="545416"/>
                                    <a:pt x="45942" y="483961"/>
                                    <a:pt x="36518" y="423178"/>
                                  </a:cubicBezTo>
                                  <a:cubicBezTo>
                                    <a:pt x="0" y="189263"/>
                                    <a:pt x="200824" y="13909"/>
                                    <a:pt x="385864" y="2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Shape 164"/>
                          <wps:cNvSpPr>
                            <a:spLocks noChangeAspect="1"/>
                          </wps:cNvSpPr>
                          <wps:spPr bwMode="auto">
                            <a:xfrm>
                              <a:off x="534223" y="1297833"/>
                              <a:ext cx="1131138" cy="1805410"/>
                            </a:xfrm>
                            <a:custGeom>
                              <a:avLst/>
                              <a:gdLst>
                                <a:gd name="T0" fmla="*/ 506603 w 1131138"/>
                                <a:gd name="T1" fmla="*/ 7269 h 1805410"/>
                                <a:gd name="T2" fmla="*/ 879297 w 1131138"/>
                                <a:gd name="T3" fmla="*/ 189360 h 1805410"/>
                                <a:gd name="T4" fmla="*/ 1113460 w 1131138"/>
                                <a:gd name="T5" fmla="*/ 1278843 h 1805410"/>
                                <a:gd name="T6" fmla="*/ 660933 w 1131138"/>
                                <a:gd name="T7" fmla="*/ 1769037 h 1805410"/>
                                <a:gd name="T8" fmla="*/ 182651 w 1131138"/>
                                <a:gd name="T9" fmla="*/ 1609093 h 1805410"/>
                                <a:gd name="T10" fmla="*/ 134976 w 1131138"/>
                                <a:gd name="T11" fmla="*/ 1110225 h 1805410"/>
                                <a:gd name="T12" fmla="*/ 163436 w 1131138"/>
                                <a:gd name="T13" fmla="*/ 190186 h 1805410"/>
                                <a:gd name="T14" fmla="*/ 506603 w 1131138"/>
                                <a:gd name="T15" fmla="*/ 7269 h 1805410"/>
                                <a:gd name="T16" fmla="*/ 0 w 1131138"/>
                                <a:gd name="T17" fmla="*/ 0 h 1805410"/>
                                <a:gd name="T18" fmla="*/ 1131138 w 1131138"/>
                                <a:gd name="T19" fmla="*/ 1805410 h 1805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131138" h="1805410">
                                  <a:moveTo>
                                    <a:pt x="506603" y="7269"/>
                                  </a:moveTo>
                                  <a:cubicBezTo>
                                    <a:pt x="649694" y="0"/>
                                    <a:pt x="797706" y="53565"/>
                                    <a:pt x="879297" y="189360"/>
                                  </a:cubicBezTo>
                                  <a:cubicBezTo>
                                    <a:pt x="1062876" y="494846"/>
                                    <a:pt x="1092352" y="943232"/>
                                    <a:pt x="1113460" y="1278843"/>
                                  </a:cubicBezTo>
                                  <a:cubicBezTo>
                                    <a:pt x="1131138" y="1559855"/>
                                    <a:pt x="860590" y="1712840"/>
                                    <a:pt x="660933" y="1769037"/>
                                  </a:cubicBezTo>
                                  <a:cubicBezTo>
                                    <a:pt x="531724" y="1805410"/>
                                    <a:pt x="294195" y="1738265"/>
                                    <a:pt x="182651" y="1609093"/>
                                  </a:cubicBezTo>
                                  <a:cubicBezTo>
                                    <a:pt x="38633" y="1442380"/>
                                    <a:pt x="138557" y="1284532"/>
                                    <a:pt x="134976" y="1110225"/>
                                  </a:cubicBezTo>
                                  <a:cubicBezTo>
                                    <a:pt x="128245" y="785587"/>
                                    <a:pt x="0" y="474132"/>
                                    <a:pt x="163436" y="190186"/>
                                  </a:cubicBezTo>
                                  <a:cubicBezTo>
                                    <a:pt x="225343" y="82642"/>
                                    <a:pt x="363512" y="14538"/>
                                    <a:pt x="506603" y="72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Shape 165"/>
                          <wps:cNvSpPr>
                            <a:spLocks noChangeAspect="1"/>
                          </wps:cNvSpPr>
                          <wps:spPr bwMode="auto">
                            <a:xfrm>
                              <a:off x="581343" y="1387428"/>
                              <a:ext cx="1000100" cy="1641792"/>
                            </a:xfrm>
                            <a:custGeom>
                              <a:avLst/>
                              <a:gdLst>
                                <a:gd name="T0" fmla="*/ 428460 w 1000100"/>
                                <a:gd name="T1" fmla="*/ 3718 h 1641792"/>
                                <a:gd name="T2" fmla="*/ 754405 w 1000100"/>
                                <a:gd name="T3" fmla="*/ 177978 h 1641792"/>
                                <a:gd name="T4" fmla="*/ 834276 w 1000100"/>
                                <a:gd name="T5" fmla="*/ 349580 h 1641792"/>
                                <a:gd name="T6" fmla="*/ 850125 w 1000100"/>
                                <a:gd name="T7" fmla="*/ 394284 h 1641792"/>
                                <a:gd name="T8" fmla="*/ 979107 w 1000100"/>
                                <a:gd name="T9" fmla="*/ 1179436 h 1641792"/>
                                <a:gd name="T10" fmla="*/ 597878 w 1000100"/>
                                <a:gd name="T11" fmla="*/ 1618691 h 1641792"/>
                                <a:gd name="T12" fmla="*/ 271501 w 1000100"/>
                                <a:gd name="T13" fmla="*/ 1541666 h 1641792"/>
                                <a:gd name="T14" fmla="*/ 180975 w 1000100"/>
                                <a:gd name="T15" fmla="*/ 1462621 h 1641792"/>
                                <a:gd name="T16" fmla="*/ 129680 w 1000100"/>
                                <a:gd name="T17" fmla="*/ 1005243 h 1641792"/>
                                <a:gd name="T18" fmla="*/ 135433 w 1000100"/>
                                <a:gd name="T19" fmla="*/ 164109 h 1641792"/>
                                <a:gd name="T20" fmla="*/ 428460 w 1000100"/>
                                <a:gd name="T21" fmla="*/ 3718 h 1641792"/>
                                <a:gd name="T22" fmla="*/ 0 w 1000100"/>
                                <a:gd name="T23" fmla="*/ 0 h 1641792"/>
                                <a:gd name="T24" fmla="*/ 1000100 w 1000100"/>
                                <a:gd name="T25" fmla="*/ 1641792 h 164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000100" h="1641792">
                                  <a:moveTo>
                                    <a:pt x="428460" y="3718"/>
                                  </a:moveTo>
                                  <a:cubicBezTo>
                                    <a:pt x="552053" y="0"/>
                                    <a:pt x="681133" y="52057"/>
                                    <a:pt x="754405" y="177978"/>
                                  </a:cubicBezTo>
                                  <a:cubicBezTo>
                                    <a:pt x="785381" y="231115"/>
                                    <a:pt x="811784" y="288836"/>
                                    <a:pt x="834276" y="349580"/>
                                  </a:cubicBezTo>
                                  <a:cubicBezTo>
                                    <a:pt x="839749" y="364262"/>
                                    <a:pt x="845033" y="379158"/>
                                    <a:pt x="850125" y="394284"/>
                                  </a:cubicBezTo>
                                  <a:cubicBezTo>
                                    <a:pt x="935050" y="647357"/>
                                    <a:pt x="959853" y="943877"/>
                                    <a:pt x="979107" y="1179436"/>
                                  </a:cubicBezTo>
                                  <a:cubicBezTo>
                                    <a:pt x="1000100" y="1436942"/>
                                    <a:pt x="769303" y="1571371"/>
                                    <a:pt x="597878" y="1618691"/>
                                  </a:cubicBezTo>
                                  <a:cubicBezTo>
                                    <a:pt x="514350" y="1641792"/>
                                    <a:pt x="376796" y="1609992"/>
                                    <a:pt x="271501" y="1541666"/>
                                  </a:cubicBezTo>
                                  <a:cubicBezTo>
                                    <a:pt x="236741" y="1519123"/>
                                    <a:pt x="205537" y="1492491"/>
                                    <a:pt x="180975" y="1462621"/>
                                  </a:cubicBezTo>
                                  <a:cubicBezTo>
                                    <a:pt x="53061" y="1307160"/>
                                    <a:pt x="136335" y="1164806"/>
                                    <a:pt x="129680" y="1005243"/>
                                  </a:cubicBezTo>
                                  <a:cubicBezTo>
                                    <a:pt x="117157" y="708076"/>
                                    <a:pt x="0" y="420561"/>
                                    <a:pt x="135433" y="164109"/>
                                  </a:cubicBezTo>
                                  <a:cubicBezTo>
                                    <a:pt x="186760" y="66929"/>
                                    <a:pt x="304867" y="7436"/>
                                    <a:pt x="428460" y="37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Shape 166"/>
                          <wps:cNvSpPr>
                            <a:spLocks noChangeAspect="1"/>
                          </wps:cNvSpPr>
                          <wps:spPr bwMode="auto">
                            <a:xfrm>
                              <a:off x="734949" y="1599942"/>
                              <a:ext cx="846493" cy="1429279"/>
                            </a:xfrm>
                            <a:custGeom>
                              <a:avLst/>
                              <a:gdLst>
                                <a:gd name="T0" fmla="*/ 433380 w 846493"/>
                                <a:gd name="T1" fmla="*/ 778 h 1429279"/>
                                <a:gd name="T2" fmla="*/ 651637 w 846493"/>
                                <a:gd name="T3" fmla="*/ 66023 h 1429279"/>
                                <a:gd name="T4" fmla="*/ 680669 w 846493"/>
                                <a:gd name="T5" fmla="*/ 137067 h 1429279"/>
                                <a:gd name="T6" fmla="*/ 696519 w 846493"/>
                                <a:gd name="T7" fmla="*/ 181771 h 1429279"/>
                                <a:gd name="T8" fmla="*/ 825500 w 846493"/>
                                <a:gd name="T9" fmla="*/ 966923 h 1429279"/>
                                <a:gd name="T10" fmla="*/ 444271 w 846493"/>
                                <a:gd name="T11" fmla="*/ 1406178 h 1429279"/>
                                <a:gd name="T12" fmla="*/ 117894 w 846493"/>
                                <a:gd name="T13" fmla="*/ 1329152 h 1429279"/>
                                <a:gd name="T14" fmla="*/ 132804 w 846493"/>
                                <a:gd name="T15" fmla="*/ 1014980 h 1429279"/>
                                <a:gd name="T16" fmla="*/ 134531 w 846493"/>
                                <a:gd name="T17" fmla="*/ 162073 h 1429279"/>
                                <a:gd name="T18" fmla="*/ 433380 w 846493"/>
                                <a:gd name="T19" fmla="*/ 778 h 1429279"/>
                                <a:gd name="T20" fmla="*/ 0 w 846493"/>
                                <a:gd name="T21" fmla="*/ 0 h 1429279"/>
                                <a:gd name="T22" fmla="*/ 846493 w 846493"/>
                                <a:gd name="T23" fmla="*/ 1429279 h 1429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846493" h="1429279">
                                  <a:moveTo>
                                    <a:pt x="433380" y="778"/>
                                  </a:moveTo>
                                  <a:cubicBezTo>
                                    <a:pt x="508983" y="0"/>
                                    <a:pt x="586367" y="20384"/>
                                    <a:pt x="651637" y="66023"/>
                                  </a:cubicBezTo>
                                  <a:cubicBezTo>
                                    <a:pt x="661975" y="89226"/>
                                    <a:pt x="671538" y="112848"/>
                                    <a:pt x="680669" y="137067"/>
                                  </a:cubicBezTo>
                                  <a:cubicBezTo>
                                    <a:pt x="686143" y="151748"/>
                                    <a:pt x="691426" y="166645"/>
                                    <a:pt x="696519" y="181771"/>
                                  </a:cubicBezTo>
                                  <a:cubicBezTo>
                                    <a:pt x="781444" y="434844"/>
                                    <a:pt x="806247" y="731363"/>
                                    <a:pt x="825500" y="966923"/>
                                  </a:cubicBezTo>
                                  <a:cubicBezTo>
                                    <a:pt x="846493" y="1224428"/>
                                    <a:pt x="615696" y="1358858"/>
                                    <a:pt x="444271" y="1406178"/>
                                  </a:cubicBezTo>
                                  <a:cubicBezTo>
                                    <a:pt x="360744" y="1429279"/>
                                    <a:pt x="223190" y="1397478"/>
                                    <a:pt x="117894" y="1329152"/>
                                  </a:cubicBezTo>
                                  <a:cubicBezTo>
                                    <a:pt x="101702" y="1225952"/>
                                    <a:pt x="137859" y="1124670"/>
                                    <a:pt x="132804" y="1014980"/>
                                  </a:cubicBezTo>
                                  <a:cubicBezTo>
                                    <a:pt x="118923" y="713545"/>
                                    <a:pt x="0" y="421471"/>
                                    <a:pt x="134531" y="162073"/>
                                  </a:cubicBezTo>
                                  <a:cubicBezTo>
                                    <a:pt x="186315" y="62156"/>
                                    <a:pt x="307374" y="2075"/>
                                    <a:pt x="433380" y="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Shape 167"/>
                          <wps:cNvSpPr>
                            <a:spLocks noChangeAspect="1"/>
                          </wps:cNvSpPr>
                          <wps:spPr bwMode="auto">
                            <a:xfrm>
                              <a:off x="2433851" y="1083939"/>
                              <a:ext cx="1210501" cy="1297544"/>
                            </a:xfrm>
                            <a:custGeom>
                              <a:avLst/>
                              <a:gdLst>
                                <a:gd name="T0" fmla="*/ 328396 w 1210501"/>
                                <a:gd name="T1" fmla="*/ 4241 h 1297544"/>
                                <a:gd name="T2" fmla="*/ 462013 w 1210501"/>
                                <a:gd name="T3" fmla="*/ 24013 h 1297544"/>
                                <a:gd name="T4" fmla="*/ 1000900 w 1210501"/>
                                <a:gd name="T5" fmla="*/ 685125 h 1297544"/>
                                <a:gd name="T6" fmla="*/ 1210501 w 1210501"/>
                                <a:gd name="T7" fmla="*/ 919643 h 1297544"/>
                                <a:gd name="T8" fmla="*/ 1005650 w 1210501"/>
                                <a:gd name="T9" fmla="*/ 1185149 h 1297544"/>
                                <a:gd name="T10" fmla="*/ 432816 w 1210501"/>
                                <a:gd name="T11" fmla="*/ 1084387 h 1297544"/>
                                <a:gd name="T12" fmla="*/ 38100 w 1210501"/>
                                <a:gd name="T13" fmla="*/ 393507 h 1297544"/>
                                <a:gd name="T14" fmla="*/ 22250 w 1210501"/>
                                <a:gd name="T15" fmla="*/ 348816 h 1297544"/>
                                <a:gd name="T16" fmla="*/ 0 w 1210501"/>
                                <a:gd name="T17" fmla="*/ 275359 h 1297544"/>
                                <a:gd name="T18" fmla="*/ 328396 w 1210501"/>
                                <a:gd name="T19" fmla="*/ 4241 h 1297544"/>
                                <a:gd name="T20" fmla="*/ 0 w 1210501"/>
                                <a:gd name="T21" fmla="*/ 0 h 1297544"/>
                                <a:gd name="T22" fmla="*/ 1210501 w 1210501"/>
                                <a:gd name="T23" fmla="*/ 1297544 h 1297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10501" h="1297544">
                                  <a:moveTo>
                                    <a:pt x="328396" y="4241"/>
                                  </a:moveTo>
                                  <a:cubicBezTo>
                                    <a:pt x="374883" y="0"/>
                                    <a:pt x="420742" y="6040"/>
                                    <a:pt x="462013" y="24013"/>
                                  </a:cubicBezTo>
                                  <a:cubicBezTo>
                                    <a:pt x="729958" y="140625"/>
                                    <a:pt x="821703" y="442339"/>
                                    <a:pt x="1000900" y="685125"/>
                                  </a:cubicBezTo>
                                  <a:cubicBezTo>
                                    <a:pt x="1066101" y="773466"/>
                                    <a:pt x="1158024" y="829308"/>
                                    <a:pt x="1210501" y="919643"/>
                                  </a:cubicBezTo>
                                  <a:cubicBezTo>
                                    <a:pt x="1171816" y="1039061"/>
                                    <a:pt x="1085075" y="1150427"/>
                                    <a:pt x="1005650" y="1185149"/>
                                  </a:cubicBezTo>
                                  <a:cubicBezTo>
                                    <a:pt x="842734" y="1256447"/>
                                    <a:pt x="578815" y="1297544"/>
                                    <a:pt x="432816" y="1084387"/>
                                  </a:cubicBezTo>
                                  <a:cubicBezTo>
                                    <a:pt x="299301" y="889366"/>
                                    <a:pt x="131674" y="643519"/>
                                    <a:pt x="38100" y="393507"/>
                                  </a:cubicBezTo>
                                  <a:cubicBezTo>
                                    <a:pt x="32537" y="378559"/>
                                    <a:pt x="27254" y="363662"/>
                                    <a:pt x="22250" y="348816"/>
                                  </a:cubicBezTo>
                                  <a:cubicBezTo>
                                    <a:pt x="14059" y="324254"/>
                                    <a:pt x="6604" y="299883"/>
                                    <a:pt x="0" y="275359"/>
                                  </a:cubicBezTo>
                                  <a:cubicBezTo>
                                    <a:pt x="43834" y="122216"/>
                                    <a:pt x="188938" y="16965"/>
                                    <a:pt x="328396" y="4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Shape 168"/>
                          <wps:cNvSpPr>
                            <a:spLocks noChangeAspect="1"/>
                          </wps:cNvSpPr>
                          <wps:spPr bwMode="auto">
                            <a:xfrm>
                              <a:off x="1095131" y="943194"/>
                              <a:ext cx="2154276" cy="2157962"/>
                            </a:xfrm>
                            <a:custGeom>
                              <a:avLst/>
                              <a:gdLst>
                                <a:gd name="T0" fmla="*/ 889455 w 2154276"/>
                                <a:gd name="T1" fmla="*/ 24548 h 2157962"/>
                                <a:gd name="T2" fmla="*/ 1989201 w 2154276"/>
                                <a:gd name="T3" fmla="*/ 813248 h 2157962"/>
                                <a:gd name="T4" fmla="*/ 1376020 w 2154276"/>
                                <a:gd name="T5" fmla="*/ 1979247 h 2157962"/>
                                <a:gd name="T6" fmla="*/ 165062 w 2154276"/>
                                <a:gd name="T7" fmla="*/ 1460440 h 2157962"/>
                                <a:gd name="T8" fmla="*/ 696036 w 2154276"/>
                                <a:gd name="T9" fmla="*/ 62690 h 2157962"/>
                                <a:gd name="T10" fmla="*/ 889455 w 2154276"/>
                                <a:gd name="T11" fmla="*/ 24548 h 2157962"/>
                                <a:gd name="T12" fmla="*/ 0 w 2154276"/>
                                <a:gd name="T13" fmla="*/ 0 h 2157962"/>
                                <a:gd name="T14" fmla="*/ 2154276 w 2154276"/>
                                <a:gd name="T15" fmla="*/ 2157962 h 2157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54276" h="2157962">
                                  <a:moveTo>
                                    <a:pt x="889455" y="24548"/>
                                  </a:moveTo>
                                  <a:cubicBezTo>
                                    <a:pt x="1348675" y="0"/>
                                    <a:pt x="1844772" y="406152"/>
                                    <a:pt x="1989201" y="813248"/>
                                  </a:cubicBezTo>
                                  <a:cubicBezTo>
                                    <a:pt x="2154276" y="1278487"/>
                                    <a:pt x="1879740" y="1800520"/>
                                    <a:pt x="1376020" y="1979247"/>
                                  </a:cubicBezTo>
                                  <a:cubicBezTo>
                                    <a:pt x="872300" y="2157962"/>
                                    <a:pt x="330137" y="1925691"/>
                                    <a:pt x="165062" y="1460440"/>
                                  </a:cubicBezTo>
                                  <a:cubicBezTo>
                                    <a:pt x="0" y="995200"/>
                                    <a:pt x="192316" y="241417"/>
                                    <a:pt x="696036" y="62690"/>
                                  </a:cubicBezTo>
                                  <a:cubicBezTo>
                                    <a:pt x="759001" y="40351"/>
                                    <a:pt x="823852" y="28054"/>
                                    <a:pt x="889455" y="245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Shape 169"/>
                          <wps:cNvSpPr>
                            <a:spLocks noChangeAspect="1"/>
                          </wps:cNvSpPr>
                          <wps:spPr bwMode="auto">
                            <a:xfrm>
                              <a:off x="1069069" y="947239"/>
                              <a:ext cx="1132315" cy="2077822"/>
                            </a:xfrm>
                            <a:custGeom>
                              <a:avLst/>
                              <a:gdLst>
                                <a:gd name="T0" fmla="*/ 995243 w 1132315"/>
                                <a:gd name="T1" fmla="*/ 1591 h 2077822"/>
                                <a:gd name="T2" fmla="*/ 1082609 w 1132315"/>
                                <a:gd name="T3" fmla="*/ 10899 h 2077822"/>
                                <a:gd name="T4" fmla="*/ 1132315 w 1132315"/>
                                <a:gd name="T5" fmla="*/ 21196 h 2077822"/>
                                <a:gd name="T6" fmla="*/ 1132315 w 1132315"/>
                                <a:gd name="T7" fmla="*/ 68253 h 2077822"/>
                                <a:gd name="T8" fmla="*/ 1092943 w 1132315"/>
                                <a:gd name="T9" fmla="*/ 60374 h 2077822"/>
                                <a:gd name="T10" fmla="*/ 926108 w 1132315"/>
                                <a:gd name="T11" fmla="*/ 52567 h 2077822"/>
                                <a:gd name="T12" fmla="*/ 740499 w 1132315"/>
                                <a:gd name="T13" fmla="*/ 90026 h 2077822"/>
                                <a:gd name="T14" fmla="*/ 287985 w 1132315"/>
                                <a:gd name="T15" fmla="*/ 1438449 h 2077822"/>
                                <a:gd name="T16" fmla="*/ 1123692 w 1132315"/>
                                <a:gd name="T17" fmla="*/ 2012690 h 2077822"/>
                                <a:gd name="T18" fmla="*/ 1132315 w 1132315"/>
                                <a:gd name="T19" fmla="*/ 2011769 h 2077822"/>
                                <a:gd name="T20" fmla="*/ 1132315 w 1132315"/>
                                <a:gd name="T21" fmla="*/ 2051563 h 2077822"/>
                                <a:gd name="T22" fmla="*/ 1119094 w 1132315"/>
                                <a:gd name="T23" fmla="*/ 2052974 h 2077822"/>
                                <a:gd name="T24" fmla="*/ 174536 w 1132315"/>
                                <a:gd name="T25" fmla="*/ 1462286 h 2077822"/>
                                <a:gd name="T26" fmla="*/ 715455 w 1132315"/>
                                <a:gd name="T27" fmla="*/ 39963 h 2077822"/>
                                <a:gd name="T28" fmla="*/ 908454 w 1132315"/>
                                <a:gd name="T29" fmla="*/ 1640 h 2077822"/>
                                <a:gd name="T30" fmla="*/ 995243 w 1132315"/>
                                <a:gd name="T31" fmla="*/ 1591 h 2077822"/>
                                <a:gd name="T32" fmla="*/ 0 w 1132315"/>
                                <a:gd name="T33" fmla="*/ 0 h 2077822"/>
                                <a:gd name="T34" fmla="*/ 1132315 w 1132315"/>
                                <a:gd name="T35" fmla="*/ 2077822 h 2077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32315" h="2077822">
                                  <a:moveTo>
                                    <a:pt x="995243" y="1591"/>
                                  </a:moveTo>
                                  <a:cubicBezTo>
                                    <a:pt x="1024301" y="3166"/>
                                    <a:pt x="1053457" y="6300"/>
                                    <a:pt x="1082609" y="10899"/>
                                  </a:cubicBezTo>
                                  <a:lnTo>
                                    <a:pt x="1132315" y="21196"/>
                                  </a:lnTo>
                                  <a:lnTo>
                                    <a:pt x="1132315" y="68253"/>
                                  </a:lnTo>
                                  <a:lnTo>
                                    <a:pt x="1092943" y="60374"/>
                                  </a:lnTo>
                                  <a:cubicBezTo>
                                    <a:pt x="1037170" y="51962"/>
                                    <a:pt x="981312" y="49125"/>
                                    <a:pt x="926108" y="52567"/>
                                  </a:cubicBezTo>
                                  <a:cubicBezTo>
                                    <a:pt x="863018" y="56502"/>
                                    <a:pt x="800781" y="68637"/>
                                    <a:pt x="740499" y="90026"/>
                                  </a:cubicBezTo>
                                  <a:cubicBezTo>
                                    <a:pt x="258242" y="261120"/>
                                    <a:pt x="119418" y="963341"/>
                                    <a:pt x="287985" y="1438449"/>
                                  </a:cubicBezTo>
                                  <a:cubicBezTo>
                                    <a:pt x="418910" y="1807499"/>
                                    <a:pt x="742213" y="2034507"/>
                                    <a:pt x="1123692" y="2012690"/>
                                  </a:cubicBezTo>
                                  <a:lnTo>
                                    <a:pt x="1132315" y="2011769"/>
                                  </a:lnTo>
                                  <a:lnTo>
                                    <a:pt x="1132315" y="2051563"/>
                                  </a:lnTo>
                                  <a:lnTo>
                                    <a:pt x="1119094" y="2052974"/>
                                  </a:lnTo>
                                  <a:cubicBezTo>
                                    <a:pt x="702571" y="2077822"/>
                                    <a:pt x="311414" y="1848063"/>
                                    <a:pt x="174536" y="1462286"/>
                                  </a:cubicBezTo>
                                  <a:cubicBezTo>
                                    <a:pt x="0" y="970352"/>
                                    <a:pt x="215316" y="217407"/>
                                    <a:pt x="715455" y="39963"/>
                                  </a:cubicBezTo>
                                  <a:cubicBezTo>
                                    <a:pt x="777972" y="17782"/>
                                    <a:pt x="842702" y="5387"/>
                                    <a:pt x="908454" y="1640"/>
                                  </a:cubicBezTo>
                                  <a:cubicBezTo>
                                    <a:pt x="937221" y="0"/>
                                    <a:pt x="966183" y="15"/>
                                    <a:pt x="995243" y="15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Shape 170"/>
                          <wps:cNvSpPr>
                            <a:spLocks noChangeAspect="1"/>
                          </wps:cNvSpPr>
                          <wps:spPr bwMode="auto">
                            <a:xfrm>
                              <a:off x="2201384" y="968435"/>
                              <a:ext cx="1067999" cy="2030366"/>
                            </a:xfrm>
                            <a:custGeom>
                              <a:avLst/>
                              <a:gdLst>
                                <a:gd name="T0" fmla="*/ 0 w 1067999"/>
                                <a:gd name="T1" fmla="*/ 0 h 2030366"/>
                                <a:gd name="T2" fmla="*/ 37640 w 1067999"/>
                                <a:gd name="T3" fmla="*/ 7797 h 2030366"/>
                                <a:gd name="T4" fmla="*/ 899533 w 1067999"/>
                                <a:gd name="T5" fmla="*/ 782112 h 2030366"/>
                                <a:gd name="T6" fmla="*/ 276382 w 1067999"/>
                                <a:gd name="T7" fmla="*/ 1972687 h 2030366"/>
                                <a:gd name="T8" fmla="*/ 83247 w 1067999"/>
                                <a:gd name="T9" fmla="*/ 2021479 h 2030366"/>
                                <a:gd name="T10" fmla="*/ 0 w 1067999"/>
                                <a:gd name="T11" fmla="*/ 2030366 h 2030366"/>
                                <a:gd name="T12" fmla="*/ 0 w 1067999"/>
                                <a:gd name="T13" fmla="*/ 1990573 h 2030366"/>
                                <a:gd name="T14" fmla="*/ 80383 w 1067999"/>
                                <a:gd name="T15" fmla="*/ 1981993 h 2030366"/>
                                <a:gd name="T16" fmla="*/ 263123 w 1067999"/>
                                <a:gd name="T17" fmla="*/ 1935323 h 2030366"/>
                                <a:gd name="T18" fmla="*/ 866361 w 1067999"/>
                                <a:gd name="T19" fmla="*/ 793885 h 2030366"/>
                                <a:gd name="T20" fmla="*/ 44132 w 1067999"/>
                                <a:gd name="T21" fmla="*/ 55889 h 2030366"/>
                                <a:gd name="T22" fmla="*/ 0 w 1067999"/>
                                <a:gd name="T23" fmla="*/ 47057 h 2030366"/>
                                <a:gd name="T24" fmla="*/ 0 w 1067999"/>
                                <a:gd name="T25" fmla="*/ 0 h 2030366"/>
                                <a:gd name="T26" fmla="*/ 0 w 1067999"/>
                                <a:gd name="T27" fmla="*/ 0 h 2030366"/>
                                <a:gd name="T28" fmla="*/ 1067999 w 1067999"/>
                                <a:gd name="T29" fmla="*/ 2030366 h 2030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67999" h="2030366">
                                  <a:moveTo>
                                    <a:pt x="0" y="0"/>
                                  </a:moveTo>
                                  <a:lnTo>
                                    <a:pt x="37640" y="7797"/>
                                  </a:lnTo>
                                  <a:cubicBezTo>
                                    <a:pt x="415236" y="104416"/>
                                    <a:pt x="775449" y="432378"/>
                                    <a:pt x="899533" y="782112"/>
                                  </a:cubicBezTo>
                                  <a:cubicBezTo>
                                    <a:pt x="1067999" y="1256915"/>
                                    <a:pt x="788459" y="1791013"/>
                                    <a:pt x="276382" y="1972687"/>
                                  </a:cubicBezTo>
                                  <a:cubicBezTo>
                                    <a:pt x="212376" y="1995396"/>
                                    <a:pt x="147719" y="2011540"/>
                                    <a:pt x="83247" y="2021479"/>
                                  </a:cubicBezTo>
                                  <a:lnTo>
                                    <a:pt x="0" y="2030366"/>
                                  </a:lnTo>
                                  <a:lnTo>
                                    <a:pt x="0" y="1990573"/>
                                  </a:lnTo>
                                  <a:lnTo>
                                    <a:pt x="80383" y="1981993"/>
                                  </a:lnTo>
                                  <a:cubicBezTo>
                                    <a:pt x="140326" y="1972650"/>
                                    <a:pt x="201403" y="1957223"/>
                                    <a:pt x="263123" y="1935323"/>
                                  </a:cubicBezTo>
                                  <a:cubicBezTo>
                                    <a:pt x="756899" y="1760140"/>
                                    <a:pt x="1027524" y="1248101"/>
                                    <a:pt x="866361" y="793885"/>
                                  </a:cubicBezTo>
                                  <a:cubicBezTo>
                                    <a:pt x="746529" y="456114"/>
                                    <a:pt x="404908" y="145662"/>
                                    <a:pt x="44132" y="55889"/>
                                  </a:cubicBezTo>
                                  <a:lnTo>
                                    <a:pt x="0" y="47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Shape 171"/>
                          <wps:cNvSpPr>
                            <a:spLocks noChangeAspect="1"/>
                          </wps:cNvSpPr>
                          <wps:spPr bwMode="auto">
                            <a:xfrm>
                              <a:off x="1250611" y="1727985"/>
                              <a:ext cx="1998792" cy="1373175"/>
                            </a:xfrm>
                            <a:custGeom>
                              <a:avLst/>
                              <a:gdLst>
                                <a:gd name="T0" fmla="*/ 1822998 w 1998792"/>
                                <a:gd name="T1" fmla="*/ 0 h 1373175"/>
                                <a:gd name="T2" fmla="*/ 1833718 w 1998792"/>
                                <a:gd name="T3" fmla="*/ 28448 h 1373175"/>
                                <a:gd name="T4" fmla="*/ 1220536 w 1998792"/>
                                <a:gd name="T5" fmla="*/ 1194448 h 1373175"/>
                                <a:gd name="T6" fmla="*/ 9578 w 1998792"/>
                                <a:gd name="T7" fmla="*/ 675653 h 1373175"/>
                                <a:gd name="T8" fmla="*/ 0 w 1998792"/>
                                <a:gd name="T9" fmla="*/ 646829 h 1373175"/>
                                <a:gd name="T10" fmla="*/ 0 w 1998792"/>
                                <a:gd name="T11" fmla="*/ 646821 h 1373175"/>
                                <a:gd name="T12" fmla="*/ 37153 w 1998792"/>
                                <a:gd name="T13" fmla="*/ 727789 h 1373175"/>
                                <a:gd name="T14" fmla="*/ 1200318 w 1998792"/>
                                <a:gd name="T15" fmla="*/ 1137450 h 1373175"/>
                                <a:gd name="T16" fmla="*/ 1822998 w 1998792"/>
                                <a:gd name="T17" fmla="*/ 0 h 1373175"/>
                                <a:gd name="T18" fmla="*/ 0 w 1998792"/>
                                <a:gd name="T19" fmla="*/ 0 h 1373175"/>
                                <a:gd name="T20" fmla="*/ 1998792 w 1998792"/>
                                <a:gd name="T21" fmla="*/ 1373175 h 1373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998792" h="1373175">
                                  <a:moveTo>
                                    <a:pt x="1822998" y="0"/>
                                  </a:moveTo>
                                  <a:cubicBezTo>
                                    <a:pt x="1826732" y="9474"/>
                                    <a:pt x="1830352" y="18974"/>
                                    <a:pt x="1833718" y="28448"/>
                                  </a:cubicBezTo>
                                  <a:cubicBezTo>
                                    <a:pt x="1998792" y="493700"/>
                                    <a:pt x="1724256" y="1015733"/>
                                    <a:pt x="1220536" y="1194448"/>
                                  </a:cubicBezTo>
                                  <a:cubicBezTo>
                                    <a:pt x="716816" y="1373175"/>
                                    <a:pt x="174653" y="1140892"/>
                                    <a:pt x="9578" y="675653"/>
                                  </a:cubicBezTo>
                                  <a:lnTo>
                                    <a:pt x="0" y="646829"/>
                                  </a:lnTo>
                                  <a:lnTo>
                                    <a:pt x="0" y="646821"/>
                                  </a:lnTo>
                                  <a:lnTo>
                                    <a:pt x="37153" y="727789"/>
                                  </a:lnTo>
                                  <a:cubicBezTo>
                                    <a:pt x="242737" y="1119034"/>
                                    <a:pt x="737712" y="1301590"/>
                                    <a:pt x="1200318" y="1137450"/>
                                  </a:cubicBezTo>
                                  <a:cubicBezTo>
                                    <a:pt x="1693763" y="962381"/>
                                    <a:pt x="1967207" y="457835"/>
                                    <a:pt x="18229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Shape 172"/>
                          <wps:cNvSpPr>
                            <a:spLocks noChangeAspect="1"/>
                          </wps:cNvSpPr>
                          <wps:spPr bwMode="auto">
                            <a:xfrm>
                              <a:off x="2009981" y="2532702"/>
                              <a:ext cx="1181684" cy="840129"/>
                            </a:xfrm>
                            <a:custGeom>
                              <a:avLst/>
                              <a:gdLst>
                                <a:gd name="T0" fmla="*/ 501946 w 1181684"/>
                                <a:gd name="T1" fmla="*/ 297 h 840129"/>
                                <a:gd name="T2" fmla="*/ 573926 w 1181684"/>
                                <a:gd name="T3" fmla="*/ 6996 h 840129"/>
                                <a:gd name="T4" fmla="*/ 688048 w 1181684"/>
                                <a:gd name="T5" fmla="*/ 198296 h 840129"/>
                                <a:gd name="T6" fmla="*/ 835609 w 1181684"/>
                                <a:gd name="T7" fmla="*/ 443940 h 840129"/>
                                <a:gd name="T8" fmla="*/ 1001281 w 1181684"/>
                                <a:gd name="T9" fmla="*/ 467409 h 840129"/>
                                <a:gd name="T10" fmla="*/ 1077468 w 1181684"/>
                                <a:gd name="T11" fmla="*/ 460437 h 840129"/>
                                <a:gd name="T12" fmla="*/ 1103795 w 1181684"/>
                                <a:gd name="T13" fmla="*/ 496962 h 840129"/>
                                <a:gd name="T14" fmla="*/ 1135278 w 1181684"/>
                                <a:gd name="T15" fmla="*/ 509256 h 840129"/>
                                <a:gd name="T16" fmla="*/ 986841 w 1181684"/>
                                <a:gd name="T17" fmla="*/ 712202 h 840129"/>
                                <a:gd name="T18" fmla="*/ 270777 w 1181684"/>
                                <a:gd name="T19" fmla="*/ 639647 h 840129"/>
                                <a:gd name="T20" fmla="*/ 179210 w 1181684"/>
                                <a:gd name="T21" fmla="*/ 530960 h 840129"/>
                                <a:gd name="T22" fmla="*/ 138697 w 1181684"/>
                                <a:gd name="T23" fmla="*/ 459091 h 840129"/>
                                <a:gd name="T24" fmla="*/ 87693 w 1181684"/>
                                <a:gd name="T25" fmla="*/ 129970 h 840129"/>
                                <a:gd name="T26" fmla="*/ 287884 w 1181684"/>
                                <a:gd name="T27" fmla="*/ 44626 h 840129"/>
                                <a:gd name="T28" fmla="*/ 501946 w 1181684"/>
                                <a:gd name="T29" fmla="*/ 297 h 840129"/>
                                <a:gd name="T30" fmla="*/ 0 w 1181684"/>
                                <a:gd name="T31" fmla="*/ 0 h 840129"/>
                                <a:gd name="T32" fmla="*/ 1181684 w 1181684"/>
                                <a:gd name="T33" fmla="*/ 840129 h 840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181684" h="840129">
                                  <a:moveTo>
                                    <a:pt x="501946" y="297"/>
                                  </a:moveTo>
                                  <a:cubicBezTo>
                                    <a:pt x="526431" y="0"/>
                                    <a:pt x="550605" y="1986"/>
                                    <a:pt x="573926" y="6996"/>
                                  </a:cubicBezTo>
                                  <a:cubicBezTo>
                                    <a:pt x="647065" y="22693"/>
                                    <a:pt x="670319" y="133971"/>
                                    <a:pt x="688048" y="198296"/>
                                  </a:cubicBezTo>
                                  <a:cubicBezTo>
                                    <a:pt x="714527" y="294321"/>
                                    <a:pt x="750367" y="389685"/>
                                    <a:pt x="835609" y="443940"/>
                                  </a:cubicBezTo>
                                  <a:cubicBezTo>
                                    <a:pt x="888949" y="477900"/>
                                    <a:pt x="944842" y="474597"/>
                                    <a:pt x="1001281" y="467409"/>
                                  </a:cubicBezTo>
                                  <a:cubicBezTo>
                                    <a:pt x="1028078" y="463993"/>
                                    <a:pt x="1053744" y="455458"/>
                                    <a:pt x="1077468" y="460437"/>
                                  </a:cubicBezTo>
                                  <a:cubicBezTo>
                                    <a:pt x="1088365" y="462723"/>
                                    <a:pt x="1093813" y="487145"/>
                                    <a:pt x="1103795" y="496962"/>
                                  </a:cubicBezTo>
                                  <a:cubicBezTo>
                                    <a:pt x="1111009" y="504087"/>
                                    <a:pt x="1129957" y="499477"/>
                                    <a:pt x="1135278" y="509256"/>
                                  </a:cubicBezTo>
                                  <a:cubicBezTo>
                                    <a:pt x="1181684" y="594486"/>
                                    <a:pt x="1038885" y="681392"/>
                                    <a:pt x="986841" y="712202"/>
                                  </a:cubicBezTo>
                                  <a:cubicBezTo>
                                    <a:pt x="770700" y="840129"/>
                                    <a:pt x="479247" y="822488"/>
                                    <a:pt x="270777" y="639647"/>
                                  </a:cubicBezTo>
                                  <a:cubicBezTo>
                                    <a:pt x="235001" y="608278"/>
                                    <a:pt x="205054" y="571333"/>
                                    <a:pt x="179210" y="530960"/>
                                  </a:cubicBezTo>
                                  <a:cubicBezTo>
                                    <a:pt x="164490" y="507960"/>
                                    <a:pt x="151092" y="483894"/>
                                    <a:pt x="138697" y="459091"/>
                                  </a:cubicBezTo>
                                  <a:cubicBezTo>
                                    <a:pt x="88621" y="358989"/>
                                    <a:pt x="0" y="221486"/>
                                    <a:pt x="87693" y="129970"/>
                                  </a:cubicBezTo>
                                  <a:cubicBezTo>
                                    <a:pt x="135649" y="79894"/>
                                    <a:pt x="225768" y="65810"/>
                                    <a:pt x="287884" y="44626"/>
                                  </a:cubicBezTo>
                                  <a:cubicBezTo>
                                    <a:pt x="352244" y="22633"/>
                                    <a:pt x="428491" y="1190"/>
                                    <a:pt x="501946" y="2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Shape 173"/>
                          <wps:cNvSpPr>
                            <a:spLocks noChangeAspect="1"/>
                          </wps:cNvSpPr>
                          <wps:spPr bwMode="auto">
                            <a:xfrm>
                              <a:off x="2240646" y="2703284"/>
                              <a:ext cx="294284" cy="126251"/>
                            </a:xfrm>
                            <a:custGeom>
                              <a:avLst/>
                              <a:gdLst>
                                <a:gd name="T0" fmla="*/ 216459 w 294284"/>
                                <a:gd name="T1" fmla="*/ 940 h 126251"/>
                                <a:gd name="T2" fmla="*/ 242481 w 294284"/>
                                <a:gd name="T3" fmla="*/ 4013 h 126251"/>
                                <a:gd name="T4" fmla="*/ 294284 w 294284"/>
                                <a:gd name="T5" fmla="*/ 21844 h 126251"/>
                                <a:gd name="T6" fmla="*/ 243332 w 294284"/>
                                <a:gd name="T7" fmla="*/ 25578 h 126251"/>
                                <a:gd name="T8" fmla="*/ 219596 w 294284"/>
                                <a:gd name="T9" fmla="*/ 28956 h 126251"/>
                                <a:gd name="T10" fmla="*/ 193726 w 294284"/>
                                <a:gd name="T11" fmla="*/ 34328 h 126251"/>
                                <a:gd name="T12" fmla="*/ 180251 w 294284"/>
                                <a:gd name="T13" fmla="*/ 37490 h 126251"/>
                                <a:gd name="T14" fmla="*/ 166700 w 294284"/>
                                <a:gd name="T15" fmla="*/ 41618 h 126251"/>
                                <a:gd name="T16" fmla="*/ 139433 w 294284"/>
                                <a:gd name="T17" fmla="*/ 50686 h 126251"/>
                                <a:gd name="T18" fmla="*/ 112725 w 294284"/>
                                <a:gd name="T19" fmla="*/ 61468 h 126251"/>
                                <a:gd name="T20" fmla="*/ 87363 w 294284"/>
                                <a:gd name="T21" fmla="*/ 73546 h 126251"/>
                                <a:gd name="T22" fmla="*/ 64122 w 294284"/>
                                <a:gd name="T23" fmla="*/ 86411 h 126251"/>
                                <a:gd name="T24" fmla="*/ 43523 w 294284"/>
                                <a:gd name="T25" fmla="*/ 98933 h 126251"/>
                                <a:gd name="T26" fmla="*/ 25921 w 294284"/>
                                <a:gd name="T27" fmla="*/ 109881 h 126251"/>
                                <a:gd name="T28" fmla="*/ 12408 w 294284"/>
                                <a:gd name="T29" fmla="*/ 118834 h 126251"/>
                                <a:gd name="T30" fmla="*/ 0 w 294284"/>
                                <a:gd name="T31" fmla="*/ 126251 h 126251"/>
                                <a:gd name="T32" fmla="*/ 7493 w 294284"/>
                                <a:gd name="T33" fmla="*/ 113221 h 126251"/>
                                <a:gd name="T34" fmla="*/ 30620 w 294284"/>
                                <a:gd name="T35" fmla="*/ 81483 h 126251"/>
                                <a:gd name="T36" fmla="*/ 48679 w 294284"/>
                                <a:gd name="T37" fmla="*/ 62687 h 126251"/>
                                <a:gd name="T38" fmla="*/ 71044 w 294284"/>
                                <a:gd name="T39" fmla="*/ 44285 h 126251"/>
                                <a:gd name="T40" fmla="*/ 97206 w 294284"/>
                                <a:gd name="T41" fmla="*/ 27877 h 126251"/>
                                <a:gd name="T42" fmla="*/ 126263 w 294284"/>
                                <a:gd name="T43" fmla="*/ 14846 h 126251"/>
                                <a:gd name="T44" fmla="*/ 156858 w 294284"/>
                                <a:gd name="T45" fmla="*/ 5982 h 126251"/>
                                <a:gd name="T46" fmla="*/ 187452 w 294284"/>
                                <a:gd name="T47" fmla="*/ 1473 h 126251"/>
                                <a:gd name="T48" fmla="*/ 216459 w 294284"/>
                                <a:gd name="T49" fmla="*/ 940 h 126251"/>
                                <a:gd name="T50" fmla="*/ 0 w 294284"/>
                                <a:gd name="T51" fmla="*/ 0 h 126251"/>
                                <a:gd name="T52" fmla="*/ 294284 w 294284"/>
                                <a:gd name="T53" fmla="*/ 126251 h 126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94284" h="126251">
                                  <a:moveTo>
                                    <a:pt x="216459" y="940"/>
                                  </a:moveTo>
                                  <a:cubicBezTo>
                                    <a:pt x="225742" y="1651"/>
                                    <a:pt x="234442" y="2273"/>
                                    <a:pt x="242481" y="4013"/>
                                  </a:cubicBezTo>
                                  <a:cubicBezTo>
                                    <a:pt x="274726" y="9500"/>
                                    <a:pt x="294284" y="21844"/>
                                    <a:pt x="294284" y="21844"/>
                                  </a:cubicBezTo>
                                  <a:cubicBezTo>
                                    <a:pt x="294284" y="21844"/>
                                    <a:pt x="272999" y="21984"/>
                                    <a:pt x="243332" y="25578"/>
                                  </a:cubicBezTo>
                                  <a:cubicBezTo>
                                    <a:pt x="235890" y="26200"/>
                                    <a:pt x="227965" y="28118"/>
                                    <a:pt x="219596" y="28956"/>
                                  </a:cubicBezTo>
                                  <a:cubicBezTo>
                                    <a:pt x="211328" y="30823"/>
                                    <a:pt x="202565" y="32093"/>
                                    <a:pt x="193726" y="34328"/>
                                  </a:cubicBezTo>
                                  <a:cubicBezTo>
                                    <a:pt x="189293" y="35370"/>
                                    <a:pt x="184798" y="36424"/>
                                    <a:pt x="180251" y="37490"/>
                                  </a:cubicBezTo>
                                  <a:cubicBezTo>
                                    <a:pt x="175793" y="38938"/>
                                    <a:pt x="171285" y="40361"/>
                                    <a:pt x="166700" y="41618"/>
                                  </a:cubicBezTo>
                                  <a:cubicBezTo>
                                    <a:pt x="157493" y="43904"/>
                                    <a:pt x="148565" y="47663"/>
                                    <a:pt x="139433" y="50686"/>
                                  </a:cubicBezTo>
                                  <a:cubicBezTo>
                                    <a:pt x="130277" y="53746"/>
                                    <a:pt x="121666" y="58191"/>
                                    <a:pt x="112725" y="61468"/>
                                  </a:cubicBezTo>
                                  <a:cubicBezTo>
                                    <a:pt x="104089" y="65583"/>
                                    <a:pt x="95580" y="69634"/>
                                    <a:pt x="87363" y="73546"/>
                                  </a:cubicBezTo>
                                  <a:cubicBezTo>
                                    <a:pt x="79426" y="78105"/>
                                    <a:pt x="71653" y="82436"/>
                                    <a:pt x="64122" y="86411"/>
                                  </a:cubicBezTo>
                                  <a:cubicBezTo>
                                    <a:pt x="56566" y="90335"/>
                                    <a:pt x="50089" y="95225"/>
                                    <a:pt x="43523" y="98933"/>
                                  </a:cubicBezTo>
                                  <a:cubicBezTo>
                                    <a:pt x="37224" y="103048"/>
                                    <a:pt x="30848" y="106134"/>
                                    <a:pt x="25921" y="109881"/>
                                  </a:cubicBezTo>
                                  <a:cubicBezTo>
                                    <a:pt x="20904" y="113487"/>
                                    <a:pt x="16218" y="116383"/>
                                    <a:pt x="12408" y="118834"/>
                                  </a:cubicBezTo>
                                  <a:cubicBezTo>
                                    <a:pt x="4712" y="123673"/>
                                    <a:pt x="0" y="126251"/>
                                    <a:pt x="0" y="126251"/>
                                  </a:cubicBezTo>
                                  <a:cubicBezTo>
                                    <a:pt x="0" y="126251"/>
                                    <a:pt x="2527" y="121399"/>
                                    <a:pt x="7493" y="113221"/>
                                  </a:cubicBezTo>
                                  <a:cubicBezTo>
                                    <a:pt x="12573" y="105194"/>
                                    <a:pt x="19520" y="93091"/>
                                    <a:pt x="30620" y="81483"/>
                                  </a:cubicBezTo>
                                  <a:cubicBezTo>
                                    <a:pt x="36106" y="75603"/>
                                    <a:pt x="41504" y="68351"/>
                                    <a:pt x="48679" y="62687"/>
                                  </a:cubicBezTo>
                                  <a:cubicBezTo>
                                    <a:pt x="55664" y="56769"/>
                                    <a:pt x="62865" y="50089"/>
                                    <a:pt x="71044" y="44285"/>
                                  </a:cubicBezTo>
                                  <a:cubicBezTo>
                                    <a:pt x="79502" y="39027"/>
                                    <a:pt x="87948" y="32842"/>
                                    <a:pt x="97206" y="27877"/>
                                  </a:cubicBezTo>
                                  <a:cubicBezTo>
                                    <a:pt x="106680" y="23381"/>
                                    <a:pt x="116218" y="18453"/>
                                    <a:pt x="126263" y="14846"/>
                                  </a:cubicBezTo>
                                  <a:cubicBezTo>
                                    <a:pt x="136449" y="11659"/>
                                    <a:pt x="146406" y="7709"/>
                                    <a:pt x="156858" y="5982"/>
                                  </a:cubicBezTo>
                                  <a:cubicBezTo>
                                    <a:pt x="167056" y="3416"/>
                                    <a:pt x="177432" y="2311"/>
                                    <a:pt x="187452" y="1473"/>
                                  </a:cubicBezTo>
                                  <a:cubicBezTo>
                                    <a:pt x="197345" y="0"/>
                                    <a:pt x="207277" y="978"/>
                                    <a:pt x="216459" y="9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Shape 174"/>
                          <wps:cNvSpPr>
                            <a:spLocks noChangeAspect="1"/>
                          </wps:cNvSpPr>
                          <wps:spPr bwMode="auto">
                            <a:xfrm>
                              <a:off x="2331297" y="2878186"/>
                              <a:ext cx="260286" cy="181769"/>
                            </a:xfrm>
                            <a:custGeom>
                              <a:avLst/>
                              <a:gdLst>
                                <a:gd name="T0" fmla="*/ 228841 w 260286"/>
                                <a:gd name="T1" fmla="*/ 335 h 181769"/>
                                <a:gd name="T2" fmla="*/ 260286 w 260286"/>
                                <a:gd name="T3" fmla="*/ 5505 h 181769"/>
                                <a:gd name="T4" fmla="*/ 212280 w 260286"/>
                                <a:gd name="T5" fmla="*/ 21812 h 181769"/>
                                <a:gd name="T6" fmla="*/ 190246 w 260286"/>
                                <a:gd name="T7" fmla="*/ 31032 h 181769"/>
                                <a:gd name="T8" fmla="*/ 166573 w 260286"/>
                                <a:gd name="T9" fmla="*/ 42755 h 181769"/>
                                <a:gd name="T10" fmla="*/ 154318 w 260286"/>
                                <a:gd name="T11" fmla="*/ 49194 h 181769"/>
                                <a:gd name="T12" fmla="*/ 142202 w 260286"/>
                                <a:gd name="T13" fmla="*/ 56636 h 181769"/>
                                <a:gd name="T14" fmla="*/ 117945 w 260286"/>
                                <a:gd name="T15" fmla="*/ 72396 h 181769"/>
                                <a:gd name="T16" fmla="*/ 94602 w 260286"/>
                                <a:gd name="T17" fmla="*/ 89681 h 181769"/>
                                <a:gd name="T18" fmla="*/ 72796 w 260286"/>
                                <a:gd name="T19" fmla="*/ 107918 h 181769"/>
                                <a:gd name="T20" fmla="*/ 53187 w 260286"/>
                                <a:gd name="T21" fmla="*/ 126410 h 181769"/>
                                <a:gd name="T22" fmla="*/ 36043 w 260286"/>
                                <a:gd name="T23" fmla="*/ 143923 h 181769"/>
                                <a:gd name="T24" fmla="*/ 21450 w 260286"/>
                                <a:gd name="T25" fmla="*/ 159137 h 181769"/>
                                <a:gd name="T26" fmla="*/ 10351 w 260286"/>
                                <a:gd name="T27" fmla="*/ 171355 h 181769"/>
                                <a:gd name="T28" fmla="*/ 0 w 260286"/>
                                <a:gd name="T29" fmla="*/ 181769 h 181769"/>
                                <a:gd name="T30" fmla="*/ 4483 w 260286"/>
                                <a:gd name="T31" fmla="*/ 167012 h 181769"/>
                                <a:gd name="T32" fmla="*/ 20129 w 260286"/>
                                <a:gd name="T33" fmla="*/ 129813 h 181769"/>
                                <a:gd name="T34" fmla="*/ 33541 w 260286"/>
                                <a:gd name="T35" fmla="*/ 106712 h 181769"/>
                                <a:gd name="T36" fmla="*/ 51156 w 260286"/>
                                <a:gd name="T37" fmla="*/ 82950 h 181769"/>
                                <a:gd name="T38" fmla="*/ 72822 w 260286"/>
                                <a:gd name="T39" fmla="*/ 60217 h 181769"/>
                                <a:gd name="T40" fmla="*/ 97980 w 260286"/>
                                <a:gd name="T41" fmla="*/ 40113 h 181769"/>
                                <a:gd name="T42" fmla="*/ 125438 w 260286"/>
                                <a:gd name="T43" fmla="*/ 23755 h 181769"/>
                                <a:gd name="T44" fmla="*/ 153810 w 260286"/>
                                <a:gd name="T45" fmla="*/ 11729 h 181769"/>
                                <a:gd name="T46" fmla="*/ 181470 w 260286"/>
                                <a:gd name="T47" fmla="*/ 4007 h 181769"/>
                                <a:gd name="T48" fmla="*/ 207023 w 260286"/>
                                <a:gd name="T49" fmla="*/ 654 h 181769"/>
                                <a:gd name="T50" fmla="*/ 228841 w 260286"/>
                                <a:gd name="T51" fmla="*/ 335 h 181769"/>
                                <a:gd name="T52" fmla="*/ 0 w 260286"/>
                                <a:gd name="T53" fmla="*/ 0 h 181769"/>
                                <a:gd name="T54" fmla="*/ 260286 w 260286"/>
                                <a:gd name="T55" fmla="*/ 181769 h 18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60286" h="181769">
                                  <a:moveTo>
                                    <a:pt x="228841" y="335"/>
                                  </a:moveTo>
                                  <a:cubicBezTo>
                                    <a:pt x="248321" y="1341"/>
                                    <a:pt x="260286" y="5505"/>
                                    <a:pt x="260286" y="5505"/>
                                  </a:cubicBezTo>
                                  <a:cubicBezTo>
                                    <a:pt x="260286" y="5505"/>
                                    <a:pt x="239928" y="10903"/>
                                    <a:pt x="212280" y="21812"/>
                                  </a:cubicBezTo>
                                  <a:cubicBezTo>
                                    <a:pt x="205270" y="24263"/>
                                    <a:pt x="198095" y="28124"/>
                                    <a:pt x="190246" y="31032"/>
                                  </a:cubicBezTo>
                                  <a:cubicBezTo>
                                    <a:pt x="182702" y="34906"/>
                                    <a:pt x="174587" y="38335"/>
                                    <a:pt x="166573" y="42755"/>
                                  </a:cubicBezTo>
                                  <a:cubicBezTo>
                                    <a:pt x="162547" y="44863"/>
                                    <a:pt x="158445" y="47035"/>
                                    <a:pt x="154318" y="49194"/>
                                  </a:cubicBezTo>
                                  <a:cubicBezTo>
                                    <a:pt x="150343" y="51746"/>
                                    <a:pt x="146329" y="54273"/>
                                    <a:pt x="142202" y="56636"/>
                                  </a:cubicBezTo>
                                  <a:cubicBezTo>
                                    <a:pt x="133845" y="61208"/>
                                    <a:pt x="126073" y="67126"/>
                                    <a:pt x="117945" y="72396"/>
                                  </a:cubicBezTo>
                                  <a:cubicBezTo>
                                    <a:pt x="109817" y="77680"/>
                                    <a:pt x="102489" y="84207"/>
                                    <a:pt x="94602" y="89681"/>
                                  </a:cubicBezTo>
                                  <a:cubicBezTo>
                                    <a:pt x="87160" y="95879"/>
                                    <a:pt x="79870" y="102000"/>
                                    <a:pt x="72796" y="107918"/>
                                  </a:cubicBezTo>
                                  <a:cubicBezTo>
                                    <a:pt x="66142" y="114395"/>
                                    <a:pt x="59588" y="120606"/>
                                    <a:pt x="53187" y="126410"/>
                                  </a:cubicBezTo>
                                  <a:cubicBezTo>
                                    <a:pt x="46761" y="132175"/>
                                    <a:pt x="41592" y="138640"/>
                                    <a:pt x="36043" y="143923"/>
                                  </a:cubicBezTo>
                                  <a:cubicBezTo>
                                    <a:pt x="30874" y="149561"/>
                                    <a:pt x="25400" y="154184"/>
                                    <a:pt x="21450" y="159137"/>
                                  </a:cubicBezTo>
                                  <a:cubicBezTo>
                                    <a:pt x="17374" y="163963"/>
                                    <a:pt x="13500" y="167964"/>
                                    <a:pt x="10351" y="171355"/>
                                  </a:cubicBezTo>
                                  <a:cubicBezTo>
                                    <a:pt x="3975" y="178048"/>
                                    <a:pt x="0" y="181769"/>
                                    <a:pt x="0" y="181769"/>
                                  </a:cubicBezTo>
                                  <a:cubicBezTo>
                                    <a:pt x="0" y="181769"/>
                                    <a:pt x="1422" y="176321"/>
                                    <a:pt x="4483" y="167012"/>
                                  </a:cubicBezTo>
                                  <a:cubicBezTo>
                                    <a:pt x="7709" y="157791"/>
                                    <a:pt x="11862" y="144063"/>
                                    <a:pt x="20129" y="129813"/>
                                  </a:cubicBezTo>
                                  <a:cubicBezTo>
                                    <a:pt x="24143" y="122637"/>
                                    <a:pt x="27813" y="114103"/>
                                    <a:pt x="33541" y="106712"/>
                                  </a:cubicBezTo>
                                  <a:cubicBezTo>
                                    <a:pt x="38989" y="99117"/>
                                    <a:pt x="44526" y="90710"/>
                                    <a:pt x="51156" y="82950"/>
                                  </a:cubicBezTo>
                                  <a:cubicBezTo>
                                    <a:pt x="58179" y="75635"/>
                                    <a:pt x="64986" y="67431"/>
                                    <a:pt x="72822" y="60217"/>
                                  </a:cubicBezTo>
                                  <a:cubicBezTo>
                                    <a:pt x="80988" y="53410"/>
                                    <a:pt x="89103" y="46171"/>
                                    <a:pt x="97980" y="40113"/>
                                  </a:cubicBezTo>
                                  <a:cubicBezTo>
                                    <a:pt x="107086" y="34423"/>
                                    <a:pt x="115799" y="28048"/>
                                    <a:pt x="125438" y="23755"/>
                                  </a:cubicBezTo>
                                  <a:cubicBezTo>
                                    <a:pt x="134683" y="18701"/>
                                    <a:pt x="144386" y="15043"/>
                                    <a:pt x="153810" y="11729"/>
                                  </a:cubicBezTo>
                                  <a:cubicBezTo>
                                    <a:pt x="162979" y="7817"/>
                                    <a:pt x="172707" y="6344"/>
                                    <a:pt x="181470" y="4007"/>
                                  </a:cubicBezTo>
                                  <a:cubicBezTo>
                                    <a:pt x="190500" y="2445"/>
                                    <a:pt x="198958" y="908"/>
                                    <a:pt x="207023" y="654"/>
                                  </a:cubicBezTo>
                                  <a:cubicBezTo>
                                    <a:pt x="215020" y="16"/>
                                    <a:pt x="222348" y="0"/>
                                    <a:pt x="228841" y="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Shape 175"/>
                          <wps:cNvSpPr>
                            <a:spLocks noChangeAspect="1"/>
                          </wps:cNvSpPr>
                          <wps:spPr bwMode="auto">
                            <a:xfrm>
                              <a:off x="2224748" y="2697080"/>
                              <a:ext cx="332816" cy="148679"/>
                            </a:xfrm>
                            <a:custGeom>
                              <a:avLst/>
                              <a:gdLst>
                                <a:gd name="T0" fmla="*/ 224307 w 332816"/>
                                <a:gd name="T1" fmla="*/ 406 h 148679"/>
                                <a:gd name="T2" fmla="*/ 232854 w 332816"/>
                                <a:gd name="T3" fmla="*/ 533 h 148679"/>
                                <a:gd name="T4" fmla="*/ 234048 w 332816"/>
                                <a:gd name="T5" fmla="*/ 635 h 148679"/>
                                <a:gd name="T6" fmla="*/ 259486 w 332816"/>
                                <a:gd name="T7" fmla="*/ 3696 h 148679"/>
                                <a:gd name="T8" fmla="*/ 313715 w 332816"/>
                                <a:gd name="T9" fmla="*/ 22454 h 148679"/>
                                <a:gd name="T10" fmla="*/ 332816 w 332816"/>
                                <a:gd name="T11" fmla="*/ 34519 h 148679"/>
                                <a:gd name="T12" fmla="*/ 310210 w 332816"/>
                                <a:gd name="T13" fmla="*/ 34671 h 148679"/>
                                <a:gd name="T14" fmla="*/ 259778 w 332816"/>
                                <a:gd name="T15" fmla="*/ 38367 h 148679"/>
                                <a:gd name="T16" fmla="*/ 253924 w 332816"/>
                                <a:gd name="T17" fmla="*/ 39091 h 148679"/>
                                <a:gd name="T18" fmla="*/ 242507 w 332816"/>
                                <a:gd name="T19" fmla="*/ 40932 h 148679"/>
                                <a:gd name="T20" fmla="*/ 236956 w 332816"/>
                                <a:gd name="T21" fmla="*/ 41618 h 148679"/>
                                <a:gd name="T22" fmla="*/ 226149 w 332816"/>
                                <a:gd name="T23" fmla="*/ 43802 h 148679"/>
                                <a:gd name="T24" fmla="*/ 211150 w 332816"/>
                                <a:gd name="T25" fmla="*/ 46977 h 148679"/>
                                <a:gd name="T26" fmla="*/ 198183 w 332816"/>
                                <a:gd name="T27" fmla="*/ 49987 h 148679"/>
                                <a:gd name="T28" fmla="*/ 184213 w 332816"/>
                                <a:gd name="T29" fmla="*/ 54229 h 148679"/>
                                <a:gd name="T30" fmla="*/ 166827 w 332816"/>
                                <a:gd name="T31" fmla="*/ 59855 h 148679"/>
                                <a:gd name="T32" fmla="*/ 157416 w 332816"/>
                                <a:gd name="T33" fmla="*/ 63170 h 148679"/>
                                <a:gd name="T34" fmla="*/ 143066 w 332816"/>
                                <a:gd name="T35" fmla="*/ 68898 h 148679"/>
                                <a:gd name="T36" fmla="*/ 131470 w 332816"/>
                                <a:gd name="T37" fmla="*/ 73635 h 148679"/>
                                <a:gd name="T38" fmla="*/ 106566 w 332816"/>
                                <a:gd name="T39" fmla="*/ 85484 h 148679"/>
                                <a:gd name="T40" fmla="*/ 83071 w 332816"/>
                                <a:gd name="T41" fmla="*/ 98476 h 148679"/>
                                <a:gd name="T42" fmla="*/ 71514 w 332816"/>
                                <a:gd name="T43" fmla="*/ 105435 h 148679"/>
                                <a:gd name="T44" fmla="*/ 63030 w 332816"/>
                                <a:gd name="T45" fmla="*/ 110680 h 148679"/>
                                <a:gd name="T46" fmla="*/ 55004 w 332816"/>
                                <a:gd name="T47" fmla="*/ 115557 h 148679"/>
                                <a:gd name="T48" fmla="*/ 45669 w 332816"/>
                                <a:gd name="T49" fmla="*/ 121463 h 148679"/>
                                <a:gd name="T50" fmla="*/ 33566 w 332816"/>
                                <a:gd name="T51" fmla="*/ 129527 h 148679"/>
                                <a:gd name="T52" fmla="*/ 31839 w 332816"/>
                                <a:gd name="T53" fmla="*/ 130632 h 148679"/>
                                <a:gd name="T54" fmla="*/ 19075 w 332816"/>
                                <a:gd name="T55" fmla="*/ 138252 h 148679"/>
                                <a:gd name="T56" fmla="*/ 0 w 332816"/>
                                <a:gd name="T57" fmla="*/ 148679 h 148679"/>
                                <a:gd name="T58" fmla="*/ 10033 w 332816"/>
                                <a:gd name="T59" fmla="*/ 129388 h 148679"/>
                                <a:gd name="T60" fmla="*/ 17805 w 332816"/>
                                <a:gd name="T61" fmla="*/ 115900 h 148679"/>
                                <a:gd name="T62" fmla="*/ 19837 w 332816"/>
                                <a:gd name="T63" fmla="*/ 112649 h 148679"/>
                                <a:gd name="T64" fmla="*/ 41694 w 332816"/>
                                <a:gd name="T65" fmla="*/ 83172 h 148679"/>
                                <a:gd name="T66" fmla="*/ 46279 w 332816"/>
                                <a:gd name="T67" fmla="*/ 78016 h 148679"/>
                                <a:gd name="T68" fmla="*/ 60299 w 332816"/>
                                <a:gd name="T69" fmla="*/ 63843 h 148679"/>
                                <a:gd name="T70" fmla="*/ 65532 w 332816"/>
                                <a:gd name="T71" fmla="*/ 59334 h 148679"/>
                                <a:gd name="T72" fmla="*/ 83426 w 332816"/>
                                <a:gd name="T73" fmla="*/ 44882 h 148679"/>
                                <a:gd name="T74" fmla="*/ 91999 w 332816"/>
                                <a:gd name="T75" fmla="*/ 39319 h 148679"/>
                                <a:gd name="T76" fmla="*/ 110274 w 332816"/>
                                <a:gd name="T77" fmla="*/ 28092 h 148679"/>
                                <a:gd name="T78" fmla="*/ 115951 w 332816"/>
                                <a:gd name="T79" fmla="*/ 25375 h 148679"/>
                                <a:gd name="T80" fmla="*/ 140170 w 332816"/>
                                <a:gd name="T81" fmla="*/ 14745 h 148679"/>
                                <a:gd name="T82" fmla="*/ 147879 w 332816"/>
                                <a:gd name="T83" fmla="*/ 12217 h 148679"/>
                                <a:gd name="T84" fmla="*/ 171132 w 332816"/>
                                <a:gd name="T85" fmla="*/ 5779 h 148679"/>
                                <a:gd name="T86" fmla="*/ 184836 w 332816"/>
                                <a:gd name="T87" fmla="*/ 3073 h 148679"/>
                                <a:gd name="T88" fmla="*/ 202362 w 332816"/>
                                <a:gd name="T89" fmla="*/ 1130 h 148679"/>
                                <a:gd name="T90" fmla="*/ 224307 w 332816"/>
                                <a:gd name="T91" fmla="*/ 406 h 148679"/>
                                <a:gd name="T92" fmla="*/ 0 w 332816"/>
                                <a:gd name="T93" fmla="*/ 0 h 148679"/>
                                <a:gd name="T94" fmla="*/ 332816 w 332816"/>
                                <a:gd name="T95" fmla="*/ 148679 h 148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332816" h="148679">
                                  <a:moveTo>
                                    <a:pt x="224307" y="406"/>
                                  </a:moveTo>
                                  <a:cubicBezTo>
                                    <a:pt x="227025" y="470"/>
                                    <a:pt x="229705" y="546"/>
                                    <a:pt x="232854" y="533"/>
                                  </a:cubicBezTo>
                                  <a:lnTo>
                                    <a:pt x="234048" y="635"/>
                                  </a:lnTo>
                                  <a:cubicBezTo>
                                    <a:pt x="243103" y="1333"/>
                                    <a:pt x="251638" y="1994"/>
                                    <a:pt x="259486" y="3696"/>
                                  </a:cubicBezTo>
                                  <a:cubicBezTo>
                                    <a:pt x="292659" y="9335"/>
                                    <a:pt x="312864" y="21920"/>
                                    <a:pt x="313715" y="22454"/>
                                  </a:cubicBezTo>
                                  <a:lnTo>
                                    <a:pt x="332816" y="34519"/>
                                  </a:lnTo>
                                  <a:lnTo>
                                    <a:pt x="310210" y="34671"/>
                                  </a:lnTo>
                                  <a:cubicBezTo>
                                    <a:pt x="310007" y="34671"/>
                                    <a:pt x="288925" y="34836"/>
                                    <a:pt x="259778" y="38367"/>
                                  </a:cubicBezTo>
                                  <a:cubicBezTo>
                                    <a:pt x="257861" y="38532"/>
                                    <a:pt x="255905" y="38786"/>
                                    <a:pt x="253924" y="39091"/>
                                  </a:cubicBezTo>
                                  <a:lnTo>
                                    <a:pt x="242507" y="40932"/>
                                  </a:lnTo>
                                  <a:cubicBezTo>
                                    <a:pt x="240424" y="41250"/>
                                    <a:pt x="238303" y="41529"/>
                                    <a:pt x="236956" y="41618"/>
                                  </a:cubicBezTo>
                                  <a:cubicBezTo>
                                    <a:pt x="233439" y="42405"/>
                                    <a:pt x="229832" y="43104"/>
                                    <a:pt x="226149" y="43802"/>
                                  </a:cubicBezTo>
                                  <a:cubicBezTo>
                                    <a:pt x="221259" y="44717"/>
                                    <a:pt x="216268" y="45669"/>
                                    <a:pt x="211150" y="46977"/>
                                  </a:cubicBezTo>
                                  <a:lnTo>
                                    <a:pt x="198183" y="49987"/>
                                  </a:lnTo>
                                  <a:cubicBezTo>
                                    <a:pt x="193637" y="51448"/>
                                    <a:pt x="189027" y="52921"/>
                                    <a:pt x="184213" y="54229"/>
                                  </a:cubicBezTo>
                                  <a:cubicBezTo>
                                    <a:pt x="178448" y="55651"/>
                                    <a:pt x="172796" y="57696"/>
                                    <a:pt x="166827" y="59855"/>
                                  </a:cubicBezTo>
                                  <a:cubicBezTo>
                                    <a:pt x="163703" y="60998"/>
                                    <a:pt x="160579" y="62128"/>
                                    <a:pt x="157416" y="63170"/>
                                  </a:cubicBezTo>
                                  <a:cubicBezTo>
                                    <a:pt x="152527" y="64808"/>
                                    <a:pt x="147790" y="66853"/>
                                    <a:pt x="143066" y="68898"/>
                                  </a:cubicBezTo>
                                  <a:cubicBezTo>
                                    <a:pt x="139027" y="70637"/>
                                    <a:pt x="134988" y="72390"/>
                                    <a:pt x="131470" y="73635"/>
                                  </a:cubicBezTo>
                                  <a:lnTo>
                                    <a:pt x="106566" y="85484"/>
                                  </a:lnTo>
                                  <a:cubicBezTo>
                                    <a:pt x="98552" y="90081"/>
                                    <a:pt x="90716" y="94463"/>
                                    <a:pt x="83071" y="98476"/>
                                  </a:cubicBezTo>
                                  <a:cubicBezTo>
                                    <a:pt x="78943" y="100609"/>
                                    <a:pt x="75171" y="103086"/>
                                    <a:pt x="71514" y="105435"/>
                                  </a:cubicBezTo>
                                  <a:cubicBezTo>
                                    <a:pt x="68516" y="107379"/>
                                    <a:pt x="65608" y="109245"/>
                                    <a:pt x="63030" y="110680"/>
                                  </a:cubicBezTo>
                                  <a:cubicBezTo>
                                    <a:pt x="60338" y="112446"/>
                                    <a:pt x="57620" y="114033"/>
                                    <a:pt x="55004" y="115557"/>
                                  </a:cubicBezTo>
                                  <a:cubicBezTo>
                                    <a:pt x="51676" y="117488"/>
                                    <a:pt x="48514" y="119304"/>
                                    <a:pt x="45669" y="121463"/>
                                  </a:cubicBezTo>
                                  <a:cubicBezTo>
                                    <a:pt x="41262" y="124612"/>
                                    <a:pt x="37122" y="127254"/>
                                    <a:pt x="33566" y="129527"/>
                                  </a:cubicBezTo>
                                  <a:lnTo>
                                    <a:pt x="31839" y="130632"/>
                                  </a:lnTo>
                                  <a:cubicBezTo>
                                    <a:pt x="23914" y="135611"/>
                                    <a:pt x="19075" y="138252"/>
                                    <a:pt x="19075" y="138252"/>
                                  </a:cubicBezTo>
                                  <a:lnTo>
                                    <a:pt x="0" y="148679"/>
                                  </a:lnTo>
                                  <a:lnTo>
                                    <a:pt x="10033" y="129388"/>
                                  </a:lnTo>
                                  <a:cubicBezTo>
                                    <a:pt x="10033" y="129388"/>
                                    <a:pt x="12624" y="124409"/>
                                    <a:pt x="17805" y="115900"/>
                                  </a:cubicBezTo>
                                  <a:lnTo>
                                    <a:pt x="19837" y="112649"/>
                                  </a:lnTo>
                                  <a:cubicBezTo>
                                    <a:pt x="24790" y="104661"/>
                                    <a:pt x="31597" y="93739"/>
                                    <a:pt x="41694" y="83172"/>
                                  </a:cubicBezTo>
                                  <a:cubicBezTo>
                                    <a:pt x="43205" y="81534"/>
                                    <a:pt x="44717" y="79794"/>
                                    <a:pt x="46279" y="78016"/>
                                  </a:cubicBezTo>
                                  <a:cubicBezTo>
                                    <a:pt x="50305" y="73381"/>
                                    <a:pt x="54877" y="68136"/>
                                    <a:pt x="60299" y="63843"/>
                                  </a:cubicBezTo>
                                  <a:lnTo>
                                    <a:pt x="65532" y="59334"/>
                                  </a:lnTo>
                                  <a:cubicBezTo>
                                    <a:pt x="71044" y="54559"/>
                                    <a:pt x="76721" y="49632"/>
                                    <a:pt x="83426" y="44882"/>
                                  </a:cubicBezTo>
                                  <a:cubicBezTo>
                                    <a:pt x="86284" y="43104"/>
                                    <a:pt x="89141" y="41224"/>
                                    <a:pt x="91999" y="39319"/>
                                  </a:cubicBezTo>
                                  <a:cubicBezTo>
                                    <a:pt x="97714" y="35547"/>
                                    <a:pt x="103619" y="31661"/>
                                    <a:pt x="110274" y="28092"/>
                                  </a:cubicBezTo>
                                  <a:lnTo>
                                    <a:pt x="115951" y="25375"/>
                                  </a:lnTo>
                                  <a:cubicBezTo>
                                    <a:pt x="123622" y="21666"/>
                                    <a:pt x="131559" y="17831"/>
                                    <a:pt x="140170" y="14745"/>
                                  </a:cubicBezTo>
                                  <a:cubicBezTo>
                                    <a:pt x="142748" y="13945"/>
                                    <a:pt x="145313" y="13081"/>
                                    <a:pt x="147879" y="12217"/>
                                  </a:cubicBezTo>
                                  <a:cubicBezTo>
                                    <a:pt x="155499" y="9665"/>
                                    <a:pt x="163385" y="7023"/>
                                    <a:pt x="171132" y="5779"/>
                                  </a:cubicBezTo>
                                  <a:cubicBezTo>
                                    <a:pt x="175679" y="4636"/>
                                    <a:pt x="180264" y="3746"/>
                                    <a:pt x="184836" y="3073"/>
                                  </a:cubicBezTo>
                                  <a:cubicBezTo>
                                    <a:pt x="190868" y="2159"/>
                                    <a:pt x="196901" y="1588"/>
                                    <a:pt x="202362" y="1130"/>
                                  </a:cubicBezTo>
                                  <a:cubicBezTo>
                                    <a:pt x="209931" y="0"/>
                                    <a:pt x="217246" y="203"/>
                                    <a:pt x="224307" y="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Shape 176"/>
                          <wps:cNvSpPr>
                            <a:spLocks noChangeAspect="1"/>
                          </wps:cNvSpPr>
                          <wps:spPr bwMode="auto">
                            <a:xfrm>
                              <a:off x="2319159" y="2871571"/>
                              <a:ext cx="294983" cy="208817"/>
                            </a:xfrm>
                            <a:custGeom>
                              <a:avLst/>
                              <a:gdLst>
                                <a:gd name="T0" fmla="*/ 241174 w 294983"/>
                                <a:gd name="T1" fmla="*/ 340 h 208817"/>
                                <a:gd name="T2" fmla="*/ 274600 w 294983"/>
                                <a:gd name="T3" fmla="*/ 5871 h 208817"/>
                                <a:gd name="T4" fmla="*/ 294983 w 294983"/>
                                <a:gd name="T5" fmla="*/ 12970 h 208817"/>
                                <a:gd name="T6" fmla="*/ 274117 w 294983"/>
                                <a:gd name="T7" fmla="*/ 18520 h 208817"/>
                                <a:gd name="T8" fmla="*/ 226581 w 294983"/>
                                <a:gd name="T9" fmla="*/ 34674 h 208817"/>
                                <a:gd name="T10" fmla="*/ 216014 w 294983"/>
                                <a:gd name="T11" fmla="*/ 39069 h 208817"/>
                                <a:gd name="T12" fmla="*/ 205410 w 294983"/>
                                <a:gd name="T13" fmla="*/ 43526 h 208817"/>
                                <a:gd name="T14" fmla="*/ 195529 w 294983"/>
                                <a:gd name="T15" fmla="*/ 48352 h 208817"/>
                                <a:gd name="T16" fmla="*/ 181788 w 294983"/>
                                <a:gd name="T17" fmla="*/ 55210 h 208817"/>
                                <a:gd name="T18" fmla="*/ 170002 w 294983"/>
                                <a:gd name="T19" fmla="*/ 61395 h 208817"/>
                                <a:gd name="T20" fmla="*/ 157518 w 294983"/>
                                <a:gd name="T21" fmla="*/ 69053 h 208817"/>
                                <a:gd name="T22" fmla="*/ 141834 w 294983"/>
                                <a:gd name="T23" fmla="*/ 79073 h 208817"/>
                                <a:gd name="T24" fmla="*/ 133693 w 294983"/>
                                <a:gd name="T25" fmla="*/ 84547 h 208817"/>
                                <a:gd name="T26" fmla="*/ 121120 w 294983"/>
                                <a:gd name="T27" fmla="*/ 93793 h 208817"/>
                                <a:gd name="T28" fmla="*/ 110985 w 294983"/>
                                <a:gd name="T29" fmla="*/ 101375 h 208817"/>
                                <a:gd name="T30" fmla="*/ 89548 w 294983"/>
                                <a:gd name="T31" fmla="*/ 119294 h 208817"/>
                                <a:gd name="T32" fmla="*/ 69748 w 294983"/>
                                <a:gd name="T33" fmla="*/ 137938 h 208817"/>
                                <a:gd name="T34" fmla="*/ 60223 w 294983"/>
                                <a:gd name="T35" fmla="*/ 147603 h 208817"/>
                                <a:gd name="T36" fmla="*/ 53048 w 294983"/>
                                <a:gd name="T37" fmla="*/ 155019 h 208817"/>
                                <a:gd name="T38" fmla="*/ 46381 w 294983"/>
                                <a:gd name="T39" fmla="*/ 161827 h 208817"/>
                                <a:gd name="T40" fmla="*/ 38659 w 294983"/>
                                <a:gd name="T41" fmla="*/ 170005 h 208817"/>
                                <a:gd name="T42" fmla="*/ 29451 w 294983"/>
                                <a:gd name="T43" fmla="*/ 180216 h 208817"/>
                                <a:gd name="T44" fmla="*/ 27280 w 294983"/>
                                <a:gd name="T45" fmla="*/ 182540 h 208817"/>
                                <a:gd name="T46" fmla="*/ 16662 w 294983"/>
                                <a:gd name="T47" fmla="*/ 193221 h 208817"/>
                                <a:gd name="T48" fmla="*/ 0 w 294983"/>
                                <a:gd name="T49" fmla="*/ 208817 h 208817"/>
                                <a:gd name="T50" fmla="*/ 5740 w 294983"/>
                                <a:gd name="T51" fmla="*/ 186719 h 208817"/>
                                <a:gd name="T52" fmla="*/ 10376 w 294983"/>
                                <a:gd name="T53" fmla="*/ 171453 h 208817"/>
                                <a:gd name="T54" fmla="*/ 11684 w 294983"/>
                                <a:gd name="T55" fmla="*/ 167656 h 208817"/>
                                <a:gd name="T56" fmla="*/ 26505 w 294983"/>
                                <a:gd name="T57" fmla="*/ 133188 h 208817"/>
                                <a:gd name="T58" fmla="*/ 29820 w 294983"/>
                                <a:gd name="T59" fmla="*/ 126914 h 208817"/>
                                <a:gd name="T60" fmla="*/ 40297 w 294983"/>
                                <a:gd name="T61" fmla="*/ 109465 h 208817"/>
                                <a:gd name="T62" fmla="*/ 44386 w 294983"/>
                                <a:gd name="T63" fmla="*/ 103712 h 208817"/>
                                <a:gd name="T64" fmla="*/ 58522 w 294983"/>
                                <a:gd name="T65" fmla="*/ 84966 h 208817"/>
                                <a:gd name="T66" fmla="*/ 65672 w 294983"/>
                                <a:gd name="T67" fmla="*/ 77270 h 208817"/>
                                <a:gd name="T68" fmla="*/ 80721 w 294983"/>
                                <a:gd name="T69" fmla="*/ 61738 h 208817"/>
                                <a:gd name="T70" fmla="*/ 85636 w 294983"/>
                                <a:gd name="T71" fmla="*/ 57610 h 208817"/>
                                <a:gd name="T72" fmla="*/ 106604 w 294983"/>
                                <a:gd name="T73" fmla="*/ 41113 h 208817"/>
                                <a:gd name="T74" fmla="*/ 113627 w 294983"/>
                                <a:gd name="T75" fmla="*/ 36617 h 208817"/>
                                <a:gd name="T76" fmla="*/ 134417 w 294983"/>
                                <a:gd name="T77" fmla="*/ 24565 h 208817"/>
                                <a:gd name="T78" fmla="*/ 163360 w 294983"/>
                                <a:gd name="T79" fmla="*/ 12259 h 208817"/>
                                <a:gd name="T80" fmla="*/ 184074 w 294983"/>
                                <a:gd name="T81" fmla="*/ 6125 h 208817"/>
                                <a:gd name="T82" fmla="*/ 192481 w 294983"/>
                                <a:gd name="T83" fmla="*/ 4093 h 208817"/>
                                <a:gd name="T84" fmla="*/ 194386 w 294983"/>
                                <a:gd name="T85" fmla="*/ 3775 h 208817"/>
                                <a:gd name="T86" fmla="*/ 204533 w 294983"/>
                                <a:gd name="T87" fmla="*/ 2099 h 208817"/>
                                <a:gd name="T88" fmla="*/ 218630 w 294983"/>
                                <a:gd name="T89" fmla="*/ 676 h 208817"/>
                                <a:gd name="T90" fmla="*/ 241174 w 294983"/>
                                <a:gd name="T91" fmla="*/ 340 h 208817"/>
                                <a:gd name="T92" fmla="*/ 0 w 294983"/>
                                <a:gd name="T93" fmla="*/ 0 h 208817"/>
                                <a:gd name="T94" fmla="*/ 294983 w 294983"/>
                                <a:gd name="T95" fmla="*/ 208817 h 208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294983" h="208817">
                                  <a:moveTo>
                                    <a:pt x="241174" y="340"/>
                                  </a:moveTo>
                                  <a:cubicBezTo>
                                    <a:pt x="261338" y="1358"/>
                                    <a:pt x="273895" y="5633"/>
                                    <a:pt x="274600" y="5871"/>
                                  </a:cubicBezTo>
                                  <a:lnTo>
                                    <a:pt x="294983" y="12970"/>
                                  </a:lnTo>
                                  <a:lnTo>
                                    <a:pt x="274117" y="18520"/>
                                  </a:lnTo>
                                  <a:cubicBezTo>
                                    <a:pt x="273914" y="18571"/>
                                    <a:pt x="253771" y="23968"/>
                                    <a:pt x="226581" y="34674"/>
                                  </a:cubicBezTo>
                                  <a:cubicBezTo>
                                    <a:pt x="223139" y="35881"/>
                                    <a:pt x="219634" y="37456"/>
                                    <a:pt x="216014" y="39069"/>
                                  </a:cubicBezTo>
                                  <a:cubicBezTo>
                                    <a:pt x="212357" y="40719"/>
                                    <a:pt x="208598" y="42396"/>
                                    <a:pt x="205410" y="43526"/>
                                  </a:cubicBezTo>
                                  <a:cubicBezTo>
                                    <a:pt x="202197" y="45190"/>
                                    <a:pt x="198895" y="46752"/>
                                    <a:pt x="195529" y="48352"/>
                                  </a:cubicBezTo>
                                  <a:cubicBezTo>
                                    <a:pt x="191046" y="50486"/>
                                    <a:pt x="186449" y="52657"/>
                                    <a:pt x="181788" y="55210"/>
                                  </a:cubicBezTo>
                                  <a:lnTo>
                                    <a:pt x="170002" y="61395"/>
                                  </a:lnTo>
                                  <a:cubicBezTo>
                                    <a:pt x="165964" y="63986"/>
                                    <a:pt x="161861" y="66577"/>
                                    <a:pt x="157518" y="69053"/>
                                  </a:cubicBezTo>
                                  <a:cubicBezTo>
                                    <a:pt x="152235" y="71949"/>
                                    <a:pt x="147180" y="75403"/>
                                    <a:pt x="141834" y="79073"/>
                                  </a:cubicBezTo>
                                  <a:cubicBezTo>
                                    <a:pt x="139141" y="80915"/>
                                    <a:pt x="136436" y="82769"/>
                                    <a:pt x="133693" y="84547"/>
                                  </a:cubicBezTo>
                                  <a:cubicBezTo>
                                    <a:pt x="129337" y="87379"/>
                                    <a:pt x="125235" y="90592"/>
                                    <a:pt x="121120" y="93793"/>
                                  </a:cubicBezTo>
                                  <a:cubicBezTo>
                                    <a:pt x="117615" y="96523"/>
                                    <a:pt x="114122" y="99228"/>
                                    <a:pt x="110985" y="101375"/>
                                  </a:cubicBezTo>
                                  <a:lnTo>
                                    <a:pt x="89548" y="119294"/>
                                  </a:lnTo>
                                  <a:cubicBezTo>
                                    <a:pt x="82829" y="125810"/>
                                    <a:pt x="76238" y="132071"/>
                                    <a:pt x="69748" y="137938"/>
                                  </a:cubicBezTo>
                                  <a:cubicBezTo>
                                    <a:pt x="66281" y="141050"/>
                                    <a:pt x="63195" y="144390"/>
                                    <a:pt x="60223" y="147603"/>
                                  </a:cubicBezTo>
                                  <a:cubicBezTo>
                                    <a:pt x="57721" y="150308"/>
                                    <a:pt x="55258" y="152937"/>
                                    <a:pt x="53048" y="155019"/>
                                  </a:cubicBezTo>
                                  <a:cubicBezTo>
                                    <a:pt x="50838" y="157432"/>
                                    <a:pt x="48565" y="159668"/>
                                    <a:pt x="46381" y="161827"/>
                                  </a:cubicBezTo>
                                  <a:cubicBezTo>
                                    <a:pt x="43574" y="164583"/>
                                    <a:pt x="40919" y="167161"/>
                                    <a:pt x="38659" y="170005"/>
                                  </a:cubicBezTo>
                                  <a:cubicBezTo>
                                    <a:pt x="35370" y="173892"/>
                                    <a:pt x="32207" y="177270"/>
                                    <a:pt x="29451" y="180216"/>
                                  </a:cubicBezTo>
                                  <a:lnTo>
                                    <a:pt x="27280" y="182540"/>
                                  </a:lnTo>
                                  <a:cubicBezTo>
                                    <a:pt x="20739" y="189386"/>
                                    <a:pt x="16662" y="193221"/>
                                    <a:pt x="16662" y="193221"/>
                                  </a:cubicBezTo>
                                  <a:lnTo>
                                    <a:pt x="0" y="208817"/>
                                  </a:lnTo>
                                  <a:lnTo>
                                    <a:pt x="5740" y="186719"/>
                                  </a:lnTo>
                                  <a:cubicBezTo>
                                    <a:pt x="5740" y="186719"/>
                                    <a:pt x="7188" y="181118"/>
                                    <a:pt x="10376" y="171453"/>
                                  </a:cubicBezTo>
                                  <a:lnTo>
                                    <a:pt x="11684" y="167656"/>
                                  </a:lnTo>
                                  <a:cubicBezTo>
                                    <a:pt x="14783" y="158550"/>
                                    <a:pt x="19025" y="146066"/>
                                    <a:pt x="26505" y="133188"/>
                                  </a:cubicBezTo>
                                  <a:cubicBezTo>
                                    <a:pt x="27610" y="131194"/>
                                    <a:pt x="28702" y="129073"/>
                                    <a:pt x="29820" y="126914"/>
                                  </a:cubicBezTo>
                                  <a:cubicBezTo>
                                    <a:pt x="32728" y="121339"/>
                                    <a:pt x="36017" y="115027"/>
                                    <a:pt x="40297" y="109465"/>
                                  </a:cubicBezTo>
                                  <a:lnTo>
                                    <a:pt x="44386" y="103712"/>
                                  </a:lnTo>
                                  <a:cubicBezTo>
                                    <a:pt x="48666" y="97628"/>
                                    <a:pt x="53086" y="91316"/>
                                    <a:pt x="58522" y="84966"/>
                                  </a:cubicBezTo>
                                  <a:cubicBezTo>
                                    <a:pt x="60909" y="82490"/>
                                    <a:pt x="63259" y="79912"/>
                                    <a:pt x="65672" y="77270"/>
                                  </a:cubicBezTo>
                                  <a:cubicBezTo>
                                    <a:pt x="70320" y="72177"/>
                                    <a:pt x="75146" y="66882"/>
                                    <a:pt x="80721" y="61738"/>
                                  </a:cubicBezTo>
                                  <a:lnTo>
                                    <a:pt x="85636" y="57610"/>
                                  </a:lnTo>
                                  <a:cubicBezTo>
                                    <a:pt x="92215" y="52048"/>
                                    <a:pt x="99009" y="46295"/>
                                    <a:pt x="106604" y="41113"/>
                                  </a:cubicBezTo>
                                  <a:cubicBezTo>
                                    <a:pt x="108966" y="39640"/>
                                    <a:pt x="111290" y="38129"/>
                                    <a:pt x="113627" y="36617"/>
                                  </a:cubicBezTo>
                                  <a:cubicBezTo>
                                    <a:pt x="120345" y="32236"/>
                                    <a:pt x="127292" y="27715"/>
                                    <a:pt x="134417" y="24565"/>
                                  </a:cubicBezTo>
                                  <a:cubicBezTo>
                                    <a:pt x="144170" y="19231"/>
                                    <a:pt x="154292" y="15434"/>
                                    <a:pt x="163360" y="12259"/>
                                  </a:cubicBezTo>
                                  <a:cubicBezTo>
                                    <a:pt x="170320" y="9287"/>
                                    <a:pt x="177305" y="7674"/>
                                    <a:pt x="184074" y="6125"/>
                                  </a:cubicBezTo>
                                  <a:cubicBezTo>
                                    <a:pt x="186728" y="5515"/>
                                    <a:pt x="189357" y="4906"/>
                                    <a:pt x="192481" y="4093"/>
                                  </a:cubicBezTo>
                                  <a:lnTo>
                                    <a:pt x="194386" y="3775"/>
                                  </a:lnTo>
                                  <a:cubicBezTo>
                                    <a:pt x="197853" y="3166"/>
                                    <a:pt x="201232" y="2594"/>
                                    <a:pt x="204533" y="2099"/>
                                  </a:cubicBezTo>
                                  <a:cubicBezTo>
                                    <a:pt x="210198" y="1248"/>
                                    <a:pt x="214782" y="791"/>
                                    <a:pt x="218630" y="676"/>
                                  </a:cubicBezTo>
                                  <a:cubicBezTo>
                                    <a:pt x="226885" y="22"/>
                                    <a:pt x="234452" y="0"/>
                                    <a:pt x="241174" y="3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Shape 177"/>
                          <wps:cNvSpPr>
                            <a:spLocks noChangeAspect="1"/>
                          </wps:cNvSpPr>
                          <wps:spPr bwMode="auto">
                            <a:xfrm>
                              <a:off x="2471260" y="3018604"/>
                              <a:ext cx="266598" cy="188918"/>
                            </a:xfrm>
                            <a:custGeom>
                              <a:avLst/>
                              <a:gdLst>
                                <a:gd name="T0" fmla="*/ 216256 w 266598"/>
                                <a:gd name="T1" fmla="*/ 306 h 188918"/>
                                <a:gd name="T2" fmla="*/ 246215 w 266598"/>
                                <a:gd name="T3" fmla="*/ 5276 h 188918"/>
                                <a:gd name="T4" fmla="*/ 266598 w 266598"/>
                                <a:gd name="T5" fmla="*/ 12363 h 188918"/>
                                <a:gd name="T6" fmla="*/ 245745 w 266598"/>
                                <a:gd name="T7" fmla="*/ 17925 h 188918"/>
                                <a:gd name="T8" fmla="*/ 203454 w 266598"/>
                                <a:gd name="T9" fmla="*/ 32302 h 188918"/>
                                <a:gd name="T10" fmla="*/ 194158 w 266598"/>
                                <a:gd name="T11" fmla="*/ 36162 h 188918"/>
                                <a:gd name="T12" fmla="*/ 184684 w 266598"/>
                                <a:gd name="T13" fmla="*/ 40138 h 188918"/>
                                <a:gd name="T14" fmla="*/ 175895 w 266598"/>
                                <a:gd name="T15" fmla="*/ 44430 h 188918"/>
                                <a:gd name="T16" fmla="*/ 163614 w 266598"/>
                                <a:gd name="T17" fmla="*/ 50590 h 188918"/>
                                <a:gd name="T18" fmla="*/ 153200 w 266598"/>
                                <a:gd name="T19" fmla="*/ 56025 h 188918"/>
                                <a:gd name="T20" fmla="*/ 141859 w 266598"/>
                                <a:gd name="T21" fmla="*/ 62909 h 188918"/>
                                <a:gd name="T22" fmla="*/ 127508 w 266598"/>
                                <a:gd name="T23" fmla="*/ 72053 h 188918"/>
                                <a:gd name="T24" fmla="*/ 120803 w 266598"/>
                                <a:gd name="T25" fmla="*/ 76675 h 188918"/>
                                <a:gd name="T26" fmla="*/ 107861 w 266598"/>
                                <a:gd name="T27" fmla="*/ 86086 h 188918"/>
                                <a:gd name="T28" fmla="*/ 100787 w 266598"/>
                                <a:gd name="T29" fmla="*/ 91395 h 188918"/>
                                <a:gd name="T30" fmla="*/ 87719 w 266598"/>
                                <a:gd name="T31" fmla="*/ 102482 h 188918"/>
                                <a:gd name="T32" fmla="*/ 81610 w 266598"/>
                                <a:gd name="T33" fmla="*/ 107511 h 188918"/>
                                <a:gd name="T34" fmla="*/ 63957 w 266598"/>
                                <a:gd name="T35" fmla="*/ 124148 h 188918"/>
                                <a:gd name="T36" fmla="*/ 55461 w 266598"/>
                                <a:gd name="T37" fmla="*/ 132746 h 188918"/>
                                <a:gd name="T38" fmla="*/ 49136 w 266598"/>
                                <a:gd name="T39" fmla="*/ 139299 h 188918"/>
                                <a:gd name="T40" fmla="*/ 43066 w 266598"/>
                                <a:gd name="T41" fmla="*/ 145484 h 188918"/>
                                <a:gd name="T42" fmla="*/ 36297 w 266598"/>
                                <a:gd name="T43" fmla="*/ 152647 h 188918"/>
                                <a:gd name="T44" fmla="*/ 27635 w 266598"/>
                                <a:gd name="T45" fmla="*/ 162223 h 188918"/>
                                <a:gd name="T46" fmla="*/ 26149 w 266598"/>
                                <a:gd name="T47" fmla="*/ 163823 h 188918"/>
                                <a:gd name="T48" fmla="*/ 16637 w 266598"/>
                                <a:gd name="T49" fmla="*/ 173399 h 188918"/>
                                <a:gd name="T50" fmla="*/ 0 w 266598"/>
                                <a:gd name="T51" fmla="*/ 188918 h 188918"/>
                                <a:gd name="T52" fmla="*/ 5715 w 266598"/>
                                <a:gd name="T53" fmla="*/ 166871 h 188918"/>
                                <a:gd name="T54" fmla="*/ 9893 w 266598"/>
                                <a:gd name="T55" fmla="*/ 153218 h 188918"/>
                                <a:gd name="T56" fmla="*/ 11062 w 266598"/>
                                <a:gd name="T57" fmla="*/ 149840 h 188918"/>
                                <a:gd name="T58" fmla="*/ 24295 w 266598"/>
                                <a:gd name="T59" fmla="*/ 119055 h 188918"/>
                                <a:gd name="T60" fmla="*/ 27191 w 266598"/>
                                <a:gd name="T61" fmla="*/ 113582 h 188918"/>
                                <a:gd name="T62" fmla="*/ 36640 w 266598"/>
                                <a:gd name="T63" fmla="*/ 97847 h 188918"/>
                                <a:gd name="T64" fmla="*/ 40285 w 266598"/>
                                <a:gd name="T65" fmla="*/ 92690 h 188918"/>
                                <a:gd name="T66" fmla="*/ 52959 w 266598"/>
                                <a:gd name="T67" fmla="*/ 75913 h 188918"/>
                                <a:gd name="T68" fmla="*/ 59220 w 266598"/>
                                <a:gd name="T69" fmla="*/ 69144 h 188918"/>
                                <a:gd name="T70" fmla="*/ 72949 w 266598"/>
                                <a:gd name="T71" fmla="*/ 55149 h 188918"/>
                                <a:gd name="T72" fmla="*/ 80302 w 266598"/>
                                <a:gd name="T73" fmla="*/ 49053 h 188918"/>
                                <a:gd name="T74" fmla="*/ 95987 w 266598"/>
                                <a:gd name="T75" fmla="*/ 36708 h 188918"/>
                                <a:gd name="T76" fmla="*/ 102743 w 266598"/>
                                <a:gd name="T77" fmla="*/ 32467 h 188918"/>
                                <a:gd name="T78" fmla="*/ 120688 w 266598"/>
                                <a:gd name="T79" fmla="*/ 22078 h 188918"/>
                                <a:gd name="T80" fmla="*/ 146596 w 266598"/>
                                <a:gd name="T81" fmla="*/ 11004 h 188918"/>
                                <a:gd name="T82" fmla="*/ 165189 w 266598"/>
                                <a:gd name="T83" fmla="*/ 5479 h 188918"/>
                                <a:gd name="T84" fmla="*/ 172110 w 266598"/>
                                <a:gd name="T85" fmla="*/ 3803 h 188918"/>
                                <a:gd name="T86" fmla="*/ 173457 w 266598"/>
                                <a:gd name="T87" fmla="*/ 3549 h 188918"/>
                                <a:gd name="T88" fmla="*/ 183452 w 266598"/>
                                <a:gd name="T89" fmla="*/ 1873 h 188918"/>
                                <a:gd name="T90" fmla="*/ 196063 w 266598"/>
                                <a:gd name="T91" fmla="*/ 602 h 188918"/>
                                <a:gd name="T92" fmla="*/ 216256 w 266598"/>
                                <a:gd name="T93" fmla="*/ 306 h 188918"/>
                                <a:gd name="T94" fmla="*/ 0 w 266598"/>
                                <a:gd name="T95" fmla="*/ 0 h 188918"/>
                                <a:gd name="T96" fmla="*/ 266598 w 266598"/>
                                <a:gd name="T97" fmla="*/ 188918 h 188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66598" h="188918">
                                  <a:moveTo>
                                    <a:pt x="216256" y="306"/>
                                  </a:moveTo>
                                  <a:cubicBezTo>
                                    <a:pt x="234325" y="1223"/>
                                    <a:pt x="245596" y="5057"/>
                                    <a:pt x="246215" y="5276"/>
                                  </a:cubicBezTo>
                                  <a:lnTo>
                                    <a:pt x="266598" y="12363"/>
                                  </a:lnTo>
                                  <a:lnTo>
                                    <a:pt x="245745" y="17925"/>
                                  </a:lnTo>
                                  <a:cubicBezTo>
                                    <a:pt x="245567" y="17976"/>
                                    <a:pt x="227660" y="22777"/>
                                    <a:pt x="203454" y="32302"/>
                                  </a:cubicBezTo>
                                  <a:cubicBezTo>
                                    <a:pt x="200406" y="33356"/>
                                    <a:pt x="197333" y="34740"/>
                                    <a:pt x="194158" y="36162"/>
                                  </a:cubicBezTo>
                                  <a:cubicBezTo>
                                    <a:pt x="190868" y="37635"/>
                                    <a:pt x="187465" y="39160"/>
                                    <a:pt x="184684" y="40138"/>
                                  </a:cubicBezTo>
                                  <a:cubicBezTo>
                                    <a:pt x="181826" y="41598"/>
                                    <a:pt x="178892" y="43008"/>
                                    <a:pt x="175895" y="44430"/>
                                  </a:cubicBezTo>
                                  <a:cubicBezTo>
                                    <a:pt x="171907" y="46323"/>
                                    <a:pt x="167818" y="48253"/>
                                    <a:pt x="163614" y="50590"/>
                                  </a:cubicBezTo>
                                  <a:lnTo>
                                    <a:pt x="153200" y="56025"/>
                                  </a:lnTo>
                                  <a:cubicBezTo>
                                    <a:pt x="149543" y="58362"/>
                                    <a:pt x="145847" y="60699"/>
                                    <a:pt x="141859" y="62909"/>
                                  </a:cubicBezTo>
                                  <a:cubicBezTo>
                                    <a:pt x="136995" y="65411"/>
                                    <a:pt x="132385" y="68636"/>
                                    <a:pt x="127508" y="72053"/>
                                  </a:cubicBezTo>
                                  <a:cubicBezTo>
                                    <a:pt x="125311" y="73590"/>
                                    <a:pt x="123114" y="75139"/>
                                    <a:pt x="120803" y="76675"/>
                                  </a:cubicBezTo>
                                  <a:cubicBezTo>
                                    <a:pt x="116319" y="79533"/>
                                    <a:pt x="112078" y="82822"/>
                                    <a:pt x="107861" y="86086"/>
                                  </a:cubicBezTo>
                                  <a:cubicBezTo>
                                    <a:pt x="105334" y="88017"/>
                                    <a:pt x="102819" y="89960"/>
                                    <a:pt x="100787" y="91395"/>
                                  </a:cubicBezTo>
                                  <a:cubicBezTo>
                                    <a:pt x="96469" y="95243"/>
                                    <a:pt x="92062" y="98888"/>
                                    <a:pt x="87719" y="102482"/>
                                  </a:cubicBezTo>
                                  <a:lnTo>
                                    <a:pt x="81610" y="107511"/>
                                  </a:lnTo>
                                  <a:cubicBezTo>
                                    <a:pt x="75629" y="113328"/>
                                    <a:pt x="69723" y="118928"/>
                                    <a:pt x="63957" y="124148"/>
                                  </a:cubicBezTo>
                                  <a:cubicBezTo>
                                    <a:pt x="60858" y="126929"/>
                                    <a:pt x="58128" y="129888"/>
                                    <a:pt x="55461" y="132746"/>
                                  </a:cubicBezTo>
                                  <a:cubicBezTo>
                                    <a:pt x="53226" y="135146"/>
                                    <a:pt x="51054" y="137496"/>
                                    <a:pt x="49136" y="139299"/>
                                  </a:cubicBezTo>
                                  <a:cubicBezTo>
                                    <a:pt x="47117" y="141496"/>
                                    <a:pt x="45060" y="143528"/>
                                    <a:pt x="43066" y="145484"/>
                                  </a:cubicBezTo>
                                  <a:cubicBezTo>
                                    <a:pt x="40615" y="147884"/>
                                    <a:pt x="38278" y="150145"/>
                                    <a:pt x="36297" y="152647"/>
                                  </a:cubicBezTo>
                                  <a:cubicBezTo>
                                    <a:pt x="33198" y="156330"/>
                                    <a:pt x="30226" y="159480"/>
                                    <a:pt x="27635" y="162223"/>
                                  </a:cubicBezTo>
                                  <a:lnTo>
                                    <a:pt x="26149" y="163823"/>
                                  </a:lnTo>
                                  <a:cubicBezTo>
                                    <a:pt x="20282" y="169970"/>
                                    <a:pt x="16637" y="173399"/>
                                    <a:pt x="16637" y="173399"/>
                                  </a:cubicBezTo>
                                  <a:lnTo>
                                    <a:pt x="0" y="188918"/>
                                  </a:lnTo>
                                  <a:lnTo>
                                    <a:pt x="5715" y="166871"/>
                                  </a:lnTo>
                                  <a:cubicBezTo>
                                    <a:pt x="5715" y="166871"/>
                                    <a:pt x="7010" y="161893"/>
                                    <a:pt x="9893" y="153218"/>
                                  </a:cubicBezTo>
                                  <a:lnTo>
                                    <a:pt x="11062" y="149840"/>
                                  </a:lnTo>
                                  <a:cubicBezTo>
                                    <a:pt x="13818" y="141712"/>
                                    <a:pt x="17615" y="130562"/>
                                    <a:pt x="24295" y="119055"/>
                                  </a:cubicBezTo>
                                  <a:cubicBezTo>
                                    <a:pt x="25260" y="117316"/>
                                    <a:pt x="26213" y="115461"/>
                                    <a:pt x="27191" y="113582"/>
                                  </a:cubicBezTo>
                                  <a:cubicBezTo>
                                    <a:pt x="29794" y="108540"/>
                                    <a:pt x="32766" y="102850"/>
                                    <a:pt x="36640" y="97847"/>
                                  </a:cubicBezTo>
                                  <a:lnTo>
                                    <a:pt x="40285" y="92690"/>
                                  </a:lnTo>
                                  <a:cubicBezTo>
                                    <a:pt x="44094" y="87255"/>
                                    <a:pt x="48044" y="81629"/>
                                    <a:pt x="52959" y="75913"/>
                                  </a:cubicBezTo>
                                  <a:cubicBezTo>
                                    <a:pt x="55067" y="73742"/>
                                    <a:pt x="57137" y="71456"/>
                                    <a:pt x="59220" y="69144"/>
                                  </a:cubicBezTo>
                                  <a:cubicBezTo>
                                    <a:pt x="63424" y="64534"/>
                                    <a:pt x="67767" y="59759"/>
                                    <a:pt x="72949" y="55149"/>
                                  </a:cubicBezTo>
                                  <a:cubicBezTo>
                                    <a:pt x="75413" y="53168"/>
                                    <a:pt x="77864" y="51123"/>
                                    <a:pt x="80302" y="49053"/>
                                  </a:cubicBezTo>
                                  <a:cubicBezTo>
                                    <a:pt x="85179" y="44964"/>
                                    <a:pt x="90208" y="40709"/>
                                    <a:pt x="95987" y="36708"/>
                                  </a:cubicBezTo>
                                  <a:cubicBezTo>
                                    <a:pt x="98260" y="35324"/>
                                    <a:pt x="100495" y="33902"/>
                                    <a:pt x="102743" y="32467"/>
                                  </a:cubicBezTo>
                                  <a:cubicBezTo>
                                    <a:pt x="108585" y="28746"/>
                                    <a:pt x="114630" y="24898"/>
                                    <a:pt x="120688" y="22078"/>
                                  </a:cubicBezTo>
                                  <a:cubicBezTo>
                                    <a:pt x="129172" y="17290"/>
                                    <a:pt x="137960" y="14026"/>
                                    <a:pt x="146596" y="11004"/>
                                  </a:cubicBezTo>
                                  <a:cubicBezTo>
                                    <a:pt x="152870" y="8324"/>
                                    <a:pt x="159118" y="6876"/>
                                    <a:pt x="165189" y="5479"/>
                                  </a:cubicBezTo>
                                  <a:cubicBezTo>
                                    <a:pt x="167538" y="4946"/>
                                    <a:pt x="169863" y="4412"/>
                                    <a:pt x="172110" y="3803"/>
                                  </a:cubicBezTo>
                                  <a:lnTo>
                                    <a:pt x="173457" y="3549"/>
                                  </a:lnTo>
                                  <a:cubicBezTo>
                                    <a:pt x="176860" y="2939"/>
                                    <a:pt x="180200" y="2355"/>
                                    <a:pt x="183452" y="1873"/>
                                  </a:cubicBezTo>
                                  <a:cubicBezTo>
                                    <a:pt x="187909" y="1199"/>
                                    <a:pt x="192202" y="717"/>
                                    <a:pt x="196063" y="602"/>
                                  </a:cubicBezTo>
                                  <a:cubicBezTo>
                                    <a:pt x="203454" y="18"/>
                                    <a:pt x="210233" y="0"/>
                                    <a:pt x="216256" y="3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Shape 178"/>
                          <wps:cNvSpPr>
                            <a:spLocks noChangeAspect="1"/>
                          </wps:cNvSpPr>
                          <wps:spPr bwMode="auto">
                            <a:xfrm>
                              <a:off x="2483382" y="3025230"/>
                              <a:ext cx="231927" cy="161919"/>
                            </a:xfrm>
                            <a:custGeom>
                              <a:avLst/>
                              <a:gdLst>
                                <a:gd name="T0" fmla="*/ 203922 w 231927"/>
                                <a:gd name="T1" fmla="*/ 299 h 161919"/>
                                <a:gd name="T2" fmla="*/ 231927 w 231927"/>
                                <a:gd name="T3" fmla="*/ 4896 h 161919"/>
                                <a:gd name="T4" fmla="*/ 189154 w 231927"/>
                                <a:gd name="T5" fmla="*/ 19437 h 161919"/>
                                <a:gd name="T6" fmla="*/ 169520 w 231927"/>
                                <a:gd name="T7" fmla="*/ 27629 h 161919"/>
                                <a:gd name="T8" fmla="*/ 148437 w 231927"/>
                                <a:gd name="T9" fmla="*/ 38081 h 161919"/>
                                <a:gd name="T10" fmla="*/ 137503 w 231927"/>
                                <a:gd name="T11" fmla="*/ 43821 h 161919"/>
                                <a:gd name="T12" fmla="*/ 126695 w 231927"/>
                                <a:gd name="T13" fmla="*/ 50400 h 161919"/>
                                <a:gd name="T14" fmla="*/ 105105 w 231927"/>
                                <a:gd name="T15" fmla="*/ 64472 h 161919"/>
                                <a:gd name="T16" fmla="*/ 84252 w 231927"/>
                                <a:gd name="T17" fmla="*/ 79826 h 161919"/>
                                <a:gd name="T18" fmla="*/ 64884 w 231927"/>
                                <a:gd name="T19" fmla="*/ 96145 h 161919"/>
                                <a:gd name="T20" fmla="*/ 47422 w 231927"/>
                                <a:gd name="T21" fmla="*/ 112604 h 161919"/>
                                <a:gd name="T22" fmla="*/ 32131 w 231927"/>
                                <a:gd name="T23" fmla="*/ 128213 h 161919"/>
                                <a:gd name="T24" fmla="*/ 19113 w 231927"/>
                                <a:gd name="T25" fmla="*/ 141751 h 161919"/>
                                <a:gd name="T26" fmla="*/ 9233 w 231927"/>
                                <a:gd name="T27" fmla="*/ 152635 h 161919"/>
                                <a:gd name="T28" fmla="*/ 0 w 231927"/>
                                <a:gd name="T29" fmla="*/ 161919 h 161919"/>
                                <a:gd name="T30" fmla="*/ 4013 w 231927"/>
                                <a:gd name="T31" fmla="*/ 148774 h 161919"/>
                                <a:gd name="T32" fmla="*/ 17945 w 231927"/>
                                <a:gd name="T33" fmla="*/ 115653 h 161919"/>
                                <a:gd name="T34" fmla="*/ 29896 w 231927"/>
                                <a:gd name="T35" fmla="*/ 95079 h 161919"/>
                                <a:gd name="T36" fmla="*/ 45593 w 231927"/>
                                <a:gd name="T37" fmla="*/ 73895 h 161919"/>
                                <a:gd name="T38" fmla="*/ 64960 w 231927"/>
                                <a:gd name="T39" fmla="*/ 53702 h 161919"/>
                                <a:gd name="T40" fmla="*/ 87313 w 231927"/>
                                <a:gd name="T41" fmla="*/ 35744 h 161919"/>
                                <a:gd name="T42" fmla="*/ 111811 w 231927"/>
                                <a:gd name="T43" fmla="*/ 21215 h 161919"/>
                                <a:gd name="T44" fmla="*/ 137058 w 231927"/>
                                <a:gd name="T45" fmla="*/ 10446 h 161919"/>
                                <a:gd name="T46" fmla="*/ 161709 w 231927"/>
                                <a:gd name="T47" fmla="*/ 3575 h 161919"/>
                                <a:gd name="T48" fmla="*/ 184480 w 231927"/>
                                <a:gd name="T49" fmla="*/ 578 h 161919"/>
                                <a:gd name="T50" fmla="*/ 203922 w 231927"/>
                                <a:gd name="T51" fmla="*/ 299 h 161919"/>
                                <a:gd name="T52" fmla="*/ 0 w 231927"/>
                                <a:gd name="T53" fmla="*/ 0 h 161919"/>
                                <a:gd name="T54" fmla="*/ 231927 w 231927"/>
                                <a:gd name="T55" fmla="*/ 161919 h 161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31927" h="161919">
                                  <a:moveTo>
                                    <a:pt x="203922" y="299"/>
                                  </a:moveTo>
                                  <a:cubicBezTo>
                                    <a:pt x="221276" y="1195"/>
                                    <a:pt x="231927" y="4896"/>
                                    <a:pt x="231927" y="4896"/>
                                  </a:cubicBezTo>
                                  <a:cubicBezTo>
                                    <a:pt x="231927" y="4896"/>
                                    <a:pt x="213804" y="9709"/>
                                    <a:pt x="189154" y="19437"/>
                                  </a:cubicBezTo>
                                  <a:cubicBezTo>
                                    <a:pt x="182918" y="21596"/>
                                    <a:pt x="176517" y="25051"/>
                                    <a:pt x="169520" y="27629"/>
                                  </a:cubicBezTo>
                                  <a:cubicBezTo>
                                    <a:pt x="162814" y="31096"/>
                                    <a:pt x="155562" y="34144"/>
                                    <a:pt x="148437" y="38081"/>
                                  </a:cubicBezTo>
                                  <a:cubicBezTo>
                                    <a:pt x="144856" y="39973"/>
                                    <a:pt x="141199" y="41891"/>
                                    <a:pt x="137503" y="43821"/>
                                  </a:cubicBezTo>
                                  <a:cubicBezTo>
                                    <a:pt x="133972" y="46094"/>
                                    <a:pt x="130403" y="48355"/>
                                    <a:pt x="126695" y="50400"/>
                                  </a:cubicBezTo>
                                  <a:cubicBezTo>
                                    <a:pt x="119139" y="54299"/>
                                    <a:pt x="112281" y="59696"/>
                                    <a:pt x="105105" y="64472"/>
                                  </a:cubicBezTo>
                                  <a:cubicBezTo>
                                    <a:pt x="97828" y="69145"/>
                                    <a:pt x="91173" y="74809"/>
                                    <a:pt x="84252" y="79826"/>
                                  </a:cubicBezTo>
                                  <a:cubicBezTo>
                                    <a:pt x="77838" y="85554"/>
                                    <a:pt x="71209" y="90824"/>
                                    <a:pt x="64884" y="96145"/>
                                  </a:cubicBezTo>
                                  <a:cubicBezTo>
                                    <a:pt x="58953" y="101911"/>
                                    <a:pt x="53111" y="107448"/>
                                    <a:pt x="47422" y="112604"/>
                                  </a:cubicBezTo>
                                  <a:cubicBezTo>
                                    <a:pt x="41681" y="117735"/>
                                    <a:pt x="37059" y="123501"/>
                                    <a:pt x="32131" y="128213"/>
                                  </a:cubicBezTo>
                                  <a:cubicBezTo>
                                    <a:pt x="27508" y="133229"/>
                                    <a:pt x="22644" y="137357"/>
                                    <a:pt x="19113" y="141751"/>
                                  </a:cubicBezTo>
                                  <a:cubicBezTo>
                                    <a:pt x="15494" y="146056"/>
                                    <a:pt x="12052" y="149625"/>
                                    <a:pt x="9233" y="152635"/>
                                  </a:cubicBezTo>
                                  <a:cubicBezTo>
                                    <a:pt x="3556" y="158617"/>
                                    <a:pt x="0" y="161919"/>
                                    <a:pt x="0" y="161919"/>
                                  </a:cubicBezTo>
                                  <a:cubicBezTo>
                                    <a:pt x="0" y="161919"/>
                                    <a:pt x="1270" y="157080"/>
                                    <a:pt x="4013" y="148774"/>
                                  </a:cubicBezTo>
                                  <a:cubicBezTo>
                                    <a:pt x="6883" y="140570"/>
                                    <a:pt x="10579" y="128353"/>
                                    <a:pt x="17945" y="115653"/>
                                  </a:cubicBezTo>
                                  <a:cubicBezTo>
                                    <a:pt x="21539" y="109252"/>
                                    <a:pt x="24790" y="101657"/>
                                    <a:pt x="29896" y="95079"/>
                                  </a:cubicBezTo>
                                  <a:cubicBezTo>
                                    <a:pt x="34772" y="88297"/>
                                    <a:pt x="39688" y="80804"/>
                                    <a:pt x="45593" y="73895"/>
                                  </a:cubicBezTo>
                                  <a:cubicBezTo>
                                    <a:pt x="51867" y="67392"/>
                                    <a:pt x="57874" y="59989"/>
                                    <a:pt x="64960" y="53702"/>
                                  </a:cubicBezTo>
                                  <a:cubicBezTo>
                                    <a:pt x="72326" y="47796"/>
                                    <a:pt x="79438" y="41192"/>
                                    <a:pt x="87313" y="35744"/>
                                  </a:cubicBezTo>
                                  <a:cubicBezTo>
                                    <a:pt x="95478" y="30753"/>
                                    <a:pt x="103302" y="25203"/>
                                    <a:pt x="111811" y="21215"/>
                                  </a:cubicBezTo>
                                  <a:cubicBezTo>
                                    <a:pt x="120002" y="16592"/>
                                    <a:pt x="128676" y="13430"/>
                                    <a:pt x="137058" y="10446"/>
                                  </a:cubicBezTo>
                                  <a:cubicBezTo>
                                    <a:pt x="145237" y="6966"/>
                                    <a:pt x="153899" y="5658"/>
                                    <a:pt x="161709" y="3575"/>
                                  </a:cubicBezTo>
                                  <a:cubicBezTo>
                                    <a:pt x="169748" y="2153"/>
                                    <a:pt x="177292" y="807"/>
                                    <a:pt x="184480" y="578"/>
                                  </a:cubicBezTo>
                                  <a:cubicBezTo>
                                    <a:pt x="191608" y="13"/>
                                    <a:pt x="198138" y="0"/>
                                    <a:pt x="203922" y="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Shape 179"/>
                          <wps:cNvSpPr>
                            <a:spLocks noChangeAspect="1"/>
                          </wps:cNvSpPr>
                          <wps:spPr bwMode="auto">
                            <a:xfrm>
                              <a:off x="2089271" y="1447984"/>
                              <a:ext cx="407657" cy="404682"/>
                            </a:xfrm>
                            <a:custGeom>
                              <a:avLst/>
                              <a:gdLst>
                                <a:gd name="T0" fmla="*/ 202775 w 407657"/>
                                <a:gd name="T1" fmla="*/ 829 h 404682"/>
                                <a:gd name="T2" fmla="*/ 368579 w 407657"/>
                                <a:gd name="T3" fmla="*/ 122374 h 404682"/>
                                <a:gd name="T4" fmla="*/ 274574 w 407657"/>
                                <a:gd name="T5" fmla="*/ 367205 h 404682"/>
                                <a:gd name="T6" fmla="*/ 39065 w 407657"/>
                                <a:gd name="T7" fmla="*/ 258175 h 404682"/>
                                <a:gd name="T8" fmla="*/ 133083 w 407657"/>
                                <a:gd name="T9" fmla="*/ 13357 h 404682"/>
                                <a:gd name="T10" fmla="*/ 202775 w 407657"/>
                                <a:gd name="T11" fmla="*/ 829 h 404682"/>
                                <a:gd name="T12" fmla="*/ 0 w 407657"/>
                                <a:gd name="T13" fmla="*/ 0 h 404682"/>
                                <a:gd name="T14" fmla="*/ 407657 w 407657"/>
                                <a:gd name="T15" fmla="*/ 404682 h 404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682">
                                  <a:moveTo>
                                    <a:pt x="202775" y="829"/>
                                  </a:moveTo>
                                  <a:cubicBezTo>
                                    <a:pt x="272648" y="3314"/>
                                    <a:pt x="339280" y="49089"/>
                                    <a:pt x="368579" y="122374"/>
                                  </a:cubicBezTo>
                                  <a:cubicBezTo>
                                    <a:pt x="407657" y="220101"/>
                                    <a:pt x="365570" y="329702"/>
                                    <a:pt x="274574" y="367205"/>
                                  </a:cubicBezTo>
                                  <a:cubicBezTo>
                                    <a:pt x="183579" y="404682"/>
                                    <a:pt x="78156" y="355902"/>
                                    <a:pt x="39065" y="258175"/>
                                  </a:cubicBezTo>
                                  <a:cubicBezTo>
                                    <a:pt x="0" y="160461"/>
                                    <a:pt x="42101" y="50848"/>
                                    <a:pt x="133083" y="13357"/>
                                  </a:cubicBezTo>
                                  <a:cubicBezTo>
                                    <a:pt x="155832" y="3982"/>
                                    <a:pt x="179484" y="0"/>
                                    <a:pt x="202775" y="8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Shape 180"/>
                          <wps:cNvSpPr>
                            <a:spLocks noChangeAspect="1"/>
                          </wps:cNvSpPr>
                          <wps:spPr bwMode="auto">
                            <a:xfrm>
                              <a:off x="2169711" y="1535468"/>
                              <a:ext cx="210020" cy="208517"/>
                            </a:xfrm>
                            <a:custGeom>
                              <a:avLst/>
                              <a:gdLst>
                                <a:gd name="T0" fmla="*/ 104458 w 210020"/>
                                <a:gd name="T1" fmla="*/ 427 h 208517"/>
                                <a:gd name="T2" fmla="*/ 189890 w 210020"/>
                                <a:gd name="T3" fmla="*/ 63039 h 208517"/>
                                <a:gd name="T4" fmla="*/ 141440 w 210020"/>
                                <a:gd name="T5" fmla="*/ 189175 h 208517"/>
                                <a:gd name="T6" fmla="*/ 20129 w 210020"/>
                                <a:gd name="T7" fmla="*/ 133029 h 208517"/>
                                <a:gd name="T8" fmla="*/ 68555 w 210020"/>
                                <a:gd name="T9" fmla="*/ 6879 h 208517"/>
                                <a:gd name="T10" fmla="*/ 104458 w 210020"/>
                                <a:gd name="T11" fmla="*/ 427 h 208517"/>
                                <a:gd name="T12" fmla="*/ 0 w 210020"/>
                                <a:gd name="T13" fmla="*/ 0 h 208517"/>
                                <a:gd name="T14" fmla="*/ 210020 w 210020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20" h="208517">
                                  <a:moveTo>
                                    <a:pt x="104458" y="427"/>
                                  </a:moveTo>
                                  <a:cubicBezTo>
                                    <a:pt x="140458" y="1710"/>
                                    <a:pt x="174793" y="25291"/>
                                    <a:pt x="189890" y="63039"/>
                                  </a:cubicBezTo>
                                  <a:cubicBezTo>
                                    <a:pt x="210020" y="113394"/>
                                    <a:pt x="188354" y="169884"/>
                                    <a:pt x="141440" y="189175"/>
                                  </a:cubicBezTo>
                                  <a:cubicBezTo>
                                    <a:pt x="94577" y="208517"/>
                                    <a:pt x="40246" y="183359"/>
                                    <a:pt x="20129" y="133029"/>
                                  </a:cubicBezTo>
                                  <a:cubicBezTo>
                                    <a:pt x="0" y="82686"/>
                                    <a:pt x="21679" y="26209"/>
                                    <a:pt x="68555" y="6879"/>
                                  </a:cubicBezTo>
                                  <a:cubicBezTo>
                                    <a:pt x="80273" y="2050"/>
                                    <a:pt x="92458" y="0"/>
                                    <a:pt x="104458" y="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Shape 181"/>
                          <wps:cNvSpPr>
                            <a:spLocks noChangeAspect="1"/>
                          </wps:cNvSpPr>
                          <wps:spPr bwMode="auto">
                            <a:xfrm>
                              <a:off x="1609783" y="1606810"/>
                              <a:ext cx="407657" cy="404713"/>
                            </a:xfrm>
                            <a:custGeom>
                              <a:avLst/>
                              <a:gdLst>
                                <a:gd name="T0" fmla="*/ 202777 w 407657"/>
                                <a:gd name="T1" fmla="*/ 828 h 404713"/>
                                <a:gd name="T2" fmla="*/ 368592 w 407657"/>
                                <a:gd name="T3" fmla="*/ 122379 h 404713"/>
                                <a:gd name="T4" fmla="*/ 274587 w 407657"/>
                                <a:gd name="T5" fmla="*/ 367209 h 404713"/>
                                <a:gd name="T6" fmla="*/ 39078 w 407657"/>
                                <a:gd name="T7" fmla="*/ 258193 h 404713"/>
                                <a:gd name="T8" fmla="*/ 133083 w 407657"/>
                                <a:gd name="T9" fmla="*/ 13362 h 404713"/>
                                <a:gd name="T10" fmla="*/ 202777 w 407657"/>
                                <a:gd name="T11" fmla="*/ 828 h 404713"/>
                                <a:gd name="T12" fmla="*/ 0 w 407657"/>
                                <a:gd name="T13" fmla="*/ 0 h 404713"/>
                                <a:gd name="T14" fmla="*/ 407657 w 407657"/>
                                <a:gd name="T15" fmla="*/ 404713 h 404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713">
                                  <a:moveTo>
                                    <a:pt x="202777" y="828"/>
                                  </a:moveTo>
                                  <a:cubicBezTo>
                                    <a:pt x="272654" y="3312"/>
                                    <a:pt x="339293" y="49094"/>
                                    <a:pt x="368592" y="122379"/>
                                  </a:cubicBezTo>
                                  <a:cubicBezTo>
                                    <a:pt x="407657" y="220105"/>
                                    <a:pt x="365570" y="329706"/>
                                    <a:pt x="274587" y="367209"/>
                                  </a:cubicBezTo>
                                  <a:cubicBezTo>
                                    <a:pt x="183579" y="404713"/>
                                    <a:pt x="78143" y="355906"/>
                                    <a:pt x="39078" y="258193"/>
                                  </a:cubicBezTo>
                                  <a:cubicBezTo>
                                    <a:pt x="0" y="160479"/>
                                    <a:pt x="42101" y="50865"/>
                                    <a:pt x="133083" y="13362"/>
                                  </a:cubicBezTo>
                                  <a:cubicBezTo>
                                    <a:pt x="155832" y="3983"/>
                                    <a:pt x="179484" y="0"/>
                                    <a:pt x="202777" y="8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Shape 182"/>
                          <wps:cNvSpPr>
                            <a:spLocks noChangeAspect="1"/>
                          </wps:cNvSpPr>
                          <wps:spPr bwMode="auto">
                            <a:xfrm>
                              <a:off x="1724232" y="1693517"/>
                              <a:ext cx="210007" cy="208517"/>
                            </a:xfrm>
                            <a:custGeom>
                              <a:avLst/>
                              <a:gdLst>
                                <a:gd name="T0" fmla="*/ 104453 w 210007"/>
                                <a:gd name="T1" fmla="*/ 428 h 208517"/>
                                <a:gd name="T2" fmla="*/ 189890 w 210007"/>
                                <a:gd name="T3" fmla="*/ 63077 h 208517"/>
                                <a:gd name="T4" fmla="*/ 141440 w 210007"/>
                                <a:gd name="T5" fmla="*/ 189201 h 208517"/>
                                <a:gd name="T6" fmla="*/ 20117 w 210007"/>
                                <a:gd name="T7" fmla="*/ 133041 h 208517"/>
                                <a:gd name="T8" fmla="*/ 68555 w 210007"/>
                                <a:gd name="T9" fmla="*/ 6879 h 208517"/>
                                <a:gd name="T10" fmla="*/ 104453 w 210007"/>
                                <a:gd name="T11" fmla="*/ 428 h 208517"/>
                                <a:gd name="T12" fmla="*/ 0 w 210007"/>
                                <a:gd name="T13" fmla="*/ 0 h 208517"/>
                                <a:gd name="T14" fmla="*/ 210007 w 210007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07" h="208517">
                                  <a:moveTo>
                                    <a:pt x="104453" y="428"/>
                                  </a:moveTo>
                                  <a:cubicBezTo>
                                    <a:pt x="140451" y="1712"/>
                                    <a:pt x="174793" y="25301"/>
                                    <a:pt x="189890" y="63077"/>
                                  </a:cubicBezTo>
                                  <a:cubicBezTo>
                                    <a:pt x="210007" y="113420"/>
                                    <a:pt x="188341" y="169884"/>
                                    <a:pt x="141440" y="189201"/>
                                  </a:cubicBezTo>
                                  <a:cubicBezTo>
                                    <a:pt x="94564" y="208517"/>
                                    <a:pt x="40246" y="183371"/>
                                    <a:pt x="20117" y="133041"/>
                                  </a:cubicBezTo>
                                  <a:cubicBezTo>
                                    <a:pt x="0" y="82686"/>
                                    <a:pt x="21666" y="26234"/>
                                    <a:pt x="68555" y="6879"/>
                                  </a:cubicBezTo>
                                  <a:cubicBezTo>
                                    <a:pt x="80270" y="2050"/>
                                    <a:pt x="92453" y="0"/>
                                    <a:pt x="104453" y="4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Shape 183"/>
                          <wps:cNvSpPr>
                            <a:spLocks noChangeAspect="1"/>
                          </wps:cNvSpPr>
                          <wps:spPr bwMode="auto">
                            <a:xfrm>
                              <a:off x="1665229" y="2560898"/>
                              <a:ext cx="456248" cy="403261"/>
                            </a:xfrm>
                            <a:custGeom>
                              <a:avLst/>
                              <a:gdLst>
                                <a:gd name="T0" fmla="*/ 40156 w 456248"/>
                                <a:gd name="T1" fmla="*/ 623 h 403261"/>
                                <a:gd name="T2" fmla="*/ 71260 w 456248"/>
                                <a:gd name="T3" fmla="*/ 27023 h 403261"/>
                                <a:gd name="T4" fmla="*/ 394678 w 456248"/>
                                <a:gd name="T5" fmla="*/ 345704 h 403261"/>
                                <a:gd name="T6" fmla="*/ 449339 w 456248"/>
                                <a:gd name="T7" fmla="*/ 364742 h 403261"/>
                                <a:gd name="T8" fmla="*/ 455308 w 456248"/>
                                <a:gd name="T9" fmla="*/ 402562 h 403261"/>
                                <a:gd name="T10" fmla="*/ 347485 w 456248"/>
                                <a:gd name="T11" fmla="*/ 398803 h 403261"/>
                                <a:gd name="T12" fmla="*/ 217957 w 456248"/>
                                <a:gd name="T13" fmla="*/ 336281 h 403261"/>
                                <a:gd name="T14" fmla="*/ 6833 w 456248"/>
                                <a:gd name="T15" fmla="*/ 46035 h 403261"/>
                                <a:gd name="T16" fmla="*/ 26657 w 456248"/>
                                <a:gd name="T17" fmla="*/ 1598 h 403261"/>
                                <a:gd name="T18" fmla="*/ 40156 w 456248"/>
                                <a:gd name="T19" fmla="*/ 623 h 403261"/>
                                <a:gd name="T20" fmla="*/ 0 w 456248"/>
                                <a:gd name="T21" fmla="*/ 0 h 403261"/>
                                <a:gd name="T22" fmla="*/ 456248 w 456248"/>
                                <a:gd name="T23" fmla="*/ 403261 h 40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56248" h="403261">
                                  <a:moveTo>
                                    <a:pt x="40156" y="623"/>
                                  </a:moveTo>
                                  <a:cubicBezTo>
                                    <a:pt x="53588" y="2494"/>
                                    <a:pt x="66107" y="12497"/>
                                    <a:pt x="71260" y="27023"/>
                                  </a:cubicBezTo>
                                  <a:cubicBezTo>
                                    <a:pt x="156959" y="170876"/>
                                    <a:pt x="214249" y="274432"/>
                                    <a:pt x="394678" y="345704"/>
                                  </a:cubicBezTo>
                                  <a:cubicBezTo>
                                    <a:pt x="408661" y="351216"/>
                                    <a:pt x="435762" y="359166"/>
                                    <a:pt x="449339" y="364742"/>
                                  </a:cubicBezTo>
                                  <a:cubicBezTo>
                                    <a:pt x="456248" y="377873"/>
                                    <a:pt x="448970" y="390256"/>
                                    <a:pt x="455308" y="402562"/>
                                  </a:cubicBezTo>
                                  <a:cubicBezTo>
                                    <a:pt x="419062" y="403261"/>
                                    <a:pt x="383045" y="402080"/>
                                    <a:pt x="347485" y="398803"/>
                                  </a:cubicBezTo>
                                  <a:cubicBezTo>
                                    <a:pt x="303505" y="394091"/>
                                    <a:pt x="265163" y="371803"/>
                                    <a:pt x="217957" y="336281"/>
                                  </a:cubicBezTo>
                                  <a:cubicBezTo>
                                    <a:pt x="125654" y="266799"/>
                                    <a:pt x="65367" y="161973"/>
                                    <a:pt x="6833" y="46035"/>
                                  </a:cubicBezTo>
                                  <a:cubicBezTo>
                                    <a:pt x="0" y="26782"/>
                                    <a:pt x="8877" y="6855"/>
                                    <a:pt x="26657" y="1598"/>
                                  </a:cubicBezTo>
                                  <a:cubicBezTo>
                                    <a:pt x="31099" y="280"/>
                                    <a:pt x="35678" y="0"/>
                                    <a:pt x="40156" y="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Shape 184"/>
                          <wps:cNvSpPr>
                            <a:spLocks noChangeAspect="1"/>
                          </wps:cNvSpPr>
                          <wps:spPr bwMode="auto">
                            <a:xfrm>
                              <a:off x="2690089" y="2362616"/>
                              <a:ext cx="162992" cy="421957"/>
                            </a:xfrm>
                            <a:custGeom>
                              <a:avLst/>
                              <a:gdLst>
                                <a:gd name="T0" fmla="*/ 126581 w 162992"/>
                                <a:gd name="T1" fmla="*/ 2083 h 421957"/>
                                <a:gd name="T2" fmla="*/ 162471 w 162992"/>
                                <a:gd name="T3" fmla="*/ 44882 h 421957"/>
                                <a:gd name="T4" fmla="*/ 162459 w 162992"/>
                                <a:gd name="T5" fmla="*/ 47841 h 421957"/>
                                <a:gd name="T6" fmla="*/ 24143 w 162992"/>
                                <a:gd name="T7" fmla="*/ 421957 h 421957"/>
                                <a:gd name="T8" fmla="*/ 6553 w 162992"/>
                                <a:gd name="T9" fmla="*/ 364223 h 421957"/>
                                <a:gd name="T10" fmla="*/ 0 w 162992"/>
                                <a:gd name="T11" fmla="*/ 340131 h 421957"/>
                                <a:gd name="T12" fmla="*/ 62852 w 162992"/>
                                <a:gd name="T13" fmla="*/ 203898 h 421957"/>
                                <a:gd name="T14" fmla="*/ 85255 w 162992"/>
                                <a:gd name="T15" fmla="*/ 39764 h 421957"/>
                                <a:gd name="T16" fmla="*/ 126581 w 162992"/>
                                <a:gd name="T17" fmla="*/ 2083 h 421957"/>
                                <a:gd name="T18" fmla="*/ 0 w 162992"/>
                                <a:gd name="T19" fmla="*/ 0 h 421957"/>
                                <a:gd name="T20" fmla="*/ 162992 w 162992"/>
                                <a:gd name="T21" fmla="*/ 421957 h 42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62992" h="421957">
                                  <a:moveTo>
                                    <a:pt x="126581" y="2083"/>
                                  </a:moveTo>
                                  <a:cubicBezTo>
                                    <a:pt x="146977" y="4204"/>
                                    <a:pt x="162598" y="23000"/>
                                    <a:pt x="162471" y="44882"/>
                                  </a:cubicBezTo>
                                  <a:cubicBezTo>
                                    <a:pt x="162547" y="45885"/>
                                    <a:pt x="162484" y="46799"/>
                                    <a:pt x="162459" y="47841"/>
                                  </a:cubicBezTo>
                                  <a:cubicBezTo>
                                    <a:pt x="162992" y="190589"/>
                                    <a:pt x="81788" y="339623"/>
                                    <a:pt x="24143" y="421957"/>
                                  </a:cubicBezTo>
                                  <a:cubicBezTo>
                                    <a:pt x="17640" y="402895"/>
                                    <a:pt x="11887" y="383705"/>
                                    <a:pt x="6553" y="364223"/>
                                  </a:cubicBezTo>
                                  <a:cubicBezTo>
                                    <a:pt x="4458" y="356806"/>
                                    <a:pt x="2349" y="348653"/>
                                    <a:pt x="0" y="340131"/>
                                  </a:cubicBezTo>
                                  <a:cubicBezTo>
                                    <a:pt x="24867" y="299542"/>
                                    <a:pt x="46444" y="280200"/>
                                    <a:pt x="62852" y="203898"/>
                                  </a:cubicBezTo>
                                  <a:cubicBezTo>
                                    <a:pt x="69253" y="174092"/>
                                    <a:pt x="88849" y="93688"/>
                                    <a:pt x="85255" y="39764"/>
                                  </a:cubicBezTo>
                                  <a:cubicBezTo>
                                    <a:pt x="86855" y="16789"/>
                                    <a:pt x="105283" y="0"/>
                                    <a:pt x="126581" y="20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Shape 185"/>
                          <wps:cNvSpPr>
                            <a:spLocks noChangeAspect="1"/>
                          </wps:cNvSpPr>
                          <wps:spPr bwMode="auto">
                            <a:xfrm>
                              <a:off x="2075200" y="2736143"/>
                              <a:ext cx="1101750" cy="678472"/>
                            </a:xfrm>
                            <a:custGeom>
                              <a:avLst/>
                              <a:gdLst>
                                <a:gd name="T0" fmla="*/ 625145 w 1101750"/>
                                <a:gd name="T1" fmla="*/ 3899 h 678472"/>
                                <a:gd name="T2" fmla="*/ 684530 w 1101750"/>
                                <a:gd name="T3" fmla="*/ 29248 h 678472"/>
                                <a:gd name="T4" fmla="*/ 790143 w 1101750"/>
                                <a:gd name="T5" fmla="*/ 211823 h 678472"/>
                                <a:gd name="T6" fmla="*/ 1002805 w 1101750"/>
                                <a:gd name="T7" fmla="*/ 237414 h 678472"/>
                                <a:gd name="T8" fmla="*/ 1043851 w 1101750"/>
                                <a:gd name="T9" fmla="*/ 277000 h 678472"/>
                                <a:gd name="T10" fmla="*/ 1044321 w 1101750"/>
                                <a:gd name="T11" fmla="*/ 277990 h 678472"/>
                                <a:gd name="T12" fmla="*/ 1084415 w 1101750"/>
                                <a:gd name="T13" fmla="*/ 304775 h 678472"/>
                                <a:gd name="T14" fmla="*/ 1095870 w 1101750"/>
                                <a:gd name="T15" fmla="*/ 383591 h 678472"/>
                                <a:gd name="T16" fmla="*/ 929170 w 1101750"/>
                                <a:gd name="T17" fmla="*/ 553479 h 678472"/>
                                <a:gd name="T18" fmla="*/ 824255 w 1101750"/>
                                <a:gd name="T19" fmla="*/ 602539 h 678472"/>
                                <a:gd name="T20" fmla="*/ 151244 w 1101750"/>
                                <a:gd name="T21" fmla="*/ 473672 h 678472"/>
                                <a:gd name="T22" fmla="*/ 54673 w 1101750"/>
                                <a:gd name="T23" fmla="*/ 359054 h 678472"/>
                                <a:gd name="T24" fmla="*/ 13145 w 1101750"/>
                                <a:gd name="T25" fmla="*/ 285293 h 678472"/>
                                <a:gd name="T26" fmla="*/ 0 w 1101750"/>
                                <a:gd name="T27" fmla="*/ 259766 h 678472"/>
                                <a:gd name="T28" fmla="*/ 38824 w 1101750"/>
                                <a:gd name="T29" fmla="*/ 210909 h 678472"/>
                                <a:gd name="T30" fmla="*/ 43663 w 1101750"/>
                                <a:gd name="T31" fmla="*/ 197891 h 678472"/>
                                <a:gd name="T32" fmla="*/ 126708 w 1101750"/>
                                <a:gd name="T33" fmla="*/ 342938 h 678472"/>
                                <a:gd name="T34" fmla="*/ 257899 w 1101750"/>
                                <a:gd name="T35" fmla="*/ 468236 h 678472"/>
                                <a:gd name="T36" fmla="*/ 899528 w 1101750"/>
                                <a:gd name="T37" fmla="*/ 505663 h 678472"/>
                                <a:gd name="T38" fmla="*/ 1054977 w 1101750"/>
                                <a:gd name="T39" fmla="*/ 322440 h 678472"/>
                                <a:gd name="T40" fmla="*/ 1024382 w 1101750"/>
                                <a:gd name="T41" fmla="*/ 310477 h 678472"/>
                                <a:gd name="T42" fmla="*/ 998842 w 1101750"/>
                                <a:gd name="T43" fmla="*/ 274917 h 678472"/>
                                <a:gd name="T44" fmla="*/ 919074 w 1101750"/>
                                <a:gd name="T45" fmla="*/ 272644 h 678472"/>
                                <a:gd name="T46" fmla="*/ 764197 w 1101750"/>
                                <a:gd name="T47" fmla="*/ 242290 h 678472"/>
                                <a:gd name="T48" fmla="*/ 625145 w 1101750"/>
                                <a:gd name="T49" fmla="*/ 3899 h 678472"/>
                                <a:gd name="T50" fmla="*/ 0 w 1101750"/>
                                <a:gd name="T51" fmla="*/ 0 h 678472"/>
                                <a:gd name="T52" fmla="*/ 1101750 w 1101750"/>
                                <a:gd name="T53" fmla="*/ 678472 h 678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01750" h="678472">
                                  <a:moveTo>
                                    <a:pt x="625145" y="3899"/>
                                  </a:moveTo>
                                  <a:cubicBezTo>
                                    <a:pt x="630415" y="0"/>
                                    <a:pt x="679310" y="33261"/>
                                    <a:pt x="684530" y="29248"/>
                                  </a:cubicBezTo>
                                  <a:cubicBezTo>
                                    <a:pt x="708927" y="102311"/>
                                    <a:pt x="743293" y="166383"/>
                                    <a:pt x="790143" y="211823"/>
                                  </a:cubicBezTo>
                                  <a:cubicBezTo>
                                    <a:pt x="835152" y="255435"/>
                                    <a:pt x="980288" y="232702"/>
                                    <a:pt x="1002805" y="237414"/>
                                  </a:cubicBezTo>
                                  <a:cubicBezTo>
                                    <a:pt x="1026198" y="242405"/>
                                    <a:pt x="1037260" y="264185"/>
                                    <a:pt x="1043851" y="277000"/>
                                  </a:cubicBezTo>
                                  <a:cubicBezTo>
                                    <a:pt x="1043991" y="277393"/>
                                    <a:pt x="1044194" y="277597"/>
                                    <a:pt x="1044321" y="277990"/>
                                  </a:cubicBezTo>
                                  <a:cubicBezTo>
                                    <a:pt x="1055357" y="279857"/>
                                    <a:pt x="1073404" y="284569"/>
                                    <a:pt x="1084415" y="304775"/>
                                  </a:cubicBezTo>
                                  <a:cubicBezTo>
                                    <a:pt x="1097750" y="329349"/>
                                    <a:pt x="1101750" y="356527"/>
                                    <a:pt x="1095870" y="383591"/>
                                  </a:cubicBezTo>
                                  <a:cubicBezTo>
                                    <a:pt x="1079995" y="456794"/>
                                    <a:pt x="993140" y="515620"/>
                                    <a:pt x="929170" y="553479"/>
                                  </a:cubicBezTo>
                                  <a:cubicBezTo>
                                    <a:pt x="896099" y="573164"/>
                                    <a:pt x="860730" y="589610"/>
                                    <a:pt x="824255" y="602539"/>
                                  </a:cubicBezTo>
                                  <a:cubicBezTo>
                                    <a:pt x="610273" y="678472"/>
                                    <a:pt x="325272" y="626631"/>
                                    <a:pt x="151244" y="473672"/>
                                  </a:cubicBezTo>
                                  <a:cubicBezTo>
                                    <a:pt x="115557" y="442290"/>
                                    <a:pt x="83960" y="404838"/>
                                    <a:pt x="54673" y="359054"/>
                                  </a:cubicBezTo>
                                  <a:cubicBezTo>
                                    <a:pt x="40259" y="336448"/>
                                    <a:pt x="26568" y="312293"/>
                                    <a:pt x="13145" y="285293"/>
                                  </a:cubicBezTo>
                                  <a:cubicBezTo>
                                    <a:pt x="9080" y="277050"/>
                                    <a:pt x="4636" y="268516"/>
                                    <a:pt x="0" y="259766"/>
                                  </a:cubicBezTo>
                                  <a:cubicBezTo>
                                    <a:pt x="12916" y="260096"/>
                                    <a:pt x="25908" y="211315"/>
                                    <a:pt x="38824" y="210909"/>
                                  </a:cubicBezTo>
                                  <a:cubicBezTo>
                                    <a:pt x="40424" y="213970"/>
                                    <a:pt x="42177" y="194805"/>
                                    <a:pt x="43663" y="197891"/>
                                  </a:cubicBezTo>
                                  <a:cubicBezTo>
                                    <a:pt x="55651" y="221932"/>
                                    <a:pt x="112332" y="320447"/>
                                    <a:pt x="126708" y="342938"/>
                                  </a:cubicBezTo>
                                  <a:cubicBezTo>
                                    <a:pt x="151740" y="382143"/>
                                    <a:pt x="219088" y="445046"/>
                                    <a:pt x="257899" y="468236"/>
                                  </a:cubicBezTo>
                                  <a:cubicBezTo>
                                    <a:pt x="504482" y="615823"/>
                                    <a:pt x="670776" y="601980"/>
                                    <a:pt x="899528" y="505663"/>
                                  </a:cubicBezTo>
                                  <a:cubicBezTo>
                                    <a:pt x="953516" y="482892"/>
                                    <a:pt x="1100125" y="405333"/>
                                    <a:pt x="1054977" y="322440"/>
                                  </a:cubicBezTo>
                                  <a:cubicBezTo>
                                    <a:pt x="1049795" y="312877"/>
                                    <a:pt x="1031430" y="317360"/>
                                    <a:pt x="1024382" y="310477"/>
                                  </a:cubicBezTo>
                                  <a:cubicBezTo>
                                    <a:pt x="1014705" y="300914"/>
                                    <a:pt x="1009345" y="277114"/>
                                    <a:pt x="998842" y="274917"/>
                                  </a:cubicBezTo>
                                  <a:cubicBezTo>
                                    <a:pt x="975716" y="269989"/>
                                    <a:pt x="944715" y="267208"/>
                                    <a:pt x="919074" y="272644"/>
                                  </a:cubicBezTo>
                                  <a:cubicBezTo>
                                    <a:pt x="858050" y="285572"/>
                                    <a:pt x="815962" y="275336"/>
                                    <a:pt x="764197" y="242290"/>
                                  </a:cubicBezTo>
                                  <a:cubicBezTo>
                                    <a:pt x="699719" y="201206"/>
                                    <a:pt x="656412" y="127864"/>
                                    <a:pt x="625145" y="38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0" name="Picture 425" descr="C:\Users\Bednářová\OneDrive - ZŠ Ruda\Plocha\logo_ZS_RUDA_Ru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265"/>
                            <a:ext cx="283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BC3BE" id="Group 426" o:spid="_x0000_s1026" style="position:absolute;margin-left:242.05pt;margin-top:-15.55pt;width:227.3pt;height:111.75pt;z-index:251661312" coordorigin="5159,1265" coordsize="5522,2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">
                <o:lock v:ext="edit" aspectratio="t"/>
                <v:group id="Group 772" o:spid="_x0000_s1027" style="position:absolute;left:8016;top:1419;width:2665;height:2429" coordsize="42499,3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Shape 82" o:spid="_x0000_s1028" style="position:absolute;left:3330;top:4058;width:18064;height:34678;visibility:visible;mso-wrap-style:square;v-text-anchor:top" coordsize="1806450,346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" path="m1764822,r41628,1244l1806450,84347r-43132,-1181c1362213,91560,990876,234252,701751,468548,370853,736835,147714,1124998,110833,1569612v-10440,126200,-5385,250216,13817,370370c213721,2713960,909977,3299343,1745949,3319661r60501,-1284l1806450,3467779r-37771,-44c1736882,3466873,1704929,3465180,1672844,3462636v-158661,-12611,-310896,-45250,-454215,-95034c908329,3279159,571767,2984494,460731,2857583,164325,2519267,,2071211,37719,1593704,75590,1116171,308432,699624,654342,412121,956491,160823,1344906,8257,1764822,xe" fillcolor="#181717" stroked="f" strokeweight="0">
                    <v:stroke miterlimit="83231f" joinstyle="miter"/>
                    <v:path arrowok="t" o:connecttype="custom" o:connectlocs="1764822,0;1806450,1244;1806450,84347;1763318,83166;701751,468548;110833,1569612;124650,1939982;1745949,3319661;1806450,3318377;1806450,3467779;1768679,3467735;1672844,3462636;1218629,3367602;460731,2857583;37719,1593704;654342,412121;1764822,0" o:connectangles="0,0,0,0,0,0,0,0,0,0,0,0,0,0,0,0,0" textboxrect="0,0,1806450,3467779"/>
                    <o:lock v:ext="edit" aspectratio="t"/>
                  </v:shape>
                  <v:shape id="Shape 83" o:spid="_x0000_s1029" style="position:absolute;left:21394;top:4070;width:18129;height:34666;visibility:visible;mso-wrap-style:square;v-text-anchor:top" coordsize="1812834,346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" path="m,l140104,4186v488785,38646,916241,266941,1212113,604926c1648508,947440,1812834,1395483,1775089,1873004v-37719,477520,-270561,894067,-616483,1181696c1068398,3129681,796389,3295137,599247,3369114v-170964,58912,-353330,92807,-542114,97489l,3466535,,3317134r108417,-2299c1043353,3252655,1754960,2504257,1697721,1643451v-2426,-36373,-6211,-72276,-11252,-107823c1651607,1200907,1507932,893275,1287460,647784,1005380,333700,597367,121927,130439,86672l,83103,,xe" fillcolor="#181717" stroked="f" strokeweight="0">
                    <v:stroke miterlimit="83231f" joinstyle="miter"/>
                    <v:path arrowok="t" o:connecttype="custom" o:connectlocs="0,0;140104,4186;1352217,609112;1775089,1873004;1158606,3054700;599247,3369114;57133,3466603;0,3466535;0,3317134;108417,3314835;1697721,1643451;1686469,1535628;1287460,647784;130439,86672;0,83103;0,0" o:connectangles="0,0,0,0,0,0,0,0,0,0,0,0,0,0,0,0" textboxrect="0,0,1812834,3466603"/>
                    <o:lock v:ext="edit" aspectratio="t"/>
                  </v:shape>
                  <v:shape id="Shape 84" o:spid="_x0000_s1030" style="position:absolute;left:11867;top:28210;width:44;height:68;visibility:visible;mso-wrap-style:square;v-text-anchor:top" coordsize="4356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" path="m,6782c1448,4521,2959,2324,4356,l,6782xe" fillcolor="#f5a2ba" stroked="f" strokeweight="0">
                    <v:stroke miterlimit="83231f" joinstyle="miter"/>
                    <v:path arrowok="t" o:connecttype="custom" o:connectlocs="0,6782;4356,0;0,6782" o:connectangles="0,0,0" textboxrect="0,0,4356,6782"/>
                    <o:lock v:ext="edit" aspectratio="t"/>
                  </v:shape>
                  <v:shape id="Shape 85" o:spid="_x0000_s1031" style="position:absolute;left:10766;top:29262;width:109;height:71;visibility:visible;mso-wrap-style:square;v-text-anchor:top" coordsize="10947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" path="m,7087c3696,4788,7328,2400,10947,l,7087xe" fillcolor="#f5a2ba" stroked="f" strokeweight="0">
                    <v:stroke miterlimit="83231f" joinstyle="miter"/>
                    <v:path arrowok="t" o:connecttype="custom" o:connectlocs="0,7087;10947,0;0,7087" o:connectangles="0,0,0" textboxrect="0,0,10947,7087"/>
                    <o:lock v:ext="edit" aspectratio="t"/>
                  </v:shape>
                  <v:shape id="Shape 86" o:spid="_x0000_s1032" style="position:absolute;left:10335;top:29336;width:426;height:232;visibility:visible;mso-wrap-style:square;v-text-anchor:top" coordsize="42647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" path="m,23254c14656,16205,28918,8484,42647,l,23254xe" fillcolor="#f5a2ba" stroked="f" strokeweight="0">
                    <v:stroke miterlimit="83231f" joinstyle="miter"/>
                    <v:path arrowok="t" o:connecttype="custom" o:connectlocs="0,23254;42647,0;0,23254" o:connectangles="0,0,0" textboxrect="0,0,42647,23254"/>
                    <o:lock v:ext="edit" aspectratio="t"/>
                  </v:shape>
                  <v:shape id="Shape 87" o:spid="_x0000_s1033" style="position:absolute;left:10916;top:29167;width:96;height:68;visibility:visible;mso-wrap-style:square;v-text-anchor:top" coordsize="9665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" path="m,6807c3277,4572,6490,2299,9665,l,6807xe" fillcolor="#f5a2ba" stroked="f" strokeweight="0">
                    <v:stroke miterlimit="83231f" joinstyle="miter"/>
                    <v:path arrowok="t" o:connecttype="custom" o:connectlocs="0,6807;9665,0;0,6807" o:connectangles="0,0,0" textboxrect="0,0,9665,6807"/>
                    <o:lock v:ext="edit" aspectratio="t"/>
                  </v:shape>
                  <v:shape id="Shape 88" o:spid="_x0000_s1034" style="position:absolute;left:11061;top:29062;width:89;height:69;visibility:visible;mso-wrap-style:square;v-text-anchor:top" coordsize="89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" path="m,6921c3010,4648,6020,2375,8954,l,6921xe" fillcolor="#f5a2ba" stroked="f" strokeweight="0">
                    <v:stroke miterlimit="83231f" joinstyle="miter"/>
                    <v:path arrowok="t" o:connecttype="custom" o:connectlocs="0,6921;8954,0;0,6921" o:connectangles="0,0,0" textboxrect="0,0,8954,6921"/>
                    <o:lock v:ext="edit" aspectratio="t"/>
                  </v:shape>
                  <v:shape id="Shape 89" o:spid="_x0000_s1035" style="position:absolute;left:10190;top:29569;width:144;height:66;visibility:visible;mso-wrap-style:square;v-text-anchor:top" coordsize="14364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" path="m,6617c4826,4458,9614,2299,14364,l,6617xe" fillcolor="#f5a2ba" stroked="f" strokeweight="0">
                    <v:stroke miterlimit="83231f" joinstyle="miter"/>
                    <v:path arrowok="t" o:connecttype="custom" o:connectlocs="0,6617;14364,0;0,6617" o:connectangles="0,0,0" textboxrect="0,0,14364,6617"/>
                    <o:lock v:ext="edit" aspectratio="t"/>
                  </v:shape>
                  <v:shape id="Shape 90" o:spid="_x0000_s1036" style="position:absolute;left:11647;top:28508;width:56;height:69;visibility:visible;mso-wrap-style:square;v-text-anchor:top" coordsize="563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" path="m,6972c1930,4686,3797,2349,5639,l,6972xe" fillcolor="#f5a2ba" stroked="f" strokeweight="0">
                    <v:stroke miterlimit="83231f" joinstyle="miter"/>
                    <v:path arrowok="t" o:connecttype="custom" o:connectlocs="0,6972;5639,0;0,6972" o:connectangles="0,0,0" textboxrect="0,0,5639,6972"/>
                    <o:lock v:ext="edit" aspectratio="t"/>
                  </v:shape>
                  <v:shape id="Shape 91" o:spid="_x0000_s1037" style="position:absolute;left:11760;top:28363;width:51;height:71;visibility:visible;mso-wrap-style:square;v-text-anchor:top" coordsize="5118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" path="m,7087c1702,4737,3429,2400,5118,l,7087xe" fillcolor="#f5a2ba" stroked="f" strokeweight="0">
                    <v:stroke miterlimit="83231f" joinstyle="miter"/>
                    <v:path arrowok="t" o:connecttype="custom" o:connectlocs="0,7087;5118,0;0,7087" o:connectangles="0,0,0" textboxrect="0,0,5118,7087"/>
                    <o:lock v:ext="edit" aspectratio="t"/>
                  </v:shape>
                  <v:shape id="Shape 92" o:spid="_x0000_s1038" style="position:absolute;left:11200;top:28950;width:85;height:71;visibility:visible;mso-wrap-style:square;v-text-anchor:top" coordsize="8496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" path="m,7163c2845,4788,5702,2438,8496,l,7163xe" fillcolor="#f5a2ba" stroked="f" strokeweight="0">
                    <v:stroke miterlimit="83231f" joinstyle="miter"/>
                    <v:path arrowok="t" o:connecttype="custom" o:connectlocs="0,7163;8496,0;0,7163" o:connectangles="0,0,0" textboxrect="0,0,8496,7163"/>
                    <o:lock v:ext="edit" aspectratio="t"/>
                  </v:shape>
                  <v:shape id="Shape 93" o:spid="_x0000_s1039" style="position:absolute;left:11324;top:28774;width:145;height:140;visibility:visible;mso-wrap-style:square;v-text-anchor:top" coordsize="14465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" path="m,13957c4953,9436,9766,4813,14465,l,13957xe" fillcolor="#f5a2ba" stroked="f" strokeweight="0">
                    <v:stroke miterlimit="83231f" joinstyle="miter"/>
                    <v:path arrowok="t" o:connecttype="custom" o:connectlocs="0,13957;14465,0;0,13957" o:connectangles="0,0,0" textboxrect="0,0,14465,13957"/>
                    <o:lock v:ext="edit" aspectratio="t"/>
                  </v:shape>
                  <v:shape id="Shape 94" o:spid="_x0000_s1040" style="position:absolute;left:11528;top:28645;width:61;height:69;visibility:visible;mso-wrap-style:square;v-text-anchor:top" coordsize="6083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" path="m,6833c2070,4572,4077,2299,6083,l,6833xe" fillcolor="#f5a2ba" stroked="f" strokeweight="0">
                    <v:stroke miterlimit="83231f" joinstyle="miter"/>
                    <v:path arrowok="t" o:connecttype="custom" o:connectlocs="0,6833;6083,0;0,6833" o:connectangles="0,0,0" textboxrect="0,0,6083,6833"/>
                    <o:lock v:ext="edit" aspectratio="t"/>
                  </v:shape>
                  <v:shape id="Shape 95" o:spid="_x0000_s1041" style="position:absolute;left:11589;top:28577;width:58;height:68;visibility:visible;mso-wrap-style:square;v-text-anchor:top" coordsize="5803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" path="m,6768l5803,,,6768xe" fillcolor="#d3d2d2" stroked="f" strokeweight="0">
                    <v:stroke miterlimit="83231f" joinstyle="miter"/>
                    <v:path arrowok="t" o:connecttype="custom" o:connectlocs="0,6768;5803,0;0,6768" o:connectangles="0,0,0" textboxrect="0,0,5803,6768"/>
                    <o:lock v:ext="edit" aspectratio="t"/>
                  </v:shape>
                  <v:shape id="Shape 96" o:spid="_x0000_s1042" style="position:absolute;left:10334;top:29568;width:1;height:1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" path="m,57l68,,,57xe" fillcolor="#d3d2d2" stroked="f" strokeweight="0">
                    <v:stroke miterlimit="83231f" joinstyle="miter"/>
                    <v:path arrowok="t" o:connecttype="custom" o:connectlocs="0,57;68,0;0,57" o:connectangles="0,0,0" textboxrect="0,0,68,57"/>
                    <o:lock v:ext="edit" aspectratio="t"/>
                  </v:shape>
                  <v:shape id="Shape 97" o:spid="_x0000_s1043" style="position:absolute;left:11911;top:28060;width:86;height:150;visibility:visible;mso-wrap-style:square;v-text-anchor:top" coordsize="8597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" path="m,15001l8597,,,15001xe" fillcolor="#d3d2d2" stroked="f" strokeweight="0">
                    <v:stroke miterlimit="83231f" joinstyle="miter"/>
                    <v:path arrowok="t" o:connecttype="custom" o:connectlocs="0,15001;8597,0;0,15001" o:connectangles="0,0,0" textboxrect="0,0,8597,15001"/>
                    <o:lock v:ext="edit" aspectratio="t"/>
                  </v:shape>
                  <v:shape id="Shape 98" o:spid="_x0000_s1044" style="position:absolute;left:10180;top:29635;width:10;height:5;visibility:visible;mso-wrap-style:square;v-text-anchor:top" coordsize="106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" path="m,489l1065,,,489xe" fillcolor="#d3d2d2" stroked="f" strokeweight="0">
                    <v:stroke miterlimit="83231f" joinstyle="miter"/>
                    <v:path arrowok="t" o:connecttype="custom" o:connectlocs="0,489;1065,0;0,489" o:connectangles="0,0,0" textboxrect="0,0,1065,489"/>
                    <o:lock v:ext="edit" aspectratio="t"/>
                  </v:shape>
                  <v:shape id="Shape 99" o:spid="_x0000_s1045" style="position:absolute;left:11811;top:28278;width:56;height:85;visibility:visible;mso-wrap-style:square;v-text-anchor:top" coordsize="5611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" path="m,8454l5611,,,8454xe" fillcolor="#d3d2d2" stroked="f" strokeweight="0">
                    <v:stroke miterlimit="83231f" joinstyle="miter"/>
                    <v:path arrowok="t" o:connecttype="custom" o:connectlocs="0,8454;5611,0;0,8454" o:connectangles="0,0,0" textboxrect="0,0,5611,8454"/>
                    <o:lock v:ext="edit" aspectratio="t"/>
                  </v:shape>
                  <v:shape id="Shape 100" o:spid="_x0000_s1046" style="position:absolute;left:11703;top:28434;width:57;height:74;visibility:visible;mso-wrap-style:square;v-text-anchor:top" coordsize="5626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" path="m,7413l5626,,,7413xe" fillcolor="#d3d2d2" stroked="f" strokeweight="0">
                    <v:stroke miterlimit="83231f" joinstyle="miter"/>
                    <v:path arrowok="t" o:connecttype="custom" o:connectlocs="0,7413;5626,0;0,7413" o:connectangles="0,0,0" textboxrect="0,0,5626,7413"/>
                    <o:lock v:ext="edit" aspectratio="t"/>
                  </v:shape>
                  <v:shape id="Shape 101" o:spid="_x0000_s1047" style="position:absolute;left:10875;top:29235;width:41;height:27;visibility:visible;mso-wrap-style:square;v-text-anchor:top" coordsize="4027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" path="m,2698l4027,,,2698xe" fillcolor="#d3d2d2" stroked="f" strokeweight="0">
                    <v:stroke miterlimit="83231f" joinstyle="miter"/>
                    <v:path arrowok="t" o:connecttype="custom" o:connectlocs="0,2698;4027,0;0,2698" o:connectangles="0,0,0" textboxrect="0,0,4027,2698"/>
                    <o:lock v:ext="edit" aspectratio="t"/>
                  </v:shape>
                  <v:shape id="Shape 102" o:spid="_x0000_s1048" style="position:absolute;left:11150;top:29022;width:50;height:40;visibility:visible;mso-wrap-style:square;v-text-anchor:top" coordsize="497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" path="m,4047l4973,,,4047xe" fillcolor="#d3d2d2" stroked="f" strokeweight="0">
                    <v:stroke miterlimit="83231f" joinstyle="miter"/>
                    <v:path arrowok="t" o:connecttype="custom" o:connectlocs="0,4047;4973,0;0,4047" o:connectangles="0,0,0" textboxrect="0,0,4973,4047"/>
                    <o:lock v:ext="edit" aspectratio="t"/>
                  </v:shape>
                  <v:shape id="Shape 103" o:spid="_x0000_s1049" style="position:absolute;left:11285;top:28914;width:39;height:36;visibility:visible;mso-wrap-style:square;v-text-anchor:top" coordsize="3943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" path="m,3601l3943,,,3601xe" fillcolor="#d3d2d2" stroked="f" strokeweight="0">
                    <v:stroke miterlimit="83231f" joinstyle="miter"/>
                    <v:path arrowok="t" o:connecttype="custom" o:connectlocs="0,3601;3943,0;0,3601" o:connectangles="0,0,0" textboxrect="0,0,3943,3601"/>
                    <o:lock v:ext="edit" aspectratio="t"/>
                  </v:shape>
                  <v:shape id="Shape 104" o:spid="_x0000_s1050" style="position:absolute;left:11469;top:28714;width:59;height:60;visibility:visible;mso-wrap-style:square;v-text-anchor:top" coordsize="5889,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" path="m,6067l5889,,,6067xe" fillcolor="#d3d2d2" stroked="f" strokeweight="0">
                    <v:stroke miterlimit="83231f" joinstyle="miter"/>
                    <v:path arrowok="t" o:connecttype="custom" o:connectlocs="0,6067;5889,0;0,6067" o:connectangles="0,0,0" textboxrect="0,0,5889,6067"/>
                    <o:lock v:ext="edit" aspectratio="t"/>
                  </v:shape>
                  <v:shape id="Shape 105" o:spid="_x0000_s1051" style="position:absolute;left:11012;top:29131;width:49;height:36;visibility:visible;mso-wrap-style:square;v-text-anchor:top" coordsize="4831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" path="m,3576l4831,,,3576xe" fillcolor="#d3d2d2" stroked="f" strokeweight="0">
                    <v:stroke miterlimit="83231f" joinstyle="miter"/>
                    <v:path arrowok="t" o:connecttype="custom" o:connectlocs="0,3576;4831,0;0,3576" o:connectangles="0,0,0" textboxrect="0,0,4831,3576"/>
                    <o:lock v:ext="edit" aspectratio="t"/>
                  </v:shape>
                  <v:shape id="Shape 106" o:spid="_x0000_s1052" style="position:absolute;left:10761;top:29333;width:5;height:3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" path="m,277l441,,,277xe" fillcolor="#d3d2d2" stroked="f" strokeweight="0">
                    <v:stroke miterlimit="83231f" joinstyle="miter"/>
                    <v:path arrowok="t" o:connecttype="custom" o:connectlocs="0,277;441,0;0,277" o:connectangles="0,0,0" textboxrect="0,0,441,277"/>
                    <o:lock v:ext="edit" aspectratio="t"/>
                  </v:shape>
                  <v:shape id="Shape 107" o:spid="_x0000_s1053" style="position:absolute;top:12089;width:4539;height:4941;visibility:visible;mso-wrap-style:square;v-text-anchor:top" coordsize="453978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" path="m136373,l453978,110207r,79926l452196,194501,320256,147117v-13856,-5055,-28473,-10440,-43815,-16205c260998,125197,245186,119151,228879,112878,212611,106528,196215,100038,179794,93332r-419,1016c192379,103949,205562,114021,218935,124358v13323,10427,26467,20854,39383,31319c271272,166129,283451,176276,294996,186068r115379,95161l385966,341033,240512,323913v-15011,-1815,-30645,-3911,-46951,-6362c177267,315112,160846,312420,144259,309550v-16713,-2896,-32969,-5918,-48945,-9119l94894,301434v15113,6757,30633,13767,46647,20981c157467,329616,173228,336715,188722,343814v15545,7125,30264,13907,44158,20371l358889,423215r-28905,70866l,334251,41630,232220r126619,12954c190221,247675,212471,250609,235052,254152v22517,3531,44564,7430,66040,11799l301917,263944v-11925,-8382,-24168,-17183,-36639,-26391c252819,228371,240449,219138,228257,209753v-12192,-9372,-23775,-18592,-34861,-27597l95364,100521,136373,xe" fillcolor="#181717" stroked="f" strokeweight="0">
                    <v:stroke miterlimit="83231f" joinstyle="miter"/>
                    <v:path arrowok="t" o:connecttype="custom" o:connectlocs="136373,0;453978,110207;453978,190133;452196,194501;320256,147117;276441,130912;228879,112878;179794,93332;179375,94348;218935,124358;258318,155677;294996,186068;410375,281229;385966,341033;240512,323913;193561,317551;144259,309550;95314,300431;94894,301434;141541,322415;188722,343814;232880,364185;358889,423215;329984,494081;0,334251;41630,232220;168249,245174;235052,254152;301092,265951;301917,263944;265278,237553;228257,209753;193396,182156;95364,100521;136373,0" o:connectangles="0,0,0,0,0,0,0,0,0,0,0,0,0,0,0,0,0,0,0,0,0,0,0,0,0,0,0,0,0,0,0,0,0,0,0" textboxrect="0,0,453978,494081"/>
                    <o:lock v:ext="edit" aspectratio="t"/>
                  </v:shape>
                  <v:shape id="Shape 108" o:spid="_x0000_s1054" style="position:absolute;left:3114;top:9852;width:1425;height:2844;visibility:visible;mso-wrap-style:square;v-text-anchor:top" coordsize="142548,28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" path="m138677,90r3871,441l142548,83621,119050,78165v-8649,-686,-16663,661,-24079,3721c87528,84998,81229,90510,76047,98257v-5270,8242,-7861,16472,-7835,24701c68237,131188,70244,139201,74282,147063v3988,7785,9449,15151,16243,21971c97307,175841,104864,181975,113119,187373r29429,13431l142548,284414r-20336,-1880c104330,279155,86271,271535,68263,259877,50216,247977,35687,234464,24905,219389,14033,204289,6934,188071,3454,170888,,153692,292,136052,4356,117942,8382,99730,16307,81658,28029,63586,39192,46669,52095,33068,66611,22768,81153,12608,96787,5750,113398,2473,121748,797,130165,,138677,90xe" fillcolor="#181717" stroked="f" strokeweight="0">
                    <v:stroke miterlimit="83231f" joinstyle="miter"/>
                    <v:path arrowok="t" o:connecttype="custom" o:connectlocs="138677,90;142548,531;142548,83621;119050,78165;94971,81886;76047,98257;68212,122958;74282,147063;90525,169034;113119,187373;142548,200804;142548,284414;122212,282534;68263,259877;24905,219389;3454,170888;4356,117942;28029,63586;66611,22768;113398,2473;138677,90" o:connectangles="0,0,0,0,0,0,0,0,0,0,0,0,0,0,0,0,0,0,0,0,0" textboxrect="0,0,142548,284414"/>
                    <o:lock v:ext="edit" aspectratio="t"/>
                  </v:shape>
                  <v:shape id="Shape 109" o:spid="_x0000_s1055" style="position:absolute;left:3799;top:7741;width:740;height:881;visibility:visible;mso-wrap-style:square;v-text-anchor:top" coordsize="74057,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" path="m51244,1156v6998,1155,13691,4140,19901,8979l74057,14116r,57279l56274,84760v-6922,2641,-13805,3340,-20879,2133c28422,85725,21920,82664,15900,77876,9868,72822,5537,66967,3061,60274,571,53581,,46571,1308,39230,2667,31813,6121,24727,11709,17716,17386,10909,23660,6096,30531,3404,37389,698,44272,,51244,1156xe" fillcolor="#181717" stroked="f" strokeweight="0">
                    <v:stroke miterlimit="83231f" joinstyle="miter"/>
                    <v:path arrowok="t" o:connecttype="custom" o:connectlocs="51244,1156;71145,10135;74057,14116;74057,71395;56274,84760;35395,86893;15900,77876;3061,60274;1308,39230;11709,17716;30531,3404;51244,1156" o:connectangles="0,0,0,0,0,0,0,0,0,0,0,0" textboxrect="0,0,74057,88100"/>
                    <o:lock v:ext="edit" aspectratio="t"/>
                  </v:shape>
                  <v:shape id="Shape 110" o:spid="_x0000_s1056" style="position:absolute;left:4539;top:13191;width:286;height:799;visibility:visible;mso-wrap-style:square;v-text-anchor:top" coordsize="28559,7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" path="m,l28559,9910,,79926,,xe" fillcolor="#181717" stroked="f" strokeweight="0">
                    <v:stroke miterlimit="83231f" joinstyle="miter"/>
                    <v:path arrowok="t" o:connecttype="custom" o:connectlocs="0,0;28559,9910;0,79926;0,0" o:connectangles="0,0,0,0" textboxrect="0,0,28559,79926"/>
                    <o:lock v:ext="edit" aspectratio="t"/>
                  </v:shape>
                  <v:shape id="Shape 111" o:spid="_x0000_s1057" style="position:absolute;left:4539;top:9857;width:1412;height:2844;visibility:visible;mso-wrap-style:square;v-text-anchor:top" coordsize="141208,28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" path="m,l21980,2501c39417,6235,56575,13563,73491,24548v16244,10719,29312,22301,39332,34913c122805,72148,130108,85254,134604,98894v4508,13767,6604,27585,6299,41427c140624,154304,138185,167944,133791,181279v-4420,13348,-10579,26060,-18389,38049c104632,235635,92186,249008,77924,259574,63649,270141,48231,277329,31480,281292v-8312,1974,-16786,3029,-25422,3151l,283883,,200273r8277,3777c20558,207111,31734,207187,41906,204215v10249,-2921,18555,-9372,25159,-19113c72983,175894,75282,166268,73987,156019,72780,145808,68234,135699,60575,125615,52841,115455,42211,105917,28660,97065,20418,91642,11757,87185,2867,83756l,83090,,xe" fillcolor="#181717" stroked="f" strokeweight="0">
                    <v:stroke miterlimit="83231f" joinstyle="miter"/>
                    <v:path arrowok="t" o:connecttype="custom" o:connectlocs="0,0;21980,2501;73491,24548;112823,59461;134604,98894;140903,140321;133791,181279;115402,219328;77924,259574;31480,281292;6058,284443;0,283883;0,200273;8277,204050;41906,204215;67065,185102;73987,156019;60575,125615;28660,97065;2867,83756;0,83090;0,0" o:connectangles="0,0,0,0,0,0,0,0,0,0,0,0,0,0,0,0,0,0,0,0,0,0" textboxrect="0,0,141208,284443"/>
                    <o:lock v:ext="edit" aspectratio="t"/>
                  </v:shape>
                  <v:shape id="Shape 112" o:spid="_x0000_s1058" style="position:absolute;left:4547;top:8326;width:2261;height:3283;visibility:visible;mso-wrap-style:square;v-text-anchor:top" coordsize="226055,32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" path="m52146,l226055,141804r,186523l204965,315138v6173,-8738,10770,-17234,13932,-25400c222060,281572,223190,273736,222364,266294v-559,-5601,-2768,-11494,-6553,-17590c212090,242519,206172,235471,198107,227482v-8000,-7937,-18885,-17373,-32334,-28359l,63957,52146,xe" fillcolor="#181717" stroked="f" strokeweight="0">
                    <v:stroke miterlimit="83231f" joinstyle="miter"/>
                    <v:path arrowok="t" o:connecttype="custom" o:connectlocs="52146,0;226055,141804;226055,328327;204965,315138;218897,289738;222364,266294;215811,248704;198107,227482;165773,199123;0,63957;52146,0" o:connectangles="0,0,0,0,0,0,0,0,0,0,0" textboxrect="0,0,226055,328327"/>
                    <o:lock v:ext="edit" aspectratio="t"/>
                  </v:shape>
                  <v:shape id="Shape 113" o:spid="_x0000_s1059" style="position:absolute;left:4539;top:7883;width:130;height:572;visibility:visible;mso-wrap-style:square;v-text-anchor:top" coordsize="12976,5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" path="m,l9775,13367v2617,6693,3201,13703,1893,21171c10233,42018,6702,49384,924,56585l,57279,,xe" fillcolor="#181717" stroked="f" strokeweight="0">
                    <v:stroke miterlimit="83231f" joinstyle="miter"/>
                    <v:path arrowok="t" o:connecttype="custom" o:connectlocs="0,0;9775,13367;11668,34538;924,56585;0,57279;0,0" o:connectangles="0,0,0,0,0,0" textboxrect="0,0,12976,57279"/>
                    <o:lock v:ext="edit" aspectratio="t"/>
                  </v:shape>
                  <v:shape id="Shape 114" o:spid="_x0000_s1060" style="position:absolute;left:5766;top:6684;width:1042;height:2647;visibility:visible;mso-wrap-style:square;v-text-anchor:top" coordsize="104211,2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" path="m104211,r,63082l95643,63334c88824,65289,82042,69557,75425,76237,69418,82523,65544,89102,63652,95973v-1803,6819,-2222,13601,-1117,20370c63589,123049,65672,129361,68554,135203v2909,5842,6236,10846,9818,15075l104211,123711r,140956l78452,253446c67907,247083,57626,239070,47637,229424,37897,219950,29362,209257,22034,197458,14757,185596,9207,173011,5359,159561,1613,146176,,132371,673,118172,1320,104024,4788,89826,10985,75665,17246,61568,26695,47801,39497,34517,51486,22313,63779,13168,76416,7301l104211,xe" fillcolor="#181717" stroked="f" strokeweight="0">
                    <v:stroke miterlimit="83231f" joinstyle="miter"/>
                    <v:path arrowok="t" o:connecttype="custom" o:connectlocs="104211,0;104211,63082;95643,63334;75425,76237;63652,95973;62535,116343;68554,135203;78372,150278;104211,123711;104211,264667;78452,253446;47637,229424;22034,197458;5359,159561;673,118172;10985,75665;39497,34517;76416,7301;104211,0" o:connectangles="0,0,0,0,0,0,0,0,0,0,0,0,0,0,0,0,0,0,0" textboxrect="0,0,104211,264667"/>
                    <o:lock v:ext="edit" aspectratio="t"/>
                  </v:shape>
                  <v:shape id="Shape 115" o:spid="_x0000_s1061" style="position:absolute;left:6808;top:9744;width:740;height:2079;visibility:visible;mso-wrap-style:square;v-text-anchor:top" coordsize="74046,20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" path="m,l7435,6062c22230,18127,34410,29824,43909,41203v9525,11379,16637,22555,21425,33566c70122,85806,72814,96982,73360,108158v686,11188,-546,22441,-3682,33883c66528,153484,61956,164838,55822,175938v-6198,11176,-13411,21755,-21717,31915l,186523,,xe" fillcolor="#181717" stroked="f" strokeweight="0">
                    <v:stroke miterlimit="83231f" joinstyle="miter"/>
                    <v:path arrowok="t" o:connecttype="custom" o:connectlocs="0,0;7435,6062;43909,41203;65334,74769;73360,108158;69678,142041;55822,175938;34105,207853;0,186523;0,0" o:connectangles="0,0,0,0,0,0,0,0,0,0" textboxrect="0,0,74046,207853"/>
                    <o:lock v:ext="edit" aspectratio="t"/>
                  </v:shape>
                  <v:shape id="Shape 116" o:spid="_x0000_s1062" style="position:absolute;left:8494;top:6744;width:1077;height:2018;visibility:visible;mso-wrap-style:square;v-text-anchor:top" coordsize="107671,2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" path="m61163,v7290,18072,13970,36538,20092,55220c87478,73965,92723,92418,97295,110630v4534,18148,7950,35547,10376,52019l68250,201854c62332,185700,55740,169304,48438,152641,41161,135979,33452,119685,25273,103632,17107,87605,8661,72377,,58039l61163,xe" fillcolor="#181717" stroked="f" strokeweight="0">
                    <v:stroke miterlimit="83231f" joinstyle="miter"/>
                    <v:path arrowok="t" o:connecttype="custom" o:connectlocs="61163,0;81255,55220;97295,110630;107671,162649;68250,201854;48438,152641;25273,103632;0,58039;61163,0" o:connectangles="0,0,0,0,0,0,0,0,0" textboxrect="0,0,107671,201854"/>
                    <o:lock v:ext="edit" aspectratio="t"/>
                  </v:shape>
                  <v:shape id="Shape 117" o:spid="_x0000_s1063" style="position:absolute;left:6808;top:6651;width:1940;height:2770;visibility:visible;mso-wrap-style:square;v-text-anchor:top" coordsize="194023,27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" path="m10013,686c22687,,35045,1549,47198,5169v12078,3657,23724,8928,34773,15888c93008,27991,103282,36106,112769,45314v5118,4978,9487,9715,13258,14135c129672,63894,132466,67373,134232,69964l15017,192557v6553,5487,13576,9030,21069,10402c43516,204394,51135,204102,58921,202070v7785,-2045,15468,-5538,23025,-10300c89540,186919,96690,180975,103447,174053v9766,-10058,18136,-19964,25108,-29857c135451,134379,141382,124117,146360,113551r47663,31191c188575,158509,181222,172186,171874,185687v-9283,13563,-20218,26784,-32778,39687c117976,246850,96157,261353,73665,268910v-22530,7467,-44856,8115,-67018,1968l,267983,,127027,42284,83553c38652,79883,34168,76429,28821,73114,23538,69850,17607,67500,11321,66065l,66398,,3316,10013,686xe" fillcolor="#181717" stroked="f" strokeweight="0">
                    <v:stroke miterlimit="83231f" joinstyle="miter"/>
                    <v:path arrowok="t" o:connecttype="custom" o:connectlocs="10013,686;47198,5169;81971,21057;112769,45314;126027,59449;134232,69964;15017,192557;36086,202959;58921,202070;81946,191770;103447,174053;128555,144196;146360,113551;194023,144742;171874,185687;139096,225374;73665,268910;6647,270878;0,267983;0,127027;42284,83553;28821,73114;11321,66065;0,66398;0,3316;10013,686" o:connectangles="0,0,0,0,0,0,0,0,0,0,0,0,0,0,0,0,0,0,0,0,0,0,0,0,0,0" textboxrect="0,0,194023,277025"/>
                    <o:lock v:ext="edit" aspectratio="t"/>
                  </v:shape>
                  <v:shape id="Shape 118" o:spid="_x0000_s1064" style="position:absolute;left:9397;top:3185;width:2843;height:3070;visibility:visible;mso-wrap-style:square;v-text-anchor:top" coordsize="284328,3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" path="m63094,l99784,61544,150609,31242r31128,52210l130924,113754r49213,82537c185522,205499,190945,212496,196177,217386v5309,4839,10909,7506,16726,7912c218669,225781,225095,223838,232016,219710v3188,-1892,5931,-3632,8204,-5118c242468,213042,244564,211595,246393,210071v1790,-1385,3670,-3010,5486,-4725l284328,258674v-3556,4445,-8967,9563,-16256,15494c260756,280111,252146,285978,242252,291986v-11557,6794,-22961,11163,-34264,13042c196748,307010,186373,306769,176936,304381v-10553,-2870,-20777,-8903,-30670,-18047c136385,277165,126644,264528,117043,248437l61443,155181,31140,173266,,121031,30302,102972,5004,60528,63094,xe" fillcolor="#181717" stroked="f" strokeweight="0">
                    <v:stroke miterlimit="83231f" joinstyle="miter"/>
                    <v:path arrowok="t" o:connecttype="custom" o:connectlocs="63094,0;99784,61544;150609,31242;181737,83452;130924,113754;180137,196291;196177,217386;212903,225298;232016,219710;240220,214592;246393,210071;251879,205346;284328,258674;268072,274168;242252,291986;207988,305028;176936,304381;146266,286334;117043,248437;61443,155181;31140,173266;0,121031;30302,102972;5004,60528;63094,0" o:connectangles="0,0,0,0,0,0,0,0,0,0,0,0,0,0,0,0,0,0,0,0,0,0,0,0,0" textboxrect="0,0,284328,307010"/>
                    <o:lock v:ext="edit" aspectratio="t"/>
                  </v:shape>
                  <v:shape id="Shape 119" o:spid="_x0000_s1065" style="position:absolute;left:11045;top:2215;width:2740;height:3170;visibility:visible;mso-wrap-style:square;v-text-anchor:top" coordsize="274002,3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" path="m252298,r21704,282423l199098,317043,,116611,81305,79032r84227,96838c173241,184759,180403,193599,186995,202235v6655,8572,13144,17234,19456,25895l207912,227444v-2540,-10680,-5017,-21222,-7290,-31724c198361,185217,196139,174180,194107,162649l173456,36449,252298,xe" fillcolor="#181717" stroked="f" strokeweight="0">
                    <v:stroke miterlimit="83231f" joinstyle="miter"/>
                    <v:path arrowok="t" o:connecttype="custom" o:connectlocs="252298,0;274002,282423;199098,317043;0,116611;81305,79032;165532,175870;186995,202235;206451,228130;207912,227444;200622,195720;194107,162649;173456,36449;252298,0" o:connectangles="0,0,0,0,0,0,0,0,0,0,0,0,0" textboxrect="0,0,274002,317043"/>
                    <o:lock v:ext="edit" aspectratio="t"/>
                  </v:shape>
                  <v:shape id="Shape 120" o:spid="_x0000_s1066" style="position:absolute;left:13972;top:1616;width:1409;height:2803;visibility:visible;mso-wrap-style:square;v-text-anchor:top" coordsize="140848,28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" path="m140848,r,63195l118478,63536v-9321,2908,-16624,7556,-21907,13881c91300,83741,87693,91158,85763,99769v-1968,8547,-2514,17678,-1689,27267c84861,136624,86728,146162,89573,155611v4445,14744,10363,27127,17831,37439c114833,203274,123368,210538,133058,214780r7790,1850l140848,279821r-15778,516c107353,279258,90907,274877,75527,267142,60262,259459,46863,248575,35382,234363,23838,220266,14910,202842,8611,182344,2438,161618,,141933,1410,123454,2794,104887,7785,87894,16180,72502,24574,57110,36144,43787,50889,32522,65710,21143,83376,12406,103962,6094,113684,3204,123200,1230,132502,158l140848,xe" fillcolor="#181717" stroked="f" strokeweight="0">
                    <v:stroke miterlimit="83231f" joinstyle="miter"/>
                    <v:path arrowok="t" o:connecttype="custom" o:connectlocs="140848,0;140848,63195;118478,63536;96571,77417;85763,99769;84074,127036;89573,155611;107404,193050;133058,214780;140848,216630;140848,279821;125070,280337;75527,267142;35382,234363;8611,182344;1410,123454;16180,72502;50889,32522;103962,6094;132502,158;140848,0" o:connectangles="0,0,0,0,0,0,0,0,0,0,0,0,0,0,0,0,0,0,0,0,0" textboxrect="0,0,140848,280337"/>
                    <o:lock v:ext="edit" aspectratio="t"/>
                  </v:shape>
                  <v:shape id="Shape 121" o:spid="_x0000_s1067" style="position:absolute;left:15381;top:1612;width:1400;height:2802;visibility:visible;mso-wrap-style:square;v-text-anchor:top" coordsize="140025,28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" path="m18918,c36583,1562,52979,6363,67825,14529v14923,8166,27826,19189,38774,33274c117559,61900,125991,78524,131910,97816v5537,18656,8115,35915,7683,52019c139072,165976,136253,180721,130919,194043v-5398,13450,-12649,25375,-21806,35802c99918,240373,89288,249250,77325,256642v-11938,7378,-24841,13182,-38532,17310c29433,276733,20220,278689,11131,279814l,280179,,216988r7399,1757c12660,218989,18117,218288,23769,216675v10452,-3264,18415,-9144,24003,-17831c53411,190246,56421,179591,57043,166929v597,-12738,-1410,-26899,-6096,-42405c48102,115100,44343,106121,39746,97777,35123,89345,29738,82169,23464,76124,17292,70053,10282,65938,2662,63513l,63553,,358,18918,xe" fillcolor="#181717" stroked="f" strokeweight="0">
                    <v:stroke miterlimit="83231f" joinstyle="miter"/>
                    <v:path arrowok="t" o:connecttype="custom" o:connectlocs="18918,0;67825,14529;106599,47803;131910,97816;139593,149835;130919,194043;109113,229845;77325,256642;38793,273952;11131,279814;0,280179;0,216988;7399,218745;23769,216675;47772,198844;57043,166929;50947,124524;39746,97777;23464,76124;2662,63513;0,63553;0,358;18918,0" o:connectangles="0,0,0,0,0,0,0,0,0,0,0,0,0,0,0,0,0,0,0,0,0,0,0" textboxrect="0,0,140025,280179"/>
                    <o:lock v:ext="edit" aspectratio="t"/>
                  </v:shape>
                  <v:shape id="Shape 122" o:spid="_x0000_s1068" style="position:absolute;left:16822;top:1068;width:1347;height:4016;visibility:visible;mso-wrap-style:square;v-text-anchor:top" coordsize="134772,40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" path="m85509,r43866,229832c132956,248577,134772,265354,134760,280200v-26,14834,-1766,27966,-5207,39484c126149,331203,121031,341490,114249,350418v-6655,9030,-14833,16841,-24600,23584c79883,380746,69101,386486,57252,391058v-11926,4572,-24257,8040,-37135,10503l,339636v10351,-2730,19342,-6286,27013,-10516c34684,324904,40589,319634,44742,313398v3150,-4661,5258,-10579,6287,-17704c52159,288582,52159,279375,51105,268072,50063,256845,47815,242621,44552,225565l4458,15469,85509,xe" fillcolor="#181717" stroked="f" strokeweight="0">
                    <v:stroke miterlimit="83231f" joinstyle="miter"/>
                    <v:path arrowok="t" o:connecttype="custom" o:connectlocs="85509,0;129375,229832;134760,280200;129553,319684;114249,350418;89649,374002;57252,391058;20117,401561;0,339636;27013,329120;44742,313398;51029,295694;51105,268072;44552,225565;4458,15469;85509,0" o:connectangles="0,0,0,0,0,0,0,0,0,0,0,0,0,0,0,0" textboxrect="0,0,134772,401561"/>
                    <o:lock v:ext="edit" aspectratio="t"/>
                  </v:shape>
                  <v:shape id="Shape 123" o:spid="_x0000_s1069" style="position:absolute;left:18170;top:816;width:1244;height:2746;visibility:visible;mso-wrap-style:square;v-text-anchor:top" coordsize="124409,2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" path="m120434,r3975,250l124409,55473r-3276,-431c112484,55994,105308,58560,99441,62598,93663,66637,88964,71577,85484,77483v-3493,5804,-5969,11976,-7506,18313c76441,102133,75768,108115,75794,113640r48615,-4928l124409,165463r-42367,4311c83541,178168,86639,185395,91504,191275v4775,5880,10795,10541,18046,13982l124409,209479r,65159l113986,274634v-13015,-1451,-25041,-4346,-36084,-8683c55829,257200,38316,243332,25298,224384,12281,205511,4267,182131,1372,154521,,141008,330,127330,2311,113576,4356,99809,8192,86601,13894,73838,19609,61163,27267,49568,36932,39129,46507,28702,58255,20041,72111,13170,85979,6401,102083,1943,120434,xe" fillcolor="#181717" stroked="f" strokeweight="0">
                    <v:stroke miterlimit="83231f" joinstyle="miter"/>
                    <v:path arrowok="t" o:connecttype="custom" o:connectlocs="120434,0;124409,250;124409,55473;121133,55042;99441,62598;85484,77483;77978,95796;75794,113640;124409,108712;124409,165463;82042,169774;91504,191275;109550,205257;124409,209479;124409,274638;113986,274634;77902,265951;25298,224384;1372,154521;2311,113576;13894,73838;36932,39129;72111,13170;120434,0" o:connectangles="0,0,0,0,0,0,0,0,0,0,0,0,0,0,0,0,0,0,0,0,0,0,0,0" textboxrect="0,0,124409,274638"/>
                    <o:lock v:ext="edit" aspectratio="t"/>
                  </v:shape>
                  <v:shape id="Shape 124" o:spid="_x0000_s1070" style="position:absolute;left:16687;width:887;height:843;visibility:visible;mso-wrap-style:square;v-text-anchor:top" coordsize="88684,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" path="m36843,1575c45568,,53467,330,60439,2692v6998,2363,12713,6236,17336,11608c82398,19698,85585,26276,87236,33960v1448,7556,966,14745,-1422,21463c83502,62217,79451,67970,73647,72847v-5880,4814,-13347,8166,-22402,9995c42697,84379,34887,83947,27889,81572,20892,79147,15164,75260,10528,69787,5905,64414,2896,57887,1372,50355,,42608,457,35331,2845,28600,5258,21895,9322,16142,15037,11341,20841,6553,28054,3340,36843,1575xe" fillcolor="#181717" stroked="f" strokeweight="0">
                    <v:stroke miterlimit="83231f" joinstyle="miter"/>
                    <v:path arrowok="t" o:connecttype="custom" o:connectlocs="36843,1575;60439,2692;77775,14300;87236,33960;85814,55423;73647,72847;51245,82842;27889,81572;10528,69787;1372,50355;2845,28600;15037,11341;36843,1575" o:connectangles="0,0,0,0,0,0,0,0,0,0,0,0,0" textboxrect="0,0,88684,84379"/>
                    <o:lock v:ext="edit" aspectratio="t"/>
                  </v:shape>
                  <v:shape id="Shape 125" o:spid="_x0000_s1071" style="position:absolute;left:19414;top:2752;width:1255;height:810;visibility:visible;mso-wrap-style:square;v-text-anchor:top" coordsize="125489,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" path="m109030,r16459,54521c112459,61570,98031,67323,82195,71653,66383,76086,49518,79172,31585,80975l,80963,,15804r9411,2675c18364,19672,27623,19723,37275,18758,51219,17336,63996,15113,75692,12027,87287,8941,98425,4889,109030,xe" fillcolor="#181717" stroked="f" strokeweight="0">
                    <v:stroke miterlimit="83231f" joinstyle="miter"/>
                    <v:path arrowok="t" o:connecttype="custom" o:connectlocs="109030,0;125489,54521;82195,71653;31585,80975;0,80963;0,15804;9411,18479;37275,18758;75692,12027;109030,0" o:connectangles="0,0,0,0,0,0,0,0,0,0" textboxrect="0,0,125489,80975"/>
                    <o:lock v:ext="edit" aspectratio="t"/>
                  </v:shape>
                  <v:shape id="Shape 126" o:spid="_x0000_s1072" style="position:absolute;left:26137;top:2591;width:1266;height:1750;visibility:visible;mso-wrap-style:square;v-text-anchor:top" coordsize="126552,1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" path="m120193,1664r6359,1316l126552,57565r-24863,3624c93472,65088,87694,72034,84455,81915v-1994,6769,-2349,12827,-1029,18059c84722,105296,87452,109715,91389,113411v3988,3607,8929,6363,14898,8217c112776,123533,119164,124092,125502,123203r1050,-355l126552,166405r-20545,7229c91923,175044,77280,173444,62129,168770,49302,164694,38456,158978,29680,151613,20828,144259,14059,135903,9220,126352,4483,116929,1626,106947,838,96583,,86169,1118,75819,4267,65608,9462,49213,17412,35979,28207,25946,38976,15926,52172,9030,67716,5029,83249,1130,100736,,120193,1664xe" fillcolor="#181717" stroked="f" strokeweight="0">
                    <v:stroke miterlimit="83231f" joinstyle="miter"/>
                    <v:path arrowok="t" o:connecttype="custom" o:connectlocs="120193,1664;126552,2980;126552,57565;101689,61189;84455,81915;83426,99974;91389,113411;106287,121628;125502,123203;126552,122848;126552,166405;106007,173634;62129,168770;29680,151613;9220,126352;838,96583;4267,65608;28207,25946;67716,5029;120193,1664" o:connectangles="0,0,0,0,0,0,0,0,0,0,0,0,0,0,0,0,0,0,0,0" textboxrect="0,0,126552,175044"/>
                    <o:lock v:ext="edit" aspectratio="t"/>
                  </v:shape>
                  <v:shape id="Shape 127" o:spid="_x0000_s1073" style="position:absolute;left:20560;top:2493;width:1215;height:1613;visibility:visible;mso-wrap-style:square;v-text-anchor:top" coordsize="121514,1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" path="m121514,v-5690,18618,-12129,37173,-19127,55537c95428,74003,87871,91681,79972,108699v-7912,16942,-16193,32627,-24664,46952l,161315c5562,145047,10769,128143,15570,110604,20409,93078,24689,75552,28410,57950,32156,40335,35153,23190,37478,6604l121514,xe" fillcolor="#181717" stroked="f" strokeweight="0">
                    <v:stroke miterlimit="83231f" joinstyle="miter"/>
                    <v:path arrowok="t" o:connecttype="custom" o:connectlocs="121514,0;102387,55537;79972,108699;55308,155651;0,161315;15570,110604;28410,57950;37478,6604;121514,0" o:connectangles="0,0,0,0,0,0,0,0,0" textboxrect="0,0,121514,161315"/>
                    <o:lock v:ext="edit" aspectratio="t"/>
                  </v:shape>
                  <v:shape id="Shape 128" o:spid="_x0000_s1074" style="position:absolute;left:26859;top:1623;width:544;height:584;visibility:visible;mso-wrap-style:square;v-text-anchor:top" coordsize="543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" path="m27572,l54327,1069r,55494l49136,55524c40043,54610,31166,54432,22784,54953,14275,55461,6756,56617,,58420l1219,3099c8153,1562,16993,495,27572,xe" fillcolor="#181717" stroked="f" strokeweight="0">
                    <v:stroke miterlimit="83231f" joinstyle="miter"/>
                    <v:path arrowok="t" o:connecttype="custom" o:connectlocs="27572,0;54327,1069;54327,56563;49136,55524;22784,54953;0,58420;1219,3099;27572,0" o:connectangles="0,0,0,0,0,0,0,0" textboxrect="0,0,54327,58420"/>
                    <o:lock v:ext="edit" aspectratio="t"/>
                  </v:shape>
                  <v:shape id="Shape 129" o:spid="_x0000_s1075" style="position:absolute;left:23385;top:880;width:2771;height:3027;visibility:visible;mso-wrap-style:square;v-text-anchor:top" coordsize="277127,3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" path="m40272,r70739,11443l108864,48489r1626,254c113868,44806,118262,40754,123711,36690v5448,-4165,11900,-7797,19291,-10998c150305,22466,158648,20155,167945,18910v9169,-1270,19317,-1092,30302,597c211735,21692,223799,25933,234391,32334v10706,6401,19482,14974,26391,25629c267754,68618,272390,81458,274701,96419v2426,14960,2058,32042,-965,51358l248653,302641,167208,289459,190716,144221v1943,-11328,2121,-21475,711,-30404c189941,104877,186626,97549,181305,91834,175997,86119,168478,82436,158648,80734v-7531,-1118,-14274,-660,-20294,1397c132347,84188,127165,87287,122733,91326v-4471,3962,-8027,8420,-10859,13182c110388,107023,109169,110033,108242,113551v-914,3429,-1676,7061,-2299,10909l81470,275577,,262382,28893,83934c31547,67602,33693,52540,35611,38646,37376,24727,38913,11875,40272,xe" fillcolor="#181717" stroked="f" strokeweight="0">
                    <v:stroke miterlimit="83231f" joinstyle="miter"/>
                    <v:path arrowok="t" o:connecttype="custom" o:connectlocs="40272,0;111011,11443;108864,48489;110490,48743;123711,36690;143002,25692;167945,18910;198247,19507;234391,32334;260782,57963;274701,96419;273736,147777;248653,302641;167208,289459;190716,144221;191427,113817;181305,91834;158648,80734;138354,82131;122733,91326;111874,104508;108242,113551;105943,124460;81470,275577;0,262382;28893,83934;35611,38646;40272,0" o:connectangles="0,0,0,0,0,0,0,0,0,0,0,0,0,0,0,0,0,0,0,0,0,0,0,0,0,0,0,0" textboxrect="0,0,277127,302641"/>
                    <o:lock v:ext="edit" aspectratio="t"/>
                  </v:shape>
                  <v:shape id="Shape 130" o:spid="_x0000_s1076" style="position:absolute;left:19414;top:818;width:1282;height:1652;visibility:visible;mso-wrap-style:square;v-text-anchor:top" coordsize="128232,16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" path="m,l41796,2633v13462,3543,25209,9080,35331,16687c87275,26915,95746,36059,102731,46638v6908,10566,12458,22111,16446,34531c123178,93577,125832,106404,127127,119549v775,7099,1042,13538,1105,19355c128169,144631,128067,149089,127749,152213l,165212,,108462r48616,-4928c48171,98391,46978,92879,44971,86884,43028,80992,40005,75391,36119,70235,32131,65002,26886,60900,20485,57916l,55222,,xe" fillcolor="#181717" stroked="f" strokeweight="0">
                    <v:stroke miterlimit="83231f" joinstyle="miter"/>
                    <v:path arrowok="t" o:connecttype="custom" o:connectlocs="0,0;41796,2633;77127,19320;102731,46638;119177,81169;127127,119549;128232,138904;127749,152213;0,165212;0,108462;48616,103534;44971,86884;36119,70235;20485,57916;0,55222;0,0" o:connectangles="0,0,0,0,0,0,0,0,0,0,0,0,0,0,0,0" textboxrect="0,0,128232,165212"/>
                    <o:lock v:ext="edit" aspectratio="t"/>
                  </v:shape>
                  <v:shape id="Shape 131" o:spid="_x0000_s1077" style="position:absolute;left:30624;top:3765;width:1548;height:2921;visibility:visible;mso-wrap-style:square;v-text-anchor:top" coordsize="154801,29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" path="m121819,r32982,355l154801,56846r-17298,3009c131191,62382,125514,65824,120460,69964v-5017,4128,-9170,8509,-12497,12954l154801,111278r,65992l79172,131483v-3823,7607,-5715,15240,-5385,22873c74092,161938,76098,169278,79807,176403v3746,7112,8864,13830,15240,20104c101473,202844,108839,208470,117132,213487v11989,7264,23533,13195,34735,17742l154801,232136r,59919l121184,282778c105880,276809,90539,269100,75121,259778,49454,244018,30391,226022,18009,205816,5639,185547,,163931,1029,140957,1956,118059,9627,94564,23978,70752,30950,59144,39472,48438,49314,38633,59233,28867,70269,20638,82486,13881,94704,7188,107772,2527,121819,xe" fillcolor="#181717" stroked="f" strokeweight="0">
                    <v:stroke miterlimit="83231f" joinstyle="miter"/>
                    <v:path arrowok="t" o:connecttype="custom" o:connectlocs="121819,0;154801,355;154801,56846;137503,59855;120460,69964;107963,82918;154801,111278;154801,177270;79172,131483;73787,154356;79807,176403;95047,196507;117132,213487;151867,231229;154801,232136;154801,292055;121184,282778;75121,259778;18009,205816;1029,140957;23978,70752;49314,38633;82486,13881;121819,0" o:connectangles="0,0,0,0,0,0,0,0,0,0,0,0,0,0,0,0,0,0,0,0,0,0,0,0" textboxrect="0,0,154801,292055"/>
                    <o:lock v:ext="edit" aspectratio="t"/>
                  </v:shape>
                  <v:shape id="Shape 132" o:spid="_x0000_s1078" style="position:absolute;left:28421;top:2612;width:2720;height:2714;visibility:visible;mso-wrap-style:square;v-text-anchor:top" coordsize="271983,2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" path="m167221,1435v13907,1499,28334,5588,43383,12268c224803,20282,237147,27508,247587,35573v10477,8064,18554,15672,24396,22974l235750,104737v-2768,-3721,-6490,-7849,-11125,-12535c219951,87630,214643,83071,208725,78613,202717,74257,196279,70472,189497,67297v-9284,-4064,-17069,-5473,-23559,-4318c159487,64135,154902,67742,152095,73698v-1816,3848,-2222,7836,-1105,11925c152121,89586,154927,94336,159385,99695v4496,5398,10858,12014,19164,19825c191440,131648,201117,143446,207480,154851v6337,11481,9690,22873,10071,34163c217907,200381,215494,211899,210325,223660v-6909,15354,-16878,27140,-29998,35420c167221,267386,151460,271412,132995,271158v-18530,-203,-39345,-5499,-62548,-15723c54458,248171,40526,239903,28499,230657,16523,221374,7061,212179,,202959l37402,155486v3467,5029,8166,10516,14249,16421c57772,177927,64440,183604,71869,189128v7379,5411,14834,9843,22378,13335c105601,207455,114630,209423,121310,208280v6655,-1181,11291,-4851,14034,-11163c137325,192938,137960,188862,137313,184798v-712,-3975,-2972,-8446,-6871,-13412c126543,166370,120663,160261,112890,153086,98679,139865,88087,127190,81331,114910,74537,102641,70803,91046,70244,79972,69710,68936,71679,58700,76238,49149,81471,37719,88519,28181,97498,20612,106375,13005,116777,7544,128664,4267,140475,927,153378,,167221,1435xe" fillcolor="#181717" stroked="f" strokeweight="0">
                    <v:stroke miterlimit="83231f" joinstyle="miter"/>
                    <v:path arrowok="t" o:connecttype="custom" o:connectlocs="167221,1435;210604,13703;247587,35573;271983,58547;235750,104737;224625,92202;208725,78613;189497,67297;165938,62979;152095,73698;150990,85623;159385,99695;178549,119520;207480,154851;217551,189014;210325,223660;180327,259080;132995,271158;70447,255435;28499,230657;0,202959;37402,155486;51651,171907;71869,189128;94247,202463;121310,208280;135344,197117;137313,184798;130442,171386;112890,153086;81331,114910;70244,79972;76238,49149;97498,20612;128664,4267;167221,1435" o:connectangles="0,0,0,0,0,0,0,0,0,0,0,0,0,0,0,0,0,0,0,0,0,0,0,0,0,0,0,0,0,0,0,0,0,0,0,0" textboxrect="0,0,271983,271412"/>
                    <o:lock v:ext="edit" aspectratio="t"/>
                  </v:shape>
                  <v:shape id="Shape 133" o:spid="_x0000_s1079" style="position:absolute;left:27403;top:1634;width:1376;height:3051;visibility:visible;mso-wrap-style:square;v-text-anchor:top" coordsize="137596,3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" path="m,l9161,366c22635,1890,37088,5052,52493,9713v21070,6617,37795,15012,50292,25121c115358,44994,124248,56348,129684,69098v5359,12751,7912,26226,7493,40691c136808,124166,134230,138898,129468,154011r-27432,88671c99547,250708,97210,258519,95140,266114v-2007,7721,-3734,14859,-5131,21526c88599,294308,87672,300074,87240,305153l16171,283182r3213,-26860l17822,255852,,262123,,218566r16514,-5577c21810,209827,26179,205852,29684,200975v1168,-1917,2248,-3924,3238,-6185c33875,192619,34688,190295,35399,187970r8509,-27470c29925,156068,17111,153426,5287,152512l,153283,,98698r56583,11714l57522,107300v1169,-3518,1753,-7417,1702,-11582c59224,91438,58069,87196,55821,82814,53573,78509,49775,74305,44264,70330,38853,66381,31310,62926,21645,59828l,55494,,xe" fillcolor="#181717" stroked="f" strokeweight="0">
                    <v:stroke miterlimit="83231f" joinstyle="miter"/>
                    <v:path arrowok="t" o:connecttype="custom" o:connectlocs="0,0;9161,366;52493,9713;102785,34834;129684,69098;137177,109789;129468,154011;102036,242682;95140,266114;90009,287640;87240,305153;16171,283182;19384,256322;17822,255852;0,262123;0,218566;16514,212989;29684,200975;32922,194790;35399,187970;43908,160500;5287,152512;0,153283;0,98698;56583,110412;57522,107300;59224,95718;55821,82814;44264,70330;21645,59828;0,55494;0,0" o:connectangles="0,0,0,0,0,0,0,0,0,0,0,0,0,0,0,0,0,0,0,0,0,0,0,0,0,0,0,0,0,0,0,0" textboxrect="0,0,137596,305153"/>
                    <o:lock v:ext="edit" aspectratio="t"/>
                  </v:shape>
                  <v:shape id="Shape 134" o:spid="_x0000_s1080" style="position:absolute;left:30108;top:1364;width:1495;height:1202;visibility:visible;mso-wrap-style:square;v-text-anchor:top" coordsize="149542,1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" path="m,l49009,22034r5918,54433l55905,76898,100025,44945r49517,22251l66192,120218,15215,97295,,xe" fillcolor="#181717" stroked="f" strokeweight="0">
                    <v:stroke miterlimit="83231f" joinstyle="miter"/>
                    <v:path arrowok="t" o:connecttype="custom" o:connectlocs="0,0;49009,22034;54927,76467;55905,76898;100025,44945;149542,67196;66192,120218;15215,97295;0,0" o:connectangles="0,0,0,0,0,0,0,0,0" textboxrect="0,0,149542,120218"/>
                    <o:lock v:ext="edit" aspectratio="t"/>
                  </v:shape>
                  <v:shape id="Shape 135" o:spid="_x0000_s1081" style="position:absolute;left:38045;top:13469;width:361;height:917;visibility:visible;mso-wrap-style:square;v-text-anchor:top" coordsize="36063,9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" path="m36063,r,91662l35916,91733,,17438,36063,xe" fillcolor="#181717" stroked="f" strokeweight="0">
                    <v:stroke miterlimit="83231f" joinstyle="miter"/>
                    <v:path arrowok="t" o:connecttype="custom" o:connectlocs="36063,0;36063,91662;35916,91733;0,17438;36063,0" o:connectangles="0,0,0,0,0" textboxrect="0,0,36063,91733"/>
                    <o:lock v:ext="edit" aspectratio="t"/>
                  </v:shape>
                  <v:shape id="Shape 136" o:spid="_x0000_s1082" style="position:absolute;left:36970;top:10181;width:1436;height:2816;visibility:visible;mso-wrap-style:square;v-text-anchor:top" coordsize="143518,28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" path="m143518,r,82035l140246,82756v-8991,3429,-17665,7849,-25958,13183c101359,104283,91084,113364,83210,123409v-7785,9944,-12407,20155,-13817,30645c67894,164595,70409,174806,76632,184801v5994,9157,13868,15177,23749,18174c110198,206010,121260,205985,133604,203076r9914,-4449l143518,280231r-15616,1344c113513,280089,100038,276393,87503,270488,74816,264544,63360,256759,52959,247298,42596,237874,33439,227054,25705,215040,15189,198568,8027,181766,4191,164430,343,147107,,130077,3213,113173,6388,96371,13145,80496,23660,65561,34024,50575,48324,37176,66282,25479,84506,13846,102731,6061,120904,2340l143518,xe" fillcolor="#181717" stroked="f" strokeweight="0">
                    <v:stroke miterlimit="83231f" joinstyle="miter"/>
                    <v:path arrowok="t" o:connecttype="custom" o:connectlocs="143518,0;143518,82035;140246,82756;114288,95939;83210,123409;69393,154054;76632,184801;100381,202975;133604,203076;143518,198627;143518,280231;127902,281575;87503,270488;52959,247298;25705,215040;4191,164430;3213,113173;23660,65561;66282,25479;120904,2340;143518,0" o:connectangles="0,0,0,0,0,0,0,0,0,0,0,0,0,0,0,0,0,0,0,0,0" textboxrect="0,0,143518,281575"/>
                    <o:lock v:ext="edit" aspectratio="t"/>
                  </v:shape>
                  <v:shape id="Shape 137" o:spid="_x0000_s1083" style="position:absolute;left:34996;top:6820;width:3410;height:4560;visibility:visible;mso-wrap-style:square;v-text-anchor:top" coordsize="341003,4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" path="m292189,r48814,56540l341003,66870,170218,214300r711,813c177216,213652,183401,212369,189611,211303v6134,-1105,12167,-2020,17996,-2731l303124,197104r37879,43875l341003,271977,224587,270637,175997,456044,109639,379197,150025,259004r-33223,1397l53937,314681,,252222,292189,xe" fillcolor="#181717" stroked="f" strokeweight="0">
                    <v:stroke miterlimit="83231f" joinstyle="miter"/>
                    <v:path arrowok="t" o:connecttype="custom" o:connectlocs="292189,0;341003,56540;341003,66870;170218,214300;170929,215113;189611,211303;207607,208572;303124,197104;341003,240979;341003,271977;224587,270637;175997,456044;109639,379197;150025,259004;116802,260401;53937,314681;0,252222;292189,0" o:connectangles="0,0,0,0,0,0,0,0,0,0,0,0,0,0,0,0,0,0" textboxrect="0,0,341003,456044"/>
                    <o:lock v:ext="edit" aspectratio="t"/>
                  </v:shape>
                  <v:shape id="Shape 138" o:spid="_x0000_s1084" style="position:absolute;left:33563;top:6244;width:3033;height:2628;visibility:visible;mso-wrap-style:square;v-text-anchor:top" coordsize="303314,2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" path="m183756,546v12268,483,24854,3594,37541,9246c234061,15507,246532,23863,258788,34862v11468,10642,20967,21323,28410,32232c294665,77991,300012,87732,303314,96469r-48743,32766c253073,124816,250812,119723,247866,113868v-3061,-5804,-6668,-11785,-10922,-17856c232588,90018,227647,84442,222123,79312,214554,72581,207594,68821,201079,67920v-6515,-877,-11989,1105,-16472,5943c181661,76937,180061,80607,179908,84836v-190,4115,1003,9500,3556,15964c186106,107340,190093,115608,195580,125578v8509,15544,14059,29743,16637,42557c214706,181013,214325,192875,211213,203734v-3187,10922,-9029,21132,-17602,30721c182334,246926,169177,255042,154127,258864v-14986,3874,-31242,2807,-48679,-3111c87846,249822,69672,238341,50774,221463,37846,209601,27140,197447,18580,184912,10020,172403,3848,160719,,149771l50228,116180v1779,5867,4534,12535,8484,20015c62674,143815,67259,151270,72606,158839v5372,7417,11087,13919,17183,19571c99035,186677,107010,191364,113741,192291v6706,978,12230,-1105,16777,-6261c133693,182690,135547,178994,136182,174930v584,-4001,-165,-8954,-2375,-14872c131648,154076,127927,146456,122758,137224,113347,120269,107213,104928,104546,91161v-2667,-13767,-2616,-25946,242,-36640c107759,43866,112750,34709,120040,27051v8522,-9245,18148,-16142,29033,-20574c159880,1981,171437,,183756,546xe" fillcolor="#181717" stroked="f" strokeweight="0">
                    <v:stroke miterlimit="83231f" joinstyle="miter"/>
                    <v:path arrowok="t" o:connecttype="custom" o:connectlocs="183756,546;221297,9792;258788,34862;287198,67094;303314,96469;254571,129235;247866,113868;236944,96012;222123,79312;201079,67920;184607,73863;179908,84836;183464,100800;195580,125578;212217,168135;211213,203734;193611,234455;154127,258864;105448,255753;50774,221463;18580,184912;0,149771;50228,116180;58712,136195;72606,158839;89789,178410;113741,192291;130518,186030;136182,174930;133807,160058;122758,137224;104546,91161;104788,54521;120040,27051;149073,6477;183756,546" o:connectangles="0,0,0,0,0,0,0,0,0,0,0,0,0,0,0,0,0,0,0,0,0,0,0,0,0,0,0,0,0,0,0,0,0,0,0,0" textboxrect="0,0,303314,262738"/>
                    <o:lock v:ext="edit" aspectratio="t"/>
                  </v:shape>
                  <v:shape id="Shape 139" o:spid="_x0000_s1085" style="position:absolute;left:32172;top:6086;width:309;height:631;visibility:visible;mso-wrap-style:square;v-text-anchor:top" coordsize="30899,6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" path="m,l30899,9557,11252,63024,,59919,,xe" fillcolor="#181717" stroked="f" strokeweight="0">
                    <v:stroke miterlimit="83231f" joinstyle="miter"/>
                    <v:path arrowok="t" o:connecttype="custom" o:connectlocs="0,0;30899,9557;11252,63024;0,59919;0,0" o:connectangles="0,0,0,0,0" textboxrect="0,0,30899,63024"/>
                    <o:lock v:ext="edit" aspectratio="t"/>
                  </v:shape>
                  <v:shape id="Shape 140" o:spid="_x0000_s1086" style="position:absolute;left:36023;top:5146;width:1371;height:1348;visibility:visible;mso-wrap-style:square;v-text-anchor:top" coordsize="137071,1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" path="m15583,l55423,36106,44209,89687r813,737l96838,73647r40233,36462l41415,134798,,97231,15583,xe" fillcolor="#181717" stroked="f" strokeweight="0">
                    <v:stroke miterlimit="83231f" joinstyle="miter"/>
                    <v:path arrowok="t" o:connecttype="custom" o:connectlocs="15583,0;55423,36106;44209,89687;45022,90424;96838,73647;137071,110109;41415,134798;0,97231;15583,0" o:connectangles="0,0,0,0,0,0,0,0,0" textboxrect="0,0,137071,134798"/>
                    <o:lock v:ext="edit" aspectratio="t"/>
                  </v:shape>
                  <v:shape id="Shape 141" o:spid="_x0000_s1087" style="position:absolute;left:32172;top:3769;width:1151;height:2197;visibility:visible;mso-wrap-style:square;v-text-anchor:top" coordsize="115036,21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" path="m,l10693,115c25857,3036,41402,9170,57226,18644v14592,8941,26276,18860,34811,29858c100660,59424,106718,70930,110236,83110v3505,12166,4800,24574,3988,37223c113373,132919,110858,145479,106566,157786v-4280,12331,-9856,24168,-16701,35471c86157,199365,82512,204674,79057,209360v-3505,4521,-6248,8052,-8369,10351l,176915,,110924r36766,22262c39510,128817,41859,123686,43878,117730v1994,-5893,2947,-12192,2959,-18644c46787,92508,45072,86069,41770,79846,38315,73623,32664,67971,24676,63018,17170,58599,9906,56313,2781,56008l,56492,,xe" fillcolor="#181717" stroked="f" strokeweight="0">
                    <v:stroke miterlimit="83231f" joinstyle="miter"/>
                    <v:path arrowok="t" o:connecttype="custom" o:connectlocs="0,0;10693,115;57226,18644;92037,48502;110236,83110;114224,120333;106566,157786;89865,193257;79057,209360;70688,219711;0,176915;0,110924;36766,133186;43878,117730;46837,99086;41770,79846;24676,63018;2781,56008;0,56492;0,0" o:connectangles="0,0,0,0,0,0,0,0,0,0,0,0,0,0,0,0,0,0,0,0" textboxrect="0,0,115036,219711"/>
                    <o:lock v:ext="edit" aspectratio="t"/>
                  </v:shape>
                  <v:shape id="Shape 142" o:spid="_x0000_s1088" style="position:absolute;left:39691;top:22670;width:830;height:983;visibility:visible;mso-wrap-style:square;v-text-anchor:top" coordsize="83076,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" path="m55004,800c65012,1829,73533,4712,80620,9474r2456,2861l83076,85599,73051,93561v-7862,3353,-16853,4686,-27064,4013c36335,96571,27978,93777,20968,89052,13869,84303,8522,78067,4991,70295,1359,62586,,53746,838,43739,1803,34480,4737,26467,9716,19761,14618,13030,20993,8014,28829,4636,36602,1270,45377,,55004,800xe" fillcolor="#181717" stroked="f" strokeweight="0">
                    <v:stroke miterlimit="83231f" joinstyle="miter"/>
                    <v:path arrowok="t" o:connecttype="custom" o:connectlocs="55004,800;80620,9474;83076,12335;83076,85599;73051,93561;45987,97574;20968,89052;4991,70295;838,43739;9716,19761;28829,4636;55004,800" o:connectangles="0,0,0,0,0,0,0,0,0,0,0,0" textboxrect="0,0,83076,98247"/>
                    <o:lock v:ext="edit" aspectratio="t"/>
                  </v:shape>
                  <v:shape id="Shape 143" o:spid="_x0000_s1089" style="position:absolute;left:39801;top:21486;width:720;height:972;visibility:visible;mso-wrap-style:square;v-text-anchor:top" coordsize="71989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" path="m50216,l71989,5288r,86552l49631,97168c39967,97028,31382,94983,23990,90868,16485,86766,10668,81026,6452,73571,2146,66230,25,57518,,47485,140,38163,2362,29947,6731,22822,11036,15710,16954,10122,24460,6083,31940,2083,40525,25,50216,xe" fillcolor="#181717" stroked="f" strokeweight="0">
                    <v:stroke miterlimit="83231f" joinstyle="miter"/>
                    <v:path arrowok="t" o:connecttype="custom" o:connectlocs="50216,0;71989,5288;71989,91840;49631,97168;23990,90868;6452,73571;0,47485;6731,22822;24460,6083;50216,0" o:connectangles="0,0,0,0,0,0,0,0,0,0" textboxrect="0,0,71989,97168"/>
                    <o:lock v:ext="edit" aspectratio="t"/>
                  </v:shape>
                  <v:shape id="Shape 144" o:spid="_x0000_s1090" style="position:absolute;left:39819;top:20292;width:702;height:974;visibility:visible;mso-wrap-style:square;v-text-anchor:top" coordsize="70198,9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" path="m48730,l70198,4436r,87541l51549,97117c41872,97333,33210,95580,25679,91732,18034,87884,12040,82347,7544,75057,3010,67869,559,59233,191,49213,,39891,1943,31585,6096,24333,10122,17056,15799,11278,23216,6998,30518,2705,39027,355,48730,xe" fillcolor="#181717" stroked="f" strokeweight="0">
                    <v:stroke miterlimit="83231f" joinstyle="miter"/>
                    <v:path arrowok="t" o:connecttype="custom" o:connectlocs="48730,0;70198,4436;70198,91977;51549,97117;25679,91732;7544,75057;191,49213;6096,24333;23216,6998;48730,0" o:connectangles="0,0,0,0,0,0,0,0,0,0" textboxrect="0,0,70198,97333"/>
                    <o:lock v:ext="edit" aspectratio="t"/>
                  </v:shape>
                  <v:shape id="Shape 145" o:spid="_x0000_s1091" style="position:absolute;left:39488;top:17297;width:1033;height:2532;visibility:visible;mso-wrap-style:square;v-text-anchor:top" coordsize="103294,25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" path="m93148,645r10146,2261l103294,81195,89801,80778v-6959,1194,-12522,3569,-16636,7061c68948,91357,66180,95739,64643,100946v-1473,5194,-1765,10820,-750,16993c65062,124606,67373,130562,70980,135845v3582,5284,7963,9716,13119,13107c89281,152330,94780,154476,100698,155454r2596,57l103294,237509r-7892,1270c87109,240100,79045,241497,71361,243021v-7823,1600,-14999,3226,-21602,4927c43180,249637,37579,251365,32829,253219l21044,179787r25463,-9042l46253,169145c34417,162147,24638,152635,17119,140735,9639,128746,4585,114890,2057,99270,,85947,317,73704,3022,62554,5728,51390,10211,41599,16624,33064,22949,24619,30645,17608,39573,12325,48526,6940,58306,3346,68847,1657,77349,337,85452,,93148,645xe" fillcolor="#181717" stroked="f" strokeweight="0">
                    <v:stroke miterlimit="83231f" joinstyle="miter"/>
                    <v:path arrowok="t" o:connecttype="custom" o:connectlocs="93148,645;103294,2906;103294,81195;89801,80778;73165,87839;64643,100946;63893,117939;70980,135845;84099,148952;100698,155454;103294,155511;103294,237509;95402,238779;71361,243021;49759,247948;32829,253219;21044,179787;46507,170745;46253,169145;17119,140735;2057,99270;3022,62554;16624,33064;39573,12325;68847,1657;93148,645" o:connectangles="0,0,0,0,0,0,0,0,0,0,0,0,0,0,0,0,0,0,0,0,0,0,0,0,0,0" textboxrect="0,0,103294,253219"/>
                    <o:lock v:ext="edit" aspectratio="t"/>
                  </v:shape>
                  <v:shape id="Shape 146" o:spid="_x0000_s1092" style="position:absolute;left:38574;top:14183;width:1947;height:3199;visibility:visible;mso-wrap-style:square;v-text-anchor:top" coordsize="194709,3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" path="m194709,r,86881l171717,94443r355,1016c178422,96513,184645,97720,190792,99117r3917,975l194709,174657,84163,319843,52425,223399r83478,-95466l104699,116478,25806,142424,,64040,194709,xe" fillcolor="#181717" stroked="f" strokeweight="0">
                    <v:stroke miterlimit="83231f" joinstyle="miter"/>
                    <v:path arrowok="t" o:connecttype="custom" o:connectlocs="194709,0;194709,86881;171717,94443;172072,95459;190792,99117;194709,100092;194709,174657;84163,319843;52425,223399;135903,127933;104699,116478;25806,142424;0,64040;194709,0" o:connectangles="0,0,0,0,0,0,0,0,0,0,0,0,0,0" textboxrect="0,0,194709,319843"/>
                    <o:lock v:ext="edit" aspectratio="t"/>
                  </v:shape>
                  <v:shape id="Shape 147" o:spid="_x0000_s1093" style="position:absolute;left:38406;top:12446;width:2115;height:1940;visibility:visible;mso-wrap-style:square;v-text-anchor:top" coordsize="211567,19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" path="m211567,r,91662l,193965,,102303,211567,xe" fillcolor="#181717" stroked="f" strokeweight="0">
                    <v:stroke miterlimit="83231f" joinstyle="miter"/>
                    <v:path arrowok="t" o:connecttype="custom" o:connectlocs="211567,0;211567,91662;0,193965;0,102303;211567,0" o:connectangles="0,0,0,0,0" textboxrect="0,0,211567,193965"/>
                    <o:lock v:ext="edit" aspectratio="t"/>
                  </v:shape>
                  <v:shape id="Shape 148" o:spid="_x0000_s1094" style="position:absolute;left:38406;top:10177;width:1434;height:2807;visibility:visible;mso-wrap-style:square;v-text-anchor:top" coordsize="143401,28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" path="m4325,v8843,29,17549,1010,26109,2927c47566,6763,63530,14192,78427,25267v15012,11099,28296,25692,40031,43738c129367,86087,136542,103422,140060,120872v3341,17412,3277,34468,-482,51003c135831,188487,128770,203918,118254,218332v-10515,14415,-24167,27115,-41071,38113c60774,266909,44861,274136,29253,278162l,280679,,199074,29164,185985v8306,-5334,15900,-11430,22644,-18148c58641,161068,64038,153918,68115,146221v4165,-7607,6172,-15481,6426,-23482c74668,114675,72242,106661,67239,98787,61866,90621,55415,84893,47858,81566,40353,78238,32212,76803,23398,77324l,82483,,448,4325,xe" fillcolor="#181717" stroked="f" strokeweight="0">
                    <v:stroke miterlimit="83231f" joinstyle="miter"/>
                    <v:path arrowok="t" o:connecttype="custom" o:connectlocs="4325,0;30434,2927;78427,25267;118458,69005;140060,120872;139578,171875;118254,218332;77183,256445;29253,278162;0,280679;0,199074;29164,185985;51808,167837;68115,146221;74541,122739;67239,98787;47858,81566;23398,77324;0,82483;0,448;4325,0" o:connectangles="0,0,0,0,0,0,0,0,0,0,0,0,0,0,0,0,0,0,0,0,0" textboxrect="0,0,143401,280679"/>
                    <o:lock v:ext="edit" aspectratio="t"/>
                  </v:shape>
                  <v:shape id="Shape 149" o:spid="_x0000_s1095" style="position:absolute;left:38406;top:9230;width:270;height:313;visibility:visible;mso-wrap-style:square;v-text-anchor:top" coordsize="27031,3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" path="m,l27031,31309,,30998,,xe" fillcolor="#181717" stroked="f" strokeweight="0">
                    <v:stroke miterlimit="83231f" joinstyle="miter"/>
                    <v:path arrowok="t" o:connecttype="custom" o:connectlocs="0,0;27031,31309;0,30998;0,0" o:connectangles="0,0,0,0" textboxrect="0,0,27031,31309"/>
                    <o:lock v:ext="edit" aspectratio="t"/>
                  </v:shape>
                  <v:shape id="Shape 150" o:spid="_x0000_s1096" style="position:absolute;left:38406;top:7385;width:51;height:104;visibility:visible;mso-wrap-style:square;v-text-anchor:top" coordsize="5110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" path="m,l5110,5919,,10330,,xe" fillcolor="#181717" stroked="f" strokeweight="0">
                    <v:stroke miterlimit="83231f" joinstyle="miter"/>
                    <v:path arrowok="t" o:connecttype="custom" o:connectlocs="0,0;5110,5919;0,10330;0,0" o:connectangles="0,0,0,0" textboxrect="0,0,5110,10330"/>
                    <o:lock v:ext="edit" aspectratio="t"/>
                  </v:shape>
                  <v:shape id="Shape 151" o:spid="_x0000_s1097" style="position:absolute;left:40521;top:22794;width:185;height:732;visibility:visible;mso-wrap-style:square;v-text-anchor:top" coordsize="18473,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" path="m,l13647,15897v3429,7595,4826,16281,4014,25908c16695,51254,13838,59356,9037,66087l,73264,,xe" fillcolor="#181717" stroked="f" strokeweight="0">
                    <v:stroke miterlimit="83231f" joinstyle="miter"/>
                    <v:path arrowok="t" o:connecttype="custom" o:connectlocs="0,0;13647,15897;17661,41805;9037,66087;0,73264;0,0" o:connectangles="0,0,0,0,0,0" textboxrect="0,0,18473,73264"/>
                    <o:lock v:ext="edit" aspectratio="t"/>
                  </v:shape>
                  <v:shape id="Shape 152" o:spid="_x0000_s1098" style="position:absolute;left:40521;top:21539;width:285;height:865;visibility:visible;mso-wrap-style:square;v-text-anchor:top" coordsize="28443,8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" path="m,l4529,1100v7556,4204,13424,9957,17640,17310c26284,25662,28392,34184,28443,43874v-165,9499,-2299,17818,-6502,24917c17737,75929,11819,81504,4287,85530l,86552,,xe" fillcolor="#181717" stroked="f" strokeweight="0">
                    <v:stroke miterlimit="83231f" joinstyle="miter"/>
                    <v:path arrowok="t" o:connecttype="custom" o:connectlocs="0,0;4529,1100;22169,18410;28443,43874;21941,68791;4287,85530;0,86552;0,0" o:connectangles="0,0,0,0,0,0,0,0" textboxrect="0,0,28443,86552"/>
                    <o:lock v:ext="edit" aspectratio="t"/>
                  </v:shape>
                  <v:shape id="Shape 153" o:spid="_x0000_s1099" style="position:absolute;left:40521;top:20337;width:306;height:875;visibility:visible;mso-wrap-style:square;v-text-anchor:top" coordsize="30602,8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" path="m,l5024,1038v7709,3937,13754,9474,18237,16675c27605,24825,30056,33271,30399,42935v203,9513,-1651,17882,-5588,25146c20861,75346,15146,81124,7755,85404l,87541,,xe" fillcolor="#181717" stroked="f" strokeweight="0">
                    <v:stroke miterlimit="83231f" joinstyle="miter"/>
                    <v:path arrowok="t" o:connecttype="custom" o:connectlocs="0,0;5024,1038;23261,17713;30399,42935;24811,68081;7755,85404;0,87541;0,0" o:connectangles="0,0,0,0,0,0,0,0" textboxrect="0,0,30602,87541"/>
                    <o:lock v:ext="edit" aspectratio="t"/>
                  </v:shape>
                  <v:shape id="Shape 154" o:spid="_x0000_s1100" style="position:absolute;left:40521;top:17227;width:1824;height:2445;visibility:visible;mso-wrap-style:square;v-text-anchor:top" coordsize="18238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" path="m138997,v4470,5512,9347,12979,14503,22238c158631,31496,163520,42431,168105,55067v4622,12738,8204,27102,10846,42977c182380,119863,182252,138582,178747,154254v-3530,15774,-9791,28778,-18808,39307c150896,204000,139949,212268,126804,218313v-13030,6058,-27406,10274,-43053,12687l,244475,,162477r4389,96c6764,162471,9190,162179,11603,161773r28397,-4560c37765,142735,34450,130061,30043,119050,25611,108039,19756,99708,12733,93980,9158,91154,5176,89224,802,88186l,88161,,9872r11717,2612c25459,17691,37523,26492,47975,38633,58364,50800,67140,65977,74277,84163v7049,18212,12484,38976,16243,62192l93708,145834v3696,-495,7430,-1752,11151,-3619c108656,140322,111958,137414,114905,133452v2870,-3937,4940,-9233,6070,-15901c122131,110947,121839,102629,120340,92621v-1448,-9017,-3861,-17805,-7074,-26441c110079,57633,106307,49606,102090,42316,97874,34925,93467,28664,88895,23444l138997,xe" fillcolor="#181717" stroked="f" strokeweight="0">
                    <v:stroke miterlimit="83231f" joinstyle="miter"/>
                    <v:path arrowok="t" o:connecttype="custom" o:connectlocs="138997,0;153500,22238;168105,55067;178951,98044;178747,154254;159939,193561;126804,218313;83751,231000;0,244475;0,162477;4389,162573;11603,161773;40000,157213;30043,119050;12733,93980;802,88186;0,88161;0,9872;11717,12484;47975,38633;74277,84163;90520,146355;93708,145834;104859,142215;114905,133452;120975,117551;120340,92621;113266,66180;102090,42316;88895,23444;138997,0" o:connectangles="0,0,0,0,0,0,0,0,0,0,0,0,0,0,0,0,0,0,0,0,0,0,0,0,0,0,0,0,0,0,0" textboxrect="0,0,182380,244475"/>
                    <o:lock v:ext="edit" aspectratio="t"/>
                  </v:shape>
                  <v:shape id="Shape 155" o:spid="_x0000_s1101" style="position:absolute;left:40521;top:15184;width:1374;height:1239;visibility:visible;mso-wrap-style:square;v-text-anchor:top" coordsize="137358,12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" path="m,l13736,3419r92596,26111l137358,123891,5570,67249,,74565,,xe" fillcolor="#181717" stroked="f" strokeweight="0">
                    <v:stroke miterlimit="83231f" joinstyle="miter"/>
                    <v:path arrowok="t" o:connecttype="custom" o:connectlocs="0,0;13736,3419;106332,29530;137358,123891;5570,67249;0,74565;0,0" o:connectangles="0,0,0,0,0,0,0" textboxrect="0,0,137358,123891"/>
                    <o:lock v:ext="edit" aspectratio="t"/>
                  </v:shape>
                  <v:shape id="Shape 156" o:spid="_x0000_s1102" style="position:absolute;left:40521;top:13618;width:1978;height:1434;visibility:visible;mso-wrap-style:square;v-text-anchor:top" coordsize="197746,14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" path="m171965,r25781,78397l,143440,,56560,171965,xe" fillcolor="#181717" stroked="f" strokeweight="0">
                    <v:stroke miterlimit="83231f" joinstyle="miter"/>
                    <v:path arrowok="t" o:connecttype="custom" o:connectlocs="171965,0;197746,78397;0,143440;0,56560;171965,0" o:connectangles="0,0,0,0,0" textboxrect="0,0,197746,143440"/>
                    <o:lock v:ext="edit" aspectratio="t"/>
                  </v:shape>
                  <v:shape id="Shape 157" o:spid="_x0000_s1103" style="position:absolute;left:40521;top:11963;width:1358;height:1400;visibility:visible;mso-wrap-style:square;v-text-anchor:top" coordsize="135758,1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" path="m99817,r35941,74282l,139928,,48267,99817,xe" fillcolor="#181717" stroked="f" strokeweight="0">
                    <v:stroke miterlimit="83231f" joinstyle="miter"/>
                    <v:path arrowok="t" o:connecttype="custom" o:connectlocs="99817,0;135758,74282;0,139928;0,48267;99817,0" o:connectangles="0,0,0,0,0" textboxrect="0,0,135758,139928"/>
                    <o:lock v:ext="edit" aspectratio="t"/>
                  </v:shape>
                  <v:shape id="Shape 158" o:spid="_x0000_s1104" style="position:absolute;left:12560;top:25793;width:22197;height:12455;visibility:visible;mso-wrap-style:square;v-text-anchor:top" coordsize="2219681,124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" path="m1958936,1376v19057,-1376,34115,328,43918,5867c2030273,22737,2060423,66933,2074050,96181v50533,108585,89827,222555,113754,339865c2190077,447260,2193315,457395,2195525,468824v12967,67184,22784,137325,18492,206172c2210842,725936,2219681,778679,2172640,811229v-53277,36856,-139700,20561,-201079,19533c1891183,829416,1810906,825377,1730972,818240v-96329,-8611,-192151,-21552,-287058,-38799c1398854,771249,1351509,764506,1308062,750726v-8890,-2819,-49365,-22872,-56693,-16776c1176122,796484,1069861,829670,978802,822240v-4572,-368,-21857,17882,-25934,21133c943153,851145,933323,858803,923443,866386,838327,931663,747408,993017,656920,1051069v-69926,44856,-145059,83489,-217754,122288c406641,1190705,373850,1207698,340322,1223141v-16751,7709,-35077,17526,-53492,20688c279413,1245086,271869,1245519,264401,1244960v-60185,-4458,-98183,-65012,-122161,-111494c102222,1055882,79070,967947,59728,883226,39865,796167,26594,707737,16154,619015,10719,572876,,521504,4204,474666v889,-7442,6591,-14071,16129,-19989c74359,392942,311950,379632,442354,370946v628332,-41783,892607,-109538,958913,-146495c1496135,171589,1825531,11011,1958936,1376xe" fillcolor="#181717" stroked="f" strokeweight="0">
                    <v:stroke miterlimit="83231f" joinstyle="miter"/>
                    <v:path arrowok="t" o:connecttype="custom" o:connectlocs="1958936,1376;2002854,7243;2074050,96181;2187804,436046;2195525,468824;2214017,674996;2172640,811229;1971561,830762;1730972,818240;1443914,779441;1308062,750726;1251369,733950;978802,822240;952868,843373;923443,866386;656920,1051069;439166,1173357;340322,1223141;286830,1243829;264401,1244960;142240,1133466;59728,883226;16154,619015;4204,474666;20333,454677;442354,370946;1401267,224451;1958936,1376" o:connectangles="0,0,0,0,0,0,0,0,0,0,0,0,0,0,0,0,0,0,0,0,0,0,0,0,0,0,0,0" textboxrect="0,0,2219681,1245519"/>
                    <o:lock v:ext="edit" aspectratio="t"/>
                  </v:shape>
                  <v:shape id="Shape 159" o:spid="_x0000_s1105" style="position:absolute;left:13612;top:30356;width:7625;height:6552;visibility:visible;mso-wrap-style:square;v-text-anchor:top" coordsize="762521,65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" path="m500695,1157c556839,,613740,1449,671982,6888v-41617,136499,26797,277457,90539,322059c594716,467974,339128,631792,200787,642739v-82220,6490,-77864,12446,-94310,-48450c49898,384777,11163,279862,,44581,170631,31552,332261,4626,500695,1157xe" fillcolor="#276038" stroked="f" strokeweight="0">
                    <v:stroke miterlimit="83231f" joinstyle="miter"/>
                    <v:path arrowok="t" o:connecttype="custom" o:connectlocs="500695,1157;671982,6888;762521,328947;200787,642739;106477,594289;0,44581;500695,1157" o:connectangles="0,0,0,0,0,0,0" textboxrect="0,0,762521,655185"/>
                    <o:lock v:ext="edit" aspectratio="t"/>
                  </v:shape>
                  <v:shape id="Shape 160" o:spid="_x0000_s1106" style="position:absolute;left:25581;top:26567;width:8342;height:7084;visibility:visible;mso-wrap-style:square;v-text-anchor:top" coordsize="834238,70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" path="m651700,737c662940,,668287,14364,671373,19939,777304,211658,787235,371475,822541,570090v10274,57697,11697,50966,-63767,79490c603377,708368,199009,648119,11544,586080,44412,533006,,325158,6007,320713,207937,171120,647916,991,651700,737xe" fillcolor="#276038" stroked="f" strokeweight="0">
                    <v:stroke miterlimit="83231f" joinstyle="miter"/>
                    <v:path arrowok="t" o:connecttype="custom" o:connectlocs="651700,737;671373,19939;822541,570090;758774,649580;11544,586080;6007,320713;651700,737" o:connectangles="0,0,0,0,0,0,0" textboxrect="0,0,834238,708368"/>
                    <o:lock v:ext="edit" aspectratio="t"/>
                  </v:shape>
                  <v:shape id="Shape 161" o:spid="_x0000_s1107" style="position:absolute;left:20269;top:30056;width:4808;height:4854;visibility:visible;mso-wrap-style:square;v-text-anchor:top" coordsize="480847,48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" path="m345243,3112c407388,,458073,17395,461188,80832,480847,485377,,336127,88405,50669r17792,20688c106261,70453,241669,8300,345243,3112xe" fillcolor="#c1d562" stroked="f" strokeweight="0">
                    <v:stroke miterlimit="83231f" joinstyle="miter"/>
                    <v:path arrowok="t" o:connecttype="custom" o:connectlocs="345243,3112;461188,80832;88405,50669;106197,71357;345243,3112" o:connectangles="0,0,0,0,0" textboxrect="0,0,480847,485377"/>
                    <o:lock v:ext="edit" aspectratio="t"/>
                  </v:shape>
                  <v:shape id="Shape 162" o:spid="_x0000_s1108" style="position:absolute;left:22899;top:7800;width:14814;height:17045;visibility:visible;mso-wrap-style:square;v-text-anchor:top" coordsize="1481308,170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" path="m502969,12085v32178,1727,63286,7928,92247,19047c901070,148581,997793,471212,1197183,727511v107074,137579,284125,197155,277393,417347c1469395,1315457,1327295,1517286,1204054,1570486v-190437,82195,-496913,133947,-660286,-95390c348633,1201247,88918,834547,38905,481664,,207174,277720,,502969,12085xe" fillcolor="#181717" stroked="f" strokeweight="0">
                    <v:stroke miterlimit="83231f" joinstyle="miter"/>
                    <v:path arrowok="t" o:connecttype="custom" o:connectlocs="502969,12085;595216,31132;1197183,727511;1474576,1144858;1204054,1570486;543768,1475096;38905,481664;502969,12085" o:connectangles="0,0,0,0,0,0,0,0" textboxrect="0,0,1481308,1704433"/>
                    <o:lock v:ext="edit" aspectratio="t"/>
                  </v:shape>
                  <v:shape id="Shape 163" o:spid="_x0000_s1109" style="position:absolute;left:23734;top:8260;width:12927;height:15554;visibility:visible;mso-wrap-style:square;v-text-anchor:top" coordsize="1292700,155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" path="m385864,2608c428566,,470426,6129,508336,22290v266776,113754,357022,410807,534594,649415c1138332,799797,1292700,857836,1291380,1059144v-254,38671,-7696,79019,-20460,118427c1232236,1296989,1145495,1408356,1066069,1443077,903154,1514375,639235,1555472,493236,1342316,359721,1147294,192093,901448,98520,651435,92957,636488,87674,621591,82670,606744,61817,545416,45942,483961,36518,423178,,189263,200824,13909,385864,2608xe" fillcolor="#b2b2b2" stroked="f" strokeweight="0">
                    <v:stroke miterlimit="83231f" joinstyle="miter"/>
                    <v:path arrowok="t" o:connecttype="custom" o:connectlocs="385864,2608;508336,22290;1042930,671705;1291380,1059144;1270920,1177571;1066069,1443077;493236,1342316;98520,651435;82670,606744;36518,423178;385864,2608" o:connectangles="0,0,0,0,0,0,0,0,0,0,0" textboxrect="0,0,1292700,1555472"/>
                    <o:lock v:ext="edit" aspectratio="t"/>
                  </v:shape>
                  <v:shape id="Shape 164" o:spid="_x0000_s1110" style="position:absolute;left:5342;top:12978;width:11311;height:18054;visibility:visible;mso-wrap-style:square;v-text-anchor:top" coordsize="1131138,18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" path="m506603,7269c649694,,797706,53565,879297,189360v183579,305486,213055,753872,234163,1089483c1131138,1559855,860590,1712840,660933,1769037,531724,1805410,294195,1738265,182651,1609093,38633,1442380,138557,1284532,134976,1110225,128245,785587,,474132,163436,190186,225343,82642,363512,14538,506603,7269xe" fillcolor="#181717" stroked="f" strokeweight="0">
                    <v:stroke miterlimit="83231f" joinstyle="miter"/>
                    <v:path arrowok="t" o:connecttype="custom" o:connectlocs="506603,7269;879297,189360;1113460,1278843;660933,1769037;182651,1609093;134976,1110225;163436,190186;506603,7269" o:connectangles="0,0,0,0,0,0,0,0" textboxrect="0,0,1131138,1805410"/>
                    <o:lock v:ext="edit" aspectratio="t"/>
                  </v:shape>
                  <v:shape id="Shape 165" o:spid="_x0000_s1111" style="position:absolute;left:5813;top:13874;width:10001;height:16418;visibility:visible;mso-wrap-style:square;v-text-anchor:top" coordsize="1000100,164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" path="m428460,3718c552053,,681133,52057,754405,177978v30976,53137,57379,110858,79871,171602c839749,364262,845033,379158,850125,394284v84925,253073,109728,549593,128982,785152c1000100,1436942,769303,1571371,597878,1618691v-83528,23101,-221082,-8699,-326377,-77025c236741,1519123,205537,1492491,180975,1462621,53061,1307160,136335,1164806,129680,1005243,117157,708076,,420561,135433,164109,186760,66929,304867,7436,428460,3718xe" fillcolor="#b2b2b2" stroked="f" strokeweight="0">
                    <v:stroke miterlimit="83231f" joinstyle="miter"/>
                    <v:path arrowok="t" o:connecttype="custom" o:connectlocs="428460,3718;754405,177978;834276,349580;850125,394284;979107,1179436;597878,1618691;271501,1541666;180975,1462621;129680,1005243;135433,164109;428460,3718" o:connectangles="0,0,0,0,0,0,0,0,0,0,0" textboxrect="0,0,1000100,1641792"/>
                    <o:lock v:ext="edit" aspectratio="t"/>
                  </v:shape>
                  <v:shape id="Shape 166" o:spid="_x0000_s1112" style="position:absolute;left:7349;top:15999;width:8465;height:14293;visibility:visible;mso-wrap-style:square;v-text-anchor:top" coordsize="846493,14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" path="m433380,778c508983,,586367,20384,651637,66023v10338,23203,19901,46825,29032,71044c686143,151748,691426,166645,696519,181771v84925,253073,109728,549592,128981,785152c846493,1224428,615696,1358858,444271,1406178v-83527,23101,-221081,-8700,-326377,-77026c101702,1225952,137859,1124670,132804,1014980,118923,713545,,421471,134531,162073,186315,62156,307374,2075,433380,778xe" fillcolor="#fee5cb" stroked="f" strokeweight="0">
                    <v:stroke miterlimit="83231f" joinstyle="miter"/>
                    <v:path arrowok="t" o:connecttype="custom" o:connectlocs="433380,778;651637,66023;680669,137067;696519,181771;825500,966923;444271,1406178;117894,1329152;132804,1014980;134531,162073;433380,778" o:connectangles="0,0,0,0,0,0,0,0,0,0" textboxrect="0,0,846493,1429279"/>
                    <o:lock v:ext="edit" aspectratio="t"/>
                  </v:shape>
                  <v:shape id="Shape 167" o:spid="_x0000_s1113" style="position:absolute;left:24338;top:10839;width:12105;height:12975;visibility:visible;mso-wrap-style:square;v-text-anchor:top" coordsize="1210501,129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" path="m328396,4241c374883,,420742,6040,462013,24013v267945,116612,359690,418326,538887,661112c1066101,773466,1158024,829308,1210501,919643v-38685,119418,-125426,230784,-204851,265506c842734,1256447,578815,1297544,432816,1084387,299301,889366,131674,643519,38100,393507,32537,378559,27254,363662,22250,348816,14059,324254,6604,299883,,275359,43834,122216,188938,16965,328396,4241xe" fillcolor="#fee5cb" stroked="f" strokeweight="0">
                    <v:stroke miterlimit="83231f" joinstyle="miter"/>
                    <v:path arrowok="t" o:connecttype="custom" o:connectlocs="328396,4241;462013,24013;1000900,685125;1210501,919643;1005650,1185149;432816,1084387;38100,393507;22250,348816;0,275359;328396,4241" o:connectangles="0,0,0,0,0,0,0,0,0,0" textboxrect="0,0,1210501,1297544"/>
                    <o:lock v:ext="edit" aspectratio="t"/>
                  </v:shape>
                  <v:shape id="Shape 168" o:spid="_x0000_s1114" style="position:absolute;left:10951;top:9431;width:21543;height:21580;visibility:visible;mso-wrap-style:square;v-text-anchor:top" coordsize="2154276,215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" path="m889455,24548c1348675,,1844772,406152,1989201,813248v165075,465239,-109461,987272,-613181,1165999c872300,2157962,330137,1925691,165062,1460440,,995200,192316,241417,696036,62690,759001,40351,823852,28054,889455,24548xe" fillcolor="#b2b2b2" stroked="f" strokeweight="0">
                    <v:stroke miterlimit="83231f" joinstyle="miter"/>
                    <v:path arrowok="t" o:connecttype="custom" o:connectlocs="889455,24548;1989201,813248;1376020,1979247;165062,1460440;696036,62690;889455,24548" o:connectangles="0,0,0,0,0,0" textboxrect="0,0,2154276,2157962"/>
                    <o:lock v:ext="edit" aspectratio="t"/>
                  </v:shape>
                  <v:shape id="Shape 169" o:spid="_x0000_s1115" style="position:absolute;left:10690;top:9472;width:11323;height:20778;visibility:visible;mso-wrap-style:square;v-text-anchor:top" coordsize="1132315,20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" path="m995243,1591v29058,1575,58214,4709,87366,9308l1132315,21196r,47057l1092943,60374c1037170,51962,981312,49125,926108,52567,863018,56502,800781,68637,740499,90026,258242,261120,119418,963341,287985,1438449v130925,369050,454228,596058,835707,574241l1132315,2011769r,39794l1119094,2052974c702571,2077822,311414,1848063,174536,1462286,,970352,215316,217407,715455,39963,777972,17782,842702,5387,908454,1640,937221,,966183,15,995243,1591xe" fillcolor="#181717" stroked="f" strokeweight="0">
                    <v:stroke miterlimit="83231f" joinstyle="miter"/>
                    <v:path arrowok="t" o:connecttype="custom" o:connectlocs="995243,1591;1082609,10899;1132315,21196;1132315,68253;1092943,60374;926108,52567;740499,90026;287985,1438449;1123692,2012690;1132315,2011769;1132315,2051563;1119094,2052974;174536,1462286;715455,39963;908454,1640;995243,1591" o:connectangles="0,0,0,0,0,0,0,0,0,0,0,0,0,0,0,0" textboxrect="0,0,1132315,2077822"/>
                    <o:lock v:ext="edit" aspectratio="t"/>
                  </v:shape>
                  <v:shape id="Shape 170" o:spid="_x0000_s1116" style="position:absolute;left:22013;top:9684;width:10680;height:20304;visibility:visible;mso-wrap-style:square;v-text-anchor:top" coordsize="1067999,203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" path="m,l37640,7797v377596,96619,737809,424581,861893,774315c1067999,1256915,788459,1791013,276382,1972687v-64006,22709,-128663,38853,-193135,48792l,2030366r,-39793l80383,1981993v59943,-9343,121020,-24770,182740,-46670c756899,1760140,1027524,1248101,866361,793885,746529,456114,404908,145662,44132,55889l,47057,,xe" fillcolor="#181717" stroked="f" strokeweight="0">
                    <v:stroke miterlimit="83231f" joinstyle="miter"/>
                    <v:path arrowok="t" o:connecttype="custom" o:connectlocs="0,0;37640,7797;899533,782112;276382,1972687;83247,2021479;0,2030366;0,1990573;80383,1981993;263123,1935323;866361,793885;44132,55889;0,47057;0,0" o:connectangles="0,0,0,0,0,0,0,0,0,0,0,0,0" textboxrect="0,0,1067999,2030366"/>
                    <o:lock v:ext="edit" aspectratio="t"/>
                  </v:shape>
                  <v:shape id="Shape 171" o:spid="_x0000_s1117" style="position:absolute;left:12506;top:17279;width:19988;height:13732;visibility:visible;mso-wrap-style:square;v-text-anchor:top" coordsize="1998792,137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" path="m1822998,v3734,9474,7354,18974,10720,28448c1998792,493700,1724256,1015733,1220536,1194448,716816,1373175,174653,1140892,9578,675653l,646829r,-8l37153,727789v205584,391245,700559,573801,1163165,409661c1693763,962381,1967207,457835,1822998,xe" fillcolor="#181717" stroked="f" strokeweight="0">
                    <v:stroke miterlimit="83231f" joinstyle="miter"/>
                    <v:path arrowok="t" o:connecttype="custom" o:connectlocs="1822998,0;1833718,28448;1220536,1194448;9578,675653;0,646829;0,646821;37153,727789;1200318,1137450;1822998,0" o:connectangles="0,0,0,0,0,0,0,0,0" textboxrect="0,0,1998792,1373175"/>
                    <o:lock v:ext="edit" aspectratio="t"/>
                  </v:shape>
                  <v:shape id="Shape 172" o:spid="_x0000_s1118" style="position:absolute;left:20099;top:25327;width:11817;height:8401;visibility:visible;mso-wrap-style:square;v-text-anchor:top" coordsize="1181684,8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" path="m501946,297c526431,,550605,1986,573926,6996v73139,15697,96393,126975,114122,191300c714527,294321,750367,389685,835609,443940v53340,33960,109233,30657,165672,23469c1028078,463993,1053744,455458,1077468,460437v10897,2286,16345,26708,26327,36525c1111009,504087,1129957,499477,1135278,509256v46406,85230,-96393,172136,-148437,202946c770700,840129,479247,822488,270777,639647,235001,608278,205054,571333,179210,530960,164490,507960,151092,483894,138697,459091,88621,358989,,221486,87693,129970,135649,79894,225768,65810,287884,44626,352244,22633,428491,1190,501946,297xe" fillcolor="#b2b2b2" stroked="f" strokeweight="0">
                    <v:stroke miterlimit="83231f" joinstyle="miter"/>
                    <v:path arrowok="t" o:connecttype="custom" o:connectlocs="501946,297;573926,6996;688048,198296;835609,443940;1001281,467409;1077468,460437;1103795,496962;1135278,509256;986841,712202;270777,639647;179210,530960;138697,459091;87693,129970;287884,44626;501946,297" o:connectangles="0,0,0,0,0,0,0,0,0,0,0,0,0,0,0" textboxrect="0,0,1181684,840129"/>
                    <o:lock v:ext="edit" aspectratio="t"/>
                  </v:shape>
                  <v:shape id="Shape 173" o:spid="_x0000_s1119" style="position:absolute;left:22406;top:27032;width:2943;height:1263;visibility:visible;mso-wrap-style:square;v-text-anchor:top" coordsize="29428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" path="m216459,940v9283,711,17983,1333,26022,3073c274726,9500,294284,21844,294284,21844v,,-21285,140,-50952,3734c235890,26200,227965,28118,219596,28956v-8268,1867,-17031,3137,-25870,5372c189293,35370,184798,36424,180251,37490v-4458,1448,-8966,2871,-13551,4128c157493,43904,148565,47663,139433,50686v-9156,3060,-17767,7505,-26708,10782c104089,65583,95580,69634,87363,73546,79426,78105,71653,82436,64122,86411,56566,90335,50089,95225,43523,98933v-6299,4115,-12675,7201,-17602,10948c20904,113487,16218,116383,12408,118834,4712,123673,,126251,,126251v,,2527,-4852,7493,-13030c12573,105194,19520,93091,30620,81483,36106,75603,41504,68351,48679,62687,55664,56769,62865,50089,71044,44285,79502,39027,87948,32842,97206,27877v9474,-4496,19012,-9424,29057,-13031c136449,11659,146406,7709,156858,5982,167056,3416,177432,2311,187452,1473,197345,,207277,978,216459,940xe" fillcolor="#181717" stroked="f" strokeweight="0">
                    <v:stroke miterlimit="83231f" joinstyle="miter"/>
                    <v:path arrowok="t" o:connecttype="custom" o:connectlocs="216459,940;242481,4013;294284,21844;243332,25578;219596,28956;193726,34328;180251,37490;166700,41618;139433,50686;112725,61468;87363,73546;64122,86411;43523,98933;25921,109881;12408,118834;0,126251;7493,113221;30620,81483;48679,62687;71044,44285;97206,27877;126263,14846;156858,5982;187452,1473;216459,940" o:connectangles="0,0,0,0,0,0,0,0,0,0,0,0,0,0,0,0,0,0,0,0,0,0,0,0,0" textboxrect="0,0,294284,126251"/>
                    <o:lock v:ext="edit" aspectratio="t"/>
                  </v:shape>
                  <v:shape id="Shape 174" o:spid="_x0000_s1120" style="position:absolute;left:23312;top:28781;width:2603;height:1818;visibility:visible;mso-wrap-style:square;v-text-anchor:top" coordsize="260286,18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" path="m228841,335v19480,1006,31445,5170,31445,5170c260286,5505,239928,10903,212280,21812v-7010,2451,-14185,6312,-22034,9220c182702,34906,174587,38335,166573,42755v-4026,2108,-8128,4280,-12255,6439c150343,51746,146329,54273,142202,56636v-8357,4572,-16129,10490,-24257,15760c109817,77680,102489,84207,94602,89681v-7442,6198,-14732,12319,-21806,18237c66142,114395,59588,120606,53187,126410v-6426,5765,-11595,12230,-17144,17513c30874,149561,25400,154184,21450,159137v-4076,4826,-7950,8827,-11099,12218c3975,178048,,181769,,181769v,,1422,-5448,4483,-14757c7709,157791,11862,144063,20129,129813v4014,-7176,7684,-15710,13412,-23101c38989,99117,44526,90710,51156,82950,58179,75635,64986,67431,72822,60217,80988,53410,89103,46171,97980,40113v9106,-5690,17819,-12065,27458,-16358c134683,18701,144386,15043,153810,11729v9169,-3912,18897,-5385,27660,-7722c190500,2445,198958,908,207023,654,215020,16,222348,,228841,335xe" fillcolor="#181717" stroked="f" strokeweight="0">
                    <v:stroke miterlimit="83231f" joinstyle="miter"/>
                    <v:path arrowok="t" o:connecttype="custom" o:connectlocs="228841,335;260286,5505;212280,21812;190246,31032;166573,42755;154318,49194;142202,56636;117945,72396;94602,89681;72796,107918;53187,126410;36043,143923;21450,159137;10351,171355;0,181769;4483,167012;20129,129813;33541,106712;51156,82950;72822,60217;97980,40113;125438,23755;153810,11729;181470,4007;207023,654;228841,335" o:connectangles="0,0,0,0,0,0,0,0,0,0,0,0,0,0,0,0,0,0,0,0,0,0,0,0,0,0" textboxrect="0,0,260286,181769"/>
                    <o:lock v:ext="edit" aspectratio="t"/>
                  </v:shape>
                  <v:shape id="Shape 175" o:spid="_x0000_s1121" style="position:absolute;left:22247;top:26970;width:3328;height:1487;visibility:visible;mso-wrap-style:square;v-text-anchor:top" coordsize="332816,14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" path="m224307,406v2718,64,5398,140,8547,127l234048,635v9055,698,17590,1359,25438,3061c292659,9335,312864,21920,313715,22454r19101,12065l310210,34671v-203,,-21285,165,-50432,3696c257861,38532,255905,38786,253924,39091r-11417,1841c240424,41250,238303,41529,236956,41618v-3517,787,-7124,1486,-10807,2184c221259,44717,216268,45669,211150,46977r-12967,3010c193637,51448,189027,52921,184213,54229v-5765,1422,-11417,3467,-17386,5626c163703,60998,160579,62128,157416,63170v-4889,1638,-9626,3683,-14350,5728c139027,70637,134988,72390,131470,73635l106566,85484c98552,90081,90716,94463,83071,98476v-4128,2133,-7900,4610,-11557,6959c68516,107379,65608,109245,63030,110680v-2692,1766,-5410,3353,-8026,4877c51676,117488,48514,119304,45669,121463v-4407,3149,-8547,5791,-12103,8064l31839,130632v-7925,4979,-12764,7620,-12764,7620l,148679,10033,129388v,,2591,-4979,7772,-13488l19837,112649c24790,104661,31597,93739,41694,83172v1511,-1638,3023,-3378,4585,-5156c50305,73381,54877,68136,60299,63843r5233,-4509c71044,54559,76721,49632,83426,44882v2858,-1778,5715,-3658,8573,-5563c97714,35547,103619,31661,110274,28092r5677,-2717c123622,21666,131559,17831,140170,14745v2578,-800,5143,-1664,7709,-2528c155499,9665,163385,7023,171132,5779v4547,-1143,9132,-2033,13704,-2706c190868,2159,196901,1588,202362,1130,209931,,217246,203,224307,406xe" fillcolor="#181717" stroked="f" strokeweight="0">
                    <v:stroke miterlimit="83231f" joinstyle="miter"/>
                    <v:path arrowok="t" o:connecttype="custom" o:connectlocs="224307,406;232854,533;234048,635;259486,3696;313715,22454;332816,34519;310210,34671;259778,38367;253924,39091;242507,40932;236956,41618;226149,43802;211150,46977;198183,49987;184213,54229;166827,59855;157416,63170;143066,68898;131470,73635;106566,85484;83071,98476;71514,105435;63030,110680;55004,115557;45669,121463;33566,129527;31839,130632;19075,138252;0,148679;10033,129388;17805,115900;19837,112649;41694,83172;46279,78016;60299,63843;65532,59334;83426,44882;91999,39319;110274,28092;115951,25375;140170,14745;147879,12217;171132,5779;184836,3073;202362,1130;224307,406" o:connectangles="0,0,0,0,0,0,0,0,0,0,0,0,0,0,0,0,0,0,0,0,0,0,0,0,0,0,0,0,0,0,0,0,0,0,0,0,0,0,0,0,0,0,0,0,0,0" textboxrect="0,0,332816,148679"/>
                    <o:lock v:ext="edit" aspectratio="t"/>
                  </v:shape>
                  <v:shape id="Shape 176" o:spid="_x0000_s1122" style="position:absolute;left:23191;top:28715;width:2950;height:2088;visibility:visible;mso-wrap-style:square;v-text-anchor:top" coordsize="294983,20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" path="m241174,340v20164,1018,32721,5293,33426,5531l294983,12970r-20866,5550c273914,18571,253771,23968,226581,34674v-3442,1207,-6947,2782,-10567,4395c212357,40719,208598,42396,205410,43526v-3213,1664,-6515,3226,-9881,4826c191046,50486,186449,52657,181788,55210r-11786,6185c165964,63986,161861,66577,157518,69053v-5283,2896,-10338,6350,-15684,10020c139141,80915,136436,82769,133693,84547v-4356,2832,-8458,6045,-12573,9246c117615,96523,114122,99228,110985,101375l89548,119294v-6719,6516,-13310,12777,-19800,18644c66281,141050,63195,144390,60223,147603v-2502,2705,-4965,5334,-7175,7416c50838,157432,48565,159668,46381,161827v-2807,2756,-5462,5334,-7722,8178c35370,173892,32207,177270,29451,180216r-2171,2324c20739,189386,16662,193221,16662,193221l,208817,5740,186719v,,1448,-5601,4636,-15266l11684,167656v3099,-9106,7341,-21590,14821,-34468c27610,131194,28702,129073,29820,126914v2908,-5575,6197,-11887,10477,-17449l44386,103712c48666,97628,53086,91316,58522,84966v2387,-2476,4737,-5054,7150,-7696c70320,72177,75146,66882,80721,61738r4915,-4128c92215,52048,99009,46295,106604,41113v2362,-1473,4686,-2984,7023,-4496c120345,32236,127292,27715,134417,24565v9753,-5334,19875,-9131,28943,-12306c170320,9287,177305,7674,184074,6125v2654,-610,5283,-1219,8407,-2032l194386,3775v3467,-609,6846,-1181,10147,-1676c210198,1248,214782,791,218630,676,226885,22,234452,,241174,340xe" fillcolor="#181717" stroked="f" strokeweight="0">
                    <v:stroke miterlimit="83231f" joinstyle="miter"/>
                    <v:path arrowok="t" o:connecttype="custom" o:connectlocs="241174,340;274600,5871;294983,12970;274117,18520;226581,34674;216014,39069;205410,43526;195529,48352;181788,55210;170002,61395;157518,69053;141834,79073;133693,84547;121120,93793;110985,101375;89548,119294;69748,137938;60223,147603;53048,155019;46381,161827;38659,170005;29451,180216;27280,182540;16662,193221;0,208817;5740,186719;10376,171453;11684,167656;26505,133188;29820,126914;40297,109465;44386,103712;58522,84966;65672,77270;80721,61738;85636,57610;106604,41113;113627,36617;134417,24565;163360,12259;184074,6125;192481,4093;194386,3775;204533,2099;218630,676;241174,340" o:connectangles="0,0,0,0,0,0,0,0,0,0,0,0,0,0,0,0,0,0,0,0,0,0,0,0,0,0,0,0,0,0,0,0,0,0,0,0,0,0,0,0,0,0,0,0,0,0" textboxrect="0,0,294983,208817"/>
                    <o:lock v:ext="edit" aspectratio="t"/>
                  </v:shape>
                  <v:shape id="Shape 177" o:spid="_x0000_s1123" style="position:absolute;left:24712;top:30186;width:2666;height:1889;visibility:visible;mso-wrap-style:square;v-text-anchor:top" coordsize="266598,18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" path="m216256,306v18069,917,29340,4751,29959,4970l266598,12363r-20853,5562c245567,17976,227660,22777,203454,32302v-3048,1054,-6121,2438,-9296,3860c190868,37635,187465,39160,184684,40138v-2858,1460,-5792,2870,-8789,4292c171907,46323,167818,48253,163614,50590r-10414,5435c149543,58362,145847,60699,141859,62909v-4864,2502,-9474,5727,-14351,9144c125311,73590,123114,75139,120803,76675v-4484,2858,-8725,6147,-12942,9411c105334,88017,102819,89960,100787,91395v-4318,3848,-8725,7493,-13068,11087l81610,107511v-5981,5817,-11887,11417,-17653,16637c60858,126929,58128,129888,55461,132746v-2235,2400,-4407,4750,-6325,6553c47117,141496,45060,143528,43066,145484v-2451,2400,-4788,4661,-6769,7163c33198,156330,30226,159480,27635,162223r-1486,1600c20282,169970,16637,173399,16637,173399l,188918,5715,166871v,,1295,-4978,4178,-13653l11062,149840v2756,-8128,6553,-19278,13233,-30785c25260,117316,26213,115461,27191,113582v2603,-5042,5575,-10732,9449,-15735l40285,92690c44094,87255,48044,81629,52959,75913v2108,-2171,4178,-4457,6261,-6769c63424,64534,67767,59759,72949,55149v2464,-1981,4915,-4026,7353,-6096c85179,44964,90208,40709,95987,36708v2273,-1384,4508,-2806,6756,-4241c108585,28746,114630,24898,120688,22078v8484,-4788,17272,-8052,25908,-11074c152870,8324,159118,6876,165189,5479v2349,-533,4674,-1067,6921,-1676l173457,3549v3403,-610,6743,-1194,9995,-1676c187909,1199,192202,717,196063,602,203454,18,210233,,216256,306xe" fillcolor="#181717" stroked="f" strokeweight="0">
                    <v:stroke miterlimit="83231f" joinstyle="miter"/>
                    <v:path arrowok="t" o:connecttype="custom" o:connectlocs="216256,306;246215,5276;266598,12363;245745,17925;203454,32302;194158,36162;184684,40138;175895,44430;163614,50590;153200,56025;141859,62909;127508,72053;120803,76675;107861,86086;100787,91395;87719,102482;81610,107511;63957,124148;55461,132746;49136,139299;43066,145484;36297,152647;27635,162223;26149,163823;16637,173399;0,188918;5715,166871;9893,153218;11062,149840;24295,119055;27191,113582;36640,97847;40285,92690;52959,75913;59220,69144;72949,55149;80302,49053;95987,36708;102743,32467;120688,22078;146596,11004;165189,5479;172110,3803;173457,3549;183452,1873;196063,602;216256,306" o:connectangles="0,0,0,0,0,0,0,0,0,0,0,0,0,0,0,0,0,0,0,0,0,0,0,0,0,0,0,0,0,0,0,0,0,0,0,0,0,0,0,0,0,0,0,0,0,0,0" textboxrect="0,0,266598,188918"/>
                    <o:lock v:ext="edit" aspectratio="t"/>
                  </v:shape>
                  <v:shape id="Shape 178" o:spid="_x0000_s1124" style="position:absolute;left:24833;top:30252;width:2320;height:1619;visibility:visible;mso-wrap-style:square;v-text-anchor:top" coordsize="231927,16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" path="m203922,299v17354,896,28005,4597,28005,4597c231927,4896,213804,9709,189154,19437v-6236,2159,-12637,5614,-19634,8192c162814,31096,155562,34144,148437,38081v-3581,1892,-7238,3810,-10934,5740c133972,46094,130403,48355,126695,50400v-7556,3899,-14414,9296,-21590,14072c97828,69145,91173,74809,84252,79826,77838,85554,71209,90824,64884,96145v-5931,5766,-11773,11303,-17462,16459c41681,117735,37059,123501,32131,128213v-4623,5016,-9487,9144,-13018,13538c15494,146056,12052,149625,9233,152635,3556,158617,,161919,,161919v,,1270,-4839,4013,-13145c6883,140570,10579,128353,17945,115653v3594,-6401,6845,-13996,11951,-20574c34772,88297,39688,80804,45593,73895,51867,67392,57874,59989,64960,53702,72326,47796,79438,41192,87313,35744v8165,-4991,15989,-10541,24498,-14529c120002,16592,128676,13430,137058,10446v8179,-3480,16841,-4788,24651,-6871c169748,2153,177292,807,184480,578,191608,13,198138,,203922,299xe" fillcolor="#181717" stroked="f" strokeweight="0">
                    <v:stroke miterlimit="83231f" joinstyle="miter"/>
                    <v:path arrowok="t" o:connecttype="custom" o:connectlocs="203922,299;231927,4896;189154,19437;169520,27629;148437,38081;137503,43821;126695,50400;105105,64472;84252,79826;64884,96145;47422,112604;32131,128213;19113,141751;9233,152635;0,161919;4013,148774;17945,115653;29896,95079;45593,73895;64960,53702;87313,35744;111811,21215;137058,10446;161709,3575;184480,578;203922,299" o:connectangles="0,0,0,0,0,0,0,0,0,0,0,0,0,0,0,0,0,0,0,0,0,0,0,0,0,0" textboxrect="0,0,231927,161919"/>
                    <o:lock v:ext="edit" aspectratio="t"/>
                  </v:shape>
                  <v:shape id="Shape 179" o:spid="_x0000_s1125" style="position:absolute;left:20892;top:14479;width:4077;height:4047;visibility:visible;mso-wrap-style:square;v-text-anchor:top" coordsize="407657,40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" path="m202775,829v69873,2485,136505,48260,165804,121545c407657,220101,365570,329702,274574,367205,183579,404682,78156,355902,39065,258175,,160461,42101,50848,133083,13357,155832,3982,179484,,202775,829xe" fillcolor="#eeeceb" stroked="f" strokeweight="0">
                    <v:stroke miterlimit="83231f" joinstyle="miter"/>
                    <v:path arrowok="t" o:connecttype="custom" o:connectlocs="202775,829;368579,122374;274574,367205;39065,258175;133083,13357;202775,829" o:connectangles="0,0,0,0,0,0" textboxrect="0,0,407657,404682"/>
                    <o:lock v:ext="edit" aspectratio="t"/>
                  </v:shape>
                  <v:shape id="Shape 180" o:spid="_x0000_s1126" style="position:absolute;left:21697;top:15354;width:2100;height:2085;visibility:visible;mso-wrap-style:square;v-text-anchor:top" coordsize="210020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" path="m104458,427v36000,1283,70335,24864,85432,62612c210020,113394,188354,169884,141440,189175,94577,208517,40246,183359,20129,133029,,82686,21679,26209,68555,6879,80273,2050,92458,,104458,427xe" fillcolor="#13110f" stroked="f" strokeweight="0">
                    <v:stroke miterlimit="83231f" joinstyle="miter"/>
                    <v:path arrowok="t" o:connecttype="custom" o:connectlocs="104458,427;189890,63039;141440,189175;20129,133029;68555,6879;104458,427" o:connectangles="0,0,0,0,0,0" textboxrect="0,0,210020,208517"/>
                    <o:lock v:ext="edit" aspectratio="t"/>
                  </v:shape>
                  <v:shape id="Shape 181" o:spid="_x0000_s1127" style="position:absolute;left:16097;top:16068;width:4077;height:4047;visibility:visible;mso-wrap-style:square;v-text-anchor:top" coordsize="407657,40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" path="m202777,828v69877,2484,136516,48266,165815,121551c407657,220105,365570,329706,274587,367209,183579,404713,78143,355906,39078,258193,,160479,42101,50865,133083,13362,155832,3983,179484,,202777,828xe" fillcolor="#eeeceb" stroked="f" strokeweight="0">
                    <v:stroke miterlimit="83231f" joinstyle="miter"/>
                    <v:path arrowok="t" o:connecttype="custom" o:connectlocs="202777,828;368592,122379;274587,367209;39078,258193;133083,13362;202777,828" o:connectangles="0,0,0,0,0,0" textboxrect="0,0,407657,404713"/>
                    <o:lock v:ext="edit" aspectratio="t"/>
                  </v:shape>
                  <v:shape id="Shape 182" o:spid="_x0000_s1128" style="position:absolute;left:17242;top:16935;width:2100;height:2085;visibility:visible;mso-wrap-style:square;v-text-anchor:top" coordsize="210007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" path="m104453,428v35998,1284,70340,24873,85437,62649c210007,113420,188341,169884,141440,189201,94564,208517,40246,183371,20117,133041,,82686,21666,26234,68555,6879,80270,2050,92453,,104453,428xe" fillcolor="#13110f" stroked="f" strokeweight="0">
                    <v:stroke miterlimit="83231f" joinstyle="miter"/>
                    <v:path arrowok="t" o:connecttype="custom" o:connectlocs="104453,428;189890,63077;141440,189201;20117,133041;68555,6879;104453,428" o:connectangles="0,0,0,0,0,0" textboxrect="0,0,210007,208517"/>
                    <o:lock v:ext="edit" aspectratio="t"/>
                  </v:shape>
                  <v:shape id="Shape 183" o:spid="_x0000_s1129" style="position:absolute;left:16652;top:25608;width:4562;height:4033;visibility:visible;mso-wrap-style:square;v-text-anchor:top" coordsize="456248,40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" path="m40156,623c53588,2494,66107,12497,71260,27023v85699,143853,142989,247409,323418,318681c408661,351216,435762,359166,449339,364742v6909,13131,-369,25514,5969,37820c419062,403261,383045,402080,347485,398803,303505,394091,265163,371803,217957,336281,125654,266799,65367,161973,6833,46035,,26782,8877,6855,26657,1598,31099,280,35678,,40156,623xe" fillcolor="#181717" stroked="f" strokeweight="0">
                    <v:stroke miterlimit="83231f" joinstyle="miter"/>
                    <v:path arrowok="t" o:connecttype="custom" o:connectlocs="40156,623;71260,27023;394678,345704;449339,364742;455308,402562;347485,398803;217957,336281;6833,46035;26657,1598;40156,623" o:connectangles="0,0,0,0,0,0,0,0,0,0" textboxrect="0,0,456248,403261"/>
                    <o:lock v:ext="edit" aspectratio="t"/>
                  </v:shape>
                  <v:shape id="Shape 184" o:spid="_x0000_s1130" style="position:absolute;left:26900;top:23626;width:1630;height:4219;visibility:visible;mso-wrap-style:square;v-text-anchor:top" coordsize="162992,42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" path="m126581,2083v20396,2121,36017,20917,35890,42799c162547,45885,162484,46799,162459,47841,162992,190589,81788,339623,24143,421957,17640,402895,11887,383705,6553,364223,4458,356806,2349,348653,,340131,24867,299542,46444,280200,62852,203898,69253,174092,88849,93688,85255,39764,86855,16789,105283,,126581,2083xe" fillcolor="#181717" stroked="f" strokeweight="0">
                    <v:stroke miterlimit="83231f" joinstyle="miter"/>
                    <v:path arrowok="t" o:connecttype="custom" o:connectlocs="126581,2083;162471,44882;162459,47841;24143,421957;6553,364223;0,340131;62852,203898;85255,39764;126581,2083" o:connectangles="0,0,0,0,0,0,0,0,0" textboxrect="0,0,162992,421957"/>
                    <o:lock v:ext="edit" aspectratio="t"/>
                  </v:shape>
                  <v:shape id="Shape 185" o:spid="_x0000_s1131" style="position:absolute;left:20752;top:27361;width:11017;height:6785;visibility:visible;mso-wrap-style:square;v-text-anchor:top" coordsize="1101750,67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" path="m625145,3899c630415,,679310,33261,684530,29248v24397,73063,58763,137135,105613,182575c835152,255435,980288,232702,1002805,237414v23393,4991,34455,26771,41046,39586c1043991,277393,1044194,277597,1044321,277990v11036,1867,29083,6579,40094,26785c1097750,329349,1101750,356527,1095870,383591,1079995,456794,993140,515620,929170,553479v-33071,19685,-68440,36131,-104915,49060c610273,678472,325272,626631,151244,473672,115557,442290,83960,404838,54673,359054,40259,336448,26568,312293,13145,285293,9080,277050,4636,268516,,259766v12916,330,25908,-48451,38824,-48857c40424,213970,42177,194805,43663,197891v11988,24041,68669,122556,83045,145047c151740,382143,219088,445046,257899,468236v246583,147587,412877,133744,641629,37427c953516,482892,1100125,405333,1054977,322440v-5182,-9563,-23547,-5080,-30595,-11963c1014705,300914,1009345,277114,998842,274917v-23126,-4928,-54127,-7709,-79768,-2273c858050,285572,815962,275336,764197,242290,699719,201206,656412,127864,625145,3899xe" fillcolor="#181717" stroked="f" strokeweight="0">
                    <v:stroke miterlimit="83231f" joinstyle="miter"/>
                    <v:path arrowok="t" o:connecttype="custom" o:connectlocs="625145,3899;684530,29248;790143,211823;1002805,237414;1043851,277000;1044321,277990;1084415,304775;1095870,383591;929170,553479;824255,602539;151244,473672;54673,359054;13145,285293;0,259766;38824,210909;43663,197891;126708,342938;257899,468236;899528,505663;1054977,322440;1024382,310477;998842,274917;919074,272644;764197,242290;625145,3899" o:connectangles="0,0,0,0,0,0,0,0,0,0,0,0,0,0,0,0,0,0,0,0,0,0,0,0,0" textboxrect="0,0,1101750,678472"/>
                    <o:lock v:ext="edit" aspectratio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132" type="#_x0000_t75" style="position:absolute;left:5159;top:1265;width:283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">
                  <v:imagedata r:id="rId5" o:title="logo_ZS_RUDA_Rudik" chromakey="white"/>
                </v:shape>
              </v:group>
            </w:pict>
          </mc:Fallback>
        </mc:AlternateContent>
      </w:r>
      <w:r w:rsidR="00447A99">
        <w:rPr>
          <w:rFonts w:ascii="Arial" w:hAnsi="Arial"/>
          <w:b/>
          <w:sz w:val="22"/>
        </w:rPr>
        <w:t xml:space="preserve">Základní škola a mateřská škola </w:t>
      </w:r>
      <w:r w:rsidR="00BC0B57" w:rsidRPr="00447A99">
        <w:rPr>
          <w:rFonts w:ascii="Arial" w:hAnsi="Arial"/>
          <w:b/>
          <w:sz w:val="22"/>
        </w:rPr>
        <w:t xml:space="preserve">Ruda, </w:t>
      </w:r>
    </w:p>
    <w:p w:rsidR="00447A99" w:rsidRPr="00447A99" w:rsidRDefault="00BC0B57" w:rsidP="00447A99">
      <w:pPr>
        <w:pStyle w:val="Nzev"/>
        <w:jc w:val="left"/>
        <w:rPr>
          <w:rFonts w:ascii="Arial" w:hAnsi="Arial"/>
          <w:b/>
          <w:sz w:val="22"/>
        </w:rPr>
      </w:pPr>
      <w:r w:rsidRPr="00447A99">
        <w:rPr>
          <w:rFonts w:ascii="Arial" w:hAnsi="Arial"/>
          <w:b/>
          <w:sz w:val="20"/>
        </w:rPr>
        <w:t>příspěvková organizace</w:t>
      </w:r>
    </w:p>
    <w:p w:rsidR="00BC0B57" w:rsidRPr="00447A99" w:rsidRDefault="00BC0B57" w:rsidP="00447A99">
      <w:pPr>
        <w:pStyle w:val="Nzev"/>
        <w:jc w:val="left"/>
        <w:rPr>
          <w:rFonts w:ascii="Arial" w:hAnsi="Arial"/>
          <w:sz w:val="22"/>
        </w:rPr>
      </w:pPr>
      <w:r w:rsidRPr="00447A99">
        <w:rPr>
          <w:rFonts w:ascii="Arial" w:hAnsi="Arial"/>
          <w:sz w:val="22"/>
        </w:rPr>
        <w:t>Ruda 58,  594 01 Velké Meziříčí</w:t>
      </w:r>
    </w:p>
    <w:p w:rsidR="00BC0B57" w:rsidRPr="00447A99" w:rsidRDefault="00BC0B57" w:rsidP="00BC0B57">
      <w:pPr>
        <w:rPr>
          <w:rFonts w:ascii="Arial" w:hAnsi="Arial" w:cs="Arial"/>
        </w:rPr>
      </w:pPr>
      <w:r w:rsidRPr="00447A99">
        <w:rPr>
          <w:rFonts w:ascii="Arial" w:hAnsi="Arial" w:cs="Arial"/>
          <w:sz w:val="22"/>
        </w:rPr>
        <w:t>IČ: 750 21 927</w:t>
      </w:r>
      <w:r w:rsidRPr="00447A99">
        <w:rPr>
          <w:rFonts w:ascii="Arial" w:hAnsi="Arial" w:cs="Arial"/>
          <w:sz w:val="22"/>
        </w:rPr>
        <w:tab/>
      </w:r>
    </w:p>
    <w:p w:rsidR="00BC0B57" w:rsidRPr="00447A99" w:rsidRDefault="00BC0B57" w:rsidP="00BC0B57">
      <w:pPr>
        <w:pStyle w:val="Zhlav"/>
        <w:tabs>
          <w:tab w:val="clear" w:pos="4536"/>
          <w:tab w:val="clear" w:pos="9072"/>
        </w:tabs>
        <w:rPr>
          <w:sz w:val="22"/>
        </w:rPr>
      </w:pPr>
      <w:r w:rsidRPr="00447A99">
        <w:rPr>
          <w:sz w:val="22"/>
        </w:rPr>
        <w:t>tel: 56</w:t>
      </w:r>
      <w:r w:rsidR="00447A99">
        <w:rPr>
          <w:sz w:val="22"/>
        </w:rPr>
        <w:t>5</w:t>
      </w:r>
      <w:r w:rsidRPr="00447A99">
        <w:rPr>
          <w:sz w:val="22"/>
        </w:rPr>
        <w:t xml:space="preserve"> 5</w:t>
      </w:r>
      <w:r w:rsidR="00447A99">
        <w:rPr>
          <w:sz w:val="22"/>
        </w:rPr>
        <w:t>55</w:t>
      </w:r>
      <w:r w:rsidRPr="00447A99">
        <w:rPr>
          <w:sz w:val="22"/>
        </w:rPr>
        <w:t xml:space="preserve"> </w:t>
      </w:r>
      <w:r w:rsidR="00447A99">
        <w:rPr>
          <w:sz w:val="22"/>
        </w:rPr>
        <w:t>104</w:t>
      </w:r>
    </w:p>
    <w:p w:rsidR="00BC0B57" w:rsidRPr="00447A99" w:rsidRDefault="00BC0B57" w:rsidP="00BC0B57">
      <w:pPr>
        <w:rPr>
          <w:rFonts w:ascii="Arial" w:hAnsi="Arial" w:cs="Arial"/>
          <w:sz w:val="22"/>
        </w:rPr>
      </w:pPr>
      <w:r w:rsidRPr="00447A99">
        <w:rPr>
          <w:rFonts w:ascii="Arial" w:hAnsi="Arial" w:cs="Arial"/>
          <w:sz w:val="22"/>
        </w:rPr>
        <w:t xml:space="preserve">e-mail: </w:t>
      </w:r>
      <w:hyperlink r:id="rId6" w:history="1">
        <w:r w:rsidR="00447A99" w:rsidRPr="004A0BCF">
          <w:rPr>
            <w:rStyle w:val="Hypertextovodkaz"/>
            <w:rFonts w:ascii="Arial" w:hAnsi="Arial" w:cs="Arial"/>
            <w:sz w:val="22"/>
          </w:rPr>
          <w:t>zs@skola-ruda.cz</w:t>
        </w:r>
      </w:hyperlink>
    </w:p>
    <w:p w:rsidR="00BC0B57" w:rsidRDefault="00BC0B57" w:rsidP="00BC0B57">
      <w:pPr>
        <w:rPr>
          <w:b/>
          <w:sz w:val="28"/>
          <w:szCs w:val="28"/>
        </w:rPr>
      </w:pPr>
    </w:p>
    <w:p w:rsidR="00BC0B57" w:rsidRDefault="00BC0B57" w:rsidP="00BC0B57">
      <w:pPr>
        <w:rPr>
          <w:b/>
          <w:sz w:val="28"/>
          <w:szCs w:val="28"/>
        </w:rPr>
      </w:pPr>
    </w:p>
    <w:p w:rsidR="00BC0B57" w:rsidRDefault="00BC0B57" w:rsidP="00BC0B57">
      <w:pPr>
        <w:rPr>
          <w:b/>
          <w:sz w:val="32"/>
          <w:szCs w:val="32"/>
        </w:rPr>
      </w:pPr>
    </w:p>
    <w:p w:rsidR="00DE780D" w:rsidRDefault="00DE780D">
      <w:pPr>
        <w:rPr>
          <w:sz w:val="22"/>
        </w:rPr>
      </w:pPr>
    </w:p>
    <w:p w:rsidR="00457B66" w:rsidRDefault="00457B66" w:rsidP="00457B66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Seznam uchazečů o přijetí k základnímu vzdělávání-</w:t>
      </w:r>
    </w:p>
    <w:p w:rsidR="00457B66" w:rsidRDefault="00457B66" w:rsidP="00457B66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Č. j.: Ruda 10/22</w:t>
      </w: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Dle § 183, odstavec 2 zákona č. 472/2011 Sb., kterým se mění zákon č. 561/2004 Sb., o předškolním, základním, středním, vyšším odborném a jiném vzdělávání (školský zákon), ve znění pozdějších předpisů, zveřejňuji seznam uchazečů o přijetí k základnímu vzdělávání.</w:t>
      </w: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402"/>
        <w:gridCol w:w="3660"/>
      </w:tblGrid>
      <w:tr w:rsidR="00457B66" w:rsidTr="00457B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přidělené registrační číslo uchazeče</w:t>
            </w:r>
          </w:p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výsledek řízení</w:t>
            </w:r>
          </w:p>
        </w:tc>
      </w:tr>
      <w:tr w:rsidR="00457B66" w:rsidTr="00457B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03/22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pStyle w:val="Bezmezer"/>
              <w:jc w:val="right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>PŘIJAT</w:t>
            </w:r>
          </w:p>
        </w:tc>
      </w:tr>
      <w:tr w:rsidR="00457B66" w:rsidTr="00457B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04/22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</w:rPr>
              <w:t>PŘIJAT</w:t>
            </w:r>
          </w:p>
        </w:tc>
      </w:tr>
      <w:tr w:rsidR="00457B66" w:rsidTr="00457B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05/22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t>PŘIJAT</w:t>
            </w:r>
          </w:p>
        </w:tc>
      </w:tr>
      <w:tr w:rsidR="00457B66" w:rsidTr="00457B66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06/22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B66" w:rsidRDefault="00457B66">
            <w:pPr>
              <w:jc w:val="right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</w:rPr>
              <w:t>PŘIJAT</w:t>
            </w:r>
          </w:p>
        </w:tc>
      </w:tr>
      <w:tr w:rsidR="00457B66" w:rsidTr="00457B6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07/22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6" w:rsidRPr="00457B66" w:rsidRDefault="00457B66">
            <w:pPr>
              <w:jc w:val="right"/>
              <w:rPr>
                <w:rFonts w:ascii="Bookman Old Style" w:hAnsi="Bookman Old Style"/>
                <w:b/>
              </w:rPr>
            </w:pPr>
            <w:r w:rsidRPr="00457B66">
              <w:rPr>
                <w:rFonts w:ascii="Bookman Old Style" w:hAnsi="Bookman Old Style"/>
                <w:b/>
              </w:rPr>
              <w:t>PŘIJAT</w:t>
            </w:r>
          </w:p>
        </w:tc>
      </w:tr>
      <w:tr w:rsidR="00457B66" w:rsidTr="00457B6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08/22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6" w:rsidRPr="00457B66" w:rsidRDefault="00457B66">
            <w:pPr>
              <w:jc w:val="right"/>
              <w:rPr>
                <w:rFonts w:ascii="Bookman Old Style" w:hAnsi="Bookman Old Style"/>
                <w:b/>
              </w:rPr>
            </w:pPr>
            <w:r w:rsidRPr="00457B66">
              <w:rPr>
                <w:rFonts w:ascii="Bookman Old Style" w:hAnsi="Bookman Old Style"/>
                <w:b/>
              </w:rPr>
              <w:t>PŘIJAT</w:t>
            </w:r>
          </w:p>
        </w:tc>
      </w:tr>
      <w:tr w:rsidR="00457B66" w:rsidTr="00457B66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6" w:rsidRDefault="00457B66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09/22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66" w:rsidRPr="00457B66" w:rsidRDefault="00457B66">
            <w:pPr>
              <w:jc w:val="right"/>
              <w:rPr>
                <w:rFonts w:ascii="Bookman Old Style" w:hAnsi="Bookman Old Style"/>
                <w:b/>
              </w:rPr>
            </w:pPr>
            <w:r w:rsidRPr="00457B66">
              <w:rPr>
                <w:rFonts w:ascii="Bookman Old Style" w:hAnsi="Bookman Old Style"/>
                <w:b/>
              </w:rPr>
              <w:t>PŘIJAT</w:t>
            </w:r>
          </w:p>
        </w:tc>
      </w:tr>
    </w:tbl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Mgr. Jana Součková, ředitelka školy</w:t>
      </w: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 dne: 13. 4. 2022</w:t>
      </w:r>
      <w:r w:rsidR="006A678C">
        <w:rPr>
          <w:rFonts w:ascii="Arial" w:hAnsi="Arial" w:cs="Arial"/>
          <w:sz w:val="24"/>
          <w:szCs w:val="24"/>
        </w:rPr>
        <w:t xml:space="preserve">                                  </w:t>
      </w:r>
      <w:r w:rsidR="00D62ABE">
        <w:rPr>
          <w:rFonts w:ascii="Arial" w:hAnsi="Arial" w:cs="Arial"/>
          <w:sz w:val="24"/>
          <w:szCs w:val="24"/>
        </w:rPr>
        <w:t xml:space="preserve">Sejmuto dne: </w:t>
      </w:r>
      <w:proofErr w:type="gramStart"/>
      <w:r w:rsidR="00D62ABE">
        <w:rPr>
          <w:rFonts w:ascii="Arial" w:hAnsi="Arial" w:cs="Arial"/>
          <w:sz w:val="24"/>
          <w:szCs w:val="24"/>
        </w:rPr>
        <w:t>4.5.2022</w:t>
      </w:r>
      <w:bookmarkStart w:id="0" w:name="_GoBack"/>
      <w:bookmarkEnd w:id="0"/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7B66" w:rsidRDefault="00457B66" w:rsidP="00457B66">
      <w:pPr>
        <w:pStyle w:val="Bezmezer"/>
        <w:rPr>
          <w:rFonts w:ascii="Arial" w:hAnsi="Arial" w:cs="Arial"/>
          <w:sz w:val="24"/>
          <w:szCs w:val="24"/>
        </w:rPr>
      </w:pPr>
    </w:p>
    <w:p w:rsidR="00587AC2" w:rsidRDefault="00587AC2" w:rsidP="00450FE8">
      <w:pPr>
        <w:pStyle w:val="Nadpis1"/>
      </w:pPr>
    </w:p>
    <w:p w:rsidR="00457B66" w:rsidRDefault="00457B66"/>
    <w:p w:rsidR="00457B66" w:rsidRDefault="00457B66">
      <w:pPr>
        <w:rPr>
          <w:sz w:val="20"/>
          <w:szCs w:val="20"/>
        </w:rPr>
      </w:pPr>
      <w:r>
        <w:rPr>
          <w:sz w:val="20"/>
          <w:szCs w:val="20"/>
        </w:rPr>
        <w:t>Poučení:</w:t>
      </w:r>
    </w:p>
    <w:p w:rsidR="00457B66" w:rsidRPr="00457B66" w:rsidRDefault="00457B66">
      <w:pPr>
        <w:rPr>
          <w:sz w:val="20"/>
          <w:szCs w:val="20"/>
        </w:rPr>
      </w:pPr>
      <w:r>
        <w:rPr>
          <w:sz w:val="20"/>
          <w:szCs w:val="20"/>
        </w:rPr>
        <w:t xml:space="preserve">Proti tomuto rozhodnutí lze podat odvolání ve lhůtě 15 dnů od jeho doručení. Odvolání se podává u ředitelky školy, jejíž činnost vykonává Základní škola a mateřská škola </w:t>
      </w:r>
      <w:proofErr w:type="gramStart"/>
      <w:r>
        <w:rPr>
          <w:sz w:val="20"/>
          <w:szCs w:val="20"/>
        </w:rPr>
        <w:t>Ruda , příspěvková</w:t>
      </w:r>
      <w:proofErr w:type="gramEnd"/>
      <w:r>
        <w:rPr>
          <w:sz w:val="20"/>
          <w:szCs w:val="20"/>
        </w:rPr>
        <w:t xml:space="preserve"> organizace, Ruda 58, 594 01 Velké Meziříčí, a rozhoduje o něm Krajský úřad kraje Vysočina, odbor školství, mládeže a sportu. </w:t>
      </w:r>
    </w:p>
    <w:p w:rsidR="00457B66" w:rsidRDefault="00457B66"/>
    <w:p w:rsidR="00457B66" w:rsidRDefault="00457B66"/>
    <w:p w:rsidR="00457B66" w:rsidRDefault="00457B66"/>
    <w:p w:rsidR="00457B66" w:rsidRDefault="00457B66"/>
    <w:p w:rsidR="00457B66" w:rsidRDefault="00457B66">
      <w:r>
        <w:t>Mgr. Jana Součková</w:t>
      </w:r>
    </w:p>
    <w:p w:rsidR="00457B66" w:rsidRDefault="00457B66" w:rsidP="004B2664"/>
    <w:p w:rsidR="00DE780D" w:rsidRDefault="00DE780D"/>
    <w:p w:rsidR="00457B66" w:rsidRDefault="00457B66">
      <w:pPr>
        <w:rPr>
          <w:rFonts w:ascii="Arial Black" w:hAnsi="Arial Black"/>
        </w:rPr>
      </w:pPr>
    </w:p>
    <w:sectPr w:rsidR="0045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66"/>
    <w:rsid w:val="00043390"/>
    <w:rsid w:val="00085C2E"/>
    <w:rsid w:val="000D014C"/>
    <w:rsid w:val="000F33FA"/>
    <w:rsid w:val="00173A48"/>
    <w:rsid w:val="001B3C32"/>
    <w:rsid w:val="002051A2"/>
    <w:rsid w:val="0024317F"/>
    <w:rsid w:val="002A7979"/>
    <w:rsid w:val="002E4942"/>
    <w:rsid w:val="00397337"/>
    <w:rsid w:val="003D78BE"/>
    <w:rsid w:val="00447A99"/>
    <w:rsid w:val="00450FE8"/>
    <w:rsid w:val="00457B66"/>
    <w:rsid w:val="004B2664"/>
    <w:rsid w:val="004B73B2"/>
    <w:rsid w:val="005062B6"/>
    <w:rsid w:val="00587AC2"/>
    <w:rsid w:val="006A678C"/>
    <w:rsid w:val="006F0799"/>
    <w:rsid w:val="00767EB3"/>
    <w:rsid w:val="007A31E1"/>
    <w:rsid w:val="00875448"/>
    <w:rsid w:val="008955A0"/>
    <w:rsid w:val="00902D3F"/>
    <w:rsid w:val="009743B5"/>
    <w:rsid w:val="009B759F"/>
    <w:rsid w:val="00A32079"/>
    <w:rsid w:val="00A77C2C"/>
    <w:rsid w:val="00AC1099"/>
    <w:rsid w:val="00B26D34"/>
    <w:rsid w:val="00B52B0C"/>
    <w:rsid w:val="00B857C2"/>
    <w:rsid w:val="00BC0B57"/>
    <w:rsid w:val="00BC2544"/>
    <w:rsid w:val="00BF01E8"/>
    <w:rsid w:val="00C76693"/>
    <w:rsid w:val="00D17995"/>
    <w:rsid w:val="00D62ABE"/>
    <w:rsid w:val="00DE780D"/>
    <w:rsid w:val="00EA4A72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03DB1"/>
  <w15:chartTrackingRefBased/>
  <w15:docId w15:val="{DB1A02B8-3871-4685-8D2C-9B39AA02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 Black" w:hAnsi="Arial Black" w:cs="Arial"/>
      <w:sz w:val="44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link w:val="Zhlav"/>
    <w:semiHidden/>
    <w:rsid w:val="00BC0B57"/>
    <w:rPr>
      <w:rFonts w:ascii="Arial" w:hAnsi="Arial" w:cs="Arial"/>
      <w:sz w:val="24"/>
      <w:szCs w:val="24"/>
    </w:rPr>
  </w:style>
  <w:style w:type="character" w:customStyle="1" w:styleId="NzevChar">
    <w:name w:val="Název Char"/>
    <w:link w:val="Nzev"/>
    <w:rsid w:val="00BC0B57"/>
    <w:rPr>
      <w:rFonts w:ascii="Arial Black" w:hAnsi="Arial Black" w:cs="Arial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3F38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7B66"/>
    <w:rPr>
      <w:rFonts w:asciiTheme="minorHAnsi" w:eastAsiaTheme="minorEastAsia" w:hAnsiTheme="minorHAnsi" w:cstheme="minorBidi"/>
      <w:sz w:val="22"/>
      <w:szCs w:val="22"/>
    </w:rPr>
  </w:style>
  <w:style w:type="table" w:styleId="Mkatabulky">
    <w:name w:val="Table Grid"/>
    <w:basedOn w:val="Normlntabulka"/>
    <w:uiPriority w:val="59"/>
    <w:rsid w:val="00457B66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@skola-rud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dn&#225;&#345;ov&#225;\OneDrive%20-%20Z&#352;%20Ruda\Plocha\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22</TotalTime>
  <Pages>2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š k o l a   R u d a</vt:lpstr>
    </vt:vector>
  </TitlesOfParts>
  <Company>HP</Company>
  <LinksUpToDate>false</LinksUpToDate>
  <CharactersWithSpaces>1268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mailto:zs@skola-ruda.cz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  R u d a</dc:title>
  <dc:subject/>
  <dc:creator>Bednářová</dc:creator>
  <cp:keywords/>
  <cp:lastModifiedBy>Bednářová</cp:lastModifiedBy>
  <cp:revision>1</cp:revision>
  <cp:lastPrinted>2022-04-12T13:02:00Z</cp:lastPrinted>
  <dcterms:created xsi:type="dcterms:W3CDTF">2022-04-12T12:34:00Z</dcterms:created>
  <dcterms:modified xsi:type="dcterms:W3CDTF">2022-04-12T13:08:00Z</dcterms:modified>
</cp:coreProperties>
</file>