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2A4A7" w14:textId="2E491B8D" w:rsidR="00BC0B57" w:rsidRPr="00447A99" w:rsidRDefault="002A7979" w:rsidP="00974CBC">
      <w:pPr>
        <w:pStyle w:val="Nzev"/>
        <w:jc w:val="left"/>
        <w:rPr>
          <w:rFonts w:ascii="Arial" w:hAnsi="Arial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600D687" wp14:editId="6932ADA4">
                <wp:simplePos x="0" y="0"/>
                <wp:positionH relativeFrom="column">
                  <wp:posOffset>3074035</wp:posOffset>
                </wp:positionH>
                <wp:positionV relativeFrom="paragraph">
                  <wp:posOffset>-197485</wp:posOffset>
                </wp:positionV>
                <wp:extent cx="2886710" cy="1419225"/>
                <wp:effectExtent l="1905" t="0" r="6985" b="2540"/>
                <wp:wrapNone/>
                <wp:docPr id="1" name="Group 4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886710" cy="1419225"/>
                          <a:chOff x="5159" y="1265"/>
                          <a:chExt cx="5522" cy="2715"/>
                        </a:xfrm>
                      </wpg:grpSpPr>
                      <wpg:grpSp>
                        <wpg:cNvPr id="2" name="Group 772"/>
                        <wpg:cNvGrpSpPr>
                          <a:grpSpLocks noChangeAspect="1"/>
                        </wpg:cNvGrpSpPr>
                        <wpg:grpSpPr bwMode="auto">
                          <a:xfrm>
                            <a:off x="8016" y="1419"/>
                            <a:ext cx="2665" cy="2429"/>
                            <a:chOff x="0" y="0"/>
                            <a:chExt cx="4249928" cy="3873698"/>
                          </a:xfrm>
                        </wpg:grpSpPr>
                        <wps:wsp>
                          <wps:cNvPr id="3" name="Shape 82"/>
                          <wps:cNvSpPr>
                            <a:spLocks noChangeAspect="1"/>
                          </wps:cNvSpPr>
                          <wps:spPr bwMode="auto">
                            <a:xfrm>
                              <a:off x="333022" y="405851"/>
                              <a:ext cx="1806450" cy="3467779"/>
                            </a:xfrm>
                            <a:custGeom>
                              <a:avLst/>
                              <a:gdLst>
                                <a:gd name="T0" fmla="*/ 1764822 w 1806450"/>
                                <a:gd name="T1" fmla="*/ 0 h 3467779"/>
                                <a:gd name="T2" fmla="*/ 1806450 w 1806450"/>
                                <a:gd name="T3" fmla="*/ 1244 h 3467779"/>
                                <a:gd name="T4" fmla="*/ 1806450 w 1806450"/>
                                <a:gd name="T5" fmla="*/ 84347 h 3467779"/>
                                <a:gd name="T6" fmla="*/ 1763318 w 1806450"/>
                                <a:gd name="T7" fmla="*/ 83166 h 3467779"/>
                                <a:gd name="T8" fmla="*/ 701751 w 1806450"/>
                                <a:gd name="T9" fmla="*/ 468548 h 3467779"/>
                                <a:gd name="T10" fmla="*/ 110833 w 1806450"/>
                                <a:gd name="T11" fmla="*/ 1569612 h 3467779"/>
                                <a:gd name="T12" fmla="*/ 124650 w 1806450"/>
                                <a:gd name="T13" fmla="*/ 1939982 h 3467779"/>
                                <a:gd name="T14" fmla="*/ 1745949 w 1806450"/>
                                <a:gd name="T15" fmla="*/ 3319661 h 3467779"/>
                                <a:gd name="T16" fmla="*/ 1806450 w 1806450"/>
                                <a:gd name="T17" fmla="*/ 3318377 h 3467779"/>
                                <a:gd name="T18" fmla="*/ 1806450 w 1806450"/>
                                <a:gd name="T19" fmla="*/ 3467779 h 3467779"/>
                                <a:gd name="T20" fmla="*/ 1768679 w 1806450"/>
                                <a:gd name="T21" fmla="*/ 3467735 h 3467779"/>
                                <a:gd name="T22" fmla="*/ 1672844 w 1806450"/>
                                <a:gd name="T23" fmla="*/ 3462636 h 3467779"/>
                                <a:gd name="T24" fmla="*/ 1218629 w 1806450"/>
                                <a:gd name="T25" fmla="*/ 3367602 h 3467779"/>
                                <a:gd name="T26" fmla="*/ 460731 w 1806450"/>
                                <a:gd name="T27" fmla="*/ 2857583 h 3467779"/>
                                <a:gd name="T28" fmla="*/ 37719 w 1806450"/>
                                <a:gd name="T29" fmla="*/ 1593704 h 3467779"/>
                                <a:gd name="T30" fmla="*/ 654342 w 1806450"/>
                                <a:gd name="T31" fmla="*/ 412121 h 3467779"/>
                                <a:gd name="T32" fmla="*/ 1764822 w 1806450"/>
                                <a:gd name="T33" fmla="*/ 0 h 3467779"/>
                                <a:gd name="T34" fmla="*/ 0 w 1806450"/>
                                <a:gd name="T35" fmla="*/ 0 h 3467779"/>
                                <a:gd name="T36" fmla="*/ 1806450 w 1806450"/>
                                <a:gd name="T37" fmla="*/ 3467779 h 34677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806450" h="3467779">
                                  <a:moveTo>
                                    <a:pt x="1764822" y="0"/>
                                  </a:moveTo>
                                  <a:lnTo>
                                    <a:pt x="1806450" y="1244"/>
                                  </a:lnTo>
                                  <a:lnTo>
                                    <a:pt x="1806450" y="84347"/>
                                  </a:lnTo>
                                  <a:lnTo>
                                    <a:pt x="1763318" y="83166"/>
                                  </a:lnTo>
                                  <a:cubicBezTo>
                                    <a:pt x="1362213" y="91560"/>
                                    <a:pt x="990876" y="234252"/>
                                    <a:pt x="701751" y="468548"/>
                                  </a:cubicBezTo>
                                  <a:cubicBezTo>
                                    <a:pt x="370853" y="736835"/>
                                    <a:pt x="147714" y="1124998"/>
                                    <a:pt x="110833" y="1569612"/>
                                  </a:cubicBezTo>
                                  <a:cubicBezTo>
                                    <a:pt x="100393" y="1695812"/>
                                    <a:pt x="105448" y="1819828"/>
                                    <a:pt x="124650" y="1939982"/>
                                  </a:cubicBezTo>
                                  <a:cubicBezTo>
                                    <a:pt x="213721" y="2713960"/>
                                    <a:pt x="909977" y="3299343"/>
                                    <a:pt x="1745949" y="3319661"/>
                                  </a:cubicBezTo>
                                  <a:lnTo>
                                    <a:pt x="1806450" y="3318377"/>
                                  </a:lnTo>
                                  <a:lnTo>
                                    <a:pt x="1806450" y="3467779"/>
                                  </a:lnTo>
                                  <a:lnTo>
                                    <a:pt x="1768679" y="3467735"/>
                                  </a:lnTo>
                                  <a:cubicBezTo>
                                    <a:pt x="1736882" y="3466873"/>
                                    <a:pt x="1704929" y="3465180"/>
                                    <a:pt x="1672844" y="3462636"/>
                                  </a:cubicBezTo>
                                  <a:cubicBezTo>
                                    <a:pt x="1514183" y="3450025"/>
                                    <a:pt x="1361948" y="3417386"/>
                                    <a:pt x="1218629" y="3367602"/>
                                  </a:cubicBezTo>
                                  <a:cubicBezTo>
                                    <a:pt x="908329" y="3279159"/>
                                    <a:pt x="571767" y="2984494"/>
                                    <a:pt x="460731" y="2857583"/>
                                  </a:cubicBezTo>
                                  <a:cubicBezTo>
                                    <a:pt x="164325" y="2519267"/>
                                    <a:pt x="0" y="2071211"/>
                                    <a:pt x="37719" y="1593704"/>
                                  </a:cubicBezTo>
                                  <a:cubicBezTo>
                                    <a:pt x="75590" y="1116171"/>
                                    <a:pt x="308432" y="699624"/>
                                    <a:pt x="654342" y="412121"/>
                                  </a:cubicBezTo>
                                  <a:cubicBezTo>
                                    <a:pt x="956491" y="160823"/>
                                    <a:pt x="1344906" y="8257"/>
                                    <a:pt x="176482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Shape 83"/>
                          <wps:cNvSpPr>
                            <a:spLocks noChangeAspect="1"/>
                          </wps:cNvSpPr>
                          <wps:spPr bwMode="auto">
                            <a:xfrm>
                              <a:off x="2139473" y="407095"/>
                              <a:ext cx="1812834" cy="3466603"/>
                            </a:xfrm>
                            <a:custGeom>
                              <a:avLst/>
                              <a:gdLst>
                                <a:gd name="T0" fmla="*/ 0 w 1812834"/>
                                <a:gd name="T1" fmla="*/ 0 h 3466603"/>
                                <a:gd name="T2" fmla="*/ 140104 w 1812834"/>
                                <a:gd name="T3" fmla="*/ 4186 h 3466603"/>
                                <a:gd name="T4" fmla="*/ 1352217 w 1812834"/>
                                <a:gd name="T5" fmla="*/ 609112 h 3466603"/>
                                <a:gd name="T6" fmla="*/ 1775089 w 1812834"/>
                                <a:gd name="T7" fmla="*/ 1873004 h 3466603"/>
                                <a:gd name="T8" fmla="*/ 1158606 w 1812834"/>
                                <a:gd name="T9" fmla="*/ 3054700 h 3466603"/>
                                <a:gd name="T10" fmla="*/ 599247 w 1812834"/>
                                <a:gd name="T11" fmla="*/ 3369114 h 3466603"/>
                                <a:gd name="T12" fmla="*/ 57133 w 1812834"/>
                                <a:gd name="T13" fmla="*/ 3466603 h 3466603"/>
                                <a:gd name="T14" fmla="*/ 0 w 1812834"/>
                                <a:gd name="T15" fmla="*/ 3466535 h 3466603"/>
                                <a:gd name="T16" fmla="*/ 0 w 1812834"/>
                                <a:gd name="T17" fmla="*/ 3317134 h 3466603"/>
                                <a:gd name="T18" fmla="*/ 108417 w 1812834"/>
                                <a:gd name="T19" fmla="*/ 3314835 h 3466603"/>
                                <a:gd name="T20" fmla="*/ 1697721 w 1812834"/>
                                <a:gd name="T21" fmla="*/ 1643451 h 3466603"/>
                                <a:gd name="T22" fmla="*/ 1686469 w 1812834"/>
                                <a:gd name="T23" fmla="*/ 1535628 h 3466603"/>
                                <a:gd name="T24" fmla="*/ 1287460 w 1812834"/>
                                <a:gd name="T25" fmla="*/ 647784 h 3466603"/>
                                <a:gd name="T26" fmla="*/ 130439 w 1812834"/>
                                <a:gd name="T27" fmla="*/ 86672 h 3466603"/>
                                <a:gd name="T28" fmla="*/ 0 w 1812834"/>
                                <a:gd name="T29" fmla="*/ 83103 h 3466603"/>
                                <a:gd name="T30" fmla="*/ 0 w 1812834"/>
                                <a:gd name="T31" fmla="*/ 0 h 3466603"/>
                                <a:gd name="T32" fmla="*/ 0 w 1812834"/>
                                <a:gd name="T33" fmla="*/ 0 h 3466603"/>
                                <a:gd name="T34" fmla="*/ 1812834 w 1812834"/>
                                <a:gd name="T35" fmla="*/ 3466603 h 34666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812834" h="3466603">
                                  <a:moveTo>
                                    <a:pt x="0" y="0"/>
                                  </a:moveTo>
                                  <a:lnTo>
                                    <a:pt x="140104" y="4186"/>
                                  </a:lnTo>
                                  <a:cubicBezTo>
                                    <a:pt x="628889" y="42832"/>
                                    <a:pt x="1056345" y="271127"/>
                                    <a:pt x="1352217" y="609112"/>
                                  </a:cubicBezTo>
                                  <a:cubicBezTo>
                                    <a:pt x="1648508" y="947440"/>
                                    <a:pt x="1812834" y="1395483"/>
                                    <a:pt x="1775089" y="1873004"/>
                                  </a:cubicBezTo>
                                  <a:cubicBezTo>
                                    <a:pt x="1737370" y="2350524"/>
                                    <a:pt x="1504528" y="2767071"/>
                                    <a:pt x="1158606" y="3054700"/>
                                  </a:cubicBezTo>
                                  <a:cubicBezTo>
                                    <a:pt x="1068398" y="3129681"/>
                                    <a:pt x="796389" y="3295137"/>
                                    <a:pt x="599247" y="3369114"/>
                                  </a:cubicBezTo>
                                  <a:cubicBezTo>
                                    <a:pt x="428283" y="3428026"/>
                                    <a:pt x="245917" y="3461921"/>
                                    <a:pt x="57133" y="3466603"/>
                                  </a:cubicBezTo>
                                  <a:lnTo>
                                    <a:pt x="0" y="3466535"/>
                                  </a:lnTo>
                                  <a:lnTo>
                                    <a:pt x="0" y="3317134"/>
                                  </a:lnTo>
                                  <a:lnTo>
                                    <a:pt x="108417" y="3314835"/>
                                  </a:lnTo>
                                  <a:cubicBezTo>
                                    <a:pt x="1043353" y="3252655"/>
                                    <a:pt x="1754960" y="2504257"/>
                                    <a:pt x="1697721" y="1643451"/>
                                  </a:cubicBezTo>
                                  <a:cubicBezTo>
                                    <a:pt x="1695295" y="1607078"/>
                                    <a:pt x="1691510" y="1571175"/>
                                    <a:pt x="1686469" y="1535628"/>
                                  </a:cubicBezTo>
                                  <a:cubicBezTo>
                                    <a:pt x="1651607" y="1200907"/>
                                    <a:pt x="1507932" y="893275"/>
                                    <a:pt x="1287460" y="647784"/>
                                  </a:cubicBezTo>
                                  <a:cubicBezTo>
                                    <a:pt x="1005380" y="333700"/>
                                    <a:pt x="597367" y="121927"/>
                                    <a:pt x="130439" y="86672"/>
                                  </a:cubicBezTo>
                                  <a:lnTo>
                                    <a:pt x="0" y="8310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Shape 84"/>
                          <wps:cNvSpPr>
                            <a:spLocks noChangeAspect="1"/>
                          </wps:cNvSpPr>
                          <wps:spPr bwMode="auto">
                            <a:xfrm>
                              <a:off x="1186755" y="2821073"/>
                              <a:ext cx="4356" cy="6782"/>
                            </a:xfrm>
                            <a:custGeom>
                              <a:avLst/>
                              <a:gdLst>
                                <a:gd name="T0" fmla="*/ 0 w 4356"/>
                                <a:gd name="T1" fmla="*/ 6782 h 6782"/>
                                <a:gd name="T2" fmla="*/ 4356 w 4356"/>
                                <a:gd name="T3" fmla="*/ 0 h 6782"/>
                                <a:gd name="T4" fmla="*/ 0 w 4356"/>
                                <a:gd name="T5" fmla="*/ 6782 h 6782"/>
                                <a:gd name="T6" fmla="*/ 0 w 4356"/>
                                <a:gd name="T7" fmla="*/ 0 h 6782"/>
                                <a:gd name="T8" fmla="*/ 4356 w 4356"/>
                                <a:gd name="T9" fmla="*/ 6782 h 67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356" h="6782">
                                  <a:moveTo>
                                    <a:pt x="0" y="6782"/>
                                  </a:moveTo>
                                  <a:cubicBezTo>
                                    <a:pt x="1448" y="4521"/>
                                    <a:pt x="2959" y="2324"/>
                                    <a:pt x="4356" y="0"/>
                                  </a:cubicBezTo>
                                  <a:lnTo>
                                    <a:pt x="0" y="67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2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Shape 85"/>
                          <wps:cNvSpPr>
                            <a:spLocks noChangeAspect="1"/>
                          </wps:cNvSpPr>
                          <wps:spPr bwMode="auto">
                            <a:xfrm>
                              <a:off x="1076630" y="2926270"/>
                              <a:ext cx="10947" cy="7087"/>
                            </a:xfrm>
                            <a:custGeom>
                              <a:avLst/>
                              <a:gdLst>
                                <a:gd name="T0" fmla="*/ 0 w 10947"/>
                                <a:gd name="T1" fmla="*/ 7087 h 7087"/>
                                <a:gd name="T2" fmla="*/ 10947 w 10947"/>
                                <a:gd name="T3" fmla="*/ 0 h 7087"/>
                                <a:gd name="T4" fmla="*/ 0 w 10947"/>
                                <a:gd name="T5" fmla="*/ 7087 h 7087"/>
                                <a:gd name="T6" fmla="*/ 0 w 10947"/>
                                <a:gd name="T7" fmla="*/ 0 h 7087"/>
                                <a:gd name="T8" fmla="*/ 10947 w 10947"/>
                                <a:gd name="T9" fmla="*/ 7087 h 7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0947" h="7087">
                                  <a:moveTo>
                                    <a:pt x="0" y="7087"/>
                                  </a:moveTo>
                                  <a:cubicBezTo>
                                    <a:pt x="3696" y="4788"/>
                                    <a:pt x="7328" y="2400"/>
                                    <a:pt x="10947" y="0"/>
                                  </a:cubicBezTo>
                                  <a:lnTo>
                                    <a:pt x="0" y="70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2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Shape 86"/>
                          <wps:cNvSpPr>
                            <a:spLocks noChangeAspect="1"/>
                          </wps:cNvSpPr>
                          <wps:spPr bwMode="auto">
                            <a:xfrm>
                              <a:off x="1033532" y="2933637"/>
                              <a:ext cx="42647" cy="23254"/>
                            </a:xfrm>
                            <a:custGeom>
                              <a:avLst/>
                              <a:gdLst>
                                <a:gd name="T0" fmla="*/ 0 w 42647"/>
                                <a:gd name="T1" fmla="*/ 23254 h 23254"/>
                                <a:gd name="T2" fmla="*/ 42647 w 42647"/>
                                <a:gd name="T3" fmla="*/ 0 h 23254"/>
                                <a:gd name="T4" fmla="*/ 0 w 42647"/>
                                <a:gd name="T5" fmla="*/ 23254 h 23254"/>
                                <a:gd name="T6" fmla="*/ 0 w 42647"/>
                                <a:gd name="T7" fmla="*/ 0 h 23254"/>
                                <a:gd name="T8" fmla="*/ 42647 w 42647"/>
                                <a:gd name="T9" fmla="*/ 23254 h 23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647" h="23254">
                                  <a:moveTo>
                                    <a:pt x="0" y="23254"/>
                                  </a:moveTo>
                                  <a:cubicBezTo>
                                    <a:pt x="14656" y="16205"/>
                                    <a:pt x="28918" y="8484"/>
                                    <a:pt x="42647" y="0"/>
                                  </a:cubicBezTo>
                                  <a:lnTo>
                                    <a:pt x="0" y="23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2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Shape 87"/>
                          <wps:cNvSpPr>
                            <a:spLocks noChangeAspect="1"/>
                          </wps:cNvSpPr>
                          <wps:spPr bwMode="auto">
                            <a:xfrm>
                              <a:off x="1091617" y="2916757"/>
                              <a:ext cx="9665" cy="6807"/>
                            </a:xfrm>
                            <a:custGeom>
                              <a:avLst/>
                              <a:gdLst>
                                <a:gd name="T0" fmla="*/ 0 w 9665"/>
                                <a:gd name="T1" fmla="*/ 6807 h 6807"/>
                                <a:gd name="T2" fmla="*/ 9665 w 9665"/>
                                <a:gd name="T3" fmla="*/ 0 h 6807"/>
                                <a:gd name="T4" fmla="*/ 0 w 9665"/>
                                <a:gd name="T5" fmla="*/ 6807 h 6807"/>
                                <a:gd name="T6" fmla="*/ 0 w 9665"/>
                                <a:gd name="T7" fmla="*/ 0 h 6807"/>
                                <a:gd name="T8" fmla="*/ 9665 w 9665"/>
                                <a:gd name="T9" fmla="*/ 6807 h 68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9665" h="6807">
                                  <a:moveTo>
                                    <a:pt x="0" y="6807"/>
                                  </a:moveTo>
                                  <a:cubicBezTo>
                                    <a:pt x="3277" y="4572"/>
                                    <a:pt x="6490" y="2299"/>
                                    <a:pt x="9665" y="0"/>
                                  </a:cubicBezTo>
                                  <a:lnTo>
                                    <a:pt x="0" y="68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2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Shape 88"/>
                          <wps:cNvSpPr>
                            <a:spLocks noChangeAspect="1"/>
                          </wps:cNvSpPr>
                          <wps:spPr bwMode="auto">
                            <a:xfrm>
                              <a:off x="1106119" y="2906252"/>
                              <a:ext cx="8954" cy="6921"/>
                            </a:xfrm>
                            <a:custGeom>
                              <a:avLst/>
                              <a:gdLst>
                                <a:gd name="T0" fmla="*/ 0 w 8954"/>
                                <a:gd name="T1" fmla="*/ 6921 h 6921"/>
                                <a:gd name="T2" fmla="*/ 8954 w 8954"/>
                                <a:gd name="T3" fmla="*/ 0 h 6921"/>
                                <a:gd name="T4" fmla="*/ 0 w 8954"/>
                                <a:gd name="T5" fmla="*/ 6921 h 6921"/>
                                <a:gd name="T6" fmla="*/ 0 w 8954"/>
                                <a:gd name="T7" fmla="*/ 0 h 6921"/>
                                <a:gd name="T8" fmla="*/ 8954 w 8954"/>
                                <a:gd name="T9" fmla="*/ 6921 h 69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8954" h="6921">
                                  <a:moveTo>
                                    <a:pt x="0" y="6921"/>
                                  </a:moveTo>
                                  <a:cubicBezTo>
                                    <a:pt x="3010" y="4648"/>
                                    <a:pt x="6020" y="2375"/>
                                    <a:pt x="8954" y="0"/>
                                  </a:cubicBezTo>
                                  <a:lnTo>
                                    <a:pt x="0" y="6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2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Shape 89"/>
                          <wps:cNvSpPr>
                            <a:spLocks noChangeAspect="1"/>
                          </wps:cNvSpPr>
                          <wps:spPr bwMode="auto">
                            <a:xfrm>
                              <a:off x="1019089" y="2956953"/>
                              <a:ext cx="14364" cy="6617"/>
                            </a:xfrm>
                            <a:custGeom>
                              <a:avLst/>
                              <a:gdLst>
                                <a:gd name="T0" fmla="*/ 0 w 14364"/>
                                <a:gd name="T1" fmla="*/ 6617 h 6617"/>
                                <a:gd name="T2" fmla="*/ 14364 w 14364"/>
                                <a:gd name="T3" fmla="*/ 0 h 6617"/>
                                <a:gd name="T4" fmla="*/ 0 w 14364"/>
                                <a:gd name="T5" fmla="*/ 6617 h 6617"/>
                                <a:gd name="T6" fmla="*/ 0 w 14364"/>
                                <a:gd name="T7" fmla="*/ 0 h 6617"/>
                                <a:gd name="T8" fmla="*/ 14364 w 14364"/>
                                <a:gd name="T9" fmla="*/ 6617 h 66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4364" h="6617">
                                  <a:moveTo>
                                    <a:pt x="0" y="6617"/>
                                  </a:moveTo>
                                  <a:cubicBezTo>
                                    <a:pt x="4826" y="4458"/>
                                    <a:pt x="9614" y="2299"/>
                                    <a:pt x="14364" y="0"/>
                                  </a:cubicBezTo>
                                  <a:lnTo>
                                    <a:pt x="0" y="66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2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Shape 90"/>
                          <wps:cNvSpPr>
                            <a:spLocks noChangeAspect="1"/>
                          </wps:cNvSpPr>
                          <wps:spPr bwMode="auto">
                            <a:xfrm>
                              <a:off x="1164732" y="2850824"/>
                              <a:ext cx="5639" cy="6972"/>
                            </a:xfrm>
                            <a:custGeom>
                              <a:avLst/>
                              <a:gdLst>
                                <a:gd name="T0" fmla="*/ 0 w 5639"/>
                                <a:gd name="T1" fmla="*/ 6972 h 6972"/>
                                <a:gd name="T2" fmla="*/ 5639 w 5639"/>
                                <a:gd name="T3" fmla="*/ 0 h 6972"/>
                                <a:gd name="T4" fmla="*/ 0 w 5639"/>
                                <a:gd name="T5" fmla="*/ 6972 h 6972"/>
                                <a:gd name="T6" fmla="*/ 0 w 5639"/>
                                <a:gd name="T7" fmla="*/ 0 h 6972"/>
                                <a:gd name="T8" fmla="*/ 5639 w 5639"/>
                                <a:gd name="T9" fmla="*/ 6972 h 6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639" h="6972">
                                  <a:moveTo>
                                    <a:pt x="0" y="6972"/>
                                  </a:moveTo>
                                  <a:cubicBezTo>
                                    <a:pt x="1930" y="4686"/>
                                    <a:pt x="3797" y="2349"/>
                                    <a:pt x="5639" y="0"/>
                                  </a:cubicBezTo>
                                  <a:lnTo>
                                    <a:pt x="0" y="69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2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Shape 91"/>
                          <wps:cNvSpPr>
                            <a:spLocks noChangeAspect="1"/>
                          </wps:cNvSpPr>
                          <wps:spPr bwMode="auto">
                            <a:xfrm>
                              <a:off x="1176021" y="2836315"/>
                              <a:ext cx="5118" cy="7087"/>
                            </a:xfrm>
                            <a:custGeom>
                              <a:avLst/>
                              <a:gdLst>
                                <a:gd name="T0" fmla="*/ 0 w 5118"/>
                                <a:gd name="T1" fmla="*/ 7087 h 7087"/>
                                <a:gd name="T2" fmla="*/ 5118 w 5118"/>
                                <a:gd name="T3" fmla="*/ 0 h 7087"/>
                                <a:gd name="T4" fmla="*/ 0 w 5118"/>
                                <a:gd name="T5" fmla="*/ 7087 h 7087"/>
                                <a:gd name="T6" fmla="*/ 0 w 5118"/>
                                <a:gd name="T7" fmla="*/ 0 h 7087"/>
                                <a:gd name="T8" fmla="*/ 5118 w 5118"/>
                                <a:gd name="T9" fmla="*/ 7087 h 7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118" h="7087">
                                  <a:moveTo>
                                    <a:pt x="0" y="7087"/>
                                  </a:moveTo>
                                  <a:cubicBezTo>
                                    <a:pt x="1702" y="4737"/>
                                    <a:pt x="3429" y="2400"/>
                                    <a:pt x="5118" y="0"/>
                                  </a:cubicBezTo>
                                  <a:lnTo>
                                    <a:pt x="0" y="70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2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Shape 92"/>
                          <wps:cNvSpPr>
                            <a:spLocks noChangeAspect="1"/>
                          </wps:cNvSpPr>
                          <wps:spPr bwMode="auto">
                            <a:xfrm>
                              <a:off x="1120045" y="2895027"/>
                              <a:ext cx="8496" cy="7163"/>
                            </a:xfrm>
                            <a:custGeom>
                              <a:avLst/>
                              <a:gdLst>
                                <a:gd name="T0" fmla="*/ 0 w 8496"/>
                                <a:gd name="T1" fmla="*/ 7163 h 7163"/>
                                <a:gd name="T2" fmla="*/ 8496 w 8496"/>
                                <a:gd name="T3" fmla="*/ 0 h 7163"/>
                                <a:gd name="T4" fmla="*/ 0 w 8496"/>
                                <a:gd name="T5" fmla="*/ 7163 h 7163"/>
                                <a:gd name="T6" fmla="*/ 0 w 8496"/>
                                <a:gd name="T7" fmla="*/ 0 h 7163"/>
                                <a:gd name="T8" fmla="*/ 8496 w 8496"/>
                                <a:gd name="T9" fmla="*/ 7163 h 7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8496" h="7163">
                                  <a:moveTo>
                                    <a:pt x="0" y="7163"/>
                                  </a:moveTo>
                                  <a:cubicBezTo>
                                    <a:pt x="2845" y="4788"/>
                                    <a:pt x="5702" y="2438"/>
                                    <a:pt x="8496" y="0"/>
                                  </a:cubicBezTo>
                                  <a:lnTo>
                                    <a:pt x="0" y="7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2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Shape 93"/>
                          <wps:cNvSpPr>
                            <a:spLocks noChangeAspect="1"/>
                          </wps:cNvSpPr>
                          <wps:spPr bwMode="auto">
                            <a:xfrm>
                              <a:off x="1132482" y="2877466"/>
                              <a:ext cx="14465" cy="13957"/>
                            </a:xfrm>
                            <a:custGeom>
                              <a:avLst/>
                              <a:gdLst>
                                <a:gd name="T0" fmla="*/ 0 w 14465"/>
                                <a:gd name="T1" fmla="*/ 13957 h 13957"/>
                                <a:gd name="T2" fmla="*/ 14465 w 14465"/>
                                <a:gd name="T3" fmla="*/ 0 h 13957"/>
                                <a:gd name="T4" fmla="*/ 0 w 14465"/>
                                <a:gd name="T5" fmla="*/ 13957 h 13957"/>
                                <a:gd name="T6" fmla="*/ 0 w 14465"/>
                                <a:gd name="T7" fmla="*/ 0 h 13957"/>
                                <a:gd name="T8" fmla="*/ 14465 w 14465"/>
                                <a:gd name="T9" fmla="*/ 13957 h 139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4465" h="13957">
                                  <a:moveTo>
                                    <a:pt x="0" y="13957"/>
                                  </a:moveTo>
                                  <a:cubicBezTo>
                                    <a:pt x="4953" y="9436"/>
                                    <a:pt x="9766" y="4813"/>
                                    <a:pt x="14465" y="0"/>
                                  </a:cubicBezTo>
                                  <a:lnTo>
                                    <a:pt x="0" y="139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2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Shape 94"/>
                          <wps:cNvSpPr>
                            <a:spLocks noChangeAspect="1"/>
                          </wps:cNvSpPr>
                          <wps:spPr bwMode="auto">
                            <a:xfrm>
                              <a:off x="1152844" y="2864568"/>
                              <a:ext cx="6083" cy="6833"/>
                            </a:xfrm>
                            <a:custGeom>
                              <a:avLst/>
                              <a:gdLst>
                                <a:gd name="T0" fmla="*/ 0 w 6083"/>
                                <a:gd name="T1" fmla="*/ 6833 h 6833"/>
                                <a:gd name="T2" fmla="*/ 6083 w 6083"/>
                                <a:gd name="T3" fmla="*/ 0 h 6833"/>
                                <a:gd name="T4" fmla="*/ 0 w 6083"/>
                                <a:gd name="T5" fmla="*/ 6833 h 6833"/>
                                <a:gd name="T6" fmla="*/ 0 w 6083"/>
                                <a:gd name="T7" fmla="*/ 0 h 6833"/>
                                <a:gd name="T8" fmla="*/ 6083 w 6083"/>
                                <a:gd name="T9" fmla="*/ 6833 h 68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83" h="6833">
                                  <a:moveTo>
                                    <a:pt x="0" y="6833"/>
                                  </a:moveTo>
                                  <a:cubicBezTo>
                                    <a:pt x="2070" y="4572"/>
                                    <a:pt x="4077" y="2299"/>
                                    <a:pt x="6083" y="0"/>
                                  </a:cubicBezTo>
                                  <a:lnTo>
                                    <a:pt x="0" y="68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2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Shape 95"/>
                          <wps:cNvSpPr>
                            <a:spLocks noChangeAspect="1"/>
                          </wps:cNvSpPr>
                          <wps:spPr bwMode="auto">
                            <a:xfrm>
                              <a:off x="1158930" y="2857796"/>
                              <a:ext cx="5803" cy="6768"/>
                            </a:xfrm>
                            <a:custGeom>
                              <a:avLst/>
                              <a:gdLst>
                                <a:gd name="T0" fmla="*/ 0 w 5803"/>
                                <a:gd name="T1" fmla="*/ 6768 h 6768"/>
                                <a:gd name="T2" fmla="*/ 5803 w 5803"/>
                                <a:gd name="T3" fmla="*/ 0 h 6768"/>
                                <a:gd name="T4" fmla="*/ 0 w 5803"/>
                                <a:gd name="T5" fmla="*/ 6768 h 6768"/>
                                <a:gd name="T6" fmla="*/ 0 w 5803"/>
                                <a:gd name="T7" fmla="*/ 0 h 6768"/>
                                <a:gd name="T8" fmla="*/ 5803 w 5803"/>
                                <a:gd name="T9" fmla="*/ 6768 h 67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803" h="6768">
                                  <a:moveTo>
                                    <a:pt x="0" y="6768"/>
                                  </a:moveTo>
                                  <a:lnTo>
                                    <a:pt x="5803" y="0"/>
                                  </a:lnTo>
                                  <a:lnTo>
                                    <a:pt x="0" y="67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Shape 96"/>
                          <wps:cNvSpPr>
                            <a:spLocks noChangeAspect="1"/>
                          </wps:cNvSpPr>
                          <wps:spPr bwMode="auto">
                            <a:xfrm>
                              <a:off x="1033454" y="2956894"/>
                              <a:ext cx="68" cy="5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7 h 57"/>
                                <a:gd name="T2" fmla="*/ 68 w 68"/>
                                <a:gd name="T3" fmla="*/ 0 h 57"/>
                                <a:gd name="T4" fmla="*/ 0 w 68"/>
                                <a:gd name="T5" fmla="*/ 57 h 57"/>
                                <a:gd name="T6" fmla="*/ 0 w 68"/>
                                <a:gd name="T7" fmla="*/ 0 h 57"/>
                                <a:gd name="T8" fmla="*/ 68 w 68"/>
                                <a:gd name="T9" fmla="*/ 57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8" h="57">
                                  <a:moveTo>
                                    <a:pt x="0" y="57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Shape 97"/>
                          <wps:cNvSpPr>
                            <a:spLocks noChangeAspect="1"/>
                          </wps:cNvSpPr>
                          <wps:spPr bwMode="auto">
                            <a:xfrm>
                              <a:off x="1191112" y="2806069"/>
                              <a:ext cx="8597" cy="15001"/>
                            </a:xfrm>
                            <a:custGeom>
                              <a:avLst/>
                              <a:gdLst>
                                <a:gd name="T0" fmla="*/ 0 w 8597"/>
                                <a:gd name="T1" fmla="*/ 15001 h 15001"/>
                                <a:gd name="T2" fmla="*/ 8597 w 8597"/>
                                <a:gd name="T3" fmla="*/ 0 h 15001"/>
                                <a:gd name="T4" fmla="*/ 0 w 8597"/>
                                <a:gd name="T5" fmla="*/ 15001 h 15001"/>
                                <a:gd name="T6" fmla="*/ 0 w 8597"/>
                                <a:gd name="T7" fmla="*/ 0 h 15001"/>
                                <a:gd name="T8" fmla="*/ 8597 w 8597"/>
                                <a:gd name="T9" fmla="*/ 15001 h 150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8597" h="15001">
                                  <a:moveTo>
                                    <a:pt x="0" y="15001"/>
                                  </a:moveTo>
                                  <a:lnTo>
                                    <a:pt x="8597" y="0"/>
                                  </a:lnTo>
                                  <a:lnTo>
                                    <a:pt x="0" y="150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Shape 98"/>
                          <wps:cNvSpPr>
                            <a:spLocks noChangeAspect="1"/>
                          </wps:cNvSpPr>
                          <wps:spPr bwMode="auto">
                            <a:xfrm>
                              <a:off x="1018018" y="2963567"/>
                              <a:ext cx="1065" cy="489"/>
                            </a:xfrm>
                            <a:custGeom>
                              <a:avLst/>
                              <a:gdLst>
                                <a:gd name="T0" fmla="*/ 0 w 1065"/>
                                <a:gd name="T1" fmla="*/ 489 h 489"/>
                                <a:gd name="T2" fmla="*/ 1065 w 1065"/>
                                <a:gd name="T3" fmla="*/ 0 h 489"/>
                                <a:gd name="T4" fmla="*/ 0 w 1065"/>
                                <a:gd name="T5" fmla="*/ 489 h 489"/>
                                <a:gd name="T6" fmla="*/ 0 w 1065"/>
                                <a:gd name="T7" fmla="*/ 0 h 489"/>
                                <a:gd name="T8" fmla="*/ 1065 w 1065"/>
                                <a:gd name="T9" fmla="*/ 489 h 4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065" h="489">
                                  <a:moveTo>
                                    <a:pt x="0" y="489"/>
                                  </a:moveTo>
                                  <a:lnTo>
                                    <a:pt x="1065" y="0"/>
                                  </a:lnTo>
                                  <a:lnTo>
                                    <a:pt x="0" y="4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Shape 99"/>
                          <wps:cNvSpPr>
                            <a:spLocks noChangeAspect="1"/>
                          </wps:cNvSpPr>
                          <wps:spPr bwMode="auto">
                            <a:xfrm>
                              <a:off x="1181145" y="2827861"/>
                              <a:ext cx="5611" cy="8454"/>
                            </a:xfrm>
                            <a:custGeom>
                              <a:avLst/>
                              <a:gdLst>
                                <a:gd name="T0" fmla="*/ 0 w 5611"/>
                                <a:gd name="T1" fmla="*/ 8454 h 8454"/>
                                <a:gd name="T2" fmla="*/ 5611 w 5611"/>
                                <a:gd name="T3" fmla="*/ 0 h 8454"/>
                                <a:gd name="T4" fmla="*/ 0 w 5611"/>
                                <a:gd name="T5" fmla="*/ 8454 h 8454"/>
                                <a:gd name="T6" fmla="*/ 0 w 5611"/>
                                <a:gd name="T7" fmla="*/ 0 h 8454"/>
                                <a:gd name="T8" fmla="*/ 5611 w 5611"/>
                                <a:gd name="T9" fmla="*/ 8454 h 8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611" h="8454">
                                  <a:moveTo>
                                    <a:pt x="0" y="8454"/>
                                  </a:moveTo>
                                  <a:lnTo>
                                    <a:pt x="5611" y="0"/>
                                  </a:lnTo>
                                  <a:lnTo>
                                    <a:pt x="0" y="8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Shape 100"/>
                          <wps:cNvSpPr>
                            <a:spLocks noChangeAspect="1"/>
                          </wps:cNvSpPr>
                          <wps:spPr bwMode="auto">
                            <a:xfrm>
                              <a:off x="1170385" y="2843405"/>
                              <a:ext cx="5626" cy="7413"/>
                            </a:xfrm>
                            <a:custGeom>
                              <a:avLst/>
                              <a:gdLst>
                                <a:gd name="T0" fmla="*/ 0 w 5626"/>
                                <a:gd name="T1" fmla="*/ 7413 h 7413"/>
                                <a:gd name="T2" fmla="*/ 5626 w 5626"/>
                                <a:gd name="T3" fmla="*/ 0 h 7413"/>
                                <a:gd name="T4" fmla="*/ 0 w 5626"/>
                                <a:gd name="T5" fmla="*/ 7413 h 7413"/>
                                <a:gd name="T6" fmla="*/ 0 w 5626"/>
                                <a:gd name="T7" fmla="*/ 0 h 7413"/>
                                <a:gd name="T8" fmla="*/ 5626 w 5626"/>
                                <a:gd name="T9" fmla="*/ 7413 h 74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626" h="7413">
                                  <a:moveTo>
                                    <a:pt x="0" y="7413"/>
                                  </a:moveTo>
                                  <a:lnTo>
                                    <a:pt x="5626" y="0"/>
                                  </a:lnTo>
                                  <a:lnTo>
                                    <a:pt x="0" y="7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Shape 101"/>
                          <wps:cNvSpPr>
                            <a:spLocks noChangeAspect="1"/>
                          </wps:cNvSpPr>
                          <wps:spPr bwMode="auto">
                            <a:xfrm>
                              <a:off x="1087589" y="2923568"/>
                              <a:ext cx="4027" cy="2698"/>
                            </a:xfrm>
                            <a:custGeom>
                              <a:avLst/>
                              <a:gdLst>
                                <a:gd name="T0" fmla="*/ 0 w 4027"/>
                                <a:gd name="T1" fmla="*/ 2698 h 2698"/>
                                <a:gd name="T2" fmla="*/ 4027 w 4027"/>
                                <a:gd name="T3" fmla="*/ 0 h 2698"/>
                                <a:gd name="T4" fmla="*/ 0 w 4027"/>
                                <a:gd name="T5" fmla="*/ 2698 h 2698"/>
                                <a:gd name="T6" fmla="*/ 0 w 4027"/>
                                <a:gd name="T7" fmla="*/ 0 h 2698"/>
                                <a:gd name="T8" fmla="*/ 4027 w 4027"/>
                                <a:gd name="T9" fmla="*/ 2698 h 26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27" h="2698">
                                  <a:moveTo>
                                    <a:pt x="0" y="2698"/>
                                  </a:moveTo>
                                  <a:lnTo>
                                    <a:pt x="4027" y="0"/>
                                  </a:lnTo>
                                  <a:lnTo>
                                    <a:pt x="0" y="26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Shape 102"/>
                          <wps:cNvSpPr>
                            <a:spLocks noChangeAspect="1"/>
                          </wps:cNvSpPr>
                          <wps:spPr bwMode="auto">
                            <a:xfrm>
                              <a:off x="1115069" y="2902200"/>
                              <a:ext cx="4973" cy="4047"/>
                            </a:xfrm>
                            <a:custGeom>
                              <a:avLst/>
                              <a:gdLst>
                                <a:gd name="T0" fmla="*/ 0 w 4973"/>
                                <a:gd name="T1" fmla="*/ 4047 h 4047"/>
                                <a:gd name="T2" fmla="*/ 4973 w 4973"/>
                                <a:gd name="T3" fmla="*/ 0 h 4047"/>
                                <a:gd name="T4" fmla="*/ 0 w 4973"/>
                                <a:gd name="T5" fmla="*/ 4047 h 4047"/>
                                <a:gd name="T6" fmla="*/ 0 w 4973"/>
                                <a:gd name="T7" fmla="*/ 0 h 4047"/>
                                <a:gd name="T8" fmla="*/ 4973 w 4973"/>
                                <a:gd name="T9" fmla="*/ 4047 h 4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973" h="4047">
                                  <a:moveTo>
                                    <a:pt x="0" y="4047"/>
                                  </a:moveTo>
                                  <a:lnTo>
                                    <a:pt x="4973" y="0"/>
                                  </a:lnTo>
                                  <a:lnTo>
                                    <a:pt x="0" y="40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Shape 103"/>
                          <wps:cNvSpPr>
                            <a:spLocks noChangeAspect="1"/>
                          </wps:cNvSpPr>
                          <wps:spPr bwMode="auto">
                            <a:xfrm>
                              <a:off x="1128542" y="2891418"/>
                              <a:ext cx="3943" cy="3601"/>
                            </a:xfrm>
                            <a:custGeom>
                              <a:avLst/>
                              <a:gdLst>
                                <a:gd name="T0" fmla="*/ 0 w 3943"/>
                                <a:gd name="T1" fmla="*/ 3601 h 3601"/>
                                <a:gd name="T2" fmla="*/ 3943 w 3943"/>
                                <a:gd name="T3" fmla="*/ 0 h 3601"/>
                                <a:gd name="T4" fmla="*/ 0 w 3943"/>
                                <a:gd name="T5" fmla="*/ 3601 h 3601"/>
                                <a:gd name="T6" fmla="*/ 0 w 3943"/>
                                <a:gd name="T7" fmla="*/ 0 h 3601"/>
                                <a:gd name="T8" fmla="*/ 3943 w 3943"/>
                                <a:gd name="T9" fmla="*/ 3601 h 36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943" h="3601">
                                  <a:moveTo>
                                    <a:pt x="0" y="3601"/>
                                  </a:moveTo>
                                  <a:lnTo>
                                    <a:pt x="3943" y="0"/>
                                  </a:lnTo>
                                  <a:lnTo>
                                    <a:pt x="0" y="36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Shape 104"/>
                          <wps:cNvSpPr>
                            <a:spLocks noChangeAspect="1"/>
                          </wps:cNvSpPr>
                          <wps:spPr bwMode="auto">
                            <a:xfrm>
                              <a:off x="1146948" y="2871402"/>
                              <a:ext cx="5889" cy="6067"/>
                            </a:xfrm>
                            <a:custGeom>
                              <a:avLst/>
                              <a:gdLst>
                                <a:gd name="T0" fmla="*/ 0 w 5889"/>
                                <a:gd name="T1" fmla="*/ 6067 h 6067"/>
                                <a:gd name="T2" fmla="*/ 5889 w 5889"/>
                                <a:gd name="T3" fmla="*/ 0 h 6067"/>
                                <a:gd name="T4" fmla="*/ 0 w 5889"/>
                                <a:gd name="T5" fmla="*/ 6067 h 6067"/>
                                <a:gd name="T6" fmla="*/ 0 w 5889"/>
                                <a:gd name="T7" fmla="*/ 0 h 6067"/>
                                <a:gd name="T8" fmla="*/ 5889 w 5889"/>
                                <a:gd name="T9" fmla="*/ 6067 h 60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889" h="6067">
                                  <a:moveTo>
                                    <a:pt x="0" y="6067"/>
                                  </a:moveTo>
                                  <a:lnTo>
                                    <a:pt x="5889" y="0"/>
                                  </a:lnTo>
                                  <a:lnTo>
                                    <a:pt x="0" y="60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Shape 105"/>
                          <wps:cNvSpPr>
                            <a:spLocks noChangeAspect="1"/>
                          </wps:cNvSpPr>
                          <wps:spPr bwMode="auto">
                            <a:xfrm>
                              <a:off x="1101286" y="2913173"/>
                              <a:ext cx="4831" cy="3576"/>
                            </a:xfrm>
                            <a:custGeom>
                              <a:avLst/>
                              <a:gdLst>
                                <a:gd name="T0" fmla="*/ 0 w 4831"/>
                                <a:gd name="T1" fmla="*/ 3576 h 3576"/>
                                <a:gd name="T2" fmla="*/ 4831 w 4831"/>
                                <a:gd name="T3" fmla="*/ 0 h 3576"/>
                                <a:gd name="T4" fmla="*/ 0 w 4831"/>
                                <a:gd name="T5" fmla="*/ 3576 h 3576"/>
                                <a:gd name="T6" fmla="*/ 0 w 4831"/>
                                <a:gd name="T7" fmla="*/ 0 h 3576"/>
                                <a:gd name="T8" fmla="*/ 4831 w 4831"/>
                                <a:gd name="T9" fmla="*/ 3576 h 35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831" h="3576">
                                  <a:moveTo>
                                    <a:pt x="0" y="3576"/>
                                  </a:moveTo>
                                  <a:lnTo>
                                    <a:pt x="4831" y="0"/>
                                  </a:lnTo>
                                  <a:lnTo>
                                    <a:pt x="0" y="35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Shape 106"/>
                          <wps:cNvSpPr>
                            <a:spLocks noChangeAspect="1"/>
                          </wps:cNvSpPr>
                          <wps:spPr bwMode="auto">
                            <a:xfrm>
                              <a:off x="1076182" y="2933353"/>
                              <a:ext cx="441" cy="277"/>
                            </a:xfrm>
                            <a:custGeom>
                              <a:avLst/>
                              <a:gdLst>
                                <a:gd name="T0" fmla="*/ 0 w 441"/>
                                <a:gd name="T1" fmla="*/ 277 h 277"/>
                                <a:gd name="T2" fmla="*/ 441 w 441"/>
                                <a:gd name="T3" fmla="*/ 0 h 277"/>
                                <a:gd name="T4" fmla="*/ 0 w 441"/>
                                <a:gd name="T5" fmla="*/ 277 h 277"/>
                                <a:gd name="T6" fmla="*/ 0 w 441"/>
                                <a:gd name="T7" fmla="*/ 0 h 277"/>
                                <a:gd name="T8" fmla="*/ 441 w 441"/>
                                <a:gd name="T9" fmla="*/ 277 h 2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41" h="277">
                                  <a:moveTo>
                                    <a:pt x="0" y="277"/>
                                  </a:moveTo>
                                  <a:lnTo>
                                    <a:pt x="441" y="0"/>
                                  </a:lnTo>
                                  <a:lnTo>
                                    <a:pt x="0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Shape 107"/>
                          <wps:cNvSpPr>
                            <a:spLocks noChangeAspect="1"/>
                          </wps:cNvSpPr>
                          <wps:spPr bwMode="auto">
                            <a:xfrm>
                              <a:off x="0" y="1208926"/>
                              <a:ext cx="453978" cy="494081"/>
                            </a:xfrm>
                            <a:custGeom>
                              <a:avLst/>
                              <a:gdLst>
                                <a:gd name="T0" fmla="*/ 136373 w 453978"/>
                                <a:gd name="T1" fmla="*/ 0 h 494081"/>
                                <a:gd name="T2" fmla="*/ 453978 w 453978"/>
                                <a:gd name="T3" fmla="*/ 110207 h 494081"/>
                                <a:gd name="T4" fmla="*/ 453978 w 453978"/>
                                <a:gd name="T5" fmla="*/ 190133 h 494081"/>
                                <a:gd name="T6" fmla="*/ 452196 w 453978"/>
                                <a:gd name="T7" fmla="*/ 194501 h 494081"/>
                                <a:gd name="T8" fmla="*/ 320256 w 453978"/>
                                <a:gd name="T9" fmla="*/ 147117 h 494081"/>
                                <a:gd name="T10" fmla="*/ 276441 w 453978"/>
                                <a:gd name="T11" fmla="*/ 130912 h 494081"/>
                                <a:gd name="T12" fmla="*/ 228879 w 453978"/>
                                <a:gd name="T13" fmla="*/ 112878 h 494081"/>
                                <a:gd name="T14" fmla="*/ 179794 w 453978"/>
                                <a:gd name="T15" fmla="*/ 93332 h 494081"/>
                                <a:gd name="T16" fmla="*/ 179375 w 453978"/>
                                <a:gd name="T17" fmla="*/ 94348 h 494081"/>
                                <a:gd name="T18" fmla="*/ 218935 w 453978"/>
                                <a:gd name="T19" fmla="*/ 124358 h 494081"/>
                                <a:gd name="T20" fmla="*/ 258318 w 453978"/>
                                <a:gd name="T21" fmla="*/ 155677 h 494081"/>
                                <a:gd name="T22" fmla="*/ 294996 w 453978"/>
                                <a:gd name="T23" fmla="*/ 186068 h 494081"/>
                                <a:gd name="T24" fmla="*/ 410375 w 453978"/>
                                <a:gd name="T25" fmla="*/ 281229 h 494081"/>
                                <a:gd name="T26" fmla="*/ 385966 w 453978"/>
                                <a:gd name="T27" fmla="*/ 341033 h 494081"/>
                                <a:gd name="T28" fmla="*/ 240512 w 453978"/>
                                <a:gd name="T29" fmla="*/ 323913 h 494081"/>
                                <a:gd name="T30" fmla="*/ 193561 w 453978"/>
                                <a:gd name="T31" fmla="*/ 317551 h 494081"/>
                                <a:gd name="T32" fmla="*/ 144259 w 453978"/>
                                <a:gd name="T33" fmla="*/ 309550 h 494081"/>
                                <a:gd name="T34" fmla="*/ 95314 w 453978"/>
                                <a:gd name="T35" fmla="*/ 300431 h 494081"/>
                                <a:gd name="T36" fmla="*/ 94894 w 453978"/>
                                <a:gd name="T37" fmla="*/ 301434 h 494081"/>
                                <a:gd name="T38" fmla="*/ 141541 w 453978"/>
                                <a:gd name="T39" fmla="*/ 322415 h 494081"/>
                                <a:gd name="T40" fmla="*/ 188722 w 453978"/>
                                <a:gd name="T41" fmla="*/ 343814 h 494081"/>
                                <a:gd name="T42" fmla="*/ 232880 w 453978"/>
                                <a:gd name="T43" fmla="*/ 364185 h 494081"/>
                                <a:gd name="T44" fmla="*/ 358889 w 453978"/>
                                <a:gd name="T45" fmla="*/ 423215 h 494081"/>
                                <a:gd name="T46" fmla="*/ 329984 w 453978"/>
                                <a:gd name="T47" fmla="*/ 494081 h 494081"/>
                                <a:gd name="T48" fmla="*/ 0 w 453978"/>
                                <a:gd name="T49" fmla="*/ 334251 h 494081"/>
                                <a:gd name="T50" fmla="*/ 41630 w 453978"/>
                                <a:gd name="T51" fmla="*/ 232220 h 494081"/>
                                <a:gd name="T52" fmla="*/ 168249 w 453978"/>
                                <a:gd name="T53" fmla="*/ 245174 h 494081"/>
                                <a:gd name="T54" fmla="*/ 235052 w 453978"/>
                                <a:gd name="T55" fmla="*/ 254152 h 494081"/>
                                <a:gd name="T56" fmla="*/ 301092 w 453978"/>
                                <a:gd name="T57" fmla="*/ 265951 h 494081"/>
                                <a:gd name="T58" fmla="*/ 301917 w 453978"/>
                                <a:gd name="T59" fmla="*/ 263944 h 494081"/>
                                <a:gd name="T60" fmla="*/ 265278 w 453978"/>
                                <a:gd name="T61" fmla="*/ 237553 h 494081"/>
                                <a:gd name="T62" fmla="*/ 228257 w 453978"/>
                                <a:gd name="T63" fmla="*/ 209753 h 494081"/>
                                <a:gd name="T64" fmla="*/ 193396 w 453978"/>
                                <a:gd name="T65" fmla="*/ 182156 h 494081"/>
                                <a:gd name="T66" fmla="*/ 95364 w 453978"/>
                                <a:gd name="T67" fmla="*/ 100521 h 494081"/>
                                <a:gd name="T68" fmla="*/ 136373 w 453978"/>
                                <a:gd name="T69" fmla="*/ 0 h 494081"/>
                                <a:gd name="T70" fmla="*/ 0 w 453978"/>
                                <a:gd name="T71" fmla="*/ 0 h 494081"/>
                                <a:gd name="T72" fmla="*/ 453978 w 453978"/>
                                <a:gd name="T73" fmla="*/ 494081 h 4940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T70" t="T71" r="T72" b="T73"/>
                              <a:pathLst>
                                <a:path w="453978" h="494081">
                                  <a:moveTo>
                                    <a:pt x="136373" y="0"/>
                                  </a:moveTo>
                                  <a:lnTo>
                                    <a:pt x="453978" y="110207"/>
                                  </a:lnTo>
                                  <a:lnTo>
                                    <a:pt x="453978" y="190133"/>
                                  </a:lnTo>
                                  <a:lnTo>
                                    <a:pt x="452196" y="194501"/>
                                  </a:lnTo>
                                  <a:lnTo>
                                    <a:pt x="320256" y="147117"/>
                                  </a:lnTo>
                                  <a:cubicBezTo>
                                    <a:pt x="306400" y="142062"/>
                                    <a:pt x="291783" y="136677"/>
                                    <a:pt x="276441" y="130912"/>
                                  </a:cubicBezTo>
                                  <a:cubicBezTo>
                                    <a:pt x="260998" y="125197"/>
                                    <a:pt x="245186" y="119151"/>
                                    <a:pt x="228879" y="112878"/>
                                  </a:cubicBezTo>
                                  <a:cubicBezTo>
                                    <a:pt x="212611" y="106528"/>
                                    <a:pt x="196215" y="100038"/>
                                    <a:pt x="179794" y="93332"/>
                                  </a:cubicBezTo>
                                  <a:lnTo>
                                    <a:pt x="179375" y="94348"/>
                                  </a:lnTo>
                                  <a:cubicBezTo>
                                    <a:pt x="192379" y="103949"/>
                                    <a:pt x="205562" y="114021"/>
                                    <a:pt x="218935" y="124358"/>
                                  </a:cubicBezTo>
                                  <a:cubicBezTo>
                                    <a:pt x="232258" y="134785"/>
                                    <a:pt x="245402" y="145212"/>
                                    <a:pt x="258318" y="155677"/>
                                  </a:cubicBezTo>
                                  <a:cubicBezTo>
                                    <a:pt x="271272" y="166129"/>
                                    <a:pt x="283451" y="176276"/>
                                    <a:pt x="294996" y="186068"/>
                                  </a:cubicBezTo>
                                  <a:lnTo>
                                    <a:pt x="410375" y="281229"/>
                                  </a:lnTo>
                                  <a:lnTo>
                                    <a:pt x="385966" y="341033"/>
                                  </a:lnTo>
                                  <a:lnTo>
                                    <a:pt x="240512" y="323913"/>
                                  </a:lnTo>
                                  <a:cubicBezTo>
                                    <a:pt x="225501" y="322098"/>
                                    <a:pt x="209867" y="320002"/>
                                    <a:pt x="193561" y="317551"/>
                                  </a:cubicBezTo>
                                  <a:cubicBezTo>
                                    <a:pt x="177267" y="315112"/>
                                    <a:pt x="160846" y="312420"/>
                                    <a:pt x="144259" y="309550"/>
                                  </a:cubicBezTo>
                                  <a:cubicBezTo>
                                    <a:pt x="127546" y="306654"/>
                                    <a:pt x="111290" y="303632"/>
                                    <a:pt x="95314" y="300431"/>
                                  </a:cubicBezTo>
                                  <a:lnTo>
                                    <a:pt x="94894" y="301434"/>
                                  </a:lnTo>
                                  <a:cubicBezTo>
                                    <a:pt x="110007" y="308191"/>
                                    <a:pt x="125527" y="315201"/>
                                    <a:pt x="141541" y="322415"/>
                                  </a:cubicBezTo>
                                  <a:cubicBezTo>
                                    <a:pt x="157467" y="329616"/>
                                    <a:pt x="173228" y="336715"/>
                                    <a:pt x="188722" y="343814"/>
                                  </a:cubicBezTo>
                                  <a:cubicBezTo>
                                    <a:pt x="204267" y="350939"/>
                                    <a:pt x="218986" y="357721"/>
                                    <a:pt x="232880" y="364185"/>
                                  </a:cubicBezTo>
                                  <a:lnTo>
                                    <a:pt x="358889" y="423215"/>
                                  </a:lnTo>
                                  <a:lnTo>
                                    <a:pt x="329984" y="494081"/>
                                  </a:lnTo>
                                  <a:lnTo>
                                    <a:pt x="0" y="334251"/>
                                  </a:lnTo>
                                  <a:lnTo>
                                    <a:pt x="41630" y="232220"/>
                                  </a:lnTo>
                                  <a:lnTo>
                                    <a:pt x="168249" y="245174"/>
                                  </a:lnTo>
                                  <a:cubicBezTo>
                                    <a:pt x="190221" y="247675"/>
                                    <a:pt x="212471" y="250609"/>
                                    <a:pt x="235052" y="254152"/>
                                  </a:cubicBezTo>
                                  <a:cubicBezTo>
                                    <a:pt x="257569" y="257683"/>
                                    <a:pt x="279616" y="261582"/>
                                    <a:pt x="301092" y="265951"/>
                                  </a:cubicBezTo>
                                  <a:lnTo>
                                    <a:pt x="301917" y="263944"/>
                                  </a:lnTo>
                                  <a:cubicBezTo>
                                    <a:pt x="289992" y="255562"/>
                                    <a:pt x="277749" y="246761"/>
                                    <a:pt x="265278" y="237553"/>
                                  </a:cubicBezTo>
                                  <a:cubicBezTo>
                                    <a:pt x="252819" y="228371"/>
                                    <a:pt x="240449" y="219138"/>
                                    <a:pt x="228257" y="209753"/>
                                  </a:cubicBezTo>
                                  <a:cubicBezTo>
                                    <a:pt x="216065" y="200381"/>
                                    <a:pt x="204482" y="191161"/>
                                    <a:pt x="193396" y="182156"/>
                                  </a:cubicBezTo>
                                  <a:lnTo>
                                    <a:pt x="95364" y="100521"/>
                                  </a:lnTo>
                                  <a:lnTo>
                                    <a:pt x="1363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Shape 108"/>
                          <wps:cNvSpPr>
                            <a:spLocks noChangeAspect="1"/>
                          </wps:cNvSpPr>
                          <wps:spPr bwMode="auto">
                            <a:xfrm>
                              <a:off x="311429" y="985218"/>
                              <a:ext cx="142548" cy="284414"/>
                            </a:xfrm>
                            <a:custGeom>
                              <a:avLst/>
                              <a:gdLst>
                                <a:gd name="T0" fmla="*/ 138677 w 142548"/>
                                <a:gd name="T1" fmla="*/ 90 h 284414"/>
                                <a:gd name="T2" fmla="*/ 142548 w 142548"/>
                                <a:gd name="T3" fmla="*/ 531 h 284414"/>
                                <a:gd name="T4" fmla="*/ 142548 w 142548"/>
                                <a:gd name="T5" fmla="*/ 83621 h 284414"/>
                                <a:gd name="T6" fmla="*/ 119050 w 142548"/>
                                <a:gd name="T7" fmla="*/ 78165 h 284414"/>
                                <a:gd name="T8" fmla="*/ 94971 w 142548"/>
                                <a:gd name="T9" fmla="*/ 81886 h 284414"/>
                                <a:gd name="T10" fmla="*/ 76047 w 142548"/>
                                <a:gd name="T11" fmla="*/ 98257 h 284414"/>
                                <a:gd name="T12" fmla="*/ 68212 w 142548"/>
                                <a:gd name="T13" fmla="*/ 122958 h 284414"/>
                                <a:gd name="T14" fmla="*/ 74282 w 142548"/>
                                <a:gd name="T15" fmla="*/ 147063 h 284414"/>
                                <a:gd name="T16" fmla="*/ 90525 w 142548"/>
                                <a:gd name="T17" fmla="*/ 169034 h 284414"/>
                                <a:gd name="T18" fmla="*/ 113119 w 142548"/>
                                <a:gd name="T19" fmla="*/ 187373 h 284414"/>
                                <a:gd name="T20" fmla="*/ 142548 w 142548"/>
                                <a:gd name="T21" fmla="*/ 200804 h 284414"/>
                                <a:gd name="T22" fmla="*/ 142548 w 142548"/>
                                <a:gd name="T23" fmla="*/ 284414 h 284414"/>
                                <a:gd name="T24" fmla="*/ 122212 w 142548"/>
                                <a:gd name="T25" fmla="*/ 282534 h 284414"/>
                                <a:gd name="T26" fmla="*/ 68263 w 142548"/>
                                <a:gd name="T27" fmla="*/ 259877 h 284414"/>
                                <a:gd name="T28" fmla="*/ 24905 w 142548"/>
                                <a:gd name="T29" fmla="*/ 219389 h 284414"/>
                                <a:gd name="T30" fmla="*/ 3454 w 142548"/>
                                <a:gd name="T31" fmla="*/ 170888 h 284414"/>
                                <a:gd name="T32" fmla="*/ 4356 w 142548"/>
                                <a:gd name="T33" fmla="*/ 117942 h 284414"/>
                                <a:gd name="T34" fmla="*/ 28029 w 142548"/>
                                <a:gd name="T35" fmla="*/ 63586 h 284414"/>
                                <a:gd name="T36" fmla="*/ 66611 w 142548"/>
                                <a:gd name="T37" fmla="*/ 22768 h 284414"/>
                                <a:gd name="T38" fmla="*/ 113398 w 142548"/>
                                <a:gd name="T39" fmla="*/ 2473 h 284414"/>
                                <a:gd name="T40" fmla="*/ 138677 w 142548"/>
                                <a:gd name="T41" fmla="*/ 90 h 284414"/>
                                <a:gd name="T42" fmla="*/ 0 w 142548"/>
                                <a:gd name="T43" fmla="*/ 0 h 284414"/>
                                <a:gd name="T44" fmla="*/ 142548 w 142548"/>
                                <a:gd name="T45" fmla="*/ 284414 h 2844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2548" h="284414">
                                  <a:moveTo>
                                    <a:pt x="138677" y="90"/>
                                  </a:moveTo>
                                  <a:lnTo>
                                    <a:pt x="142548" y="531"/>
                                  </a:lnTo>
                                  <a:lnTo>
                                    <a:pt x="142548" y="83621"/>
                                  </a:lnTo>
                                  <a:lnTo>
                                    <a:pt x="119050" y="78165"/>
                                  </a:lnTo>
                                  <a:cubicBezTo>
                                    <a:pt x="110401" y="77479"/>
                                    <a:pt x="102387" y="78826"/>
                                    <a:pt x="94971" y="81886"/>
                                  </a:cubicBezTo>
                                  <a:cubicBezTo>
                                    <a:pt x="87528" y="84998"/>
                                    <a:pt x="81229" y="90510"/>
                                    <a:pt x="76047" y="98257"/>
                                  </a:cubicBezTo>
                                  <a:cubicBezTo>
                                    <a:pt x="70777" y="106499"/>
                                    <a:pt x="68186" y="114729"/>
                                    <a:pt x="68212" y="122958"/>
                                  </a:cubicBezTo>
                                  <a:cubicBezTo>
                                    <a:pt x="68237" y="131188"/>
                                    <a:pt x="70244" y="139201"/>
                                    <a:pt x="74282" y="147063"/>
                                  </a:cubicBezTo>
                                  <a:cubicBezTo>
                                    <a:pt x="78270" y="154848"/>
                                    <a:pt x="83731" y="162214"/>
                                    <a:pt x="90525" y="169034"/>
                                  </a:cubicBezTo>
                                  <a:cubicBezTo>
                                    <a:pt x="97307" y="175841"/>
                                    <a:pt x="104864" y="181975"/>
                                    <a:pt x="113119" y="187373"/>
                                  </a:cubicBezTo>
                                  <a:lnTo>
                                    <a:pt x="142548" y="200804"/>
                                  </a:lnTo>
                                  <a:lnTo>
                                    <a:pt x="142548" y="284414"/>
                                  </a:lnTo>
                                  <a:lnTo>
                                    <a:pt x="122212" y="282534"/>
                                  </a:lnTo>
                                  <a:cubicBezTo>
                                    <a:pt x="104330" y="279155"/>
                                    <a:pt x="86271" y="271535"/>
                                    <a:pt x="68263" y="259877"/>
                                  </a:cubicBezTo>
                                  <a:cubicBezTo>
                                    <a:pt x="50216" y="247977"/>
                                    <a:pt x="35687" y="234464"/>
                                    <a:pt x="24905" y="219389"/>
                                  </a:cubicBezTo>
                                  <a:cubicBezTo>
                                    <a:pt x="14033" y="204289"/>
                                    <a:pt x="6934" y="188071"/>
                                    <a:pt x="3454" y="170888"/>
                                  </a:cubicBezTo>
                                  <a:cubicBezTo>
                                    <a:pt x="0" y="153692"/>
                                    <a:pt x="292" y="136052"/>
                                    <a:pt x="4356" y="117942"/>
                                  </a:cubicBezTo>
                                  <a:cubicBezTo>
                                    <a:pt x="8382" y="99730"/>
                                    <a:pt x="16307" y="81658"/>
                                    <a:pt x="28029" y="63586"/>
                                  </a:cubicBezTo>
                                  <a:cubicBezTo>
                                    <a:pt x="39192" y="46669"/>
                                    <a:pt x="52095" y="33068"/>
                                    <a:pt x="66611" y="22768"/>
                                  </a:cubicBezTo>
                                  <a:cubicBezTo>
                                    <a:pt x="81153" y="12608"/>
                                    <a:pt x="96787" y="5750"/>
                                    <a:pt x="113398" y="2473"/>
                                  </a:cubicBezTo>
                                  <a:cubicBezTo>
                                    <a:pt x="121748" y="797"/>
                                    <a:pt x="130165" y="0"/>
                                    <a:pt x="138677" y="9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Shape 109"/>
                          <wps:cNvSpPr>
                            <a:spLocks noChangeAspect="1"/>
                          </wps:cNvSpPr>
                          <wps:spPr bwMode="auto">
                            <a:xfrm>
                              <a:off x="379921" y="774192"/>
                              <a:ext cx="74057" cy="88100"/>
                            </a:xfrm>
                            <a:custGeom>
                              <a:avLst/>
                              <a:gdLst>
                                <a:gd name="T0" fmla="*/ 51244 w 74057"/>
                                <a:gd name="T1" fmla="*/ 1156 h 88100"/>
                                <a:gd name="T2" fmla="*/ 71145 w 74057"/>
                                <a:gd name="T3" fmla="*/ 10135 h 88100"/>
                                <a:gd name="T4" fmla="*/ 74057 w 74057"/>
                                <a:gd name="T5" fmla="*/ 14116 h 88100"/>
                                <a:gd name="T6" fmla="*/ 74057 w 74057"/>
                                <a:gd name="T7" fmla="*/ 71395 h 88100"/>
                                <a:gd name="T8" fmla="*/ 56274 w 74057"/>
                                <a:gd name="T9" fmla="*/ 84760 h 88100"/>
                                <a:gd name="T10" fmla="*/ 35395 w 74057"/>
                                <a:gd name="T11" fmla="*/ 86893 h 88100"/>
                                <a:gd name="T12" fmla="*/ 15900 w 74057"/>
                                <a:gd name="T13" fmla="*/ 77876 h 88100"/>
                                <a:gd name="T14" fmla="*/ 3061 w 74057"/>
                                <a:gd name="T15" fmla="*/ 60274 h 88100"/>
                                <a:gd name="T16" fmla="*/ 1308 w 74057"/>
                                <a:gd name="T17" fmla="*/ 39230 h 88100"/>
                                <a:gd name="T18" fmla="*/ 11709 w 74057"/>
                                <a:gd name="T19" fmla="*/ 17716 h 88100"/>
                                <a:gd name="T20" fmla="*/ 30531 w 74057"/>
                                <a:gd name="T21" fmla="*/ 3404 h 88100"/>
                                <a:gd name="T22" fmla="*/ 51244 w 74057"/>
                                <a:gd name="T23" fmla="*/ 1156 h 88100"/>
                                <a:gd name="T24" fmla="*/ 0 w 74057"/>
                                <a:gd name="T25" fmla="*/ 0 h 88100"/>
                                <a:gd name="T26" fmla="*/ 74057 w 74057"/>
                                <a:gd name="T27" fmla="*/ 88100 h 88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74057" h="88100">
                                  <a:moveTo>
                                    <a:pt x="51244" y="1156"/>
                                  </a:moveTo>
                                  <a:cubicBezTo>
                                    <a:pt x="58242" y="2311"/>
                                    <a:pt x="64935" y="5296"/>
                                    <a:pt x="71145" y="10135"/>
                                  </a:cubicBezTo>
                                  <a:lnTo>
                                    <a:pt x="74057" y="14116"/>
                                  </a:lnTo>
                                  <a:lnTo>
                                    <a:pt x="74057" y="71395"/>
                                  </a:lnTo>
                                  <a:lnTo>
                                    <a:pt x="56274" y="84760"/>
                                  </a:lnTo>
                                  <a:cubicBezTo>
                                    <a:pt x="49352" y="87401"/>
                                    <a:pt x="42469" y="88100"/>
                                    <a:pt x="35395" y="86893"/>
                                  </a:cubicBezTo>
                                  <a:cubicBezTo>
                                    <a:pt x="28422" y="85725"/>
                                    <a:pt x="21920" y="82664"/>
                                    <a:pt x="15900" y="77876"/>
                                  </a:cubicBezTo>
                                  <a:cubicBezTo>
                                    <a:pt x="9868" y="72822"/>
                                    <a:pt x="5537" y="66967"/>
                                    <a:pt x="3061" y="60274"/>
                                  </a:cubicBezTo>
                                  <a:cubicBezTo>
                                    <a:pt x="571" y="53581"/>
                                    <a:pt x="0" y="46571"/>
                                    <a:pt x="1308" y="39230"/>
                                  </a:cubicBezTo>
                                  <a:cubicBezTo>
                                    <a:pt x="2667" y="31813"/>
                                    <a:pt x="6121" y="24727"/>
                                    <a:pt x="11709" y="17716"/>
                                  </a:cubicBezTo>
                                  <a:cubicBezTo>
                                    <a:pt x="17386" y="10909"/>
                                    <a:pt x="23660" y="6096"/>
                                    <a:pt x="30531" y="3404"/>
                                  </a:cubicBezTo>
                                  <a:cubicBezTo>
                                    <a:pt x="37389" y="698"/>
                                    <a:pt x="44272" y="0"/>
                                    <a:pt x="51244" y="11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Shape 110"/>
                          <wps:cNvSpPr>
                            <a:spLocks noChangeAspect="1"/>
                          </wps:cNvSpPr>
                          <wps:spPr bwMode="auto">
                            <a:xfrm>
                              <a:off x="453978" y="1319133"/>
                              <a:ext cx="28559" cy="79926"/>
                            </a:xfrm>
                            <a:custGeom>
                              <a:avLst/>
                              <a:gdLst>
                                <a:gd name="T0" fmla="*/ 0 w 28559"/>
                                <a:gd name="T1" fmla="*/ 0 h 79926"/>
                                <a:gd name="T2" fmla="*/ 28559 w 28559"/>
                                <a:gd name="T3" fmla="*/ 9910 h 79926"/>
                                <a:gd name="T4" fmla="*/ 0 w 28559"/>
                                <a:gd name="T5" fmla="*/ 79926 h 79926"/>
                                <a:gd name="T6" fmla="*/ 0 w 28559"/>
                                <a:gd name="T7" fmla="*/ 0 h 79926"/>
                                <a:gd name="T8" fmla="*/ 0 w 28559"/>
                                <a:gd name="T9" fmla="*/ 0 h 79926"/>
                                <a:gd name="T10" fmla="*/ 28559 w 28559"/>
                                <a:gd name="T11" fmla="*/ 79926 h 799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8559" h="79926">
                                  <a:moveTo>
                                    <a:pt x="0" y="0"/>
                                  </a:moveTo>
                                  <a:lnTo>
                                    <a:pt x="28559" y="9910"/>
                                  </a:lnTo>
                                  <a:lnTo>
                                    <a:pt x="0" y="799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Shape 111"/>
                          <wps:cNvSpPr>
                            <a:spLocks noChangeAspect="1"/>
                          </wps:cNvSpPr>
                          <wps:spPr bwMode="auto">
                            <a:xfrm>
                              <a:off x="453978" y="985749"/>
                              <a:ext cx="141208" cy="284443"/>
                            </a:xfrm>
                            <a:custGeom>
                              <a:avLst/>
                              <a:gdLst>
                                <a:gd name="T0" fmla="*/ 0 w 141208"/>
                                <a:gd name="T1" fmla="*/ 0 h 284443"/>
                                <a:gd name="T2" fmla="*/ 21980 w 141208"/>
                                <a:gd name="T3" fmla="*/ 2501 h 284443"/>
                                <a:gd name="T4" fmla="*/ 73491 w 141208"/>
                                <a:gd name="T5" fmla="*/ 24548 h 284443"/>
                                <a:gd name="T6" fmla="*/ 112823 w 141208"/>
                                <a:gd name="T7" fmla="*/ 59461 h 284443"/>
                                <a:gd name="T8" fmla="*/ 134604 w 141208"/>
                                <a:gd name="T9" fmla="*/ 98894 h 284443"/>
                                <a:gd name="T10" fmla="*/ 140903 w 141208"/>
                                <a:gd name="T11" fmla="*/ 140321 h 284443"/>
                                <a:gd name="T12" fmla="*/ 133791 w 141208"/>
                                <a:gd name="T13" fmla="*/ 181279 h 284443"/>
                                <a:gd name="T14" fmla="*/ 115402 w 141208"/>
                                <a:gd name="T15" fmla="*/ 219328 h 284443"/>
                                <a:gd name="T16" fmla="*/ 77924 w 141208"/>
                                <a:gd name="T17" fmla="*/ 259574 h 284443"/>
                                <a:gd name="T18" fmla="*/ 31480 w 141208"/>
                                <a:gd name="T19" fmla="*/ 281292 h 284443"/>
                                <a:gd name="T20" fmla="*/ 6058 w 141208"/>
                                <a:gd name="T21" fmla="*/ 284443 h 284443"/>
                                <a:gd name="T22" fmla="*/ 0 w 141208"/>
                                <a:gd name="T23" fmla="*/ 283883 h 284443"/>
                                <a:gd name="T24" fmla="*/ 0 w 141208"/>
                                <a:gd name="T25" fmla="*/ 200273 h 284443"/>
                                <a:gd name="T26" fmla="*/ 8277 w 141208"/>
                                <a:gd name="T27" fmla="*/ 204050 h 284443"/>
                                <a:gd name="T28" fmla="*/ 41906 w 141208"/>
                                <a:gd name="T29" fmla="*/ 204215 h 284443"/>
                                <a:gd name="T30" fmla="*/ 67065 w 141208"/>
                                <a:gd name="T31" fmla="*/ 185102 h 284443"/>
                                <a:gd name="T32" fmla="*/ 73987 w 141208"/>
                                <a:gd name="T33" fmla="*/ 156019 h 284443"/>
                                <a:gd name="T34" fmla="*/ 60575 w 141208"/>
                                <a:gd name="T35" fmla="*/ 125615 h 284443"/>
                                <a:gd name="T36" fmla="*/ 28660 w 141208"/>
                                <a:gd name="T37" fmla="*/ 97065 h 284443"/>
                                <a:gd name="T38" fmla="*/ 2867 w 141208"/>
                                <a:gd name="T39" fmla="*/ 83756 h 284443"/>
                                <a:gd name="T40" fmla="*/ 0 w 141208"/>
                                <a:gd name="T41" fmla="*/ 83090 h 284443"/>
                                <a:gd name="T42" fmla="*/ 0 w 141208"/>
                                <a:gd name="T43" fmla="*/ 0 h 284443"/>
                                <a:gd name="T44" fmla="*/ 0 w 141208"/>
                                <a:gd name="T45" fmla="*/ 0 h 284443"/>
                                <a:gd name="T46" fmla="*/ 141208 w 141208"/>
                                <a:gd name="T47" fmla="*/ 284443 h 2844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41208" h="284443">
                                  <a:moveTo>
                                    <a:pt x="0" y="0"/>
                                  </a:moveTo>
                                  <a:lnTo>
                                    <a:pt x="21980" y="2501"/>
                                  </a:lnTo>
                                  <a:cubicBezTo>
                                    <a:pt x="39417" y="6235"/>
                                    <a:pt x="56575" y="13563"/>
                                    <a:pt x="73491" y="24548"/>
                                  </a:cubicBezTo>
                                  <a:cubicBezTo>
                                    <a:pt x="89735" y="35267"/>
                                    <a:pt x="102803" y="46849"/>
                                    <a:pt x="112823" y="59461"/>
                                  </a:cubicBezTo>
                                  <a:cubicBezTo>
                                    <a:pt x="122805" y="72148"/>
                                    <a:pt x="130108" y="85254"/>
                                    <a:pt x="134604" y="98894"/>
                                  </a:cubicBezTo>
                                  <a:cubicBezTo>
                                    <a:pt x="139112" y="112661"/>
                                    <a:pt x="141208" y="126479"/>
                                    <a:pt x="140903" y="140321"/>
                                  </a:cubicBezTo>
                                  <a:cubicBezTo>
                                    <a:pt x="140624" y="154304"/>
                                    <a:pt x="138185" y="167944"/>
                                    <a:pt x="133791" y="181279"/>
                                  </a:cubicBezTo>
                                  <a:cubicBezTo>
                                    <a:pt x="129371" y="194627"/>
                                    <a:pt x="123212" y="207339"/>
                                    <a:pt x="115402" y="219328"/>
                                  </a:cubicBezTo>
                                  <a:cubicBezTo>
                                    <a:pt x="104632" y="235635"/>
                                    <a:pt x="92186" y="249008"/>
                                    <a:pt x="77924" y="259574"/>
                                  </a:cubicBezTo>
                                  <a:cubicBezTo>
                                    <a:pt x="63649" y="270141"/>
                                    <a:pt x="48231" y="277329"/>
                                    <a:pt x="31480" y="281292"/>
                                  </a:cubicBezTo>
                                  <a:cubicBezTo>
                                    <a:pt x="23168" y="283266"/>
                                    <a:pt x="14694" y="284321"/>
                                    <a:pt x="6058" y="284443"/>
                                  </a:cubicBezTo>
                                  <a:lnTo>
                                    <a:pt x="0" y="283883"/>
                                  </a:lnTo>
                                  <a:lnTo>
                                    <a:pt x="0" y="200273"/>
                                  </a:lnTo>
                                  <a:lnTo>
                                    <a:pt x="8277" y="204050"/>
                                  </a:lnTo>
                                  <a:cubicBezTo>
                                    <a:pt x="20558" y="207111"/>
                                    <a:pt x="31734" y="207187"/>
                                    <a:pt x="41906" y="204215"/>
                                  </a:cubicBezTo>
                                  <a:cubicBezTo>
                                    <a:pt x="52155" y="201294"/>
                                    <a:pt x="60461" y="194843"/>
                                    <a:pt x="67065" y="185102"/>
                                  </a:cubicBezTo>
                                  <a:cubicBezTo>
                                    <a:pt x="72983" y="175894"/>
                                    <a:pt x="75282" y="166268"/>
                                    <a:pt x="73987" y="156019"/>
                                  </a:cubicBezTo>
                                  <a:cubicBezTo>
                                    <a:pt x="72780" y="145808"/>
                                    <a:pt x="68234" y="135699"/>
                                    <a:pt x="60575" y="125615"/>
                                  </a:cubicBezTo>
                                  <a:cubicBezTo>
                                    <a:pt x="52841" y="115455"/>
                                    <a:pt x="42211" y="105917"/>
                                    <a:pt x="28660" y="97065"/>
                                  </a:cubicBezTo>
                                  <a:cubicBezTo>
                                    <a:pt x="20418" y="91642"/>
                                    <a:pt x="11757" y="87185"/>
                                    <a:pt x="2867" y="83756"/>
                                  </a:cubicBezTo>
                                  <a:lnTo>
                                    <a:pt x="0" y="8309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Shape 112"/>
                          <wps:cNvSpPr>
                            <a:spLocks noChangeAspect="1"/>
                          </wps:cNvSpPr>
                          <wps:spPr bwMode="auto">
                            <a:xfrm>
                              <a:off x="454761" y="832663"/>
                              <a:ext cx="226055" cy="328327"/>
                            </a:xfrm>
                            <a:custGeom>
                              <a:avLst/>
                              <a:gdLst>
                                <a:gd name="T0" fmla="*/ 52146 w 226055"/>
                                <a:gd name="T1" fmla="*/ 0 h 328327"/>
                                <a:gd name="T2" fmla="*/ 226055 w 226055"/>
                                <a:gd name="T3" fmla="*/ 141804 h 328327"/>
                                <a:gd name="T4" fmla="*/ 226055 w 226055"/>
                                <a:gd name="T5" fmla="*/ 328327 h 328327"/>
                                <a:gd name="T6" fmla="*/ 204965 w 226055"/>
                                <a:gd name="T7" fmla="*/ 315138 h 328327"/>
                                <a:gd name="T8" fmla="*/ 218897 w 226055"/>
                                <a:gd name="T9" fmla="*/ 289738 h 328327"/>
                                <a:gd name="T10" fmla="*/ 222364 w 226055"/>
                                <a:gd name="T11" fmla="*/ 266294 h 328327"/>
                                <a:gd name="T12" fmla="*/ 215811 w 226055"/>
                                <a:gd name="T13" fmla="*/ 248704 h 328327"/>
                                <a:gd name="T14" fmla="*/ 198107 w 226055"/>
                                <a:gd name="T15" fmla="*/ 227482 h 328327"/>
                                <a:gd name="T16" fmla="*/ 165773 w 226055"/>
                                <a:gd name="T17" fmla="*/ 199123 h 328327"/>
                                <a:gd name="T18" fmla="*/ 0 w 226055"/>
                                <a:gd name="T19" fmla="*/ 63957 h 328327"/>
                                <a:gd name="T20" fmla="*/ 52146 w 226055"/>
                                <a:gd name="T21" fmla="*/ 0 h 328327"/>
                                <a:gd name="T22" fmla="*/ 0 w 226055"/>
                                <a:gd name="T23" fmla="*/ 0 h 328327"/>
                                <a:gd name="T24" fmla="*/ 226055 w 226055"/>
                                <a:gd name="T25" fmla="*/ 328327 h 328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26055" h="328327">
                                  <a:moveTo>
                                    <a:pt x="52146" y="0"/>
                                  </a:moveTo>
                                  <a:lnTo>
                                    <a:pt x="226055" y="141804"/>
                                  </a:lnTo>
                                  <a:lnTo>
                                    <a:pt x="226055" y="328327"/>
                                  </a:lnTo>
                                  <a:lnTo>
                                    <a:pt x="204965" y="315138"/>
                                  </a:lnTo>
                                  <a:cubicBezTo>
                                    <a:pt x="211138" y="306400"/>
                                    <a:pt x="215735" y="297904"/>
                                    <a:pt x="218897" y="289738"/>
                                  </a:cubicBezTo>
                                  <a:cubicBezTo>
                                    <a:pt x="222060" y="281572"/>
                                    <a:pt x="223190" y="273736"/>
                                    <a:pt x="222364" y="266294"/>
                                  </a:cubicBezTo>
                                  <a:cubicBezTo>
                                    <a:pt x="221805" y="260693"/>
                                    <a:pt x="219596" y="254800"/>
                                    <a:pt x="215811" y="248704"/>
                                  </a:cubicBezTo>
                                  <a:cubicBezTo>
                                    <a:pt x="212090" y="242519"/>
                                    <a:pt x="206172" y="235471"/>
                                    <a:pt x="198107" y="227482"/>
                                  </a:cubicBezTo>
                                  <a:cubicBezTo>
                                    <a:pt x="190107" y="219545"/>
                                    <a:pt x="179222" y="210109"/>
                                    <a:pt x="165773" y="199123"/>
                                  </a:cubicBezTo>
                                  <a:lnTo>
                                    <a:pt x="0" y="63957"/>
                                  </a:lnTo>
                                  <a:lnTo>
                                    <a:pt x="52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Shape 113"/>
                          <wps:cNvSpPr>
                            <a:spLocks noChangeAspect="1"/>
                          </wps:cNvSpPr>
                          <wps:spPr bwMode="auto">
                            <a:xfrm>
                              <a:off x="453978" y="788308"/>
                              <a:ext cx="12976" cy="57279"/>
                            </a:xfrm>
                            <a:custGeom>
                              <a:avLst/>
                              <a:gdLst>
                                <a:gd name="T0" fmla="*/ 0 w 12976"/>
                                <a:gd name="T1" fmla="*/ 0 h 57279"/>
                                <a:gd name="T2" fmla="*/ 9775 w 12976"/>
                                <a:gd name="T3" fmla="*/ 13367 h 57279"/>
                                <a:gd name="T4" fmla="*/ 11668 w 12976"/>
                                <a:gd name="T5" fmla="*/ 34538 h 57279"/>
                                <a:gd name="T6" fmla="*/ 924 w 12976"/>
                                <a:gd name="T7" fmla="*/ 56585 h 57279"/>
                                <a:gd name="T8" fmla="*/ 0 w 12976"/>
                                <a:gd name="T9" fmla="*/ 57279 h 57279"/>
                                <a:gd name="T10" fmla="*/ 0 w 12976"/>
                                <a:gd name="T11" fmla="*/ 0 h 57279"/>
                                <a:gd name="T12" fmla="*/ 0 w 12976"/>
                                <a:gd name="T13" fmla="*/ 0 h 57279"/>
                                <a:gd name="T14" fmla="*/ 12976 w 12976"/>
                                <a:gd name="T15" fmla="*/ 57279 h 57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12976" h="57279">
                                  <a:moveTo>
                                    <a:pt x="0" y="0"/>
                                  </a:moveTo>
                                  <a:lnTo>
                                    <a:pt x="9775" y="13367"/>
                                  </a:lnTo>
                                  <a:cubicBezTo>
                                    <a:pt x="12392" y="20060"/>
                                    <a:pt x="12976" y="27070"/>
                                    <a:pt x="11668" y="34538"/>
                                  </a:cubicBezTo>
                                  <a:cubicBezTo>
                                    <a:pt x="10233" y="42018"/>
                                    <a:pt x="6702" y="49384"/>
                                    <a:pt x="924" y="56585"/>
                                  </a:cubicBezTo>
                                  <a:lnTo>
                                    <a:pt x="0" y="572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Shape 114"/>
                          <wps:cNvSpPr>
                            <a:spLocks noChangeAspect="1"/>
                          </wps:cNvSpPr>
                          <wps:spPr bwMode="auto">
                            <a:xfrm>
                              <a:off x="576606" y="668466"/>
                              <a:ext cx="104211" cy="264667"/>
                            </a:xfrm>
                            <a:custGeom>
                              <a:avLst/>
                              <a:gdLst>
                                <a:gd name="T0" fmla="*/ 104211 w 104211"/>
                                <a:gd name="T1" fmla="*/ 0 h 264667"/>
                                <a:gd name="T2" fmla="*/ 104211 w 104211"/>
                                <a:gd name="T3" fmla="*/ 63082 h 264667"/>
                                <a:gd name="T4" fmla="*/ 95643 w 104211"/>
                                <a:gd name="T5" fmla="*/ 63334 h 264667"/>
                                <a:gd name="T6" fmla="*/ 75425 w 104211"/>
                                <a:gd name="T7" fmla="*/ 76237 h 264667"/>
                                <a:gd name="T8" fmla="*/ 63652 w 104211"/>
                                <a:gd name="T9" fmla="*/ 95973 h 264667"/>
                                <a:gd name="T10" fmla="*/ 62535 w 104211"/>
                                <a:gd name="T11" fmla="*/ 116343 h 264667"/>
                                <a:gd name="T12" fmla="*/ 68554 w 104211"/>
                                <a:gd name="T13" fmla="*/ 135203 h 264667"/>
                                <a:gd name="T14" fmla="*/ 78372 w 104211"/>
                                <a:gd name="T15" fmla="*/ 150278 h 264667"/>
                                <a:gd name="T16" fmla="*/ 104211 w 104211"/>
                                <a:gd name="T17" fmla="*/ 123711 h 264667"/>
                                <a:gd name="T18" fmla="*/ 104211 w 104211"/>
                                <a:gd name="T19" fmla="*/ 264667 h 264667"/>
                                <a:gd name="T20" fmla="*/ 78452 w 104211"/>
                                <a:gd name="T21" fmla="*/ 253446 h 264667"/>
                                <a:gd name="T22" fmla="*/ 47637 w 104211"/>
                                <a:gd name="T23" fmla="*/ 229424 h 264667"/>
                                <a:gd name="T24" fmla="*/ 22034 w 104211"/>
                                <a:gd name="T25" fmla="*/ 197458 h 264667"/>
                                <a:gd name="T26" fmla="*/ 5359 w 104211"/>
                                <a:gd name="T27" fmla="*/ 159561 h 264667"/>
                                <a:gd name="T28" fmla="*/ 673 w 104211"/>
                                <a:gd name="T29" fmla="*/ 118172 h 264667"/>
                                <a:gd name="T30" fmla="*/ 10985 w 104211"/>
                                <a:gd name="T31" fmla="*/ 75665 h 264667"/>
                                <a:gd name="T32" fmla="*/ 39497 w 104211"/>
                                <a:gd name="T33" fmla="*/ 34517 h 264667"/>
                                <a:gd name="T34" fmla="*/ 76416 w 104211"/>
                                <a:gd name="T35" fmla="*/ 7301 h 264667"/>
                                <a:gd name="T36" fmla="*/ 104211 w 104211"/>
                                <a:gd name="T37" fmla="*/ 0 h 264667"/>
                                <a:gd name="T38" fmla="*/ 0 w 104211"/>
                                <a:gd name="T39" fmla="*/ 0 h 264667"/>
                                <a:gd name="T40" fmla="*/ 104211 w 104211"/>
                                <a:gd name="T41" fmla="*/ 264667 h 2646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104211" h="264667">
                                  <a:moveTo>
                                    <a:pt x="104211" y="0"/>
                                  </a:moveTo>
                                  <a:lnTo>
                                    <a:pt x="104211" y="63082"/>
                                  </a:lnTo>
                                  <a:lnTo>
                                    <a:pt x="95643" y="63334"/>
                                  </a:lnTo>
                                  <a:cubicBezTo>
                                    <a:pt x="88824" y="65289"/>
                                    <a:pt x="82042" y="69557"/>
                                    <a:pt x="75425" y="76237"/>
                                  </a:cubicBezTo>
                                  <a:cubicBezTo>
                                    <a:pt x="69418" y="82523"/>
                                    <a:pt x="65544" y="89102"/>
                                    <a:pt x="63652" y="95973"/>
                                  </a:cubicBezTo>
                                  <a:cubicBezTo>
                                    <a:pt x="61849" y="102792"/>
                                    <a:pt x="61430" y="109574"/>
                                    <a:pt x="62535" y="116343"/>
                                  </a:cubicBezTo>
                                  <a:cubicBezTo>
                                    <a:pt x="63589" y="123049"/>
                                    <a:pt x="65672" y="129361"/>
                                    <a:pt x="68554" y="135203"/>
                                  </a:cubicBezTo>
                                  <a:cubicBezTo>
                                    <a:pt x="71463" y="141045"/>
                                    <a:pt x="74790" y="146049"/>
                                    <a:pt x="78372" y="150278"/>
                                  </a:cubicBezTo>
                                  <a:lnTo>
                                    <a:pt x="104211" y="123711"/>
                                  </a:lnTo>
                                  <a:lnTo>
                                    <a:pt x="104211" y="264667"/>
                                  </a:lnTo>
                                  <a:lnTo>
                                    <a:pt x="78452" y="253446"/>
                                  </a:lnTo>
                                  <a:cubicBezTo>
                                    <a:pt x="67907" y="247083"/>
                                    <a:pt x="57626" y="239070"/>
                                    <a:pt x="47637" y="229424"/>
                                  </a:cubicBezTo>
                                  <a:cubicBezTo>
                                    <a:pt x="37897" y="219950"/>
                                    <a:pt x="29362" y="209257"/>
                                    <a:pt x="22034" y="197458"/>
                                  </a:cubicBezTo>
                                  <a:cubicBezTo>
                                    <a:pt x="14757" y="185596"/>
                                    <a:pt x="9207" y="173011"/>
                                    <a:pt x="5359" y="159561"/>
                                  </a:cubicBezTo>
                                  <a:cubicBezTo>
                                    <a:pt x="1613" y="146176"/>
                                    <a:pt x="0" y="132371"/>
                                    <a:pt x="673" y="118172"/>
                                  </a:cubicBezTo>
                                  <a:cubicBezTo>
                                    <a:pt x="1320" y="104024"/>
                                    <a:pt x="4788" y="89826"/>
                                    <a:pt x="10985" y="75665"/>
                                  </a:cubicBezTo>
                                  <a:cubicBezTo>
                                    <a:pt x="17246" y="61568"/>
                                    <a:pt x="26695" y="47801"/>
                                    <a:pt x="39497" y="34517"/>
                                  </a:cubicBezTo>
                                  <a:cubicBezTo>
                                    <a:pt x="51486" y="22313"/>
                                    <a:pt x="63779" y="13168"/>
                                    <a:pt x="76416" y="7301"/>
                                  </a:cubicBezTo>
                                  <a:lnTo>
                                    <a:pt x="1042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Shape 115"/>
                          <wps:cNvSpPr>
                            <a:spLocks noChangeAspect="1"/>
                          </wps:cNvSpPr>
                          <wps:spPr bwMode="auto">
                            <a:xfrm>
                              <a:off x="680816" y="974467"/>
                              <a:ext cx="74046" cy="207853"/>
                            </a:xfrm>
                            <a:custGeom>
                              <a:avLst/>
                              <a:gdLst>
                                <a:gd name="T0" fmla="*/ 0 w 74046"/>
                                <a:gd name="T1" fmla="*/ 0 h 207853"/>
                                <a:gd name="T2" fmla="*/ 7435 w 74046"/>
                                <a:gd name="T3" fmla="*/ 6062 h 207853"/>
                                <a:gd name="T4" fmla="*/ 43909 w 74046"/>
                                <a:gd name="T5" fmla="*/ 41203 h 207853"/>
                                <a:gd name="T6" fmla="*/ 65334 w 74046"/>
                                <a:gd name="T7" fmla="*/ 74769 h 207853"/>
                                <a:gd name="T8" fmla="*/ 73360 w 74046"/>
                                <a:gd name="T9" fmla="*/ 108158 h 207853"/>
                                <a:gd name="T10" fmla="*/ 69678 w 74046"/>
                                <a:gd name="T11" fmla="*/ 142041 h 207853"/>
                                <a:gd name="T12" fmla="*/ 55822 w 74046"/>
                                <a:gd name="T13" fmla="*/ 175938 h 207853"/>
                                <a:gd name="T14" fmla="*/ 34105 w 74046"/>
                                <a:gd name="T15" fmla="*/ 207853 h 207853"/>
                                <a:gd name="T16" fmla="*/ 0 w 74046"/>
                                <a:gd name="T17" fmla="*/ 186523 h 207853"/>
                                <a:gd name="T18" fmla="*/ 0 w 74046"/>
                                <a:gd name="T19" fmla="*/ 0 h 207853"/>
                                <a:gd name="T20" fmla="*/ 0 w 74046"/>
                                <a:gd name="T21" fmla="*/ 0 h 207853"/>
                                <a:gd name="T22" fmla="*/ 74046 w 74046"/>
                                <a:gd name="T23" fmla="*/ 207853 h 2078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74046" h="207853">
                                  <a:moveTo>
                                    <a:pt x="0" y="0"/>
                                  </a:moveTo>
                                  <a:lnTo>
                                    <a:pt x="7435" y="6062"/>
                                  </a:lnTo>
                                  <a:cubicBezTo>
                                    <a:pt x="22230" y="18127"/>
                                    <a:pt x="34410" y="29824"/>
                                    <a:pt x="43909" y="41203"/>
                                  </a:cubicBezTo>
                                  <a:cubicBezTo>
                                    <a:pt x="53434" y="52582"/>
                                    <a:pt x="60546" y="63758"/>
                                    <a:pt x="65334" y="74769"/>
                                  </a:cubicBezTo>
                                  <a:cubicBezTo>
                                    <a:pt x="70122" y="85806"/>
                                    <a:pt x="72814" y="96982"/>
                                    <a:pt x="73360" y="108158"/>
                                  </a:cubicBezTo>
                                  <a:cubicBezTo>
                                    <a:pt x="74046" y="119346"/>
                                    <a:pt x="72814" y="130599"/>
                                    <a:pt x="69678" y="142041"/>
                                  </a:cubicBezTo>
                                  <a:cubicBezTo>
                                    <a:pt x="66528" y="153484"/>
                                    <a:pt x="61956" y="164838"/>
                                    <a:pt x="55822" y="175938"/>
                                  </a:cubicBezTo>
                                  <a:cubicBezTo>
                                    <a:pt x="49624" y="187114"/>
                                    <a:pt x="42411" y="197693"/>
                                    <a:pt x="34105" y="207853"/>
                                  </a:cubicBezTo>
                                  <a:lnTo>
                                    <a:pt x="0" y="1865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Shape 116"/>
                          <wps:cNvSpPr>
                            <a:spLocks noChangeAspect="1"/>
                          </wps:cNvSpPr>
                          <wps:spPr bwMode="auto">
                            <a:xfrm>
                              <a:off x="849465" y="674433"/>
                              <a:ext cx="107671" cy="201854"/>
                            </a:xfrm>
                            <a:custGeom>
                              <a:avLst/>
                              <a:gdLst>
                                <a:gd name="T0" fmla="*/ 61163 w 107671"/>
                                <a:gd name="T1" fmla="*/ 0 h 201854"/>
                                <a:gd name="T2" fmla="*/ 81255 w 107671"/>
                                <a:gd name="T3" fmla="*/ 55220 h 201854"/>
                                <a:gd name="T4" fmla="*/ 97295 w 107671"/>
                                <a:gd name="T5" fmla="*/ 110630 h 201854"/>
                                <a:gd name="T6" fmla="*/ 107671 w 107671"/>
                                <a:gd name="T7" fmla="*/ 162649 h 201854"/>
                                <a:gd name="T8" fmla="*/ 68250 w 107671"/>
                                <a:gd name="T9" fmla="*/ 201854 h 201854"/>
                                <a:gd name="T10" fmla="*/ 48438 w 107671"/>
                                <a:gd name="T11" fmla="*/ 152641 h 201854"/>
                                <a:gd name="T12" fmla="*/ 25273 w 107671"/>
                                <a:gd name="T13" fmla="*/ 103632 h 201854"/>
                                <a:gd name="T14" fmla="*/ 0 w 107671"/>
                                <a:gd name="T15" fmla="*/ 58039 h 201854"/>
                                <a:gd name="T16" fmla="*/ 61163 w 107671"/>
                                <a:gd name="T17" fmla="*/ 0 h 201854"/>
                                <a:gd name="T18" fmla="*/ 0 w 107671"/>
                                <a:gd name="T19" fmla="*/ 0 h 201854"/>
                                <a:gd name="T20" fmla="*/ 107671 w 107671"/>
                                <a:gd name="T21" fmla="*/ 201854 h 2018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07671" h="201854">
                                  <a:moveTo>
                                    <a:pt x="61163" y="0"/>
                                  </a:moveTo>
                                  <a:cubicBezTo>
                                    <a:pt x="68453" y="18072"/>
                                    <a:pt x="75133" y="36538"/>
                                    <a:pt x="81255" y="55220"/>
                                  </a:cubicBezTo>
                                  <a:cubicBezTo>
                                    <a:pt x="87478" y="73965"/>
                                    <a:pt x="92723" y="92418"/>
                                    <a:pt x="97295" y="110630"/>
                                  </a:cubicBezTo>
                                  <a:cubicBezTo>
                                    <a:pt x="101829" y="128778"/>
                                    <a:pt x="105245" y="146177"/>
                                    <a:pt x="107671" y="162649"/>
                                  </a:cubicBezTo>
                                  <a:lnTo>
                                    <a:pt x="68250" y="201854"/>
                                  </a:lnTo>
                                  <a:cubicBezTo>
                                    <a:pt x="62332" y="185700"/>
                                    <a:pt x="55740" y="169304"/>
                                    <a:pt x="48438" y="152641"/>
                                  </a:cubicBezTo>
                                  <a:cubicBezTo>
                                    <a:pt x="41161" y="135979"/>
                                    <a:pt x="33452" y="119685"/>
                                    <a:pt x="25273" y="103632"/>
                                  </a:cubicBezTo>
                                  <a:cubicBezTo>
                                    <a:pt x="17107" y="87605"/>
                                    <a:pt x="8661" y="72377"/>
                                    <a:pt x="0" y="58039"/>
                                  </a:cubicBezTo>
                                  <a:lnTo>
                                    <a:pt x="611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Shape 117"/>
                          <wps:cNvSpPr>
                            <a:spLocks noChangeAspect="1"/>
                          </wps:cNvSpPr>
                          <wps:spPr bwMode="auto">
                            <a:xfrm>
                              <a:off x="680816" y="665150"/>
                              <a:ext cx="194023" cy="277025"/>
                            </a:xfrm>
                            <a:custGeom>
                              <a:avLst/>
                              <a:gdLst>
                                <a:gd name="T0" fmla="*/ 10013 w 194023"/>
                                <a:gd name="T1" fmla="*/ 686 h 277025"/>
                                <a:gd name="T2" fmla="*/ 47198 w 194023"/>
                                <a:gd name="T3" fmla="*/ 5169 h 277025"/>
                                <a:gd name="T4" fmla="*/ 81971 w 194023"/>
                                <a:gd name="T5" fmla="*/ 21057 h 277025"/>
                                <a:gd name="T6" fmla="*/ 112769 w 194023"/>
                                <a:gd name="T7" fmla="*/ 45314 h 277025"/>
                                <a:gd name="T8" fmla="*/ 126027 w 194023"/>
                                <a:gd name="T9" fmla="*/ 59449 h 277025"/>
                                <a:gd name="T10" fmla="*/ 134232 w 194023"/>
                                <a:gd name="T11" fmla="*/ 69964 h 277025"/>
                                <a:gd name="T12" fmla="*/ 15017 w 194023"/>
                                <a:gd name="T13" fmla="*/ 192557 h 277025"/>
                                <a:gd name="T14" fmla="*/ 36086 w 194023"/>
                                <a:gd name="T15" fmla="*/ 202959 h 277025"/>
                                <a:gd name="T16" fmla="*/ 58921 w 194023"/>
                                <a:gd name="T17" fmla="*/ 202070 h 277025"/>
                                <a:gd name="T18" fmla="*/ 81946 w 194023"/>
                                <a:gd name="T19" fmla="*/ 191770 h 277025"/>
                                <a:gd name="T20" fmla="*/ 103447 w 194023"/>
                                <a:gd name="T21" fmla="*/ 174053 h 277025"/>
                                <a:gd name="T22" fmla="*/ 128555 w 194023"/>
                                <a:gd name="T23" fmla="*/ 144196 h 277025"/>
                                <a:gd name="T24" fmla="*/ 146360 w 194023"/>
                                <a:gd name="T25" fmla="*/ 113551 h 277025"/>
                                <a:gd name="T26" fmla="*/ 194023 w 194023"/>
                                <a:gd name="T27" fmla="*/ 144742 h 277025"/>
                                <a:gd name="T28" fmla="*/ 171874 w 194023"/>
                                <a:gd name="T29" fmla="*/ 185687 h 277025"/>
                                <a:gd name="T30" fmla="*/ 139096 w 194023"/>
                                <a:gd name="T31" fmla="*/ 225374 h 277025"/>
                                <a:gd name="T32" fmla="*/ 73665 w 194023"/>
                                <a:gd name="T33" fmla="*/ 268910 h 277025"/>
                                <a:gd name="T34" fmla="*/ 6647 w 194023"/>
                                <a:gd name="T35" fmla="*/ 270878 h 277025"/>
                                <a:gd name="T36" fmla="*/ 0 w 194023"/>
                                <a:gd name="T37" fmla="*/ 267983 h 277025"/>
                                <a:gd name="T38" fmla="*/ 0 w 194023"/>
                                <a:gd name="T39" fmla="*/ 127027 h 277025"/>
                                <a:gd name="T40" fmla="*/ 42284 w 194023"/>
                                <a:gd name="T41" fmla="*/ 83553 h 277025"/>
                                <a:gd name="T42" fmla="*/ 28821 w 194023"/>
                                <a:gd name="T43" fmla="*/ 73114 h 277025"/>
                                <a:gd name="T44" fmla="*/ 11321 w 194023"/>
                                <a:gd name="T45" fmla="*/ 66065 h 277025"/>
                                <a:gd name="T46" fmla="*/ 0 w 194023"/>
                                <a:gd name="T47" fmla="*/ 66398 h 277025"/>
                                <a:gd name="T48" fmla="*/ 0 w 194023"/>
                                <a:gd name="T49" fmla="*/ 3316 h 277025"/>
                                <a:gd name="T50" fmla="*/ 10013 w 194023"/>
                                <a:gd name="T51" fmla="*/ 686 h 277025"/>
                                <a:gd name="T52" fmla="*/ 0 w 194023"/>
                                <a:gd name="T53" fmla="*/ 0 h 277025"/>
                                <a:gd name="T54" fmla="*/ 194023 w 194023"/>
                                <a:gd name="T55" fmla="*/ 277025 h 2770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194023" h="277025">
                                  <a:moveTo>
                                    <a:pt x="10013" y="686"/>
                                  </a:moveTo>
                                  <a:cubicBezTo>
                                    <a:pt x="22687" y="0"/>
                                    <a:pt x="35045" y="1549"/>
                                    <a:pt x="47198" y="5169"/>
                                  </a:cubicBezTo>
                                  <a:cubicBezTo>
                                    <a:pt x="59276" y="8826"/>
                                    <a:pt x="70922" y="14097"/>
                                    <a:pt x="81971" y="21057"/>
                                  </a:cubicBezTo>
                                  <a:cubicBezTo>
                                    <a:pt x="93008" y="27991"/>
                                    <a:pt x="103282" y="36106"/>
                                    <a:pt x="112769" y="45314"/>
                                  </a:cubicBezTo>
                                  <a:cubicBezTo>
                                    <a:pt x="117887" y="50292"/>
                                    <a:pt x="122256" y="55029"/>
                                    <a:pt x="126027" y="59449"/>
                                  </a:cubicBezTo>
                                  <a:cubicBezTo>
                                    <a:pt x="129672" y="63894"/>
                                    <a:pt x="132466" y="67373"/>
                                    <a:pt x="134232" y="69964"/>
                                  </a:cubicBezTo>
                                  <a:lnTo>
                                    <a:pt x="15017" y="192557"/>
                                  </a:lnTo>
                                  <a:cubicBezTo>
                                    <a:pt x="21570" y="198044"/>
                                    <a:pt x="28593" y="201587"/>
                                    <a:pt x="36086" y="202959"/>
                                  </a:cubicBezTo>
                                  <a:cubicBezTo>
                                    <a:pt x="43516" y="204394"/>
                                    <a:pt x="51135" y="204102"/>
                                    <a:pt x="58921" y="202070"/>
                                  </a:cubicBezTo>
                                  <a:cubicBezTo>
                                    <a:pt x="66706" y="200025"/>
                                    <a:pt x="74389" y="196532"/>
                                    <a:pt x="81946" y="191770"/>
                                  </a:cubicBezTo>
                                  <a:cubicBezTo>
                                    <a:pt x="89540" y="186919"/>
                                    <a:pt x="96690" y="180975"/>
                                    <a:pt x="103447" y="174053"/>
                                  </a:cubicBezTo>
                                  <a:cubicBezTo>
                                    <a:pt x="113213" y="163995"/>
                                    <a:pt x="121583" y="154089"/>
                                    <a:pt x="128555" y="144196"/>
                                  </a:cubicBezTo>
                                  <a:cubicBezTo>
                                    <a:pt x="135451" y="134379"/>
                                    <a:pt x="141382" y="124117"/>
                                    <a:pt x="146360" y="113551"/>
                                  </a:cubicBezTo>
                                  <a:lnTo>
                                    <a:pt x="194023" y="144742"/>
                                  </a:lnTo>
                                  <a:cubicBezTo>
                                    <a:pt x="188575" y="158509"/>
                                    <a:pt x="181222" y="172186"/>
                                    <a:pt x="171874" y="185687"/>
                                  </a:cubicBezTo>
                                  <a:cubicBezTo>
                                    <a:pt x="162591" y="199250"/>
                                    <a:pt x="151656" y="212471"/>
                                    <a:pt x="139096" y="225374"/>
                                  </a:cubicBezTo>
                                  <a:cubicBezTo>
                                    <a:pt x="117976" y="246850"/>
                                    <a:pt x="96157" y="261353"/>
                                    <a:pt x="73665" y="268910"/>
                                  </a:cubicBezTo>
                                  <a:cubicBezTo>
                                    <a:pt x="51135" y="276377"/>
                                    <a:pt x="28809" y="277025"/>
                                    <a:pt x="6647" y="270878"/>
                                  </a:cubicBezTo>
                                  <a:lnTo>
                                    <a:pt x="0" y="267983"/>
                                  </a:lnTo>
                                  <a:lnTo>
                                    <a:pt x="0" y="127027"/>
                                  </a:lnTo>
                                  <a:lnTo>
                                    <a:pt x="42284" y="83553"/>
                                  </a:lnTo>
                                  <a:cubicBezTo>
                                    <a:pt x="38652" y="79883"/>
                                    <a:pt x="34168" y="76429"/>
                                    <a:pt x="28821" y="73114"/>
                                  </a:cubicBezTo>
                                  <a:cubicBezTo>
                                    <a:pt x="23538" y="69850"/>
                                    <a:pt x="17607" y="67500"/>
                                    <a:pt x="11321" y="66065"/>
                                  </a:cubicBezTo>
                                  <a:lnTo>
                                    <a:pt x="0" y="66398"/>
                                  </a:lnTo>
                                  <a:lnTo>
                                    <a:pt x="0" y="3316"/>
                                  </a:lnTo>
                                  <a:lnTo>
                                    <a:pt x="10013" y="6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Shape 118"/>
                          <wps:cNvSpPr>
                            <a:spLocks noChangeAspect="1"/>
                          </wps:cNvSpPr>
                          <wps:spPr bwMode="auto">
                            <a:xfrm>
                              <a:off x="939711" y="318580"/>
                              <a:ext cx="284328" cy="307010"/>
                            </a:xfrm>
                            <a:custGeom>
                              <a:avLst/>
                              <a:gdLst>
                                <a:gd name="T0" fmla="*/ 63094 w 284328"/>
                                <a:gd name="T1" fmla="*/ 0 h 307010"/>
                                <a:gd name="T2" fmla="*/ 99784 w 284328"/>
                                <a:gd name="T3" fmla="*/ 61544 h 307010"/>
                                <a:gd name="T4" fmla="*/ 150609 w 284328"/>
                                <a:gd name="T5" fmla="*/ 31242 h 307010"/>
                                <a:gd name="T6" fmla="*/ 181737 w 284328"/>
                                <a:gd name="T7" fmla="*/ 83452 h 307010"/>
                                <a:gd name="T8" fmla="*/ 130924 w 284328"/>
                                <a:gd name="T9" fmla="*/ 113754 h 307010"/>
                                <a:gd name="T10" fmla="*/ 180137 w 284328"/>
                                <a:gd name="T11" fmla="*/ 196291 h 307010"/>
                                <a:gd name="T12" fmla="*/ 196177 w 284328"/>
                                <a:gd name="T13" fmla="*/ 217386 h 307010"/>
                                <a:gd name="T14" fmla="*/ 212903 w 284328"/>
                                <a:gd name="T15" fmla="*/ 225298 h 307010"/>
                                <a:gd name="T16" fmla="*/ 232016 w 284328"/>
                                <a:gd name="T17" fmla="*/ 219710 h 307010"/>
                                <a:gd name="T18" fmla="*/ 240220 w 284328"/>
                                <a:gd name="T19" fmla="*/ 214592 h 307010"/>
                                <a:gd name="T20" fmla="*/ 246393 w 284328"/>
                                <a:gd name="T21" fmla="*/ 210071 h 307010"/>
                                <a:gd name="T22" fmla="*/ 251879 w 284328"/>
                                <a:gd name="T23" fmla="*/ 205346 h 307010"/>
                                <a:gd name="T24" fmla="*/ 284328 w 284328"/>
                                <a:gd name="T25" fmla="*/ 258674 h 307010"/>
                                <a:gd name="T26" fmla="*/ 268072 w 284328"/>
                                <a:gd name="T27" fmla="*/ 274168 h 307010"/>
                                <a:gd name="T28" fmla="*/ 242252 w 284328"/>
                                <a:gd name="T29" fmla="*/ 291986 h 307010"/>
                                <a:gd name="T30" fmla="*/ 207988 w 284328"/>
                                <a:gd name="T31" fmla="*/ 305028 h 307010"/>
                                <a:gd name="T32" fmla="*/ 176936 w 284328"/>
                                <a:gd name="T33" fmla="*/ 304381 h 307010"/>
                                <a:gd name="T34" fmla="*/ 146266 w 284328"/>
                                <a:gd name="T35" fmla="*/ 286334 h 307010"/>
                                <a:gd name="T36" fmla="*/ 117043 w 284328"/>
                                <a:gd name="T37" fmla="*/ 248437 h 307010"/>
                                <a:gd name="T38" fmla="*/ 61443 w 284328"/>
                                <a:gd name="T39" fmla="*/ 155181 h 307010"/>
                                <a:gd name="T40" fmla="*/ 31140 w 284328"/>
                                <a:gd name="T41" fmla="*/ 173266 h 307010"/>
                                <a:gd name="T42" fmla="*/ 0 w 284328"/>
                                <a:gd name="T43" fmla="*/ 121031 h 307010"/>
                                <a:gd name="T44" fmla="*/ 30302 w 284328"/>
                                <a:gd name="T45" fmla="*/ 102972 h 307010"/>
                                <a:gd name="T46" fmla="*/ 5004 w 284328"/>
                                <a:gd name="T47" fmla="*/ 60528 h 307010"/>
                                <a:gd name="T48" fmla="*/ 63094 w 284328"/>
                                <a:gd name="T49" fmla="*/ 0 h 307010"/>
                                <a:gd name="T50" fmla="*/ 0 w 284328"/>
                                <a:gd name="T51" fmla="*/ 0 h 307010"/>
                                <a:gd name="T52" fmla="*/ 284328 w 284328"/>
                                <a:gd name="T53" fmla="*/ 307010 h 3070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284328" h="307010">
                                  <a:moveTo>
                                    <a:pt x="63094" y="0"/>
                                  </a:moveTo>
                                  <a:lnTo>
                                    <a:pt x="99784" y="61544"/>
                                  </a:lnTo>
                                  <a:lnTo>
                                    <a:pt x="150609" y="31242"/>
                                  </a:lnTo>
                                  <a:lnTo>
                                    <a:pt x="181737" y="83452"/>
                                  </a:lnTo>
                                  <a:lnTo>
                                    <a:pt x="130924" y="113754"/>
                                  </a:lnTo>
                                  <a:lnTo>
                                    <a:pt x="180137" y="196291"/>
                                  </a:lnTo>
                                  <a:cubicBezTo>
                                    <a:pt x="185522" y="205499"/>
                                    <a:pt x="190945" y="212496"/>
                                    <a:pt x="196177" y="217386"/>
                                  </a:cubicBezTo>
                                  <a:cubicBezTo>
                                    <a:pt x="201486" y="222225"/>
                                    <a:pt x="207086" y="224892"/>
                                    <a:pt x="212903" y="225298"/>
                                  </a:cubicBezTo>
                                  <a:cubicBezTo>
                                    <a:pt x="218669" y="225781"/>
                                    <a:pt x="225095" y="223838"/>
                                    <a:pt x="232016" y="219710"/>
                                  </a:cubicBezTo>
                                  <a:cubicBezTo>
                                    <a:pt x="235204" y="217818"/>
                                    <a:pt x="237947" y="216078"/>
                                    <a:pt x="240220" y="214592"/>
                                  </a:cubicBezTo>
                                  <a:cubicBezTo>
                                    <a:pt x="242468" y="213042"/>
                                    <a:pt x="244564" y="211595"/>
                                    <a:pt x="246393" y="210071"/>
                                  </a:cubicBezTo>
                                  <a:cubicBezTo>
                                    <a:pt x="248183" y="208686"/>
                                    <a:pt x="250063" y="207061"/>
                                    <a:pt x="251879" y="205346"/>
                                  </a:cubicBezTo>
                                  <a:lnTo>
                                    <a:pt x="284328" y="258674"/>
                                  </a:lnTo>
                                  <a:cubicBezTo>
                                    <a:pt x="280772" y="263119"/>
                                    <a:pt x="275361" y="268237"/>
                                    <a:pt x="268072" y="274168"/>
                                  </a:cubicBezTo>
                                  <a:cubicBezTo>
                                    <a:pt x="260756" y="280111"/>
                                    <a:pt x="252146" y="285978"/>
                                    <a:pt x="242252" y="291986"/>
                                  </a:cubicBezTo>
                                  <a:cubicBezTo>
                                    <a:pt x="230695" y="298780"/>
                                    <a:pt x="219291" y="303149"/>
                                    <a:pt x="207988" y="305028"/>
                                  </a:cubicBezTo>
                                  <a:cubicBezTo>
                                    <a:pt x="196748" y="307010"/>
                                    <a:pt x="186373" y="306769"/>
                                    <a:pt x="176936" y="304381"/>
                                  </a:cubicBezTo>
                                  <a:cubicBezTo>
                                    <a:pt x="166383" y="301511"/>
                                    <a:pt x="156159" y="295478"/>
                                    <a:pt x="146266" y="286334"/>
                                  </a:cubicBezTo>
                                  <a:cubicBezTo>
                                    <a:pt x="136385" y="277165"/>
                                    <a:pt x="126644" y="264528"/>
                                    <a:pt x="117043" y="248437"/>
                                  </a:cubicBezTo>
                                  <a:lnTo>
                                    <a:pt x="61443" y="155181"/>
                                  </a:lnTo>
                                  <a:lnTo>
                                    <a:pt x="31140" y="173266"/>
                                  </a:lnTo>
                                  <a:lnTo>
                                    <a:pt x="0" y="121031"/>
                                  </a:lnTo>
                                  <a:lnTo>
                                    <a:pt x="30302" y="102972"/>
                                  </a:lnTo>
                                  <a:lnTo>
                                    <a:pt x="5004" y="60528"/>
                                  </a:lnTo>
                                  <a:lnTo>
                                    <a:pt x="630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Shape 119"/>
                          <wps:cNvSpPr>
                            <a:spLocks noChangeAspect="1"/>
                          </wps:cNvSpPr>
                          <wps:spPr bwMode="auto">
                            <a:xfrm>
                              <a:off x="1104544" y="221552"/>
                              <a:ext cx="274002" cy="317043"/>
                            </a:xfrm>
                            <a:custGeom>
                              <a:avLst/>
                              <a:gdLst>
                                <a:gd name="T0" fmla="*/ 252298 w 274002"/>
                                <a:gd name="T1" fmla="*/ 0 h 317043"/>
                                <a:gd name="T2" fmla="*/ 274002 w 274002"/>
                                <a:gd name="T3" fmla="*/ 282423 h 317043"/>
                                <a:gd name="T4" fmla="*/ 199098 w 274002"/>
                                <a:gd name="T5" fmla="*/ 317043 h 317043"/>
                                <a:gd name="T6" fmla="*/ 0 w 274002"/>
                                <a:gd name="T7" fmla="*/ 116611 h 317043"/>
                                <a:gd name="T8" fmla="*/ 81305 w 274002"/>
                                <a:gd name="T9" fmla="*/ 79032 h 317043"/>
                                <a:gd name="T10" fmla="*/ 165532 w 274002"/>
                                <a:gd name="T11" fmla="*/ 175870 h 317043"/>
                                <a:gd name="T12" fmla="*/ 186995 w 274002"/>
                                <a:gd name="T13" fmla="*/ 202235 h 317043"/>
                                <a:gd name="T14" fmla="*/ 206451 w 274002"/>
                                <a:gd name="T15" fmla="*/ 228130 h 317043"/>
                                <a:gd name="T16" fmla="*/ 207912 w 274002"/>
                                <a:gd name="T17" fmla="*/ 227444 h 317043"/>
                                <a:gd name="T18" fmla="*/ 200622 w 274002"/>
                                <a:gd name="T19" fmla="*/ 195720 h 317043"/>
                                <a:gd name="T20" fmla="*/ 194107 w 274002"/>
                                <a:gd name="T21" fmla="*/ 162649 h 317043"/>
                                <a:gd name="T22" fmla="*/ 173456 w 274002"/>
                                <a:gd name="T23" fmla="*/ 36449 h 317043"/>
                                <a:gd name="T24" fmla="*/ 252298 w 274002"/>
                                <a:gd name="T25" fmla="*/ 0 h 317043"/>
                                <a:gd name="T26" fmla="*/ 0 w 274002"/>
                                <a:gd name="T27" fmla="*/ 0 h 317043"/>
                                <a:gd name="T28" fmla="*/ 274002 w 274002"/>
                                <a:gd name="T29" fmla="*/ 317043 h 3170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74002" h="317043">
                                  <a:moveTo>
                                    <a:pt x="252298" y="0"/>
                                  </a:moveTo>
                                  <a:lnTo>
                                    <a:pt x="274002" y="282423"/>
                                  </a:lnTo>
                                  <a:lnTo>
                                    <a:pt x="199098" y="317043"/>
                                  </a:lnTo>
                                  <a:lnTo>
                                    <a:pt x="0" y="116611"/>
                                  </a:lnTo>
                                  <a:lnTo>
                                    <a:pt x="81305" y="79032"/>
                                  </a:lnTo>
                                  <a:lnTo>
                                    <a:pt x="165532" y="175870"/>
                                  </a:lnTo>
                                  <a:cubicBezTo>
                                    <a:pt x="173241" y="184759"/>
                                    <a:pt x="180403" y="193599"/>
                                    <a:pt x="186995" y="202235"/>
                                  </a:cubicBezTo>
                                  <a:cubicBezTo>
                                    <a:pt x="193650" y="210807"/>
                                    <a:pt x="200139" y="219469"/>
                                    <a:pt x="206451" y="228130"/>
                                  </a:cubicBezTo>
                                  <a:lnTo>
                                    <a:pt x="207912" y="227444"/>
                                  </a:lnTo>
                                  <a:cubicBezTo>
                                    <a:pt x="205372" y="216764"/>
                                    <a:pt x="202895" y="206222"/>
                                    <a:pt x="200622" y="195720"/>
                                  </a:cubicBezTo>
                                  <a:cubicBezTo>
                                    <a:pt x="198361" y="185217"/>
                                    <a:pt x="196139" y="174180"/>
                                    <a:pt x="194107" y="162649"/>
                                  </a:cubicBezTo>
                                  <a:lnTo>
                                    <a:pt x="173456" y="36449"/>
                                  </a:lnTo>
                                  <a:lnTo>
                                    <a:pt x="2522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Shape 120"/>
                          <wps:cNvSpPr>
                            <a:spLocks noChangeAspect="1"/>
                          </wps:cNvSpPr>
                          <wps:spPr bwMode="auto">
                            <a:xfrm>
                              <a:off x="1397254" y="161623"/>
                              <a:ext cx="140848" cy="280337"/>
                            </a:xfrm>
                            <a:custGeom>
                              <a:avLst/>
                              <a:gdLst>
                                <a:gd name="T0" fmla="*/ 140848 w 140848"/>
                                <a:gd name="T1" fmla="*/ 0 h 280337"/>
                                <a:gd name="T2" fmla="*/ 140848 w 140848"/>
                                <a:gd name="T3" fmla="*/ 63195 h 280337"/>
                                <a:gd name="T4" fmla="*/ 118478 w 140848"/>
                                <a:gd name="T5" fmla="*/ 63536 h 280337"/>
                                <a:gd name="T6" fmla="*/ 96571 w 140848"/>
                                <a:gd name="T7" fmla="*/ 77417 h 280337"/>
                                <a:gd name="T8" fmla="*/ 85763 w 140848"/>
                                <a:gd name="T9" fmla="*/ 99769 h 280337"/>
                                <a:gd name="T10" fmla="*/ 84074 w 140848"/>
                                <a:gd name="T11" fmla="*/ 127036 h 280337"/>
                                <a:gd name="T12" fmla="*/ 89573 w 140848"/>
                                <a:gd name="T13" fmla="*/ 155611 h 280337"/>
                                <a:gd name="T14" fmla="*/ 107404 w 140848"/>
                                <a:gd name="T15" fmla="*/ 193050 h 280337"/>
                                <a:gd name="T16" fmla="*/ 133058 w 140848"/>
                                <a:gd name="T17" fmla="*/ 214780 h 280337"/>
                                <a:gd name="T18" fmla="*/ 140848 w 140848"/>
                                <a:gd name="T19" fmla="*/ 216630 h 280337"/>
                                <a:gd name="T20" fmla="*/ 140848 w 140848"/>
                                <a:gd name="T21" fmla="*/ 279821 h 280337"/>
                                <a:gd name="T22" fmla="*/ 125070 w 140848"/>
                                <a:gd name="T23" fmla="*/ 280337 h 280337"/>
                                <a:gd name="T24" fmla="*/ 75527 w 140848"/>
                                <a:gd name="T25" fmla="*/ 267142 h 280337"/>
                                <a:gd name="T26" fmla="*/ 35382 w 140848"/>
                                <a:gd name="T27" fmla="*/ 234363 h 280337"/>
                                <a:gd name="T28" fmla="*/ 8611 w 140848"/>
                                <a:gd name="T29" fmla="*/ 182344 h 280337"/>
                                <a:gd name="T30" fmla="*/ 1410 w 140848"/>
                                <a:gd name="T31" fmla="*/ 123454 h 280337"/>
                                <a:gd name="T32" fmla="*/ 16180 w 140848"/>
                                <a:gd name="T33" fmla="*/ 72502 h 280337"/>
                                <a:gd name="T34" fmla="*/ 50889 w 140848"/>
                                <a:gd name="T35" fmla="*/ 32522 h 280337"/>
                                <a:gd name="T36" fmla="*/ 103962 w 140848"/>
                                <a:gd name="T37" fmla="*/ 6094 h 280337"/>
                                <a:gd name="T38" fmla="*/ 132502 w 140848"/>
                                <a:gd name="T39" fmla="*/ 158 h 280337"/>
                                <a:gd name="T40" fmla="*/ 140848 w 140848"/>
                                <a:gd name="T41" fmla="*/ 0 h 280337"/>
                                <a:gd name="T42" fmla="*/ 0 w 140848"/>
                                <a:gd name="T43" fmla="*/ 0 h 280337"/>
                                <a:gd name="T44" fmla="*/ 140848 w 140848"/>
                                <a:gd name="T45" fmla="*/ 280337 h 280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0848" h="280337">
                                  <a:moveTo>
                                    <a:pt x="140848" y="0"/>
                                  </a:moveTo>
                                  <a:lnTo>
                                    <a:pt x="140848" y="63195"/>
                                  </a:lnTo>
                                  <a:lnTo>
                                    <a:pt x="118478" y="63536"/>
                                  </a:lnTo>
                                  <a:cubicBezTo>
                                    <a:pt x="109157" y="66444"/>
                                    <a:pt x="101854" y="71092"/>
                                    <a:pt x="96571" y="77417"/>
                                  </a:cubicBezTo>
                                  <a:cubicBezTo>
                                    <a:pt x="91300" y="83741"/>
                                    <a:pt x="87693" y="91158"/>
                                    <a:pt x="85763" y="99769"/>
                                  </a:cubicBezTo>
                                  <a:cubicBezTo>
                                    <a:pt x="83795" y="108316"/>
                                    <a:pt x="83249" y="117447"/>
                                    <a:pt x="84074" y="127036"/>
                                  </a:cubicBezTo>
                                  <a:cubicBezTo>
                                    <a:pt x="84861" y="136624"/>
                                    <a:pt x="86728" y="146162"/>
                                    <a:pt x="89573" y="155611"/>
                                  </a:cubicBezTo>
                                  <a:cubicBezTo>
                                    <a:pt x="94018" y="170355"/>
                                    <a:pt x="99936" y="182738"/>
                                    <a:pt x="107404" y="193050"/>
                                  </a:cubicBezTo>
                                  <a:cubicBezTo>
                                    <a:pt x="114833" y="203274"/>
                                    <a:pt x="123368" y="210538"/>
                                    <a:pt x="133058" y="214780"/>
                                  </a:cubicBezTo>
                                  <a:lnTo>
                                    <a:pt x="140848" y="216630"/>
                                  </a:lnTo>
                                  <a:lnTo>
                                    <a:pt x="140848" y="279821"/>
                                  </a:lnTo>
                                  <a:lnTo>
                                    <a:pt x="125070" y="280337"/>
                                  </a:lnTo>
                                  <a:cubicBezTo>
                                    <a:pt x="107353" y="279258"/>
                                    <a:pt x="90907" y="274877"/>
                                    <a:pt x="75527" y="267142"/>
                                  </a:cubicBezTo>
                                  <a:cubicBezTo>
                                    <a:pt x="60262" y="259459"/>
                                    <a:pt x="46863" y="248575"/>
                                    <a:pt x="35382" y="234363"/>
                                  </a:cubicBezTo>
                                  <a:cubicBezTo>
                                    <a:pt x="23838" y="220266"/>
                                    <a:pt x="14910" y="202842"/>
                                    <a:pt x="8611" y="182344"/>
                                  </a:cubicBezTo>
                                  <a:cubicBezTo>
                                    <a:pt x="2438" y="161618"/>
                                    <a:pt x="0" y="141933"/>
                                    <a:pt x="1410" y="123454"/>
                                  </a:cubicBezTo>
                                  <a:cubicBezTo>
                                    <a:pt x="2794" y="104887"/>
                                    <a:pt x="7785" y="87894"/>
                                    <a:pt x="16180" y="72502"/>
                                  </a:cubicBezTo>
                                  <a:cubicBezTo>
                                    <a:pt x="24574" y="57110"/>
                                    <a:pt x="36144" y="43787"/>
                                    <a:pt x="50889" y="32522"/>
                                  </a:cubicBezTo>
                                  <a:cubicBezTo>
                                    <a:pt x="65710" y="21143"/>
                                    <a:pt x="83376" y="12406"/>
                                    <a:pt x="103962" y="6094"/>
                                  </a:cubicBezTo>
                                  <a:cubicBezTo>
                                    <a:pt x="113684" y="3204"/>
                                    <a:pt x="123200" y="1230"/>
                                    <a:pt x="132502" y="158"/>
                                  </a:cubicBezTo>
                                  <a:lnTo>
                                    <a:pt x="1408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Shape 121"/>
                          <wps:cNvSpPr>
                            <a:spLocks noChangeAspect="1"/>
                          </wps:cNvSpPr>
                          <wps:spPr bwMode="auto">
                            <a:xfrm>
                              <a:off x="1538102" y="161265"/>
                              <a:ext cx="140025" cy="280179"/>
                            </a:xfrm>
                            <a:custGeom>
                              <a:avLst/>
                              <a:gdLst>
                                <a:gd name="T0" fmla="*/ 18918 w 140025"/>
                                <a:gd name="T1" fmla="*/ 0 h 280179"/>
                                <a:gd name="T2" fmla="*/ 67825 w 140025"/>
                                <a:gd name="T3" fmla="*/ 14529 h 280179"/>
                                <a:gd name="T4" fmla="*/ 106599 w 140025"/>
                                <a:gd name="T5" fmla="*/ 47803 h 280179"/>
                                <a:gd name="T6" fmla="*/ 131910 w 140025"/>
                                <a:gd name="T7" fmla="*/ 97816 h 280179"/>
                                <a:gd name="T8" fmla="*/ 139593 w 140025"/>
                                <a:gd name="T9" fmla="*/ 149835 h 280179"/>
                                <a:gd name="T10" fmla="*/ 130919 w 140025"/>
                                <a:gd name="T11" fmla="*/ 194043 h 280179"/>
                                <a:gd name="T12" fmla="*/ 109113 w 140025"/>
                                <a:gd name="T13" fmla="*/ 229845 h 280179"/>
                                <a:gd name="T14" fmla="*/ 77325 w 140025"/>
                                <a:gd name="T15" fmla="*/ 256642 h 280179"/>
                                <a:gd name="T16" fmla="*/ 38793 w 140025"/>
                                <a:gd name="T17" fmla="*/ 273952 h 280179"/>
                                <a:gd name="T18" fmla="*/ 11131 w 140025"/>
                                <a:gd name="T19" fmla="*/ 279814 h 280179"/>
                                <a:gd name="T20" fmla="*/ 0 w 140025"/>
                                <a:gd name="T21" fmla="*/ 280179 h 280179"/>
                                <a:gd name="T22" fmla="*/ 0 w 140025"/>
                                <a:gd name="T23" fmla="*/ 216988 h 280179"/>
                                <a:gd name="T24" fmla="*/ 7399 w 140025"/>
                                <a:gd name="T25" fmla="*/ 218745 h 280179"/>
                                <a:gd name="T26" fmla="*/ 23769 w 140025"/>
                                <a:gd name="T27" fmla="*/ 216675 h 280179"/>
                                <a:gd name="T28" fmla="*/ 47772 w 140025"/>
                                <a:gd name="T29" fmla="*/ 198844 h 280179"/>
                                <a:gd name="T30" fmla="*/ 57043 w 140025"/>
                                <a:gd name="T31" fmla="*/ 166929 h 280179"/>
                                <a:gd name="T32" fmla="*/ 50947 w 140025"/>
                                <a:gd name="T33" fmla="*/ 124524 h 280179"/>
                                <a:gd name="T34" fmla="*/ 39746 w 140025"/>
                                <a:gd name="T35" fmla="*/ 97777 h 280179"/>
                                <a:gd name="T36" fmla="*/ 23464 w 140025"/>
                                <a:gd name="T37" fmla="*/ 76124 h 280179"/>
                                <a:gd name="T38" fmla="*/ 2662 w 140025"/>
                                <a:gd name="T39" fmla="*/ 63513 h 280179"/>
                                <a:gd name="T40" fmla="*/ 0 w 140025"/>
                                <a:gd name="T41" fmla="*/ 63553 h 280179"/>
                                <a:gd name="T42" fmla="*/ 0 w 140025"/>
                                <a:gd name="T43" fmla="*/ 358 h 280179"/>
                                <a:gd name="T44" fmla="*/ 18918 w 140025"/>
                                <a:gd name="T45" fmla="*/ 0 h 280179"/>
                                <a:gd name="T46" fmla="*/ 0 w 140025"/>
                                <a:gd name="T47" fmla="*/ 0 h 280179"/>
                                <a:gd name="T48" fmla="*/ 140025 w 140025"/>
                                <a:gd name="T49" fmla="*/ 280179 h 280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140025" h="280179">
                                  <a:moveTo>
                                    <a:pt x="18918" y="0"/>
                                  </a:moveTo>
                                  <a:cubicBezTo>
                                    <a:pt x="36583" y="1562"/>
                                    <a:pt x="52979" y="6363"/>
                                    <a:pt x="67825" y="14529"/>
                                  </a:cubicBezTo>
                                  <a:cubicBezTo>
                                    <a:pt x="82748" y="22695"/>
                                    <a:pt x="95651" y="33718"/>
                                    <a:pt x="106599" y="47803"/>
                                  </a:cubicBezTo>
                                  <a:cubicBezTo>
                                    <a:pt x="117559" y="61900"/>
                                    <a:pt x="125991" y="78524"/>
                                    <a:pt x="131910" y="97816"/>
                                  </a:cubicBezTo>
                                  <a:cubicBezTo>
                                    <a:pt x="137447" y="116472"/>
                                    <a:pt x="140025" y="133731"/>
                                    <a:pt x="139593" y="149835"/>
                                  </a:cubicBezTo>
                                  <a:cubicBezTo>
                                    <a:pt x="139072" y="165976"/>
                                    <a:pt x="136253" y="180721"/>
                                    <a:pt x="130919" y="194043"/>
                                  </a:cubicBezTo>
                                  <a:cubicBezTo>
                                    <a:pt x="125521" y="207493"/>
                                    <a:pt x="118270" y="219418"/>
                                    <a:pt x="109113" y="229845"/>
                                  </a:cubicBezTo>
                                  <a:cubicBezTo>
                                    <a:pt x="99918" y="240373"/>
                                    <a:pt x="89288" y="249250"/>
                                    <a:pt x="77325" y="256642"/>
                                  </a:cubicBezTo>
                                  <a:cubicBezTo>
                                    <a:pt x="65387" y="264020"/>
                                    <a:pt x="52484" y="269824"/>
                                    <a:pt x="38793" y="273952"/>
                                  </a:cubicBezTo>
                                  <a:cubicBezTo>
                                    <a:pt x="29433" y="276733"/>
                                    <a:pt x="20220" y="278689"/>
                                    <a:pt x="11131" y="279814"/>
                                  </a:cubicBezTo>
                                  <a:lnTo>
                                    <a:pt x="0" y="280179"/>
                                  </a:lnTo>
                                  <a:lnTo>
                                    <a:pt x="0" y="216988"/>
                                  </a:lnTo>
                                  <a:lnTo>
                                    <a:pt x="7399" y="218745"/>
                                  </a:lnTo>
                                  <a:cubicBezTo>
                                    <a:pt x="12660" y="218989"/>
                                    <a:pt x="18117" y="218288"/>
                                    <a:pt x="23769" y="216675"/>
                                  </a:cubicBezTo>
                                  <a:cubicBezTo>
                                    <a:pt x="34221" y="213411"/>
                                    <a:pt x="42184" y="207531"/>
                                    <a:pt x="47772" y="198844"/>
                                  </a:cubicBezTo>
                                  <a:cubicBezTo>
                                    <a:pt x="53411" y="190246"/>
                                    <a:pt x="56421" y="179591"/>
                                    <a:pt x="57043" y="166929"/>
                                  </a:cubicBezTo>
                                  <a:cubicBezTo>
                                    <a:pt x="57640" y="154191"/>
                                    <a:pt x="55633" y="140030"/>
                                    <a:pt x="50947" y="124524"/>
                                  </a:cubicBezTo>
                                  <a:cubicBezTo>
                                    <a:pt x="48102" y="115100"/>
                                    <a:pt x="44343" y="106121"/>
                                    <a:pt x="39746" y="97777"/>
                                  </a:cubicBezTo>
                                  <a:cubicBezTo>
                                    <a:pt x="35123" y="89345"/>
                                    <a:pt x="29738" y="82169"/>
                                    <a:pt x="23464" y="76124"/>
                                  </a:cubicBezTo>
                                  <a:cubicBezTo>
                                    <a:pt x="17292" y="70053"/>
                                    <a:pt x="10282" y="65938"/>
                                    <a:pt x="2662" y="63513"/>
                                  </a:cubicBezTo>
                                  <a:lnTo>
                                    <a:pt x="0" y="63553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189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Shape 122"/>
                          <wps:cNvSpPr>
                            <a:spLocks noChangeAspect="1"/>
                          </wps:cNvSpPr>
                          <wps:spPr bwMode="auto">
                            <a:xfrm>
                              <a:off x="1682217" y="106896"/>
                              <a:ext cx="134772" cy="401561"/>
                            </a:xfrm>
                            <a:custGeom>
                              <a:avLst/>
                              <a:gdLst>
                                <a:gd name="T0" fmla="*/ 85509 w 134772"/>
                                <a:gd name="T1" fmla="*/ 0 h 401561"/>
                                <a:gd name="T2" fmla="*/ 129375 w 134772"/>
                                <a:gd name="T3" fmla="*/ 229832 h 401561"/>
                                <a:gd name="T4" fmla="*/ 134760 w 134772"/>
                                <a:gd name="T5" fmla="*/ 280200 h 401561"/>
                                <a:gd name="T6" fmla="*/ 129553 w 134772"/>
                                <a:gd name="T7" fmla="*/ 319684 h 401561"/>
                                <a:gd name="T8" fmla="*/ 114249 w 134772"/>
                                <a:gd name="T9" fmla="*/ 350418 h 401561"/>
                                <a:gd name="T10" fmla="*/ 89649 w 134772"/>
                                <a:gd name="T11" fmla="*/ 374002 h 401561"/>
                                <a:gd name="T12" fmla="*/ 57252 w 134772"/>
                                <a:gd name="T13" fmla="*/ 391058 h 401561"/>
                                <a:gd name="T14" fmla="*/ 20117 w 134772"/>
                                <a:gd name="T15" fmla="*/ 401561 h 401561"/>
                                <a:gd name="T16" fmla="*/ 0 w 134772"/>
                                <a:gd name="T17" fmla="*/ 339636 h 401561"/>
                                <a:gd name="T18" fmla="*/ 27013 w 134772"/>
                                <a:gd name="T19" fmla="*/ 329120 h 401561"/>
                                <a:gd name="T20" fmla="*/ 44742 w 134772"/>
                                <a:gd name="T21" fmla="*/ 313398 h 401561"/>
                                <a:gd name="T22" fmla="*/ 51029 w 134772"/>
                                <a:gd name="T23" fmla="*/ 295694 h 401561"/>
                                <a:gd name="T24" fmla="*/ 51105 w 134772"/>
                                <a:gd name="T25" fmla="*/ 268072 h 401561"/>
                                <a:gd name="T26" fmla="*/ 44552 w 134772"/>
                                <a:gd name="T27" fmla="*/ 225565 h 401561"/>
                                <a:gd name="T28" fmla="*/ 4458 w 134772"/>
                                <a:gd name="T29" fmla="*/ 15469 h 401561"/>
                                <a:gd name="T30" fmla="*/ 85509 w 134772"/>
                                <a:gd name="T31" fmla="*/ 0 h 401561"/>
                                <a:gd name="T32" fmla="*/ 0 w 134772"/>
                                <a:gd name="T33" fmla="*/ 0 h 401561"/>
                                <a:gd name="T34" fmla="*/ 134772 w 134772"/>
                                <a:gd name="T35" fmla="*/ 401561 h 4015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34772" h="401561">
                                  <a:moveTo>
                                    <a:pt x="85509" y="0"/>
                                  </a:moveTo>
                                  <a:lnTo>
                                    <a:pt x="129375" y="229832"/>
                                  </a:lnTo>
                                  <a:cubicBezTo>
                                    <a:pt x="132956" y="248577"/>
                                    <a:pt x="134772" y="265354"/>
                                    <a:pt x="134760" y="280200"/>
                                  </a:cubicBezTo>
                                  <a:cubicBezTo>
                                    <a:pt x="134734" y="295034"/>
                                    <a:pt x="132994" y="308166"/>
                                    <a:pt x="129553" y="319684"/>
                                  </a:cubicBezTo>
                                  <a:cubicBezTo>
                                    <a:pt x="126149" y="331203"/>
                                    <a:pt x="121031" y="341490"/>
                                    <a:pt x="114249" y="350418"/>
                                  </a:cubicBezTo>
                                  <a:cubicBezTo>
                                    <a:pt x="107594" y="359448"/>
                                    <a:pt x="99416" y="367259"/>
                                    <a:pt x="89649" y="374002"/>
                                  </a:cubicBezTo>
                                  <a:cubicBezTo>
                                    <a:pt x="79883" y="380746"/>
                                    <a:pt x="69101" y="386486"/>
                                    <a:pt x="57252" y="391058"/>
                                  </a:cubicBezTo>
                                  <a:cubicBezTo>
                                    <a:pt x="45326" y="395630"/>
                                    <a:pt x="32995" y="399098"/>
                                    <a:pt x="20117" y="401561"/>
                                  </a:cubicBezTo>
                                  <a:lnTo>
                                    <a:pt x="0" y="339636"/>
                                  </a:lnTo>
                                  <a:cubicBezTo>
                                    <a:pt x="10351" y="336906"/>
                                    <a:pt x="19342" y="333350"/>
                                    <a:pt x="27013" y="329120"/>
                                  </a:cubicBezTo>
                                  <a:cubicBezTo>
                                    <a:pt x="34684" y="324904"/>
                                    <a:pt x="40589" y="319634"/>
                                    <a:pt x="44742" y="313398"/>
                                  </a:cubicBezTo>
                                  <a:cubicBezTo>
                                    <a:pt x="47892" y="308737"/>
                                    <a:pt x="50000" y="302819"/>
                                    <a:pt x="51029" y="295694"/>
                                  </a:cubicBezTo>
                                  <a:cubicBezTo>
                                    <a:pt x="52159" y="288582"/>
                                    <a:pt x="52159" y="279375"/>
                                    <a:pt x="51105" y="268072"/>
                                  </a:cubicBezTo>
                                  <a:cubicBezTo>
                                    <a:pt x="50063" y="256845"/>
                                    <a:pt x="47815" y="242621"/>
                                    <a:pt x="44552" y="225565"/>
                                  </a:cubicBezTo>
                                  <a:lnTo>
                                    <a:pt x="4458" y="15469"/>
                                  </a:lnTo>
                                  <a:lnTo>
                                    <a:pt x="855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Shape 123"/>
                          <wps:cNvSpPr>
                            <a:spLocks noChangeAspect="1"/>
                          </wps:cNvSpPr>
                          <wps:spPr bwMode="auto">
                            <a:xfrm>
                              <a:off x="1817014" y="81623"/>
                              <a:ext cx="124409" cy="274638"/>
                            </a:xfrm>
                            <a:custGeom>
                              <a:avLst/>
                              <a:gdLst>
                                <a:gd name="T0" fmla="*/ 120434 w 124409"/>
                                <a:gd name="T1" fmla="*/ 0 h 274638"/>
                                <a:gd name="T2" fmla="*/ 124409 w 124409"/>
                                <a:gd name="T3" fmla="*/ 250 h 274638"/>
                                <a:gd name="T4" fmla="*/ 124409 w 124409"/>
                                <a:gd name="T5" fmla="*/ 55473 h 274638"/>
                                <a:gd name="T6" fmla="*/ 121133 w 124409"/>
                                <a:gd name="T7" fmla="*/ 55042 h 274638"/>
                                <a:gd name="T8" fmla="*/ 99441 w 124409"/>
                                <a:gd name="T9" fmla="*/ 62598 h 274638"/>
                                <a:gd name="T10" fmla="*/ 85484 w 124409"/>
                                <a:gd name="T11" fmla="*/ 77483 h 274638"/>
                                <a:gd name="T12" fmla="*/ 77978 w 124409"/>
                                <a:gd name="T13" fmla="*/ 95796 h 274638"/>
                                <a:gd name="T14" fmla="*/ 75794 w 124409"/>
                                <a:gd name="T15" fmla="*/ 113640 h 274638"/>
                                <a:gd name="T16" fmla="*/ 124409 w 124409"/>
                                <a:gd name="T17" fmla="*/ 108712 h 274638"/>
                                <a:gd name="T18" fmla="*/ 124409 w 124409"/>
                                <a:gd name="T19" fmla="*/ 165463 h 274638"/>
                                <a:gd name="T20" fmla="*/ 82042 w 124409"/>
                                <a:gd name="T21" fmla="*/ 169774 h 274638"/>
                                <a:gd name="T22" fmla="*/ 91504 w 124409"/>
                                <a:gd name="T23" fmla="*/ 191275 h 274638"/>
                                <a:gd name="T24" fmla="*/ 109550 w 124409"/>
                                <a:gd name="T25" fmla="*/ 205257 h 274638"/>
                                <a:gd name="T26" fmla="*/ 124409 w 124409"/>
                                <a:gd name="T27" fmla="*/ 209479 h 274638"/>
                                <a:gd name="T28" fmla="*/ 124409 w 124409"/>
                                <a:gd name="T29" fmla="*/ 274638 h 274638"/>
                                <a:gd name="T30" fmla="*/ 113986 w 124409"/>
                                <a:gd name="T31" fmla="*/ 274634 h 274638"/>
                                <a:gd name="T32" fmla="*/ 77902 w 124409"/>
                                <a:gd name="T33" fmla="*/ 265951 h 274638"/>
                                <a:gd name="T34" fmla="*/ 25298 w 124409"/>
                                <a:gd name="T35" fmla="*/ 224384 h 274638"/>
                                <a:gd name="T36" fmla="*/ 1372 w 124409"/>
                                <a:gd name="T37" fmla="*/ 154521 h 274638"/>
                                <a:gd name="T38" fmla="*/ 2311 w 124409"/>
                                <a:gd name="T39" fmla="*/ 113576 h 274638"/>
                                <a:gd name="T40" fmla="*/ 13894 w 124409"/>
                                <a:gd name="T41" fmla="*/ 73838 h 274638"/>
                                <a:gd name="T42" fmla="*/ 36932 w 124409"/>
                                <a:gd name="T43" fmla="*/ 39129 h 274638"/>
                                <a:gd name="T44" fmla="*/ 72111 w 124409"/>
                                <a:gd name="T45" fmla="*/ 13170 h 274638"/>
                                <a:gd name="T46" fmla="*/ 120434 w 124409"/>
                                <a:gd name="T47" fmla="*/ 0 h 274638"/>
                                <a:gd name="T48" fmla="*/ 0 w 124409"/>
                                <a:gd name="T49" fmla="*/ 0 h 274638"/>
                                <a:gd name="T50" fmla="*/ 124409 w 124409"/>
                                <a:gd name="T51" fmla="*/ 274638 h 2746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124409" h="274638">
                                  <a:moveTo>
                                    <a:pt x="120434" y="0"/>
                                  </a:moveTo>
                                  <a:lnTo>
                                    <a:pt x="124409" y="250"/>
                                  </a:lnTo>
                                  <a:lnTo>
                                    <a:pt x="124409" y="55473"/>
                                  </a:lnTo>
                                  <a:lnTo>
                                    <a:pt x="121133" y="55042"/>
                                  </a:lnTo>
                                  <a:cubicBezTo>
                                    <a:pt x="112484" y="55994"/>
                                    <a:pt x="105308" y="58560"/>
                                    <a:pt x="99441" y="62598"/>
                                  </a:cubicBezTo>
                                  <a:cubicBezTo>
                                    <a:pt x="93663" y="66637"/>
                                    <a:pt x="88964" y="71577"/>
                                    <a:pt x="85484" y="77483"/>
                                  </a:cubicBezTo>
                                  <a:cubicBezTo>
                                    <a:pt x="81991" y="83287"/>
                                    <a:pt x="79515" y="89459"/>
                                    <a:pt x="77978" y="95796"/>
                                  </a:cubicBezTo>
                                  <a:cubicBezTo>
                                    <a:pt x="76441" y="102133"/>
                                    <a:pt x="75768" y="108115"/>
                                    <a:pt x="75794" y="113640"/>
                                  </a:cubicBezTo>
                                  <a:lnTo>
                                    <a:pt x="124409" y="108712"/>
                                  </a:lnTo>
                                  <a:lnTo>
                                    <a:pt x="124409" y="165463"/>
                                  </a:lnTo>
                                  <a:lnTo>
                                    <a:pt x="82042" y="169774"/>
                                  </a:lnTo>
                                  <a:cubicBezTo>
                                    <a:pt x="83541" y="178168"/>
                                    <a:pt x="86639" y="185395"/>
                                    <a:pt x="91504" y="191275"/>
                                  </a:cubicBezTo>
                                  <a:cubicBezTo>
                                    <a:pt x="96279" y="197155"/>
                                    <a:pt x="102299" y="201816"/>
                                    <a:pt x="109550" y="205257"/>
                                  </a:cubicBezTo>
                                  <a:lnTo>
                                    <a:pt x="124409" y="209479"/>
                                  </a:lnTo>
                                  <a:lnTo>
                                    <a:pt x="124409" y="274638"/>
                                  </a:lnTo>
                                  <a:lnTo>
                                    <a:pt x="113986" y="274634"/>
                                  </a:lnTo>
                                  <a:cubicBezTo>
                                    <a:pt x="100971" y="273183"/>
                                    <a:pt x="88945" y="270288"/>
                                    <a:pt x="77902" y="265951"/>
                                  </a:cubicBezTo>
                                  <a:cubicBezTo>
                                    <a:pt x="55829" y="257200"/>
                                    <a:pt x="38316" y="243332"/>
                                    <a:pt x="25298" y="224384"/>
                                  </a:cubicBezTo>
                                  <a:cubicBezTo>
                                    <a:pt x="12281" y="205511"/>
                                    <a:pt x="4267" y="182131"/>
                                    <a:pt x="1372" y="154521"/>
                                  </a:cubicBezTo>
                                  <a:cubicBezTo>
                                    <a:pt x="0" y="141008"/>
                                    <a:pt x="330" y="127330"/>
                                    <a:pt x="2311" y="113576"/>
                                  </a:cubicBezTo>
                                  <a:cubicBezTo>
                                    <a:pt x="4356" y="99809"/>
                                    <a:pt x="8192" y="86601"/>
                                    <a:pt x="13894" y="73838"/>
                                  </a:cubicBezTo>
                                  <a:cubicBezTo>
                                    <a:pt x="19609" y="61163"/>
                                    <a:pt x="27267" y="49568"/>
                                    <a:pt x="36932" y="39129"/>
                                  </a:cubicBezTo>
                                  <a:cubicBezTo>
                                    <a:pt x="46507" y="28702"/>
                                    <a:pt x="58255" y="20041"/>
                                    <a:pt x="72111" y="13170"/>
                                  </a:cubicBezTo>
                                  <a:cubicBezTo>
                                    <a:pt x="85979" y="6401"/>
                                    <a:pt x="102083" y="1943"/>
                                    <a:pt x="1204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Shape 124"/>
                          <wps:cNvSpPr>
                            <a:spLocks noChangeAspect="1"/>
                          </wps:cNvSpPr>
                          <wps:spPr bwMode="auto">
                            <a:xfrm>
                              <a:off x="1668780" y="0"/>
                              <a:ext cx="88684" cy="84379"/>
                            </a:xfrm>
                            <a:custGeom>
                              <a:avLst/>
                              <a:gdLst>
                                <a:gd name="T0" fmla="*/ 36843 w 88684"/>
                                <a:gd name="T1" fmla="*/ 1575 h 84379"/>
                                <a:gd name="T2" fmla="*/ 60439 w 88684"/>
                                <a:gd name="T3" fmla="*/ 2692 h 84379"/>
                                <a:gd name="T4" fmla="*/ 77775 w 88684"/>
                                <a:gd name="T5" fmla="*/ 14300 h 84379"/>
                                <a:gd name="T6" fmla="*/ 87236 w 88684"/>
                                <a:gd name="T7" fmla="*/ 33960 h 84379"/>
                                <a:gd name="T8" fmla="*/ 85814 w 88684"/>
                                <a:gd name="T9" fmla="*/ 55423 h 84379"/>
                                <a:gd name="T10" fmla="*/ 73647 w 88684"/>
                                <a:gd name="T11" fmla="*/ 72847 h 84379"/>
                                <a:gd name="T12" fmla="*/ 51245 w 88684"/>
                                <a:gd name="T13" fmla="*/ 82842 h 84379"/>
                                <a:gd name="T14" fmla="*/ 27889 w 88684"/>
                                <a:gd name="T15" fmla="*/ 81572 h 84379"/>
                                <a:gd name="T16" fmla="*/ 10528 w 88684"/>
                                <a:gd name="T17" fmla="*/ 69787 h 84379"/>
                                <a:gd name="T18" fmla="*/ 1372 w 88684"/>
                                <a:gd name="T19" fmla="*/ 50355 h 84379"/>
                                <a:gd name="T20" fmla="*/ 2845 w 88684"/>
                                <a:gd name="T21" fmla="*/ 28600 h 84379"/>
                                <a:gd name="T22" fmla="*/ 15037 w 88684"/>
                                <a:gd name="T23" fmla="*/ 11341 h 84379"/>
                                <a:gd name="T24" fmla="*/ 36843 w 88684"/>
                                <a:gd name="T25" fmla="*/ 1575 h 84379"/>
                                <a:gd name="T26" fmla="*/ 0 w 88684"/>
                                <a:gd name="T27" fmla="*/ 0 h 84379"/>
                                <a:gd name="T28" fmla="*/ 88684 w 88684"/>
                                <a:gd name="T29" fmla="*/ 84379 h 84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88684" h="84379">
                                  <a:moveTo>
                                    <a:pt x="36843" y="1575"/>
                                  </a:moveTo>
                                  <a:cubicBezTo>
                                    <a:pt x="45568" y="0"/>
                                    <a:pt x="53467" y="330"/>
                                    <a:pt x="60439" y="2692"/>
                                  </a:cubicBezTo>
                                  <a:cubicBezTo>
                                    <a:pt x="67437" y="5055"/>
                                    <a:pt x="73152" y="8928"/>
                                    <a:pt x="77775" y="14300"/>
                                  </a:cubicBezTo>
                                  <a:cubicBezTo>
                                    <a:pt x="82398" y="19698"/>
                                    <a:pt x="85585" y="26276"/>
                                    <a:pt x="87236" y="33960"/>
                                  </a:cubicBezTo>
                                  <a:cubicBezTo>
                                    <a:pt x="88684" y="41516"/>
                                    <a:pt x="88202" y="48705"/>
                                    <a:pt x="85814" y="55423"/>
                                  </a:cubicBezTo>
                                  <a:cubicBezTo>
                                    <a:pt x="83502" y="62217"/>
                                    <a:pt x="79451" y="67970"/>
                                    <a:pt x="73647" y="72847"/>
                                  </a:cubicBezTo>
                                  <a:cubicBezTo>
                                    <a:pt x="67767" y="77661"/>
                                    <a:pt x="60300" y="81013"/>
                                    <a:pt x="51245" y="82842"/>
                                  </a:cubicBezTo>
                                  <a:cubicBezTo>
                                    <a:pt x="42697" y="84379"/>
                                    <a:pt x="34887" y="83947"/>
                                    <a:pt x="27889" y="81572"/>
                                  </a:cubicBezTo>
                                  <a:cubicBezTo>
                                    <a:pt x="20892" y="79147"/>
                                    <a:pt x="15164" y="75260"/>
                                    <a:pt x="10528" y="69787"/>
                                  </a:cubicBezTo>
                                  <a:cubicBezTo>
                                    <a:pt x="5905" y="64414"/>
                                    <a:pt x="2896" y="57887"/>
                                    <a:pt x="1372" y="50355"/>
                                  </a:cubicBezTo>
                                  <a:cubicBezTo>
                                    <a:pt x="0" y="42608"/>
                                    <a:pt x="457" y="35331"/>
                                    <a:pt x="2845" y="28600"/>
                                  </a:cubicBezTo>
                                  <a:cubicBezTo>
                                    <a:pt x="5258" y="21895"/>
                                    <a:pt x="9322" y="16142"/>
                                    <a:pt x="15037" y="11341"/>
                                  </a:cubicBezTo>
                                  <a:cubicBezTo>
                                    <a:pt x="20841" y="6553"/>
                                    <a:pt x="28054" y="3340"/>
                                    <a:pt x="36843" y="15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Shape 125"/>
                          <wps:cNvSpPr>
                            <a:spLocks noChangeAspect="1"/>
                          </wps:cNvSpPr>
                          <wps:spPr bwMode="auto">
                            <a:xfrm>
                              <a:off x="1941423" y="275298"/>
                              <a:ext cx="125489" cy="80975"/>
                            </a:xfrm>
                            <a:custGeom>
                              <a:avLst/>
                              <a:gdLst>
                                <a:gd name="T0" fmla="*/ 109030 w 125489"/>
                                <a:gd name="T1" fmla="*/ 0 h 80975"/>
                                <a:gd name="T2" fmla="*/ 125489 w 125489"/>
                                <a:gd name="T3" fmla="*/ 54521 h 80975"/>
                                <a:gd name="T4" fmla="*/ 82195 w 125489"/>
                                <a:gd name="T5" fmla="*/ 71653 h 80975"/>
                                <a:gd name="T6" fmla="*/ 31585 w 125489"/>
                                <a:gd name="T7" fmla="*/ 80975 h 80975"/>
                                <a:gd name="T8" fmla="*/ 0 w 125489"/>
                                <a:gd name="T9" fmla="*/ 80963 h 80975"/>
                                <a:gd name="T10" fmla="*/ 0 w 125489"/>
                                <a:gd name="T11" fmla="*/ 15804 h 80975"/>
                                <a:gd name="T12" fmla="*/ 9411 w 125489"/>
                                <a:gd name="T13" fmla="*/ 18479 h 80975"/>
                                <a:gd name="T14" fmla="*/ 37275 w 125489"/>
                                <a:gd name="T15" fmla="*/ 18758 h 80975"/>
                                <a:gd name="T16" fmla="*/ 75692 w 125489"/>
                                <a:gd name="T17" fmla="*/ 12027 h 80975"/>
                                <a:gd name="T18" fmla="*/ 109030 w 125489"/>
                                <a:gd name="T19" fmla="*/ 0 h 80975"/>
                                <a:gd name="T20" fmla="*/ 0 w 125489"/>
                                <a:gd name="T21" fmla="*/ 0 h 80975"/>
                                <a:gd name="T22" fmla="*/ 125489 w 125489"/>
                                <a:gd name="T23" fmla="*/ 80975 h 809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125489" h="80975">
                                  <a:moveTo>
                                    <a:pt x="109030" y="0"/>
                                  </a:moveTo>
                                  <a:lnTo>
                                    <a:pt x="125489" y="54521"/>
                                  </a:lnTo>
                                  <a:cubicBezTo>
                                    <a:pt x="112459" y="61570"/>
                                    <a:pt x="98031" y="67323"/>
                                    <a:pt x="82195" y="71653"/>
                                  </a:cubicBezTo>
                                  <a:cubicBezTo>
                                    <a:pt x="66383" y="76086"/>
                                    <a:pt x="49518" y="79172"/>
                                    <a:pt x="31585" y="80975"/>
                                  </a:cubicBezTo>
                                  <a:lnTo>
                                    <a:pt x="0" y="80963"/>
                                  </a:lnTo>
                                  <a:lnTo>
                                    <a:pt x="0" y="15804"/>
                                  </a:lnTo>
                                  <a:lnTo>
                                    <a:pt x="9411" y="18479"/>
                                  </a:lnTo>
                                  <a:cubicBezTo>
                                    <a:pt x="18364" y="19672"/>
                                    <a:pt x="27623" y="19723"/>
                                    <a:pt x="37275" y="18758"/>
                                  </a:cubicBezTo>
                                  <a:cubicBezTo>
                                    <a:pt x="51219" y="17336"/>
                                    <a:pt x="63996" y="15113"/>
                                    <a:pt x="75692" y="12027"/>
                                  </a:cubicBezTo>
                                  <a:cubicBezTo>
                                    <a:pt x="87287" y="8941"/>
                                    <a:pt x="98425" y="4889"/>
                                    <a:pt x="10903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Shape 126"/>
                          <wps:cNvSpPr>
                            <a:spLocks noChangeAspect="1"/>
                          </wps:cNvSpPr>
                          <wps:spPr bwMode="auto">
                            <a:xfrm>
                              <a:off x="2613762" y="259131"/>
                              <a:ext cx="126552" cy="175044"/>
                            </a:xfrm>
                            <a:custGeom>
                              <a:avLst/>
                              <a:gdLst>
                                <a:gd name="T0" fmla="*/ 120193 w 126552"/>
                                <a:gd name="T1" fmla="*/ 1664 h 175044"/>
                                <a:gd name="T2" fmla="*/ 126552 w 126552"/>
                                <a:gd name="T3" fmla="*/ 2980 h 175044"/>
                                <a:gd name="T4" fmla="*/ 126552 w 126552"/>
                                <a:gd name="T5" fmla="*/ 57565 h 175044"/>
                                <a:gd name="T6" fmla="*/ 101689 w 126552"/>
                                <a:gd name="T7" fmla="*/ 61189 h 175044"/>
                                <a:gd name="T8" fmla="*/ 84455 w 126552"/>
                                <a:gd name="T9" fmla="*/ 81915 h 175044"/>
                                <a:gd name="T10" fmla="*/ 83426 w 126552"/>
                                <a:gd name="T11" fmla="*/ 99974 h 175044"/>
                                <a:gd name="T12" fmla="*/ 91389 w 126552"/>
                                <a:gd name="T13" fmla="*/ 113411 h 175044"/>
                                <a:gd name="T14" fmla="*/ 106287 w 126552"/>
                                <a:gd name="T15" fmla="*/ 121628 h 175044"/>
                                <a:gd name="T16" fmla="*/ 125502 w 126552"/>
                                <a:gd name="T17" fmla="*/ 123203 h 175044"/>
                                <a:gd name="T18" fmla="*/ 126552 w 126552"/>
                                <a:gd name="T19" fmla="*/ 122848 h 175044"/>
                                <a:gd name="T20" fmla="*/ 126552 w 126552"/>
                                <a:gd name="T21" fmla="*/ 166405 h 175044"/>
                                <a:gd name="T22" fmla="*/ 106007 w 126552"/>
                                <a:gd name="T23" fmla="*/ 173634 h 175044"/>
                                <a:gd name="T24" fmla="*/ 62129 w 126552"/>
                                <a:gd name="T25" fmla="*/ 168770 h 175044"/>
                                <a:gd name="T26" fmla="*/ 29680 w 126552"/>
                                <a:gd name="T27" fmla="*/ 151613 h 175044"/>
                                <a:gd name="T28" fmla="*/ 9220 w 126552"/>
                                <a:gd name="T29" fmla="*/ 126352 h 175044"/>
                                <a:gd name="T30" fmla="*/ 838 w 126552"/>
                                <a:gd name="T31" fmla="*/ 96583 h 175044"/>
                                <a:gd name="T32" fmla="*/ 4267 w 126552"/>
                                <a:gd name="T33" fmla="*/ 65608 h 175044"/>
                                <a:gd name="T34" fmla="*/ 28207 w 126552"/>
                                <a:gd name="T35" fmla="*/ 25946 h 175044"/>
                                <a:gd name="T36" fmla="*/ 67716 w 126552"/>
                                <a:gd name="T37" fmla="*/ 5029 h 175044"/>
                                <a:gd name="T38" fmla="*/ 120193 w 126552"/>
                                <a:gd name="T39" fmla="*/ 1664 h 175044"/>
                                <a:gd name="T40" fmla="*/ 0 w 126552"/>
                                <a:gd name="T41" fmla="*/ 0 h 175044"/>
                                <a:gd name="T42" fmla="*/ 126552 w 126552"/>
                                <a:gd name="T43" fmla="*/ 175044 h 175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126552" h="175044">
                                  <a:moveTo>
                                    <a:pt x="120193" y="1664"/>
                                  </a:moveTo>
                                  <a:lnTo>
                                    <a:pt x="126552" y="2980"/>
                                  </a:lnTo>
                                  <a:lnTo>
                                    <a:pt x="126552" y="57565"/>
                                  </a:lnTo>
                                  <a:lnTo>
                                    <a:pt x="101689" y="61189"/>
                                  </a:lnTo>
                                  <a:cubicBezTo>
                                    <a:pt x="93472" y="65088"/>
                                    <a:pt x="87694" y="72034"/>
                                    <a:pt x="84455" y="81915"/>
                                  </a:cubicBezTo>
                                  <a:cubicBezTo>
                                    <a:pt x="82461" y="88684"/>
                                    <a:pt x="82106" y="94742"/>
                                    <a:pt x="83426" y="99974"/>
                                  </a:cubicBezTo>
                                  <a:cubicBezTo>
                                    <a:pt x="84722" y="105296"/>
                                    <a:pt x="87452" y="109715"/>
                                    <a:pt x="91389" y="113411"/>
                                  </a:cubicBezTo>
                                  <a:cubicBezTo>
                                    <a:pt x="95377" y="117018"/>
                                    <a:pt x="100318" y="119774"/>
                                    <a:pt x="106287" y="121628"/>
                                  </a:cubicBezTo>
                                  <a:cubicBezTo>
                                    <a:pt x="112776" y="123533"/>
                                    <a:pt x="119164" y="124092"/>
                                    <a:pt x="125502" y="123203"/>
                                  </a:cubicBezTo>
                                  <a:lnTo>
                                    <a:pt x="126552" y="122848"/>
                                  </a:lnTo>
                                  <a:lnTo>
                                    <a:pt x="126552" y="166405"/>
                                  </a:lnTo>
                                  <a:lnTo>
                                    <a:pt x="106007" y="173634"/>
                                  </a:lnTo>
                                  <a:cubicBezTo>
                                    <a:pt x="91923" y="175044"/>
                                    <a:pt x="77280" y="173444"/>
                                    <a:pt x="62129" y="168770"/>
                                  </a:cubicBezTo>
                                  <a:cubicBezTo>
                                    <a:pt x="49302" y="164694"/>
                                    <a:pt x="38456" y="158978"/>
                                    <a:pt x="29680" y="151613"/>
                                  </a:cubicBezTo>
                                  <a:cubicBezTo>
                                    <a:pt x="20828" y="144259"/>
                                    <a:pt x="14059" y="135903"/>
                                    <a:pt x="9220" y="126352"/>
                                  </a:cubicBezTo>
                                  <a:cubicBezTo>
                                    <a:pt x="4483" y="116929"/>
                                    <a:pt x="1626" y="106947"/>
                                    <a:pt x="838" y="96583"/>
                                  </a:cubicBezTo>
                                  <a:cubicBezTo>
                                    <a:pt x="0" y="86169"/>
                                    <a:pt x="1118" y="75819"/>
                                    <a:pt x="4267" y="65608"/>
                                  </a:cubicBezTo>
                                  <a:cubicBezTo>
                                    <a:pt x="9462" y="49213"/>
                                    <a:pt x="17412" y="35979"/>
                                    <a:pt x="28207" y="25946"/>
                                  </a:cubicBezTo>
                                  <a:cubicBezTo>
                                    <a:pt x="38976" y="15926"/>
                                    <a:pt x="52172" y="9030"/>
                                    <a:pt x="67716" y="5029"/>
                                  </a:cubicBezTo>
                                  <a:cubicBezTo>
                                    <a:pt x="83249" y="1130"/>
                                    <a:pt x="100736" y="0"/>
                                    <a:pt x="120193" y="166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Shape 127"/>
                          <wps:cNvSpPr>
                            <a:spLocks noChangeAspect="1"/>
                          </wps:cNvSpPr>
                          <wps:spPr bwMode="auto">
                            <a:xfrm>
                              <a:off x="2056003" y="249377"/>
                              <a:ext cx="121514" cy="161315"/>
                            </a:xfrm>
                            <a:custGeom>
                              <a:avLst/>
                              <a:gdLst>
                                <a:gd name="T0" fmla="*/ 121514 w 121514"/>
                                <a:gd name="T1" fmla="*/ 0 h 161315"/>
                                <a:gd name="T2" fmla="*/ 102387 w 121514"/>
                                <a:gd name="T3" fmla="*/ 55537 h 161315"/>
                                <a:gd name="T4" fmla="*/ 79972 w 121514"/>
                                <a:gd name="T5" fmla="*/ 108699 h 161315"/>
                                <a:gd name="T6" fmla="*/ 55308 w 121514"/>
                                <a:gd name="T7" fmla="*/ 155651 h 161315"/>
                                <a:gd name="T8" fmla="*/ 0 w 121514"/>
                                <a:gd name="T9" fmla="*/ 161315 h 161315"/>
                                <a:gd name="T10" fmla="*/ 15570 w 121514"/>
                                <a:gd name="T11" fmla="*/ 110604 h 161315"/>
                                <a:gd name="T12" fmla="*/ 28410 w 121514"/>
                                <a:gd name="T13" fmla="*/ 57950 h 161315"/>
                                <a:gd name="T14" fmla="*/ 37478 w 121514"/>
                                <a:gd name="T15" fmla="*/ 6604 h 161315"/>
                                <a:gd name="T16" fmla="*/ 121514 w 121514"/>
                                <a:gd name="T17" fmla="*/ 0 h 161315"/>
                                <a:gd name="T18" fmla="*/ 0 w 121514"/>
                                <a:gd name="T19" fmla="*/ 0 h 161315"/>
                                <a:gd name="T20" fmla="*/ 121514 w 121514"/>
                                <a:gd name="T21" fmla="*/ 161315 h 161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21514" h="161315">
                                  <a:moveTo>
                                    <a:pt x="121514" y="0"/>
                                  </a:moveTo>
                                  <a:cubicBezTo>
                                    <a:pt x="115824" y="18618"/>
                                    <a:pt x="109385" y="37173"/>
                                    <a:pt x="102387" y="55537"/>
                                  </a:cubicBezTo>
                                  <a:cubicBezTo>
                                    <a:pt x="95428" y="74003"/>
                                    <a:pt x="87871" y="91681"/>
                                    <a:pt x="79972" y="108699"/>
                                  </a:cubicBezTo>
                                  <a:cubicBezTo>
                                    <a:pt x="72060" y="125641"/>
                                    <a:pt x="63779" y="141326"/>
                                    <a:pt x="55308" y="155651"/>
                                  </a:cubicBezTo>
                                  <a:lnTo>
                                    <a:pt x="0" y="161315"/>
                                  </a:lnTo>
                                  <a:cubicBezTo>
                                    <a:pt x="5562" y="145047"/>
                                    <a:pt x="10769" y="128143"/>
                                    <a:pt x="15570" y="110604"/>
                                  </a:cubicBezTo>
                                  <a:cubicBezTo>
                                    <a:pt x="20409" y="93078"/>
                                    <a:pt x="24689" y="75552"/>
                                    <a:pt x="28410" y="57950"/>
                                  </a:cubicBezTo>
                                  <a:cubicBezTo>
                                    <a:pt x="32156" y="40335"/>
                                    <a:pt x="35153" y="23190"/>
                                    <a:pt x="37478" y="6604"/>
                                  </a:cubicBezTo>
                                  <a:lnTo>
                                    <a:pt x="1215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Shape 128"/>
                          <wps:cNvSpPr>
                            <a:spLocks noChangeAspect="1"/>
                          </wps:cNvSpPr>
                          <wps:spPr bwMode="auto">
                            <a:xfrm>
                              <a:off x="2685987" y="162344"/>
                              <a:ext cx="54327" cy="58420"/>
                            </a:xfrm>
                            <a:custGeom>
                              <a:avLst/>
                              <a:gdLst>
                                <a:gd name="T0" fmla="*/ 27572 w 54327"/>
                                <a:gd name="T1" fmla="*/ 0 h 58420"/>
                                <a:gd name="T2" fmla="*/ 54327 w 54327"/>
                                <a:gd name="T3" fmla="*/ 1069 h 58420"/>
                                <a:gd name="T4" fmla="*/ 54327 w 54327"/>
                                <a:gd name="T5" fmla="*/ 56563 h 58420"/>
                                <a:gd name="T6" fmla="*/ 49136 w 54327"/>
                                <a:gd name="T7" fmla="*/ 55524 h 58420"/>
                                <a:gd name="T8" fmla="*/ 22784 w 54327"/>
                                <a:gd name="T9" fmla="*/ 54953 h 58420"/>
                                <a:gd name="T10" fmla="*/ 0 w 54327"/>
                                <a:gd name="T11" fmla="*/ 58420 h 58420"/>
                                <a:gd name="T12" fmla="*/ 1219 w 54327"/>
                                <a:gd name="T13" fmla="*/ 3099 h 58420"/>
                                <a:gd name="T14" fmla="*/ 27572 w 54327"/>
                                <a:gd name="T15" fmla="*/ 0 h 58420"/>
                                <a:gd name="T16" fmla="*/ 0 w 54327"/>
                                <a:gd name="T17" fmla="*/ 0 h 58420"/>
                                <a:gd name="T18" fmla="*/ 54327 w 54327"/>
                                <a:gd name="T19" fmla="*/ 58420 h 58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54327" h="58420">
                                  <a:moveTo>
                                    <a:pt x="27572" y="0"/>
                                  </a:moveTo>
                                  <a:lnTo>
                                    <a:pt x="54327" y="1069"/>
                                  </a:lnTo>
                                  <a:lnTo>
                                    <a:pt x="54327" y="56563"/>
                                  </a:lnTo>
                                  <a:lnTo>
                                    <a:pt x="49136" y="55524"/>
                                  </a:lnTo>
                                  <a:cubicBezTo>
                                    <a:pt x="40043" y="54610"/>
                                    <a:pt x="31166" y="54432"/>
                                    <a:pt x="22784" y="54953"/>
                                  </a:cubicBezTo>
                                  <a:cubicBezTo>
                                    <a:pt x="14275" y="55461"/>
                                    <a:pt x="6756" y="56617"/>
                                    <a:pt x="0" y="58420"/>
                                  </a:cubicBezTo>
                                  <a:lnTo>
                                    <a:pt x="1219" y="3099"/>
                                  </a:lnTo>
                                  <a:cubicBezTo>
                                    <a:pt x="8153" y="1562"/>
                                    <a:pt x="16993" y="495"/>
                                    <a:pt x="2757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Shape 129"/>
                          <wps:cNvSpPr>
                            <a:spLocks noChangeAspect="1"/>
                          </wps:cNvSpPr>
                          <wps:spPr bwMode="auto">
                            <a:xfrm>
                              <a:off x="2338565" y="88074"/>
                              <a:ext cx="277127" cy="302641"/>
                            </a:xfrm>
                            <a:custGeom>
                              <a:avLst/>
                              <a:gdLst>
                                <a:gd name="T0" fmla="*/ 40272 w 277127"/>
                                <a:gd name="T1" fmla="*/ 0 h 302641"/>
                                <a:gd name="T2" fmla="*/ 111011 w 277127"/>
                                <a:gd name="T3" fmla="*/ 11443 h 302641"/>
                                <a:gd name="T4" fmla="*/ 108864 w 277127"/>
                                <a:gd name="T5" fmla="*/ 48489 h 302641"/>
                                <a:gd name="T6" fmla="*/ 110490 w 277127"/>
                                <a:gd name="T7" fmla="*/ 48743 h 302641"/>
                                <a:gd name="T8" fmla="*/ 123711 w 277127"/>
                                <a:gd name="T9" fmla="*/ 36690 h 302641"/>
                                <a:gd name="T10" fmla="*/ 143002 w 277127"/>
                                <a:gd name="T11" fmla="*/ 25692 h 302641"/>
                                <a:gd name="T12" fmla="*/ 167945 w 277127"/>
                                <a:gd name="T13" fmla="*/ 18910 h 302641"/>
                                <a:gd name="T14" fmla="*/ 198247 w 277127"/>
                                <a:gd name="T15" fmla="*/ 19507 h 302641"/>
                                <a:gd name="T16" fmla="*/ 234391 w 277127"/>
                                <a:gd name="T17" fmla="*/ 32334 h 302641"/>
                                <a:gd name="T18" fmla="*/ 260782 w 277127"/>
                                <a:gd name="T19" fmla="*/ 57963 h 302641"/>
                                <a:gd name="T20" fmla="*/ 274701 w 277127"/>
                                <a:gd name="T21" fmla="*/ 96419 h 302641"/>
                                <a:gd name="T22" fmla="*/ 273736 w 277127"/>
                                <a:gd name="T23" fmla="*/ 147777 h 302641"/>
                                <a:gd name="T24" fmla="*/ 248653 w 277127"/>
                                <a:gd name="T25" fmla="*/ 302641 h 302641"/>
                                <a:gd name="T26" fmla="*/ 167208 w 277127"/>
                                <a:gd name="T27" fmla="*/ 289459 h 302641"/>
                                <a:gd name="T28" fmla="*/ 190716 w 277127"/>
                                <a:gd name="T29" fmla="*/ 144221 h 302641"/>
                                <a:gd name="T30" fmla="*/ 191427 w 277127"/>
                                <a:gd name="T31" fmla="*/ 113817 h 302641"/>
                                <a:gd name="T32" fmla="*/ 181305 w 277127"/>
                                <a:gd name="T33" fmla="*/ 91834 h 302641"/>
                                <a:gd name="T34" fmla="*/ 158648 w 277127"/>
                                <a:gd name="T35" fmla="*/ 80734 h 302641"/>
                                <a:gd name="T36" fmla="*/ 138354 w 277127"/>
                                <a:gd name="T37" fmla="*/ 82131 h 302641"/>
                                <a:gd name="T38" fmla="*/ 122733 w 277127"/>
                                <a:gd name="T39" fmla="*/ 91326 h 302641"/>
                                <a:gd name="T40" fmla="*/ 111874 w 277127"/>
                                <a:gd name="T41" fmla="*/ 104508 h 302641"/>
                                <a:gd name="T42" fmla="*/ 108242 w 277127"/>
                                <a:gd name="T43" fmla="*/ 113551 h 302641"/>
                                <a:gd name="T44" fmla="*/ 105943 w 277127"/>
                                <a:gd name="T45" fmla="*/ 124460 h 302641"/>
                                <a:gd name="T46" fmla="*/ 81470 w 277127"/>
                                <a:gd name="T47" fmla="*/ 275577 h 302641"/>
                                <a:gd name="T48" fmla="*/ 0 w 277127"/>
                                <a:gd name="T49" fmla="*/ 262382 h 302641"/>
                                <a:gd name="T50" fmla="*/ 28893 w 277127"/>
                                <a:gd name="T51" fmla="*/ 83934 h 302641"/>
                                <a:gd name="T52" fmla="*/ 35611 w 277127"/>
                                <a:gd name="T53" fmla="*/ 38646 h 302641"/>
                                <a:gd name="T54" fmla="*/ 40272 w 277127"/>
                                <a:gd name="T55" fmla="*/ 0 h 302641"/>
                                <a:gd name="T56" fmla="*/ 0 w 277127"/>
                                <a:gd name="T57" fmla="*/ 0 h 302641"/>
                                <a:gd name="T58" fmla="*/ 277127 w 277127"/>
                                <a:gd name="T59" fmla="*/ 302641 h 3026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277127" h="302641">
                                  <a:moveTo>
                                    <a:pt x="40272" y="0"/>
                                  </a:moveTo>
                                  <a:lnTo>
                                    <a:pt x="111011" y="11443"/>
                                  </a:lnTo>
                                  <a:lnTo>
                                    <a:pt x="108864" y="48489"/>
                                  </a:lnTo>
                                  <a:lnTo>
                                    <a:pt x="110490" y="48743"/>
                                  </a:lnTo>
                                  <a:cubicBezTo>
                                    <a:pt x="113868" y="44806"/>
                                    <a:pt x="118262" y="40754"/>
                                    <a:pt x="123711" y="36690"/>
                                  </a:cubicBezTo>
                                  <a:cubicBezTo>
                                    <a:pt x="129159" y="32525"/>
                                    <a:pt x="135611" y="28893"/>
                                    <a:pt x="143002" y="25692"/>
                                  </a:cubicBezTo>
                                  <a:cubicBezTo>
                                    <a:pt x="150305" y="22466"/>
                                    <a:pt x="158648" y="20155"/>
                                    <a:pt x="167945" y="18910"/>
                                  </a:cubicBezTo>
                                  <a:cubicBezTo>
                                    <a:pt x="177114" y="17640"/>
                                    <a:pt x="187262" y="17818"/>
                                    <a:pt x="198247" y="19507"/>
                                  </a:cubicBezTo>
                                  <a:cubicBezTo>
                                    <a:pt x="211735" y="21692"/>
                                    <a:pt x="223799" y="25933"/>
                                    <a:pt x="234391" y="32334"/>
                                  </a:cubicBezTo>
                                  <a:cubicBezTo>
                                    <a:pt x="245097" y="38735"/>
                                    <a:pt x="253873" y="47308"/>
                                    <a:pt x="260782" y="57963"/>
                                  </a:cubicBezTo>
                                  <a:cubicBezTo>
                                    <a:pt x="267754" y="68618"/>
                                    <a:pt x="272390" y="81458"/>
                                    <a:pt x="274701" y="96419"/>
                                  </a:cubicBezTo>
                                  <a:cubicBezTo>
                                    <a:pt x="277127" y="111379"/>
                                    <a:pt x="276759" y="128461"/>
                                    <a:pt x="273736" y="147777"/>
                                  </a:cubicBezTo>
                                  <a:lnTo>
                                    <a:pt x="248653" y="302641"/>
                                  </a:lnTo>
                                  <a:lnTo>
                                    <a:pt x="167208" y="289459"/>
                                  </a:lnTo>
                                  <a:lnTo>
                                    <a:pt x="190716" y="144221"/>
                                  </a:lnTo>
                                  <a:cubicBezTo>
                                    <a:pt x="192659" y="132893"/>
                                    <a:pt x="192837" y="122746"/>
                                    <a:pt x="191427" y="113817"/>
                                  </a:cubicBezTo>
                                  <a:cubicBezTo>
                                    <a:pt x="189941" y="104877"/>
                                    <a:pt x="186626" y="97549"/>
                                    <a:pt x="181305" y="91834"/>
                                  </a:cubicBezTo>
                                  <a:cubicBezTo>
                                    <a:pt x="175997" y="86119"/>
                                    <a:pt x="168478" y="82436"/>
                                    <a:pt x="158648" y="80734"/>
                                  </a:cubicBezTo>
                                  <a:cubicBezTo>
                                    <a:pt x="151117" y="79616"/>
                                    <a:pt x="144374" y="80074"/>
                                    <a:pt x="138354" y="82131"/>
                                  </a:cubicBezTo>
                                  <a:cubicBezTo>
                                    <a:pt x="132347" y="84188"/>
                                    <a:pt x="127165" y="87287"/>
                                    <a:pt x="122733" y="91326"/>
                                  </a:cubicBezTo>
                                  <a:cubicBezTo>
                                    <a:pt x="118262" y="95288"/>
                                    <a:pt x="114706" y="99746"/>
                                    <a:pt x="111874" y="104508"/>
                                  </a:cubicBezTo>
                                  <a:cubicBezTo>
                                    <a:pt x="110388" y="107023"/>
                                    <a:pt x="109169" y="110033"/>
                                    <a:pt x="108242" y="113551"/>
                                  </a:cubicBezTo>
                                  <a:cubicBezTo>
                                    <a:pt x="107328" y="116980"/>
                                    <a:pt x="106566" y="120612"/>
                                    <a:pt x="105943" y="124460"/>
                                  </a:cubicBezTo>
                                  <a:lnTo>
                                    <a:pt x="81470" y="275577"/>
                                  </a:lnTo>
                                  <a:lnTo>
                                    <a:pt x="0" y="262382"/>
                                  </a:lnTo>
                                  <a:lnTo>
                                    <a:pt x="28893" y="83934"/>
                                  </a:lnTo>
                                  <a:cubicBezTo>
                                    <a:pt x="31547" y="67602"/>
                                    <a:pt x="33693" y="52540"/>
                                    <a:pt x="35611" y="38646"/>
                                  </a:cubicBezTo>
                                  <a:cubicBezTo>
                                    <a:pt x="37376" y="24727"/>
                                    <a:pt x="38913" y="11875"/>
                                    <a:pt x="4027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Shape 130"/>
                          <wps:cNvSpPr>
                            <a:spLocks noChangeAspect="1"/>
                          </wps:cNvSpPr>
                          <wps:spPr bwMode="auto">
                            <a:xfrm>
                              <a:off x="1941423" y="81873"/>
                              <a:ext cx="128232" cy="165212"/>
                            </a:xfrm>
                            <a:custGeom>
                              <a:avLst/>
                              <a:gdLst>
                                <a:gd name="T0" fmla="*/ 0 w 128232"/>
                                <a:gd name="T1" fmla="*/ 0 h 165212"/>
                                <a:gd name="T2" fmla="*/ 41796 w 128232"/>
                                <a:gd name="T3" fmla="*/ 2633 h 165212"/>
                                <a:gd name="T4" fmla="*/ 77127 w 128232"/>
                                <a:gd name="T5" fmla="*/ 19320 h 165212"/>
                                <a:gd name="T6" fmla="*/ 102731 w 128232"/>
                                <a:gd name="T7" fmla="*/ 46638 h 165212"/>
                                <a:gd name="T8" fmla="*/ 119177 w 128232"/>
                                <a:gd name="T9" fmla="*/ 81169 h 165212"/>
                                <a:gd name="T10" fmla="*/ 127127 w 128232"/>
                                <a:gd name="T11" fmla="*/ 119549 h 165212"/>
                                <a:gd name="T12" fmla="*/ 128232 w 128232"/>
                                <a:gd name="T13" fmla="*/ 138904 h 165212"/>
                                <a:gd name="T14" fmla="*/ 127749 w 128232"/>
                                <a:gd name="T15" fmla="*/ 152213 h 165212"/>
                                <a:gd name="T16" fmla="*/ 0 w 128232"/>
                                <a:gd name="T17" fmla="*/ 165212 h 165212"/>
                                <a:gd name="T18" fmla="*/ 0 w 128232"/>
                                <a:gd name="T19" fmla="*/ 108462 h 165212"/>
                                <a:gd name="T20" fmla="*/ 48616 w 128232"/>
                                <a:gd name="T21" fmla="*/ 103534 h 165212"/>
                                <a:gd name="T22" fmla="*/ 44971 w 128232"/>
                                <a:gd name="T23" fmla="*/ 86884 h 165212"/>
                                <a:gd name="T24" fmla="*/ 36119 w 128232"/>
                                <a:gd name="T25" fmla="*/ 70235 h 165212"/>
                                <a:gd name="T26" fmla="*/ 20485 w 128232"/>
                                <a:gd name="T27" fmla="*/ 57916 h 165212"/>
                                <a:gd name="T28" fmla="*/ 0 w 128232"/>
                                <a:gd name="T29" fmla="*/ 55222 h 165212"/>
                                <a:gd name="T30" fmla="*/ 0 w 128232"/>
                                <a:gd name="T31" fmla="*/ 0 h 165212"/>
                                <a:gd name="T32" fmla="*/ 0 w 128232"/>
                                <a:gd name="T33" fmla="*/ 0 h 165212"/>
                                <a:gd name="T34" fmla="*/ 128232 w 128232"/>
                                <a:gd name="T35" fmla="*/ 165212 h 165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28232" h="165212">
                                  <a:moveTo>
                                    <a:pt x="0" y="0"/>
                                  </a:moveTo>
                                  <a:lnTo>
                                    <a:pt x="41796" y="2633"/>
                                  </a:lnTo>
                                  <a:cubicBezTo>
                                    <a:pt x="55258" y="6176"/>
                                    <a:pt x="67005" y="11713"/>
                                    <a:pt x="77127" y="19320"/>
                                  </a:cubicBezTo>
                                  <a:cubicBezTo>
                                    <a:pt x="87275" y="26915"/>
                                    <a:pt x="95746" y="36059"/>
                                    <a:pt x="102731" y="46638"/>
                                  </a:cubicBezTo>
                                  <a:cubicBezTo>
                                    <a:pt x="109639" y="57204"/>
                                    <a:pt x="115189" y="68749"/>
                                    <a:pt x="119177" y="81169"/>
                                  </a:cubicBezTo>
                                  <a:cubicBezTo>
                                    <a:pt x="123178" y="93577"/>
                                    <a:pt x="125832" y="106404"/>
                                    <a:pt x="127127" y="119549"/>
                                  </a:cubicBezTo>
                                  <a:cubicBezTo>
                                    <a:pt x="127902" y="126648"/>
                                    <a:pt x="128169" y="133087"/>
                                    <a:pt x="128232" y="138904"/>
                                  </a:cubicBezTo>
                                  <a:cubicBezTo>
                                    <a:pt x="128169" y="144631"/>
                                    <a:pt x="128067" y="149089"/>
                                    <a:pt x="127749" y="152213"/>
                                  </a:cubicBezTo>
                                  <a:lnTo>
                                    <a:pt x="0" y="165212"/>
                                  </a:lnTo>
                                  <a:lnTo>
                                    <a:pt x="0" y="108462"/>
                                  </a:lnTo>
                                  <a:lnTo>
                                    <a:pt x="48616" y="103534"/>
                                  </a:lnTo>
                                  <a:cubicBezTo>
                                    <a:pt x="48171" y="98391"/>
                                    <a:pt x="46978" y="92879"/>
                                    <a:pt x="44971" y="86884"/>
                                  </a:cubicBezTo>
                                  <a:cubicBezTo>
                                    <a:pt x="43028" y="80992"/>
                                    <a:pt x="40005" y="75391"/>
                                    <a:pt x="36119" y="70235"/>
                                  </a:cubicBezTo>
                                  <a:cubicBezTo>
                                    <a:pt x="32131" y="65002"/>
                                    <a:pt x="26886" y="60900"/>
                                    <a:pt x="20485" y="57916"/>
                                  </a:cubicBezTo>
                                  <a:lnTo>
                                    <a:pt x="0" y="5522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Shape 131"/>
                          <wps:cNvSpPr>
                            <a:spLocks noChangeAspect="1"/>
                          </wps:cNvSpPr>
                          <wps:spPr bwMode="auto">
                            <a:xfrm>
                              <a:off x="3062478" y="376555"/>
                              <a:ext cx="154801" cy="292055"/>
                            </a:xfrm>
                            <a:custGeom>
                              <a:avLst/>
                              <a:gdLst>
                                <a:gd name="T0" fmla="*/ 121819 w 154801"/>
                                <a:gd name="T1" fmla="*/ 0 h 292055"/>
                                <a:gd name="T2" fmla="*/ 154801 w 154801"/>
                                <a:gd name="T3" fmla="*/ 355 h 292055"/>
                                <a:gd name="T4" fmla="*/ 154801 w 154801"/>
                                <a:gd name="T5" fmla="*/ 56846 h 292055"/>
                                <a:gd name="T6" fmla="*/ 137503 w 154801"/>
                                <a:gd name="T7" fmla="*/ 59855 h 292055"/>
                                <a:gd name="T8" fmla="*/ 120460 w 154801"/>
                                <a:gd name="T9" fmla="*/ 69964 h 292055"/>
                                <a:gd name="T10" fmla="*/ 107963 w 154801"/>
                                <a:gd name="T11" fmla="*/ 82918 h 292055"/>
                                <a:gd name="T12" fmla="*/ 154801 w 154801"/>
                                <a:gd name="T13" fmla="*/ 111278 h 292055"/>
                                <a:gd name="T14" fmla="*/ 154801 w 154801"/>
                                <a:gd name="T15" fmla="*/ 177270 h 292055"/>
                                <a:gd name="T16" fmla="*/ 79172 w 154801"/>
                                <a:gd name="T17" fmla="*/ 131483 h 292055"/>
                                <a:gd name="T18" fmla="*/ 73787 w 154801"/>
                                <a:gd name="T19" fmla="*/ 154356 h 292055"/>
                                <a:gd name="T20" fmla="*/ 79807 w 154801"/>
                                <a:gd name="T21" fmla="*/ 176403 h 292055"/>
                                <a:gd name="T22" fmla="*/ 95047 w 154801"/>
                                <a:gd name="T23" fmla="*/ 196507 h 292055"/>
                                <a:gd name="T24" fmla="*/ 117132 w 154801"/>
                                <a:gd name="T25" fmla="*/ 213487 h 292055"/>
                                <a:gd name="T26" fmla="*/ 151867 w 154801"/>
                                <a:gd name="T27" fmla="*/ 231229 h 292055"/>
                                <a:gd name="T28" fmla="*/ 154801 w 154801"/>
                                <a:gd name="T29" fmla="*/ 232136 h 292055"/>
                                <a:gd name="T30" fmla="*/ 154801 w 154801"/>
                                <a:gd name="T31" fmla="*/ 292055 h 292055"/>
                                <a:gd name="T32" fmla="*/ 121184 w 154801"/>
                                <a:gd name="T33" fmla="*/ 282778 h 292055"/>
                                <a:gd name="T34" fmla="*/ 75121 w 154801"/>
                                <a:gd name="T35" fmla="*/ 259778 h 292055"/>
                                <a:gd name="T36" fmla="*/ 18009 w 154801"/>
                                <a:gd name="T37" fmla="*/ 205816 h 292055"/>
                                <a:gd name="T38" fmla="*/ 1029 w 154801"/>
                                <a:gd name="T39" fmla="*/ 140957 h 292055"/>
                                <a:gd name="T40" fmla="*/ 23978 w 154801"/>
                                <a:gd name="T41" fmla="*/ 70752 h 292055"/>
                                <a:gd name="T42" fmla="*/ 49314 w 154801"/>
                                <a:gd name="T43" fmla="*/ 38633 h 292055"/>
                                <a:gd name="T44" fmla="*/ 82486 w 154801"/>
                                <a:gd name="T45" fmla="*/ 13881 h 292055"/>
                                <a:gd name="T46" fmla="*/ 121819 w 154801"/>
                                <a:gd name="T47" fmla="*/ 0 h 292055"/>
                                <a:gd name="T48" fmla="*/ 0 w 154801"/>
                                <a:gd name="T49" fmla="*/ 0 h 292055"/>
                                <a:gd name="T50" fmla="*/ 154801 w 154801"/>
                                <a:gd name="T51" fmla="*/ 292055 h 2920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154801" h="292055">
                                  <a:moveTo>
                                    <a:pt x="121819" y="0"/>
                                  </a:moveTo>
                                  <a:lnTo>
                                    <a:pt x="154801" y="355"/>
                                  </a:lnTo>
                                  <a:lnTo>
                                    <a:pt x="154801" y="56846"/>
                                  </a:lnTo>
                                  <a:lnTo>
                                    <a:pt x="137503" y="59855"/>
                                  </a:lnTo>
                                  <a:cubicBezTo>
                                    <a:pt x="131191" y="62382"/>
                                    <a:pt x="125514" y="65824"/>
                                    <a:pt x="120460" y="69964"/>
                                  </a:cubicBezTo>
                                  <a:cubicBezTo>
                                    <a:pt x="115443" y="74092"/>
                                    <a:pt x="111290" y="78473"/>
                                    <a:pt x="107963" y="82918"/>
                                  </a:cubicBezTo>
                                  <a:lnTo>
                                    <a:pt x="154801" y="111278"/>
                                  </a:lnTo>
                                  <a:lnTo>
                                    <a:pt x="154801" y="177270"/>
                                  </a:lnTo>
                                  <a:lnTo>
                                    <a:pt x="79172" y="131483"/>
                                  </a:lnTo>
                                  <a:cubicBezTo>
                                    <a:pt x="75349" y="139090"/>
                                    <a:pt x="73457" y="146723"/>
                                    <a:pt x="73787" y="154356"/>
                                  </a:cubicBezTo>
                                  <a:cubicBezTo>
                                    <a:pt x="74092" y="161938"/>
                                    <a:pt x="76098" y="169278"/>
                                    <a:pt x="79807" y="176403"/>
                                  </a:cubicBezTo>
                                  <a:cubicBezTo>
                                    <a:pt x="83553" y="183515"/>
                                    <a:pt x="88671" y="190233"/>
                                    <a:pt x="95047" y="196507"/>
                                  </a:cubicBezTo>
                                  <a:cubicBezTo>
                                    <a:pt x="101473" y="202844"/>
                                    <a:pt x="108839" y="208470"/>
                                    <a:pt x="117132" y="213487"/>
                                  </a:cubicBezTo>
                                  <a:cubicBezTo>
                                    <a:pt x="129121" y="220751"/>
                                    <a:pt x="140665" y="226682"/>
                                    <a:pt x="151867" y="231229"/>
                                  </a:cubicBezTo>
                                  <a:lnTo>
                                    <a:pt x="154801" y="232136"/>
                                  </a:lnTo>
                                  <a:lnTo>
                                    <a:pt x="154801" y="292055"/>
                                  </a:lnTo>
                                  <a:lnTo>
                                    <a:pt x="121184" y="282778"/>
                                  </a:lnTo>
                                  <a:cubicBezTo>
                                    <a:pt x="105880" y="276809"/>
                                    <a:pt x="90539" y="269100"/>
                                    <a:pt x="75121" y="259778"/>
                                  </a:cubicBezTo>
                                  <a:cubicBezTo>
                                    <a:pt x="49454" y="244018"/>
                                    <a:pt x="30391" y="226022"/>
                                    <a:pt x="18009" y="205816"/>
                                  </a:cubicBezTo>
                                  <a:cubicBezTo>
                                    <a:pt x="5639" y="185547"/>
                                    <a:pt x="0" y="163931"/>
                                    <a:pt x="1029" y="140957"/>
                                  </a:cubicBezTo>
                                  <a:cubicBezTo>
                                    <a:pt x="1956" y="118059"/>
                                    <a:pt x="9627" y="94564"/>
                                    <a:pt x="23978" y="70752"/>
                                  </a:cubicBezTo>
                                  <a:cubicBezTo>
                                    <a:pt x="30950" y="59144"/>
                                    <a:pt x="39472" y="48438"/>
                                    <a:pt x="49314" y="38633"/>
                                  </a:cubicBezTo>
                                  <a:cubicBezTo>
                                    <a:pt x="59233" y="28867"/>
                                    <a:pt x="70269" y="20638"/>
                                    <a:pt x="82486" y="13881"/>
                                  </a:cubicBezTo>
                                  <a:cubicBezTo>
                                    <a:pt x="94704" y="7188"/>
                                    <a:pt x="107772" y="2527"/>
                                    <a:pt x="12181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Shape 132"/>
                          <wps:cNvSpPr>
                            <a:spLocks noChangeAspect="1"/>
                          </wps:cNvSpPr>
                          <wps:spPr bwMode="auto">
                            <a:xfrm>
                              <a:off x="2842146" y="261226"/>
                              <a:ext cx="271983" cy="271412"/>
                            </a:xfrm>
                            <a:custGeom>
                              <a:avLst/>
                              <a:gdLst>
                                <a:gd name="T0" fmla="*/ 167221 w 271983"/>
                                <a:gd name="T1" fmla="*/ 1435 h 271412"/>
                                <a:gd name="T2" fmla="*/ 210604 w 271983"/>
                                <a:gd name="T3" fmla="*/ 13703 h 271412"/>
                                <a:gd name="T4" fmla="*/ 247587 w 271983"/>
                                <a:gd name="T5" fmla="*/ 35573 h 271412"/>
                                <a:gd name="T6" fmla="*/ 271983 w 271983"/>
                                <a:gd name="T7" fmla="*/ 58547 h 271412"/>
                                <a:gd name="T8" fmla="*/ 235750 w 271983"/>
                                <a:gd name="T9" fmla="*/ 104737 h 271412"/>
                                <a:gd name="T10" fmla="*/ 224625 w 271983"/>
                                <a:gd name="T11" fmla="*/ 92202 h 271412"/>
                                <a:gd name="T12" fmla="*/ 208725 w 271983"/>
                                <a:gd name="T13" fmla="*/ 78613 h 271412"/>
                                <a:gd name="T14" fmla="*/ 189497 w 271983"/>
                                <a:gd name="T15" fmla="*/ 67297 h 271412"/>
                                <a:gd name="T16" fmla="*/ 165938 w 271983"/>
                                <a:gd name="T17" fmla="*/ 62979 h 271412"/>
                                <a:gd name="T18" fmla="*/ 152095 w 271983"/>
                                <a:gd name="T19" fmla="*/ 73698 h 271412"/>
                                <a:gd name="T20" fmla="*/ 150990 w 271983"/>
                                <a:gd name="T21" fmla="*/ 85623 h 271412"/>
                                <a:gd name="T22" fmla="*/ 159385 w 271983"/>
                                <a:gd name="T23" fmla="*/ 99695 h 271412"/>
                                <a:gd name="T24" fmla="*/ 178549 w 271983"/>
                                <a:gd name="T25" fmla="*/ 119520 h 271412"/>
                                <a:gd name="T26" fmla="*/ 207480 w 271983"/>
                                <a:gd name="T27" fmla="*/ 154851 h 271412"/>
                                <a:gd name="T28" fmla="*/ 217551 w 271983"/>
                                <a:gd name="T29" fmla="*/ 189014 h 271412"/>
                                <a:gd name="T30" fmla="*/ 210325 w 271983"/>
                                <a:gd name="T31" fmla="*/ 223660 h 271412"/>
                                <a:gd name="T32" fmla="*/ 180327 w 271983"/>
                                <a:gd name="T33" fmla="*/ 259080 h 271412"/>
                                <a:gd name="T34" fmla="*/ 132995 w 271983"/>
                                <a:gd name="T35" fmla="*/ 271158 h 271412"/>
                                <a:gd name="T36" fmla="*/ 70447 w 271983"/>
                                <a:gd name="T37" fmla="*/ 255435 h 271412"/>
                                <a:gd name="T38" fmla="*/ 28499 w 271983"/>
                                <a:gd name="T39" fmla="*/ 230657 h 271412"/>
                                <a:gd name="T40" fmla="*/ 0 w 271983"/>
                                <a:gd name="T41" fmla="*/ 202959 h 271412"/>
                                <a:gd name="T42" fmla="*/ 37402 w 271983"/>
                                <a:gd name="T43" fmla="*/ 155486 h 271412"/>
                                <a:gd name="T44" fmla="*/ 51651 w 271983"/>
                                <a:gd name="T45" fmla="*/ 171907 h 271412"/>
                                <a:gd name="T46" fmla="*/ 71869 w 271983"/>
                                <a:gd name="T47" fmla="*/ 189128 h 271412"/>
                                <a:gd name="T48" fmla="*/ 94247 w 271983"/>
                                <a:gd name="T49" fmla="*/ 202463 h 271412"/>
                                <a:gd name="T50" fmla="*/ 121310 w 271983"/>
                                <a:gd name="T51" fmla="*/ 208280 h 271412"/>
                                <a:gd name="T52" fmla="*/ 135344 w 271983"/>
                                <a:gd name="T53" fmla="*/ 197117 h 271412"/>
                                <a:gd name="T54" fmla="*/ 137313 w 271983"/>
                                <a:gd name="T55" fmla="*/ 184798 h 271412"/>
                                <a:gd name="T56" fmla="*/ 130442 w 271983"/>
                                <a:gd name="T57" fmla="*/ 171386 h 271412"/>
                                <a:gd name="T58" fmla="*/ 112890 w 271983"/>
                                <a:gd name="T59" fmla="*/ 153086 h 271412"/>
                                <a:gd name="T60" fmla="*/ 81331 w 271983"/>
                                <a:gd name="T61" fmla="*/ 114910 h 271412"/>
                                <a:gd name="T62" fmla="*/ 70244 w 271983"/>
                                <a:gd name="T63" fmla="*/ 79972 h 271412"/>
                                <a:gd name="T64" fmla="*/ 76238 w 271983"/>
                                <a:gd name="T65" fmla="*/ 49149 h 271412"/>
                                <a:gd name="T66" fmla="*/ 97498 w 271983"/>
                                <a:gd name="T67" fmla="*/ 20612 h 271412"/>
                                <a:gd name="T68" fmla="*/ 128664 w 271983"/>
                                <a:gd name="T69" fmla="*/ 4267 h 271412"/>
                                <a:gd name="T70" fmla="*/ 167221 w 271983"/>
                                <a:gd name="T71" fmla="*/ 1435 h 271412"/>
                                <a:gd name="T72" fmla="*/ 0 w 271983"/>
                                <a:gd name="T73" fmla="*/ 0 h 271412"/>
                                <a:gd name="T74" fmla="*/ 271983 w 271983"/>
                                <a:gd name="T75" fmla="*/ 271412 h 2714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T72" t="T73" r="T74" b="T75"/>
                              <a:pathLst>
                                <a:path w="271983" h="271412">
                                  <a:moveTo>
                                    <a:pt x="167221" y="1435"/>
                                  </a:moveTo>
                                  <a:cubicBezTo>
                                    <a:pt x="181128" y="2934"/>
                                    <a:pt x="195555" y="7023"/>
                                    <a:pt x="210604" y="13703"/>
                                  </a:cubicBezTo>
                                  <a:cubicBezTo>
                                    <a:pt x="224803" y="20282"/>
                                    <a:pt x="237147" y="27508"/>
                                    <a:pt x="247587" y="35573"/>
                                  </a:cubicBezTo>
                                  <a:cubicBezTo>
                                    <a:pt x="258064" y="43637"/>
                                    <a:pt x="266141" y="51245"/>
                                    <a:pt x="271983" y="58547"/>
                                  </a:cubicBezTo>
                                  <a:lnTo>
                                    <a:pt x="235750" y="104737"/>
                                  </a:lnTo>
                                  <a:cubicBezTo>
                                    <a:pt x="232982" y="101016"/>
                                    <a:pt x="229260" y="96888"/>
                                    <a:pt x="224625" y="92202"/>
                                  </a:cubicBezTo>
                                  <a:cubicBezTo>
                                    <a:pt x="219951" y="87630"/>
                                    <a:pt x="214643" y="83071"/>
                                    <a:pt x="208725" y="78613"/>
                                  </a:cubicBezTo>
                                  <a:cubicBezTo>
                                    <a:pt x="202717" y="74257"/>
                                    <a:pt x="196279" y="70472"/>
                                    <a:pt x="189497" y="67297"/>
                                  </a:cubicBezTo>
                                  <a:cubicBezTo>
                                    <a:pt x="180213" y="63233"/>
                                    <a:pt x="172428" y="61824"/>
                                    <a:pt x="165938" y="62979"/>
                                  </a:cubicBezTo>
                                  <a:cubicBezTo>
                                    <a:pt x="159487" y="64135"/>
                                    <a:pt x="154902" y="67742"/>
                                    <a:pt x="152095" y="73698"/>
                                  </a:cubicBezTo>
                                  <a:cubicBezTo>
                                    <a:pt x="150279" y="77546"/>
                                    <a:pt x="149873" y="81534"/>
                                    <a:pt x="150990" y="85623"/>
                                  </a:cubicBezTo>
                                  <a:cubicBezTo>
                                    <a:pt x="152121" y="89586"/>
                                    <a:pt x="154927" y="94336"/>
                                    <a:pt x="159385" y="99695"/>
                                  </a:cubicBezTo>
                                  <a:cubicBezTo>
                                    <a:pt x="163881" y="105093"/>
                                    <a:pt x="170243" y="111709"/>
                                    <a:pt x="178549" y="119520"/>
                                  </a:cubicBezTo>
                                  <a:cubicBezTo>
                                    <a:pt x="191440" y="131648"/>
                                    <a:pt x="201117" y="143446"/>
                                    <a:pt x="207480" y="154851"/>
                                  </a:cubicBezTo>
                                  <a:cubicBezTo>
                                    <a:pt x="213817" y="166332"/>
                                    <a:pt x="217170" y="177724"/>
                                    <a:pt x="217551" y="189014"/>
                                  </a:cubicBezTo>
                                  <a:cubicBezTo>
                                    <a:pt x="217907" y="200381"/>
                                    <a:pt x="215494" y="211899"/>
                                    <a:pt x="210325" y="223660"/>
                                  </a:cubicBezTo>
                                  <a:cubicBezTo>
                                    <a:pt x="203416" y="239014"/>
                                    <a:pt x="193447" y="250800"/>
                                    <a:pt x="180327" y="259080"/>
                                  </a:cubicBezTo>
                                  <a:cubicBezTo>
                                    <a:pt x="167221" y="267386"/>
                                    <a:pt x="151460" y="271412"/>
                                    <a:pt x="132995" y="271158"/>
                                  </a:cubicBezTo>
                                  <a:cubicBezTo>
                                    <a:pt x="114465" y="270955"/>
                                    <a:pt x="93650" y="265659"/>
                                    <a:pt x="70447" y="255435"/>
                                  </a:cubicBezTo>
                                  <a:cubicBezTo>
                                    <a:pt x="54458" y="248171"/>
                                    <a:pt x="40526" y="239903"/>
                                    <a:pt x="28499" y="230657"/>
                                  </a:cubicBezTo>
                                  <a:cubicBezTo>
                                    <a:pt x="16523" y="221374"/>
                                    <a:pt x="7061" y="212179"/>
                                    <a:pt x="0" y="202959"/>
                                  </a:cubicBezTo>
                                  <a:lnTo>
                                    <a:pt x="37402" y="155486"/>
                                  </a:lnTo>
                                  <a:cubicBezTo>
                                    <a:pt x="40869" y="160515"/>
                                    <a:pt x="45568" y="166002"/>
                                    <a:pt x="51651" y="171907"/>
                                  </a:cubicBezTo>
                                  <a:cubicBezTo>
                                    <a:pt x="57772" y="177927"/>
                                    <a:pt x="64440" y="183604"/>
                                    <a:pt x="71869" y="189128"/>
                                  </a:cubicBezTo>
                                  <a:cubicBezTo>
                                    <a:pt x="79248" y="194539"/>
                                    <a:pt x="86703" y="198971"/>
                                    <a:pt x="94247" y="202463"/>
                                  </a:cubicBezTo>
                                  <a:cubicBezTo>
                                    <a:pt x="105601" y="207455"/>
                                    <a:pt x="114630" y="209423"/>
                                    <a:pt x="121310" y="208280"/>
                                  </a:cubicBezTo>
                                  <a:cubicBezTo>
                                    <a:pt x="127965" y="207099"/>
                                    <a:pt x="132601" y="203429"/>
                                    <a:pt x="135344" y="197117"/>
                                  </a:cubicBezTo>
                                  <a:cubicBezTo>
                                    <a:pt x="137325" y="192938"/>
                                    <a:pt x="137960" y="188862"/>
                                    <a:pt x="137313" y="184798"/>
                                  </a:cubicBezTo>
                                  <a:cubicBezTo>
                                    <a:pt x="136601" y="180823"/>
                                    <a:pt x="134341" y="176352"/>
                                    <a:pt x="130442" y="171386"/>
                                  </a:cubicBezTo>
                                  <a:cubicBezTo>
                                    <a:pt x="126543" y="166370"/>
                                    <a:pt x="120663" y="160261"/>
                                    <a:pt x="112890" y="153086"/>
                                  </a:cubicBezTo>
                                  <a:cubicBezTo>
                                    <a:pt x="98679" y="139865"/>
                                    <a:pt x="88087" y="127190"/>
                                    <a:pt x="81331" y="114910"/>
                                  </a:cubicBezTo>
                                  <a:cubicBezTo>
                                    <a:pt x="74537" y="102641"/>
                                    <a:pt x="70803" y="91046"/>
                                    <a:pt x="70244" y="79972"/>
                                  </a:cubicBezTo>
                                  <a:cubicBezTo>
                                    <a:pt x="69710" y="68936"/>
                                    <a:pt x="71679" y="58700"/>
                                    <a:pt x="76238" y="49149"/>
                                  </a:cubicBezTo>
                                  <a:cubicBezTo>
                                    <a:pt x="81471" y="37719"/>
                                    <a:pt x="88519" y="28181"/>
                                    <a:pt x="97498" y="20612"/>
                                  </a:cubicBezTo>
                                  <a:cubicBezTo>
                                    <a:pt x="106375" y="13005"/>
                                    <a:pt x="116777" y="7544"/>
                                    <a:pt x="128664" y="4267"/>
                                  </a:cubicBezTo>
                                  <a:cubicBezTo>
                                    <a:pt x="140475" y="927"/>
                                    <a:pt x="153378" y="0"/>
                                    <a:pt x="167221" y="143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Shape 133"/>
                          <wps:cNvSpPr>
                            <a:spLocks noChangeAspect="1"/>
                          </wps:cNvSpPr>
                          <wps:spPr bwMode="auto">
                            <a:xfrm>
                              <a:off x="2740313" y="163413"/>
                              <a:ext cx="137596" cy="305153"/>
                            </a:xfrm>
                            <a:custGeom>
                              <a:avLst/>
                              <a:gdLst>
                                <a:gd name="T0" fmla="*/ 0 w 137596"/>
                                <a:gd name="T1" fmla="*/ 0 h 305153"/>
                                <a:gd name="T2" fmla="*/ 9161 w 137596"/>
                                <a:gd name="T3" fmla="*/ 366 h 305153"/>
                                <a:gd name="T4" fmla="*/ 52493 w 137596"/>
                                <a:gd name="T5" fmla="*/ 9713 h 305153"/>
                                <a:gd name="T6" fmla="*/ 102785 w 137596"/>
                                <a:gd name="T7" fmla="*/ 34834 h 305153"/>
                                <a:gd name="T8" fmla="*/ 129684 w 137596"/>
                                <a:gd name="T9" fmla="*/ 69098 h 305153"/>
                                <a:gd name="T10" fmla="*/ 137177 w 137596"/>
                                <a:gd name="T11" fmla="*/ 109789 h 305153"/>
                                <a:gd name="T12" fmla="*/ 129468 w 137596"/>
                                <a:gd name="T13" fmla="*/ 154011 h 305153"/>
                                <a:gd name="T14" fmla="*/ 102036 w 137596"/>
                                <a:gd name="T15" fmla="*/ 242682 h 305153"/>
                                <a:gd name="T16" fmla="*/ 95140 w 137596"/>
                                <a:gd name="T17" fmla="*/ 266114 h 305153"/>
                                <a:gd name="T18" fmla="*/ 90009 w 137596"/>
                                <a:gd name="T19" fmla="*/ 287640 h 305153"/>
                                <a:gd name="T20" fmla="*/ 87240 w 137596"/>
                                <a:gd name="T21" fmla="*/ 305153 h 305153"/>
                                <a:gd name="T22" fmla="*/ 16171 w 137596"/>
                                <a:gd name="T23" fmla="*/ 283182 h 305153"/>
                                <a:gd name="T24" fmla="*/ 19384 w 137596"/>
                                <a:gd name="T25" fmla="*/ 256322 h 305153"/>
                                <a:gd name="T26" fmla="*/ 17822 w 137596"/>
                                <a:gd name="T27" fmla="*/ 255852 h 305153"/>
                                <a:gd name="T28" fmla="*/ 0 w 137596"/>
                                <a:gd name="T29" fmla="*/ 262123 h 305153"/>
                                <a:gd name="T30" fmla="*/ 0 w 137596"/>
                                <a:gd name="T31" fmla="*/ 218566 h 305153"/>
                                <a:gd name="T32" fmla="*/ 16514 w 137596"/>
                                <a:gd name="T33" fmla="*/ 212989 h 305153"/>
                                <a:gd name="T34" fmla="*/ 29684 w 137596"/>
                                <a:gd name="T35" fmla="*/ 200975 h 305153"/>
                                <a:gd name="T36" fmla="*/ 32922 w 137596"/>
                                <a:gd name="T37" fmla="*/ 194790 h 305153"/>
                                <a:gd name="T38" fmla="*/ 35399 w 137596"/>
                                <a:gd name="T39" fmla="*/ 187970 h 305153"/>
                                <a:gd name="T40" fmla="*/ 43908 w 137596"/>
                                <a:gd name="T41" fmla="*/ 160500 h 305153"/>
                                <a:gd name="T42" fmla="*/ 5287 w 137596"/>
                                <a:gd name="T43" fmla="*/ 152512 h 305153"/>
                                <a:gd name="T44" fmla="*/ 0 w 137596"/>
                                <a:gd name="T45" fmla="*/ 153283 h 305153"/>
                                <a:gd name="T46" fmla="*/ 0 w 137596"/>
                                <a:gd name="T47" fmla="*/ 98698 h 305153"/>
                                <a:gd name="T48" fmla="*/ 56583 w 137596"/>
                                <a:gd name="T49" fmla="*/ 110412 h 305153"/>
                                <a:gd name="T50" fmla="*/ 57522 w 137596"/>
                                <a:gd name="T51" fmla="*/ 107300 h 305153"/>
                                <a:gd name="T52" fmla="*/ 59224 w 137596"/>
                                <a:gd name="T53" fmla="*/ 95718 h 305153"/>
                                <a:gd name="T54" fmla="*/ 55821 w 137596"/>
                                <a:gd name="T55" fmla="*/ 82814 h 305153"/>
                                <a:gd name="T56" fmla="*/ 44264 w 137596"/>
                                <a:gd name="T57" fmla="*/ 70330 h 305153"/>
                                <a:gd name="T58" fmla="*/ 21645 w 137596"/>
                                <a:gd name="T59" fmla="*/ 59828 h 305153"/>
                                <a:gd name="T60" fmla="*/ 0 w 137596"/>
                                <a:gd name="T61" fmla="*/ 55494 h 305153"/>
                                <a:gd name="T62" fmla="*/ 0 w 137596"/>
                                <a:gd name="T63" fmla="*/ 0 h 305153"/>
                                <a:gd name="T64" fmla="*/ 0 w 137596"/>
                                <a:gd name="T65" fmla="*/ 0 h 305153"/>
                                <a:gd name="T66" fmla="*/ 137596 w 137596"/>
                                <a:gd name="T67" fmla="*/ 305153 h 305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T64" t="T65" r="T66" b="T67"/>
                              <a:pathLst>
                                <a:path w="137596" h="305153">
                                  <a:moveTo>
                                    <a:pt x="0" y="0"/>
                                  </a:moveTo>
                                  <a:lnTo>
                                    <a:pt x="9161" y="366"/>
                                  </a:lnTo>
                                  <a:cubicBezTo>
                                    <a:pt x="22635" y="1890"/>
                                    <a:pt x="37088" y="5052"/>
                                    <a:pt x="52493" y="9713"/>
                                  </a:cubicBezTo>
                                  <a:cubicBezTo>
                                    <a:pt x="73563" y="16330"/>
                                    <a:pt x="90288" y="24725"/>
                                    <a:pt x="102785" y="34834"/>
                                  </a:cubicBezTo>
                                  <a:cubicBezTo>
                                    <a:pt x="115358" y="44994"/>
                                    <a:pt x="124248" y="56348"/>
                                    <a:pt x="129684" y="69098"/>
                                  </a:cubicBezTo>
                                  <a:cubicBezTo>
                                    <a:pt x="135043" y="81849"/>
                                    <a:pt x="137596" y="95324"/>
                                    <a:pt x="137177" y="109789"/>
                                  </a:cubicBezTo>
                                  <a:cubicBezTo>
                                    <a:pt x="136808" y="124166"/>
                                    <a:pt x="134230" y="138898"/>
                                    <a:pt x="129468" y="154011"/>
                                  </a:cubicBezTo>
                                  <a:lnTo>
                                    <a:pt x="102036" y="242682"/>
                                  </a:lnTo>
                                  <a:cubicBezTo>
                                    <a:pt x="99547" y="250708"/>
                                    <a:pt x="97210" y="258519"/>
                                    <a:pt x="95140" y="266114"/>
                                  </a:cubicBezTo>
                                  <a:cubicBezTo>
                                    <a:pt x="93133" y="273835"/>
                                    <a:pt x="91406" y="280973"/>
                                    <a:pt x="90009" y="287640"/>
                                  </a:cubicBezTo>
                                  <a:cubicBezTo>
                                    <a:pt x="88599" y="294308"/>
                                    <a:pt x="87672" y="300074"/>
                                    <a:pt x="87240" y="305153"/>
                                  </a:cubicBezTo>
                                  <a:lnTo>
                                    <a:pt x="16171" y="283182"/>
                                  </a:lnTo>
                                  <a:lnTo>
                                    <a:pt x="19384" y="256322"/>
                                  </a:lnTo>
                                  <a:lnTo>
                                    <a:pt x="17822" y="255852"/>
                                  </a:lnTo>
                                  <a:lnTo>
                                    <a:pt x="0" y="262123"/>
                                  </a:lnTo>
                                  <a:lnTo>
                                    <a:pt x="0" y="218566"/>
                                  </a:lnTo>
                                  <a:lnTo>
                                    <a:pt x="16514" y="212989"/>
                                  </a:lnTo>
                                  <a:cubicBezTo>
                                    <a:pt x="21810" y="209827"/>
                                    <a:pt x="26179" y="205852"/>
                                    <a:pt x="29684" y="200975"/>
                                  </a:cubicBezTo>
                                  <a:cubicBezTo>
                                    <a:pt x="30852" y="199058"/>
                                    <a:pt x="31932" y="197051"/>
                                    <a:pt x="32922" y="194790"/>
                                  </a:cubicBezTo>
                                  <a:cubicBezTo>
                                    <a:pt x="33875" y="192619"/>
                                    <a:pt x="34688" y="190295"/>
                                    <a:pt x="35399" y="187970"/>
                                  </a:cubicBezTo>
                                  <a:lnTo>
                                    <a:pt x="43908" y="160500"/>
                                  </a:lnTo>
                                  <a:cubicBezTo>
                                    <a:pt x="29925" y="156068"/>
                                    <a:pt x="17111" y="153426"/>
                                    <a:pt x="5287" y="152512"/>
                                  </a:cubicBezTo>
                                  <a:lnTo>
                                    <a:pt x="0" y="153283"/>
                                  </a:lnTo>
                                  <a:lnTo>
                                    <a:pt x="0" y="98698"/>
                                  </a:lnTo>
                                  <a:lnTo>
                                    <a:pt x="56583" y="110412"/>
                                  </a:lnTo>
                                  <a:lnTo>
                                    <a:pt x="57522" y="107300"/>
                                  </a:lnTo>
                                  <a:cubicBezTo>
                                    <a:pt x="58691" y="103782"/>
                                    <a:pt x="59275" y="99883"/>
                                    <a:pt x="59224" y="95718"/>
                                  </a:cubicBezTo>
                                  <a:cubicBezTo>
                                    <a:pt x="59224" y="91438"/>
                                    <a:pt x="58069" y="87196"/>
                                    <a:pt x="55821" y="82814"/>
                                  </a:cubicBezTo>
                                  <a:cubicBezTo>
                                    <a:pt x="53573" y="78509"/>
                                    <a:pt x="49775" y="74305"/>
                                    <a:pt x="44264" y="70330"/>
                                  </a:cubicBezTo>
                                  <a:cubicBezTo>
                                    <a:pt x="38853" y="66381"/>
                                    <a:pt x="31310" y="62926"/>
                                    <a:pt x="21645" y="59828"/>
                                  </a:cubicBezTo>
                                  <a:lnTo>
                                    <a:pt x="0" y="5549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Shape 134"/>
                          <wps:cNvSpPr>
                            <a:spLocks noChangeAspect="1"/>
                          </wps:cNvSpPr>
                          <wps:spPr bwMode="auto">
                            <a:xfrm>
                              <a:off x="3010827" y="136462"/>
                              <a:ext cx="149542" cy="120218"/>
                            </a:xfrm>
                            <a:custGeom>
                              <a:avLst/>
                              <a:gdLst>
                                <a:gd name="T0" fmla="*/ 0 w 149542"/>
                                <a:gd name="T1" fmla="*/ 0 h 120218"/>
                                <a:gd name="T2" fmla="*/ 49009 w 149542"/>
                                <a:gd name="T3" fmla="*/ 22034 h 120218"/>
                                <a:gd name="T4" fmla="*/ 54927 w 149542"/>
                                <a:gd name="T5" fmla="*/ 76467 h 120218"/>
                                <a:gd name="T6" fmla="*/ 55905 w 149542"/>
                                <a:gd name="T7" fmla="*/ 76898 h 120218"/>
                                <a:gd name="T8" fmla="*/ 100025 w 149542"/>
                                <a:gd name="T9" fmla="*/ 44945 h 120218"/>
                                <a:gd name="T10" fmla="*/ 149542 w 149542"/>
                                <a:gd name="T11" fmla="*/ 67196 h 120218"/>
                                <a:gd name="T12" fmla="*/ 66192 w 149542"/>
                                <a:gd name="T13" fmla="*/ 120218 h 120218"/>
                                <a:gd name="T14" fmla="*/ 15215 w 149542"/>
                                <a:gd name="T15" fmla="*/ 97295 h 120218"/>
                                <a:gd name="T16" fmla="*/ 0 w 149542"/>
                                <a:gd name="T17" fmla="*/ 0 h 120218"/>
                                <a:gd name="T18" fmla="*/ 0 w 149542"/>
                                <a:gd name="T19" fmla="*/ 0 h 120218"/>
                                <a:gd name="T20" fmla="*/ 149542 w 149542"/>
                                <a:gd name="T21" fmla="*/ 120218 h 120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49542" h="120218">
                                  <a:moveTo>
                                    <a:pt x="0" y="0"/>
                                  </a:moveTo>
                                  <a:lnTo>
                                    <a:pt x="49009" y="22034"/>
                                  </a:lnTo>
                                  <a:lnTo>
                                    <a:pt x="54927" y="76467"/>
                                  </a:lnTo>
                                  <a:lnTo>
                                    <a:pt x="55905" y="76898"/>
                                  </a:lnTo>
                                  <a:lnTo>
                                    <a:pt x="100025" y="44945"/>
                                  </a:lnTo>
                                  <a:lnTo>
                                    <a:pt x="149542" y="67196"/>
                                  </a:lnTo>
                                  <a:lnTo>
                                    <a:pt x="66192" y="120218"/>
                                  </a:lnTo>
                                  <a:lnTo>
                                    <a:pt x="15215" y="9729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Shape 135"/>
                          <wps:cNvSpPr>
                            <a:spLocks noChangeAspect="1"/>
                          </wps:cNvSpPr>
                          <wps:spPr bwMode="auto">
                            <a:xfrm>
                              <a:off x="3804552" y="1346961"/>
                              <a:ext cx="36063" cy="91733"/>
                            </a:xfrm>
                            <a:custGeom>
                              <a:avLst/>
                              <a:gdLst>
                                <a:gd name="T0" fmla="*/ 36063 w 36063"/>
                                <a:gd name="T1" fmla="*/ 0 h 91733"/>
                                <a:gd name="T2" fmla="*/ 36063 w 36063"/>
                                <a:gd name="T3" fmla="*/ 91662 h 91733"/>
                                <a:gd name="T4" fmla="*/ 35916 w 36063"/>
                                <a:gd name="T5" fmla="*/ 91733 h 91733"/>
                                <a:gd name="T6" fmla="*/ 0 w 36063"/>
                                <a:gd name="T7" fmla="*/ 17438 h 91733"/>
                                <a:gd name="T8" fmla="*/ 36063 w 36063"/>
                                <a:gd name="T9" fmla="*/ 0 h 91733"/>
                                <a:gd name="T10" fmla="*/ 0 w 36063"/>
                                <a:gd name="T11" fmla="*/ 0 h 91733"/>
                                <a:gd name="T12" fmla="*/ 36063 w 36063"/>
                                <a:gd name="T13" fmla="*/ 91733 h 91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36063" h="91733">
                                  <a:moveTo>
                                    <a:pt x="36063" y="0"/>
                                  </a:moveTo>
                                  <a:lnTo>
                                    <a:pt x="36063" y="91662"/>
                                  </a:lnTo>
                                  <a:lnTo>
                                    <a:pt x="35916" y="91733"/>
                                  </a:lnTo>
                                  <a:lnTo>
                                    <a:pt x="0" y="17438"/>
                                  </a:lnTo>
                                  <a:lnTo>
                                    <a:pt x="360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Shape 136"/>
                          <wps:cNvSpPr>
                            <a:spLocks noChangeAspect="1"/>
                          </wps:cNvSpPr>
                          <wps:spPr bwMode="auto">
                            <a:xfrm>
                              <a:off x="3697097" y="1018194"/>
                              <a:ext cx="143518" cy="281575"/>
                            </a:xfrm>
                            <a:custGeom>
                              <a:avLst/>
                              <a:gdLst>
                                <a:gd name="T0" fmla="*/ 143518 w 143518"/>
                                <a:gd name="T1" fmla="*/ 0 h 281575"/>
                                <a:gd name="T2" fmla="*/ 143518 w 143518"/>
                                <a:gd name="T3" fmla="*/ 82035 h 281575"/>
                                <a:gd name="T4" fmla="*/ 140246 w 143518"/>
                                <a:gd name="T5" fmla="*/ 82756 h 281575"/>
                                <a:gd name="T6" fmla="*/ 114288 w 143518"/>
                                <a:gd name="T7" fmla="*/ 95939 h 281575"/>
                                <a:gd name="T8" fmla="*/ 83210 w 143518"/>
                                <a:gd name="T9" fmla="*/ 123409 h 281575"/>
                                <a:gd name="T10" fmla="*/ 69393 w 143518"/>
                                <a:gd name="T11" fmla="*/ 154054 h 281575"/>
                                <a:gd name="T12" fmla="*/ 76632 w 143518"/>
                                <a:gd name="T13" fmla="*/ 184801 h 281575"/>
                                <a:gd name="T14" fmla="*/ 100381 w 143518"/>
                                <a:gd name="T15" fmla="*/ 202975 h 281575"/>
                                <a:gd name="T16" fmla="*/ 133604 w 143518"/>
                                <a:gd name="T17" fmla="*/ 203076 h 281575"/>
                                <a:gd name="T18" fmla="*/ 143518 w 143518"/>
                                <a:gd name="T19" fmla="*/ 198627 h 281575"/>
                                <a:gd name="T20" fmla="*/ 143518 w 143518"/>
                                <a:gd name="T21" fmla="*/ 280231 h 281575"/>
                                <a:gd name="T22" fmla="*/ 127902 w 143518"/>
                                <a:gd name="T23" fmla="*/ 281575 h 281575"/>
                                <a:gd name="T24" fmla="*/ 87503 w 143518"/>
                                <a:gd name="T25" fmla="*/ 270488 h 281575"/>
                                <a:gd name="T26" fmla="*/ 52959 w 143518"/>
                                <a:gd name="T27" fmla="*/ 247298 h 281575"/>
                                <a:gd name="T28" fmla="*/ 25705 w 143518"/>
                                <a:gd name="T29" fmla="*/ 215040 h 281575"/>
                                <a:gd name="T30" fmla="*/ 4191 w 143518"/>
                                <a:gd name="T31" fmla="*/ 164430 h 281575"/>
                                <a:gd name="T32" fmla="*/ 3213 w 143518"/>
                                <a:gd name="T33" fmla="*/ 113173 h 281575"/>
                                <a:gd name="T34" fmla="*/ 23660 w 143518"/>
                                <a:gd name="T35" fmla="*/ 65561 h 281575"/>
                                <a:gd name="T36" fmla="*/ 66282 w 143518"/>
                                <a:gd name="T37" fmla="*/ 25479 h 281575"/>
                                <a:gd name="T38" fmla="*/ 120904 w 143518"/>
                                <a:gd name="T39" fmla="*/ 2340 h 281575"/>
                                <a:gd name="T40" fmla="*/ 143518 w 143518"/>
                                <a:gd name="T41" fmla="*/ 0 h 281575"/>
                                <a:gd name="T42" fmla="*/ 0 w 143518"/>
                                <a:gd name="T43" fmla="*/ 0 h 281575"/>
                                <a:gd name="T44" fmla="*/ 143518 w 143518"/>
                                <a:gd name="T45" fmla="*/ 281575 h 2815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3518" h="281575">
                                  <a:moveTo>
                                    <a:pt x="143518" y="0"/>
                                  </a:moveTo>
                                  <a:lnTo>
                                    <a:pt x="143518" y="82035"/>
                                  </a:lnTo>
                                  <a:lnTo>
                                    <a:pt x="140246" y="82756"/>
                                  </a:lnTo>
                                  <a:cubicBezTo>
                                    <a:pt x="131255" y="86185"/>
                                    <a:pt x="122581" y="90605"/>
                                    <a:pt x="114288" y="95939"/>
                                  </a:cubicBezTo>
                                  <a:cubicBezTo>
                                    <a:pt x="101359" y="104283"/>
                                    <a:pt x="91084" y="113364"/>
                                    <a:pt x="83210" y="123409"/>
                                  </a:cubicBezTo>
                                  <a:cubicBezTo>
                                    <a:pt x="75425" y="133353"/>
                                    <a:pt x="70803" y="143564"/>
                                    <a:pt x="69393" y="154054"/>
                                  </a:cubicBezTo>
                                  <a:cubicBezTo>
                                    <a:pt x="67894" y="164595"/>
                                    <a:pt x="70409" y="174806"/>
                                    <a:pt x="76632" y="184801"/>
                                  </a:cubicBezTo>
                                  <a:cubicBezTo>
                                    <a:pt x="82626" y="193958"/>
                                    <a:pt x="90500" y="199978"/>
                                    <a:pt x="100381" y="202975"/>
                                  </a:cubicBezTo>
                                  <a:cubicBezTo>
                                    <a:pt x="110198" y="206010"/>
                                    <a:pt x="121260" y="205985"/>
                                    <a:pt x="133604" y="203076"/>
                                  </a:cubicBezTo>
                                  <a:lnTo>
                                    <a:pt x="143518" y="198627"/>
                                  </a:lnTo>
                                  <a:lnTo>
                                    <a:pt x="143518" y="280231"/>
                                  </a:lnTo>
                                  <a:lnTo>
                                    <a:pt x="127902" y="281575"/>
                                  </a:lnTo>
                                  <a:cubicBezTo>
                                    <a:pt x="113513" y="280089"/>
                                    <a:pt x="100038" y="276393"/>
                                    <a:pt x="87503" y="270488"/>
                                  </a:cubicBezTo>
                                  <a:cubicBezTo>
                                    <a:pt x="74816" y="264544"/>
                                    <a:pt x="63360" y="256759"/>
                                    <a:pt x="52959" y="247298"/>
                                  </a:cubicBezTo>
                                  <a:cubicBezTo>
                                    <a:pt x="42596" y="237874"/>
                                    <a:pt x="33439" y="227054"/>
                                    <a:pt x="25705" y="215040"/>
                                  </a:cubicBezTo>
                                  <a:cubicBezTo>
                                    <a:pt x="15189" y="198568"/>
                                    <a:pt x="8027" y="181766"/>
                                    <a:pt x="4191" y="164430"/>
                                  </a:cubicBezTo>
                                  <a:cubicBezTo>
                                    <a:pt x="343" y="147107"/>
                                    <a:pt x="0" y="130077"/>
                                    <a:pt x="3213" y="113173"/>
                                  </a:cubicBezTo>
                                  <a:cubicBezTo>
                                    <a:pt x="6388" y="96371"/>
                                    <a:pt x="13145" y="80496"/>
                                    <a:pt x="23660" y="65561"/>
                                  </a:cubicBezTo>
                                  <a:cubicBezTo>
                                    <a:pt x="34024" y="50575"/>
                                    <a:pt x="48324" y="37176"/>
                                    <a:pt x="66282" y="25479"/>
                                  </a:cubicBezTo>
                                  <a:cubicBezTo>
                                    <a:pt x="84506" y="13846"/>
                                    <a:pt x="102731" y="6061"/>
                                    <a:pt x="120904" y="2340"/>
                                  </a:cubicBezTo>
                                  <a:lnTo>
                                    <a:pt x="1435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Shape 137"/>
                          <wps:cNvSpPr>
                            <a:spLocks noChangeAspect="1"/>
                          </wps:cNvSpPr>
                          <wps:spPr bwMode="auto">
                            <a:xfrm>
                              <a:off x="3499612" y="682054"/>
                              <a:ext cx="341003" cy="456044"/>
                            </a:xfrm>
                            <a:custGeom>
                              <a:avLst/>
                              <a:gdLst>
                                <a:gd name="T0" fmla="*/ 292189 w 341003"/>
                                <a:gd name="T1" fmla="*/ 0 h 456044"/>
                                <a:gd name="T2" fmla="*/ 341003 w 341003"/>
                                <a:gd name="T3" fmla="*/ 56540 h 456044"/>
                                <a:gd name="T4" fmla="*/ 341003 w 341003"/>
                                <a:gd name="T5" fmla="*/ 66870 h 456044"/>
                                <a:gd name="T6" fmla="*/ 170218 w 341003"/>
                                <a:gd name="T7" fmla="*/ 214300 h 456044"/>
                                <a:gd name="T8" fmla="*/ 170929 w 341003"/>
                                <a:gd name="T9" fmla="*/ 215113 h 456044"/>
                                <a:gd name="T10" fmla="*/ 189611 w 341003"/>
                                <a:gd name="T11" fmla="*/ 211303 h 456044"/>
                                <a:gd name="T12" fmla="*/ 207607 w 341003"/>
                                <a:gd name="T13" fmla="*/ 208572 h 456044"/>
                                <a:gd name="T14" fmla="*/ 303124 w 341003"/>
                                <a:gd name="T15" fmla="*/ 197104 h 456044"/>
                                <a:gd name="T16" fmla="*/ 341003 w 341003"/>
                                <a:gd name="T17" fmla="*/ 240979 h 456044"/>
                                <a:gd name="T18" fmla="*/ 341003 w 341003"/>
                                <a:gd name="T19" fmla="*/ 271977 h 456044"/>
                                <a:gd name="T20" fmla="*/ 224587 w 341003"/>
                                <a:gd name="T21" fmla="*/ 270637 h 456044"/>
                                <a:gd name="T22" fmla="*/ 175997 w 341003"/>
                                <a:gd name="T23" fmla="*/ 456044 h 456044"/>
                                <a:gd name="T24" fmla="*/ 109639 w 341003"/>
                                <a:gd name="T25" fmla="*/ 379197 h 456044"/>
                                <a:gd name="T26" fmla="*/ 150025 w 341003"/>
                                <a:gd name="T27" fmla="*/ 259004 h 456044"/>
                                <a:gd name="T28" fmla="*/ 116802 w 341003"/>
                                <a:gd name="T29" fmla="*/ 260401 h 456044"/>
                                <a:gd name="T30" fmla="*/ 53937 w 341003"/>
                                <a:gd name="T31" fmla="*/ 314681 h 456044"/>
                                <a:gd name="T32" fmla="*/ 0 w 341003"/>
                                <a:gd name="T33" fmla="*/ 252222 h 456044"/>
                                <a:gd name="T34" fmla="*/ 292189 w 341003"/>
                                <a:gd name="T35" fmla="*/ 0 h 456044"/>
                                <a:gd name="T36" fmla="*/ 0 w 341003"/>
                                <a:gd name="T37" fmla="*/ 0 h 456044"/>
                                <a:gd name="T38" fmla="*/ 341003 w 341003"/>
                                <a:gd name="T39" fmla="*/ 456044 h 456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41003" h="456044">
                                  <a:moveTo>
                                    <a:pt x="292189" y="0"/>
                                  </a:moveTo>
                                  <a:lnTo>
                                    <a:pt x="341003" y="56540"/>
                                  </a:lnTo>
                                  <a:lnTo>
                                    <a:pt x="341003" y="66870"/>
                                  </a:lnTo>
                                  <a:lnTo>
                                    <a:pt x="170218" y="214300"/>
                                  </a:lnTo>
                                  <a:lnTo>
                                    <a:pt x="170929" y="215113"/>
                                  </a:lnTo>
                                  <a:cubicBezTo>
                                    <a:pt x="177216" y="213652"/>
                                    <a:pt x="183401" y="212369"/>
                                    <a:pt x="189611" y="211303"/>
                                  </a:cubicBezTo>
                                  <a:cubicBezTo>
                                    <a:pt x="195745" y="210198"/>
                                    <a:pt x="201778" y="209283"/>
                                    <a:pt x="207607" y="208572"/>
                                  </a:cubicBezTo>
                                  <a:lnTo>
                                    <a:pt x="303124" y="197104"/>
                                  </a:lnTo>
                                  <a:lnTo>
                                    <a:pt x="341003" y="240979"/>
                                  </a:lnTo>
                                  <a:lnTo>
                                    <a:pt x="341003" y="271977"/>
                                  </a:lnTo>
                                  <a:lnTo>
                                    <a:pt x="224587" y="270637"/>
                                  </a:lnTo>
                                  <a:lnTo>
                                    <a:pt x="175997" y="456044"/>
                                  </a:lnTo>
                                  <a:lnTo>
                                    <a:pt x="109639" y="379197"/>
                                  </a:lnTo>
                                  <a:lnTo>
                                    <a:pt x="150025" y="259004"/>
                                  </a:lnTo>
                                  <a:lnTo>
                                    <a:pt x="116802" y="260401"/>
                                  </a:lnTo>
                                  <a:lnTo>
                                    <a:pt x="53937" y="314681"/>
                                  </a:lnTo>
                                  <a:lnTo>
                                    <a:pt x="0" y="252222"/>
                                  </a:lnTo>
                                  <a:lnTo>
                                    <a:pt x="2921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Shape 138"/>
                          <wps:cNvSpPr>
                            <a:spLocks noChangeAspect="1"/>
                          </wps:cNvSpPr>
                          <wps:spPr bwMode="auto">
                            <a:xfrm>
                              <a:off x="3356305" y="624484"/>
                              <a:ext cx="303314" cy="262738"/>
                            </a:xfrm>
                            <a:custGeom>
                              <a:avLst/>
                              <a:gdLst>
                                <a:gd name="T0" fmla="*/ 183756 w 303314"/>
                                <a:gd name="T1" fmla="*/ 546 h 262738"/>
                                <a:gd name="T2" fmla="*/ 221297 w 303314"/>
                                <a:gd name="T3" fmla="*/ 9792 h 262738"/>
                                <a:gd name="T4" fmla="*/ 258788 w 303314"/>
                                <a:gd name="T5" fmla="*/ 34862 h 262738"/>
                                <a:gd name="T6" fmla="*/ 287198 w 303314"/>
                                <a:gd name="T7" fmla="*/ 67094 h 262738"/>
                                <a:gd name="T8" fmla="*/ 303314 w 303314"/>
                                <a:gd name="T9" fmla="*/ 96469 h 262738"/>
                                <a:gd name="T10" fmla="*/ 254571 w 303314"/>
                                <a:gd name="T11" fmla="*/ 129235 h 262738"/>
                                <a:gd name="T12" fmla="*/ 247866 w 303314"/>
                                <a:gd name="T13" fmla="*/ 113868 h 262738"/>
                                <a:gd name="T14" fmla="*/ 236944 w 303314"/>
                                <a:gd name="T15" fmla="*/ 96012 h 262738"/>
                                <a:gd name="T16" fmla="*/ 222123 w 303314"/>
                                <a:gd name="T17" fmla="*/ 79312 h 262738"/>
                                <a:gd name="T18" fmla="*/ 201079 w 303314"/>
                                <a:gd name="T19" fmla="*/ 67920 h 262738"/>
                                <a:gd name="T20" fmla="*/ 184607 w 303314"/>
                                <a:gd name="T21" fmla="*/ 73863 h 262738"/>
                                <a:gd name="T22" fmla="*/ 179908 w 303314"/>
                                <a:gd name="T23" fmla="*/ 84836 h 262738"/>
                                <a:gd name="T24" fmla="*/ 183464 w 303314"/>
                                <a:gd name="T25" fmla="*/ 100800 h 262738"/>
                                <a:gd name="T26" fmla="*/ 195580 w 303314"/>
                                <a:gd name="T27" fmla="*/ 125578 h 262738"/>
                                <a:gd name="T28" fmla="*/ 212217 w 303314"/>
                                <a:gd name="T29" fmla="*/ 168135 h 262738"/>
                                <a:gd name="T30" fmla="*/ 211213 w 303314"/>
                                <a:gd name="T31" fmla="*/ 203734 h 262738"/>
                                <a:gd name="T32" fmla="*/ 193611 w 303314"/>
                                <a:gd name="T33" fmla="*/ 234455 h 262738"/>
                                <a:gd name="T34" fmla="*/ 154127 w 303314"/>
                                <a:gd name="T35" fmla="*/ 258864 h 262738"/>
                                <a:gd name="T36" fmla="*/ 105448 w 303314"/>
                                <a:gd name="T37" fmla="*/ 255753 h 262738"/>
                                <a:gd name="T38" fmla="*/ 50774 w 303314"/>
                                <a:gd name="T39" fmla="*/ 221463 h 262738"/>
                                <a:gd name="T40" fmla="*/ 18580 w 303314"/>
                                <a:gd name="T41" fmla="*/ 184912 h 262738"/>
                                <a:gd name="T42" fmla="*/ 0 w 303314"/>
                                <a:gd name="T43" fmla="*/ 149771 h 262738"/>
                                <a:gd name="T44" fmla="*/ 50228 w 303314"/>
                                <a:gd name="T45" fmla="*/ 116180 h 262738"/>
                                <a:gd name="T46" fmla="*/ 58712 w 303314"/>
                                <a:gd name="T47" fmla="*/ 136195 h 262738"/>
                                <a:gd name="T48" fmla="*/ 72606 w 303314"/>
                                <a:gd name="T49" fmla="*/ 158839 h 262738"/>
                                <a:gd name="T50" fmla="*/ 89789 w 303314"/>
                                <a:gd name="T51" fmla="*/ 178410 h 262738"/>
                                <a:gd name="T52" fmla="*/ 113741 w 303314"/>
                                <a:gd name="T53" fmla="*/ 192291 h 262738"/>
                                <a:gd name="T54" fmla="*/ 130518 w 303314"/>
                                <a:gd name="T55" fmla="*/ 186030 h 262738"/>
                                <a:gd name="T56" fmla="*/ 136182 w 303314"/>
                                <a:gd name="T57" fmla="*/ 174930 h 262738"/>
                                <a:gd name="T58" fmla="*/ 133807 w 303314"/>
                                <a:gd name="T59" fmla="*/ 160058 h 262738"/>
                                <a:gd name="T60" fmla="*/ 122758 w 303314"/>
                                <a:gd name="T61" fmla="*/ 137224 h 262738"/>
                                <a:gd name="T62" fmla="*/ 104546 w 303314"/>
                                <a:gd name="T63" fmla="*/ 91161 h 262738"/>
                                <a:gd name="T64" fmla="*/ 104788 w 303314"/>
                                <a:gd name="T65" fmla="*/ 54521 h 262738"/>
                                <a:gd name="T66" fmla="*/ 120040 w 303314"/>
                                <a:gd name="T67" fmla="*/ 27051 h 262738"/>
                                <a:gd name="T68" fmla="*/ 149073 w 303314"/>
                                <a:gd name="T69" fmla="*/ 6477 h 262738"/>
                                <a:gd name="T70" fmla="*/ 183756 w 303314"/>
                                <a:gd name="T71" fmla="*/ 546 h 262738"/>
                                <a:gd name="T72" fmla="*/ 0 w 303314"/>
                                <a:gd name="T73" fmla="*/ 0 h 262738"/>
                                <a:gd name="T74" fmla="*/ 303314 w 303314"/>
                                <a:gd name="T75" fmla="*/ 262738 h 2627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T72" t="T73" r="T74" b="T75"/>
                              <a:pathLst>
                                <a:path w="303314" h="262738">
                                  <a:moveTo>
                                    <a:pt x="183756" y="546"/>
                                  </a:moveTo>
                                  <a:cubicBezTo>
                                    <a:pt x="196024" y="1029"/>
                                    <a:pt x="208610" y="4140"/>
                                    <a:pt x="221297" y="9792"/>
                                  </a:cubicBezTo>
                                  <a:cubicBezTo>
                                    <a:pt x="234061" y="15507"/>
                                    <a:pt x="246532" y="23863"/>
                                    <a:pt x="258788" y="34862"/>
                                  </a:cubicBezTo>
                                  <a:cubicBezTo>
                                    <a:pt x="270256" y="45504"/>
                                    <a:pt x="279755" y="56185"/>
                                    <a:pt x="287198" y="67094"/>
                                  </a:cubicBezTo>
                                  <a:cubicBezTo>
                                    <a:pt x="294665" y="77991"/>
                                    <a:pt x="300012" y="87732"/>
                                    <a:pt x="303314" y="96469"/>
                                  </a:cubicBezTo>
                                  <a:lnTo>
                                    <a:pt x="254571" y="129235"/>
                                  </a:lnTo>
                                  <a:cubicBezTo>
                                    <a:pt x="253073" y="124816"/>
                                    <a:pt x="250812" y="119723"/>
                                    <a:pt x="247866" y="113868"/>
                                  </a:cubicBezTo>
                                  <a:cubicBezTo>
                                    <a:pt x="244805" y="108064"/>
                                    <a:pt x="241198" y="102083"/>
                                    <a:pt x="236944" y="96012"/>
                                  </a:cubicBezTo>
                                  <a:cubicBezTo>
                                    <a:pt x="232588" y="90018"/>
                                    <a:pt x="227647" y="84442"/>
                                    <a:pt x="222123" y="79312"/>
                                  </a:cubicBezTo>
                                  <a:cubicBezTo>
                                    <a:pt x="214554" y="72581"/>
                                    <a:pt x="207594" y="68821"/>
                                    <a:pt x="201079" y="67920"/>
                                  </a:cubicBezTo>
                                  <a:cubicBezTo>
                                    <a:pt x="194564" y="67043"/>
                                    <a:pt x="189090" y="69025"/>
                                    <a:pt x="184607" y="73863"/>
                                  </a:cubicBezTo>
                                  <a:cubicBezTo>
                                    <a:pt x="181661" y="76937"/>
                                    <a:pt x="180061" y="80607"/>
                                    <a:pt x="179908" y="84836"/>
                                  </a:cubicBezTo>
                                  <a:cubicBezTo>
                                    <a:pt x="179718" y="88951"/>
                                    <a:pt x="180911" y="94336"/>
                                    <a:pt x="183464" y="100800"/>
                                  </a:cubicBezTo>
                                  <a:cubicBezTo>
                                    <a:pt x="186106" y="107340"/>
                                    <a:pt x="190093" y="115608"/>
                                    <a:pt x="195580" y="125578"/>
                                  </a:cubicBezTo>
                                  <a:cubicBezTo>
                                    <a:pt x="204089" y="141122"/>
                                    <a:pt x="209639" y="155321"/>
                                    <a:pt x="212217" y="168135"/>
                                  </a:cubicBezTo>
                                  <a:cubicBezTo>
                                    <a:pt x="214706" y="181013"/>
                                    <a:pt x="214325" y="192875"/>
                                    <a:pt x="211213" y="203734"/>
                                  </a:cubicBezTo>
                                  <a:cubicBezTo>
                                    <a:pt x="208026" y="214656"/>
                                    <a:pt x="202184" y="224866"/>
                                    <a:pt x="193611" y="234455"/>
                                  </a:cubicBezTo>
                                  <a:cubicBezTo>
                                    <a:pt x="182334" y="246926"/>
                                    <a:pt x="169177" y="255042"/>
                                    <a:pt x="154127" y="258864"/>
                                  </a:cubicBezTo>
                                  <a:cubicBezTo>
                                    <a:pt x="139141" y="262738"/>
                                    <a:pt x="122885" y="261671"/>
                                    <a:pt x="105448" y="255753"/>
                                  </a:cubicBezTo>
                                  <a:cubicBezTo>
                                    <a:pt x="87846" y="249822"/>
                                    <a:pt x="69672" y="238341"/>
                                    <a:pt x="50774" y="221463"/>
                                  </a:cubicBezTo>
                                  <a:cubicBezTo>
                                    <a:pt x="37846" y="209601"/>
                                    <a:pt x="27140" y="197447"/>
                                    <a:pt x="18580" y="184912"/>
                                  </a:cubicBezTo>
                                  <a:cubicBezTo>
                                    <a:pt x="10020" y="172403"/>
                                    <a:pt x="3848" y="160719"/>
                                    <a:pt x="0" y="149771"/>
                                  </a:cubicBezTo>
                                  <a:lnTo>
                                    <a:pt x="50228" y="116180"/>
                                  </a:lnTo>
                                  <a:cubicBezTo>
                                    <a:pt x="52007" y="122047"/>
                                    <a:pt x="54762" y="128715"/>
                                    <a:pt x="58712" y="136195"/>
                                  </a:cubicBezTo>
                                  <a:cubicBezTo>
                                    <a:pt x="62674" y="143815"/>
                                    <a:pt x="67259" y="151270"/>
                                    <a:pt x="72606" y="158839"/>
                                  </a:cubicBezTo>
                                  <a:cubicBezTo>
                                    <a:pt x="77978" y="166256"/>
                                    <a:pt x="83693" y="172758"/>
                                    <a:pt x="89789" y="178410"/>
                                  </a:cubicBezTo>
                                  <a:cubicBezTo>
                                    <a:pt x="99035" y="186677"/>
                                    <a:pt x="107010" y="191364"/>
                                    <a:pt x="113741" y="192291"/>
                                  </a:cubicBezTo>
                                  <a:cubicBezTo>
                                    <a:pt x="120447" y="193269"/>
                                    <a:pt x="125971" y="191186"/>
                                    <a:pt x="130518" y="186030"/>
                                  </a:cubicBezTo>
                                  <a:cubicBezTo>
                                    <a:pt x="133693" y="182690"/>
                                    <a:pt x="135547" y="178994"/>
                                    <a:pt x="136182" y="174930"/>
                                  </a:cubicBezTo>
                                  <a:cubicBezTo>
                                    <a:pt x="136766" y="170929"/>
                                    <a:pt x="136017" y="165976"/>
                                    <a:pt x="133807" y="160058"/>
                                  </a:cubicBezTo>
                                  <a:cubicBezTo>
                                    <a:pt x="131648" y="154076"/>
                                    <a:pt x="127927" y="146456"/>
                                    <a:pt x="122758" y="137224"/>
                                  </a:cubicBezTo>
                                  <a:cubicBezTo>
                                    <a:pt x="113347" y="120269"/>
                                    <a:pt x="107213" y="104928"/>
                                    <a:pt x="104546" y="91161"/>
                                  </a:cubicBezTo>
                                  <a:cubicBezTo>
                                    <a:pt x="101879" y="77394"/>
                                    <a:pt x="101930" y="65215"/>
                                    <a:pt x="104788" y="54521"/>
                                  </a:cubicBezTo>
                                  <a:cubicBezTo>
                                    <a:pt x="107759" y="43866"/>
                                    <a:pt x="112750" y="34709"/>
                                    <a:pt x="120040" y="27051"/>
                                  </a:cubicBezTo>
                                  <a:cubicBezTo>
                                    <a:pt x="128562" y="17806"/>
                                    <a:pt x="138188" y="10909"/>
                                    <a:pt x="149073" y="6477"/>
                                  </a:cubicBezTo>
                                  <a:cubicBezTo>
                                    <a:pt x="159880" y="1981"/>
                                    <a:pt x="171437" y="0"/>
                                    <a:pt x="183756" y="54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Shape 139"/>
                          <wps:cNvSpPr>
                            <a:spLocks noChangeAspect="1"/>
                          </wps:cNvSpPr>
                          <wps:spPr bwMode="auto">
                            <a:xfrm>
                              <a:off x="3217279" y="608692"/>
                              <a:ext cx="30899" cy="63024"/>
                            </a:xfrm>
                            <a:custGeom>
                              <a:avLst/>
                              <a:gdLst>
                                <a:gd name="T0" fmla="*/ 0 w 30899"/>
                                <a:gd name="T1" fmla="*/ 0 h 63024"/>
                                <a:gd name="T2" fmla="*/ 30899 w 30899"/>
                                <a:gd name="T3" fmla="*/ 9557 h 63024"/>
                                <a:gd name="T4" fmla="*/ 11252 w 30899"/>
                                <a:gd name="T5" fmla="*/ 63024 h 63024"/>
                                <a:gd name="T6" fmla="*/ 0 w 30899"/>
                                <a:gd name="T7" fmla="*/ 59919 h 63024"/>
                                <a:gd name="T8" fmla="*/ 0 w 30899"/>
                                <a:gd name="T9" fmla="*/ 0 h 63024"/>
                                <a:gd name="T10" fmla="*/ 0 w 30899"/>
                                <a:gd name="T11" fmla="*/ 0 h 63024"/>
                                <a:gd name="T12" fmla="*/ 30899 w 30899"/>
                                <a:gd name="T13" fmla="*/ 63024 h 630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30899" h="63024">
                                  <a:moveTo>
                                    <a:pt x="0" y="0"/>
                                  </a:moveTo>
                                  <a:lnTo>
                                    <a:pt x="30899" y="9557"/>
                                  </a:lnTo>
                                  <a:lnTo>
                                    <a:pt x="11252" y="63024"/>
                                  </a:lnTo>
                                  <a:lnTo>
                                    <a:pt x="0" y="5991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Shape 140"/>
                          <wps:cNvSpPr>
                            <a:spLocks noChangeAspect="1"/>
                          </wps:cNvSpPr>
                          <wps:spPr bwMode="auto">
                            <a:xfrm>
                              <a:off x="3602393" y="514693"/>
                              <a:ext cx="137071" cy="134798"/>
                            </a:xfrm>
                            <a:custGeom>
                              <a:avLst/>
                              <a:gdLst>
                                <a:gd name="T0" fmla="*/ 15583 w 137071"/>
                                <a:gd name="T1" fmla="*/ 0 h 134798"/>
                                <a:gd name="T2" fmla="*/ 55423 w 137071"/>
                                <a:gd name="T3" fmla="*/ 36106 h 134798"/>
                                <a:gd name="T4" fmla="*/ 44209 w 137071"/>
                                <a:gd name="T5" fmla="*/ 89687 h 134798"/>
                                <a:gd name="T6" fmla="*/ 45022 w 137071"/>
                                <a:gd name="T7" fmla="*/ 90424 h 134798"/>
                                <a:gd name="T8" fmla="*/ 96838 w 137071"/>
                                <a:gd name="T9" fmla="*/ 73647 h 134798"/>
                                <a:gd name="T10" fmla="*/ 137071 w 137071"/>
                                <a:gd name="T11" fmla="*/ 110109 h 134798"/>
                                <a:gd name="T12" fmla="*/ 41415 w 137071"/>
                                <a:gd name="T13" fmla="*/ 134798 h 134798"/>
                                <a:gd name="T14" fmla="*/ 0 w 137071"/>
                                <a:gd name="T15" fmla="*/ 97231 h 134798"/>
                                <a:gd name="T16" fmla="*/ 15583 w 137071"/>
                                <a:gd name="T17" fmla="*/ 0 h 134798"/>
                                <a:gd name="T18" fmla="*/ 0 w 137071"/>
                                <a:gd name="T19" fmla="*/ 0 h 134798"/>
                                <a:gd name="T20" fmla="*/ 137071 w 137071"/>
                                <a:gd name="T21" fmla="*/ 134798 h 1347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37071" h="134798">
                                  <a:moveTo>
                                    <a:pt x="15583" y="0"/>
                                  </a:moveTo>
                                  <a:lnTo>
                                    <a:pt x="55423" y="36106"/>
                                  </a:lnTo>
                                  <a:lnTo>
                                    <a:pt x="44209" y="89687"/>
                                  </a:lnTo>
                                  <a:lnTo>
                                    <a:pt x="45022" y="90424"/>
                                  </a:lnTo>
                                  <a:lnTo>
                                    <a:pt x="96838" y="73647"/>
                                  </a:lnTo>
                                  <a:lnTo>
                                    <a:pt x="137071" y="110109"/>
                                  </a:lnTo>
                                  <a:lnTo>
                                    <a:pt x="41415" y="134798"/>
                                  </a:lnTo>
                                  <a:lnTo>
                                    <a:pt x="0" y="97231"/>
                                  </a:lnTo>
                                  <a:lnTo>
                                    <a:pt x="155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Shape 141"/>
                          <wps:cNvSpPr>
                            <a:spLocks noChangeAspect="1"/>
                          </wps:cNvSpPr>
                          <wps:spPr bwMode="auto">
                            <a:xfrm>
                              <a:off x="3217279" y="376910"/>
                              <a:ext cx="115036" cy="219711"/>
                            </a:xfrm>
                            <a:custGeom>
                              <a:avLst/>
                              <a:gdLst>
                                <a:gd name="T0" fmla="*/ 0 w 115036"/>
                                <a:gd name="T1" fmla="*/ 0 h 219711"/>
                                <a:gd name="T2" fmla="*/ 10693 w 115036"/>
                                <a:gd name="T3" fmla="*/ 115 h 219711"/>
                                <a:gd name="T4" fmla="*/ 57226 w 115036"/>
                                <a:gd name="T5" fmla="*/ 18644 h 219711"/>
                                <a:gd name="T6" fmla="*/ 92037 w 115036"/>
                                <a:gd name="T7" fmla="*/ 48502 h 219711"/>
                                <a:gd name="T8" fmla="*/ 110236 w 115036"/>
                                <a:gd name="T9" fmla="*/ 83110 h 219711"/>
                                <a:gd name="T10" fmla="*/ 114224 w 115036"/>
                                <a:gd name="T11" fmla="*/ 120333 h 219711"/>
                                <a:gd name="T12" fmla="*/ 106566 w 115036"/>
                                <a:gd name="T13" fmla="*/ 157786 h 219711"/>
                                <a:gd name="T14" fmla="*/ 89865 w 115036"/>
                                <a:gd name="T15" fmla="*/ 193257 h 219711"/>
                                <a:gd name="T16" fmla="*/ 79057 w 115036"/>
                                <a:gd name="T17" fmla="*/ 209360 h 219711"/>
                                <a:gd name="T18" fmla="*/ 70688 w 115036"/>
                                <a:gd name="T19" fmla="*/ 219711 h 219711"/>
                                <a:gd name="T20" fmla="*/ 0 w 115036"/>
                                <a:gd name="T21" fmla="*/ 176915 h 219711"/>
                                <a:gd name="T22" fmla="*/ 0 w 115036"/>
                                <a:gd name="T23" fmla="*/ 110924 h 219711"/>
                                <a:gd name="T24" fmla="*/ 36766 w 115036"/>
                                <a:gd name="T25" fmla="*/ 133186 h 219711"/>
                                <a:gd name="T26" fmla="*/ 43878 w 115036"/>
                                <a:gd name="T27" fmla="*/ 117730 h 219711"/>
                                <a:gd name="T28" fmla="*/ 46837 w 115036"/>
                                <a:gd name="T29" fmla="*/ 99086 h 219711"/>
                                <a:gd name="T30" fmla="*/ 41770 w 115036"/>
                                <a:gd name="T31" fmla="*/ 79846 h 219711"/>
                                <a:gd name="T32" fmla="*/ 24676 w 115036"/>
                                <a:gd name="T33" fmla="*/ 63018 h 219711"/>
                                <a:gd name="T34" fmla="*/ 2781 w 115036"/>
                                <a:gd name="T35" fmla="*/ 56008 h 219711"/>
                                <a:gd name="T36" fmla="*/ 0 w 115036"/>
                                <a:gd name="T37" fmla="*/ 56492 h 219711"/>
                                <a:gd name="T38" fmla="*/ 0 w 115036"/>
                                <a:gd name="T39" fmla="*/ 0 h 219711"/>
                                <a:gd name="T40" fmla="*/ 0 w 115036"/>
                                <a:gd name="T41" fmla="*/ 0 h 219711"/>
                                <a:gd name="T42" fmla="*/ 115036 w 115036"/>
                                <a:gd name="T43" fmla="*/ 219711 h 2197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115036" h="219711">
                                  <a:moveTo>
                                    <a:pt x="0" y="0"/>
                                  </a:moveTo>
                                  <a:lnTo>
                                    <a:pt x="10693" y="115"/>
                                  </a:lnTo>
                                  <a:cubicBezTo>
                                    <a:pt x="25857" y="3036"/>
                                    <a:pt x="41402" y="9170"/>
                                    <a:pt x="57226" y="18644"/>
                                  </a:cubicBezTo>
                                  <a:cubicBezTo>
                                    <a:pt x="71818" y="27585"/>
                                    <a:pt x="83502" y="37504"/>
                                    <a:pt x="92037" y="48502"/>
                                  </a:cubicBezTo>
                                  <a:cubicBezTo>
                                    <a:pt x="100660" y="59424"/>
                                    <a:pt x="106718" y="70930"/>
                                    <a:pt x="110236" y="83110"/>
                                  </a:cubicBezTo>
                                  <a:cubicBezTo>
                                    <a:pt x="113741" y="95276"/>
                                    <a:pt x="115036" y="107684"/>
                                    <a:pt x="114224" y="120333"/>
                                  </a:cubicBezTo>
                                  <a:cubicBezTo>
                                    <a:pt x="113373" y="132919"/>
                                    <a:pt x="110858" y="145479"/>
                                    <a:pt x="106566" y="157786"/>
                                  </a:cubicBezTo>
                                  <a:cubicBezTo>
                                    <a:pt x="102286" y="170117"/>
                                    <a:pt x="96710" y="181954"/>
                                    <a:pt x="89865" y="193257"/>
                                  </a:cubicBezTo>
                                  <a:cubicBezTo>
                                    <a:pt x="86157" y="199365"/>
                                    <a:pt x="82512" y="204674"/>
                                    <a:pt x="79057" y="209360"/>
                                  </a:cubicBezTo>
                                  <a:cubicBezTo>
                                    <a:pt x="75552" y="213881"/>
                                    <a:pt x="72809" y="217412"/>
                                    <a:pt x="70688" y="219711"/>
                                  </a:cubicBezTo>
                                  <a:lnTo>
                                    <a:pt x="0" y="176915"/>
                                  </a:lnTo>
                                  <a:lnTo>
                                    <a:pt x="0" y="110924"/>
                                  </a:lnTo>
                                  <a:lnTo>
                                    <a:pt x="36766" y="133186"/>
                                  </a:lnTo>
                                  <a:cubicBezTo>
                                    <a:pt x="39510" y="128817"/>
                                    <a:pt x="41859" y="123686"/>
                                    <a:pt x="43878" y="117730"/>
                                  </a:cubicBezTo>
                                  <a:cubicBezTo>
                                    <a:pt x="45872" y="111837"/>
                                    <a:pt x="46825" y="105538"/>
                                    <a:pt x="46837" y="99086"/>
                                  </a:cubicBezTo>
                                  <a:cubicBezTo>
                                    <a:pt x="46787" y="92508"/>
                                    <a:pt x="45072" y="86069"/>
                                    <a:pt x="41770" y="79846"/>
                                  </a:cubicBezTo>
                                  <a:cubicBezTo>
                                    <a:pt x="38315" y="73623"/>
                                    <a:pt x="32664" y="67971"/>
                                    <a:pt x="24676" y="63018"/>
                                  </a:cubicBezTo>
                                  <a:cubicBezTo>
                                    <a:pt x="17170" y="58599"/>
                                    <a:pt x="9906" y="56313"/>
                                    <a:pt x="2781" y="56008"/>
                                  </a:cubicBezTo>
                                  <a:lnTo>
                                    <a:pt x="0" y="564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Shape 142"/>
                          <wps:cNvSpPr>
                            <a:spLocks noChangeAspect="1"/>
                          </wps:cNvSpPr>
                          <wps:spPr bwMode="auto">
                            <a:xfrm>
                              <a:off x="3969106" y="2267064"/>
                              <a:ext cx="83076" cy="98247"/>
                            </a:xfrm>
                            <a:custGeom>
                              <a:avLst/>
                              <a:gdLst>
                                <a:gd name="T0" fmla="*/ 55004 w 83076"/>
                                <a:gd name="T1" fmla="*/ 800 h 98247"/>
                                <a:gd name="T2" fmla="*/ 80620 w 83076"/>
                                <a:gd name="T3" fmla="*/ 9474 h 98247"/>
                                <a:gd name="T4" fmla="*/ 83076 w 83076"/>
                                <a:gd name="T5" fmla="*/ 12335 h 98247"/>
                                <a:gd name="T6" fmla="*/ 83076 w 83076"/>
                                <a:gd name="T7" fmla="*/ 85599 h 98247"/>
                                <a:gd name="T8" fmla="*/ 73051 w 83076"/>
                                <a:gd name="T9" fmla="*/ 93561 h 98247"/>
                                <a:gd name="T10" fmla="*/ 45987 w 83076"/>
                                <a:gd name="T11" fmla="*/ 97574 h 98247"/>
                                <a:gd name="T12" fmla="*/ 20968 w 83076"/>
                                <a:gd name="T13" fmla="*/ 89052 h 98247"/>
                                <a:gd name="T14" fmla="*/ 4991 w 83076"/>
                                <a:gd name="T15" fmla="*/ 70295 h 98247"/>
                                <a:gd name="T16" fmla="*/ 838 w 83076"/>
                                <a:gd name="T17" fmla="*/ 43739 h 98247"/>
                                <a:gd name="T18" fmla="*/ 9716 w 83076"/>
                                <a:gd name="T19" fmla="*/ 19761 h 98247"/>
                                <a:gd name="T20" fmla="*/ 28829 w 83076"/>
                                <a:gd name="T21" fmla="*/ 4636 h 98247"/>
                                <a:gd name="T22" fmla="*/ 55004 w 83076"/>
                                <a:gd name="T23" fmla="*/ 800 h 98247"/>
                                <a:gd name="T24" fmla="*/ 0 w 83076"/>
                                <a:gd name="T25" fmla="*/ 0 h 98247"/>
                                <a:gd name="T26" fmla="*/ 83076 w 83076"/>
                                <a:gd name="T27" fmla="*/ 98247 h 98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83076" h="98247">
                                  <a:moveTo>
                                    <a:pt x="55004" y="800"/>
                                  </a:moveTo>
                                  <a:cubicBezTo>
                                    <a:pt x="65012" y="1829"/>
                                    <a:pt x="73533" y="4712"/>
                                    <a:pt x="80620" y="9474"/>
                                  </a:cubicBezTo>
                                  <a:lnTo>
                                    <a:pt x="83076" y="12335"/>
                                  </a:lnTo>
                                  <a:lnTo>
                                    <a:pt x="83076" y="85599"/>
                                  </a:lnTo>
                                  <a:lnTo>
                                    <a:pt x="73051" y="93561"/>
                                  </a:lnTo>
                                  <a:cubicBezTo>
                                    <a:pt x="65189" y="96914"/>
                                    <a:pt x="56198" y="98247"/>
                                    <a:pt x="45987" y="97574"/>
                                  </a:cubicBezTo>
                                  <a:cubicBezTo>
                                    <a:pt x="36335" y="96571"/>
                                    <a:pt x="27978" y="93777"/>
                                    <a:pt x="20968" y="89052"/>
                                  </a:cubicBezTo>
                                  <a:cubicBezTo>
                                    <a:pt x="13869" y="84303"/>
                                    <a:pt x="8522" y="78067"/>
                                    <a:pt x="4991" y="70295"/>
                                  </a:cubicBezTo>
                                  <a:cubicBezTo>
                                    <a:pt x="1359" y="62586"/>
                                    <a:pt x="0" y="53746"/>
                                    <a:pt x="838" y="43739"/>
                                  </a:cubicBezTo>
                                  <a:cubicBezTo>
                                    <a:pt x="1803" y="34480"/>
                                    <a:pt x="4737" y="26467"/>
                                    <a:pt x="9716" y="19761"/>
                                  </a:cubicBezTo>
                                  <a:cubicBezTo>
                                    <a:pt x="14618" y="13030"/>
                                    <a:pt x="20993" y="8014"/>
                                    <a:pt x="28829" y="4636"/>
                                  </a:cubicBezTo>
                                  <a:cubicBezTo>
                                    <a:pt x="36602" y="1270"/>
                                    <a:pt x="45377" y="0"/>
                                    <a:pt x="55004" y="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Shape 143"/>
                          <wps:cNvSpPr>
                            <a:spLocks noChangeAspect="1"/>
                          </wps:cNvSpPr>
                          <wps:spPr bwMode="auto">
                            <a:xfrm>
                              <a:off x="3980193" y="2148637"/>
                              <a:ext cx="71989" cy="97168"/>
                            </a:xfrm>
                            <a:custGeom>
                              <a:avLst/>
                              <a:gdLst>
                                <a:gd name="T0" fmla="*/ 50216 w 71989"/>
                                <a:gd name="T1" fmla="*/ 0 h 97168"/>
                                <a:gd name="T2" fmla="*/ 71989 w 71989"/>
                                <a:gd name="T3" fmla="*/ 5288 h 97168"/>
                                <a:gd name="T4" fmla="*/ 71989 w 71989"/>
                                <a:gd name="T5" fmla="*/ 91840 h 97168"/>
                                <a:gd name="T6" fmla="*/ 49631 w 71989"/>
                                <a:gd name="T7" fmla="*/ 97168 h 97168"/>
                                <a:gd name="T8" fmla="*/ 23990 w 71989"/>
                                <a:gd name="T9" fmla="*/ 90868 h 97168"/>
                                <a:gd name="T10" fmla="*/ 6452 w 71989"/>
                                <a:gd name="T11" fmla="*/ 73571 h 97168"/>
                                <a:gd name="T12" fmla="*/ 0 w 71989"/>
                                <a:gd name="T13" fmla="*/ 47485 h 97168"/>
                                <a:gd name="T14" fmla="*/ 6731 w 71989"/>
                                <a:gd name="T15" fmla="*/ 22822 h 97168"/>
                                <a:gd name="T16" fmla="*/ 24460 w 71989"/>
                                <a:gd name="T17" fmla="*/ 6083 h 97168"/>
                                <a:gd name="T18" fmla="*/ 50216 w 71989"/>
                                <a:gd name="T19" fmla="*/ 0 h 97168"/>
                                <a:gd name="T20" fmla="*/ 0 w 71989"/>
                                <a:gd name="T21" fmla="*/ 0 h 97168"/>
                                <a:gd name="T22" fmla="*/ 71989 w 71989"/>
                                <a:gd name="T23" fmla="*/ 97168 h 97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71989" h="97168">
                                  <a:moveTo>
                                    <a:pt x="50216" y="0"/>
                                  </a:moveTo>
                                  <a:lnTo>
                                    <a:pt x="71989" y="5288"/>
                                  </a:lnTo>
                                  <a:lnTo>
                                    <a:pt x="71989" y="91840"/>
                                  </a:lnTo>
                                  <a:lnTo>
                                    <a:pt x="49631" y="97168"/>
                                  </a:lnTo>
                                  <a:cubicBezTo>
                                    <a:pt x="39967" y="97028"/>
                                    <a:pt x="31382" y="94983"/>
                                    <a:pt x="23990" y="90868"/>
                                  </a:cubicBezTo>
                                  <a:cubicBezTo>
                                    <a:pt x="16485" y="86766"/>
                                    <a:pt x="10668" y="81026"/>
                                    <a:pt x="6452" y="73571"/>
                                  </a:cubicBezTo>
                                  <a:cubicBezTo>
                                    <a:pt x="2146" y="66230"/>
                                    <a:pt x="25" y="57518"/>
                                    <a:pt x="0" y="47485"/>
                                  </a:cubicBezTo>
                                  <a:cubicBezTo>
                                    <a:pt x="140" y="38163"/>
                                    <a:pt x="2362" y="29947"/>
                                    <a:pt x="6731" y="22822"/>
                                  </a:cubicBezTo>
                                  <a:cubicBezTo>
                                    <a:pt x="11036" y="15710"/>
                                    <a:pt x="16954" y="10122"/>
                                    <a:pt x="24460" y="6083"/>
                                  </a:cubicBezTo>
                                  <a:cubicBezTo>
                                    <a:pt x="31940" y="2083"/>
                                    <a:pt x="40525" y="25"/>
                                    <a:pt x="5021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Shape 144"/>
                          <wps:cNvSpPr>
                            <a:spLocks noChangeAspect="1"/>
                          </wps:cNvSpPr>
                          <wps:spPr bwMode="auto">
                            <a:xfrm>
                              <a:off x="3981983" y="2029282"/>
                              <a:ext cx="70198" cy="97333"/>
                            </a:xfrm>
                            <a:custGeom>
                              <a:avLst/>
                              <a:gdLst>
                                <a:gd name="T0" fmla="*/ 48730 w 70198"/>
                                <a:gd name="T1" fmla="*/ 0 h 97333"/>
                                <a:gd name="T2" fmla="*/ 70198 w 70198"/>
                                <a:gd name="T3" fmla="*/ 4436 h 97333"/>
                                <a:gd name="T4" fmla="*/ 70198 w 70198"/>
                                <a:gd name="T5" fmla="*/ 91977 h 97333"/>
                                <a:gd name="T6" fmla="*/ 51549 w 70198"/>
                                <a:gd name="T7" fmla="*/ 97117 h 97333"/>
                                <a:gd name="T8" fmla="*/ 25679 w 70198"/>
                                <a:gd name="T9" fmla="*/ 91732 h 97333"/>
                                <a:gd name="T10" fmla="*/ 7544 w 70198"/>
                                <a:gd name="T11" fmla="*/ 75057 h 97333"/>
                                <a:gd name="T12" fmla="*/ 191 w 70198"/>
                                <a:gd name="T13" fmla="*/ 49213 h 97333"/>
                                <a:gd name="T14" fmla="*/ 6096 w 70198"/>
                                <a:gd name="T15" fmla="*/ 24333 h 97333"/>
                                <a:gd name="T16" fmla="*/ 23216 w 70198"/>
                                <a:gd name="T17" fmla="*/ 6998 h 97333"/>
                                <a:gd name="T18" fmla="*/ 48730 w 70198"/>
                                <a:gd name="T19" fmla="*/ 0 h 97333"/>
                                <a:gd name="T20" fmla="*/ 0 w 70198"/>
                                <a:gd name="T21" fmla="*/ 0 h 97333"/>
                                <a:gd name="T22" fmla="*/ 70198 w 70198"/>
                                <a:gd name="T23" fmla="*/ 97333 h 97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70198" h="97333">
                                  <a:moveTo>
                                    <a:pt x="48730" y="0"/>
                                  </a:moveTo>
                                  <a:lnTo>
                                    <a:pt x="70198" y="4436"/>
                                  </a:lnTo>
                                  <a:lnTo>
                                    <a:pt x="70198" y="91977"/>
                                  </a:lnTo>
                                  <a:lnTo>
                                    <a:pt x="51549" y="97117"/>
                                  </a:lnTo>
                                  <a:cubicBezTo>
                                    <a:pt x="41872" y="97333"/>
                                    <a:pt x="33210" y="95580"/>
                                    <a:pt x="25679" y="91732"/>
                                  </a:cubicBezTo>
                                  <a:cubicBezTo>
                                    <a:pt x="18034" y="87884"/>
                                    <a:pt x="12040" y="82347"/>
                                    <a:pt x="7544" y="75057"/>
                                  </a:cubicBezTo>
                                  <a:cubicBezTo>
                                    <a:pt x="3010" y="67869"/>
                                    <a:pt x="559" y="59233"/>
                                    <a:pt x="191" y="49213"/>
                                  </a:cubicBezTo>
                                  <a:cubicBezTo>
                                    <a:pt x="0" y="39891"/>
                                    <a:pt x="1943" y="31585"/>
                                    <a:pt x="6096" y="24333"/>
                                  </a:cubicBezTo>
                                  <a:cubicBezTo>
                                    <a:pt x="10122" y="17056"/>
                                    <a:pt x="15799" y="11278"/>
                                    <a:pt x="23216" y="6998"/>
                                  </a:cubicBezTo>
                                  <a:cubicBezTo>
                                    <a:pt x="30518" y="2705"/>
                                    <a:pt x="39027" y="355"/>
                                    <a:pt x="4873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Shape 145"/>
                          <wps:cNvSpPr>
                            <a:spLocks noChangeAspect="1"/>
                          </wps:cNvSpPr>
                          <wps:spPr bwMode="auto">
                            <a:xfrm>
                              <a:off x="3948887" y="1729734"/>
                              <a:ext cx="103294" cy="253219"/>
                            </a:xfrm>
                            <a:custGeom>
                              <a:avLst/>
                              <a:gdLst>
                                <a:gd name="T0" fmla="*/ 93148 w 103294"/>
                                <a:gd name="T1" fmla="*/ 645 h 253219"/>
                                <a:gd name="T2" fmla="*/ 103294 w 103294"/>
                                <a:gd name="T3" fmla="*/ 2906 h 253219"/>
                                <a:gd name="T4" fmla="*/ 103294 w 103294"/>
                                <a:gd name="T5" fmla="*/ 81195 h 253219"/>
                                <a:gd name="T6" fmla="*/ 89801 w 103294"/>
                                <a:gd name="T7" fmla="*/ 80778 h 253219"/>
                                <a:gd name="T8" fmla="*/ 73165 w 103294"/>
                                <a:gd name="T9" fmla="*/ 87839 h 253219"/>
                                <a:gd name="T10" fmla="*/ 64643 w 103294"/>
                                <a:gd name="T11" fmla="*/ 100946 h 253219"/>
                                <a:gd name="T12" fmla="*/ 63893 w 103294"/>
                                <a:gd name="T13" fmla="*/ 117939 h 253219"/>
                                <a:gd name="T14" fmla="*/ 70980 w 103294"/>
                                <a:gd name="T15" fmla="*/ 135845 h 253219"/>
                                <a:gd name="T16" fmla="*/ 84099 w 103294"/>
                                <a:gd name="T17" fmla="*/ 148952 h 253219"/>
                                <a:gd name="T18" fmla="*/ 100698 w 103294"/>
                                <a:gd name="T19" fmla="*/ 155454 h 253219"/>
                                <a:gd name="T20" fmla="*/ 103294 w 103294"/>
                                <a:gd name="T21" fmla="*/ 155511 h 253219"/>
                                <a:gd name="T22" fmla="*/ 103294 w 103294"/>
                                <a:gd name="T23" fmla="*/ 237509 h 253219"/>
                                <a:gd name="T24" fmla="*/ 95402 w 103294"/>
                                <a:gd name="T25" fmla="*/ 238779 h 253219"/>
                                <a:gd name="T26" fmla="*/ 71361 w 103294"/>
                                <a:gd name="T27" fmla="*/ 243021 h 253219"/>
                                <a:gd name="T28" fmla="*/ 49759 w 103294"/>
                                <a:gd name="T29" fmla="*/ 247948 h 253219"/>
                                <a:gd name="T30" fmla="*/ 32829 w 103294"/>
                                <a:gd name="T31" fmla="*/ 253219 h 253219"/>
                                <a:gd name="T32" fmla="*/ 21044 w 103294"/>
                                <a:gd name="T33" fmla="*/ 179787 h 253219"/>
                                <a:gd name="T34" fmla="*/ 46507 w 103294"/>
                                <a:gd name="T35" fmla="*/ 170745 h 253219"/>
                                <a:gd name="T36" fmla="*/ 46253 w 103294"/>
                                <a:gd name="T37" fmla="*/ 169145 h 253219"/>
                                <a:gd name="T38" fmla="*/ 17119 w 103294"/>
                                <a:gd name="T39" fmla="*/ 140735 h 253219"/>
                                <a:gd name="T40" fmla="*/ 2057 w 103294"/>
                                <a:gd name="T41" fmla="*/ 99270 h 253219"/>
                                <a:gd name="T42" fmla="*/ 3022 w 103294"/>
                                <a:gd name="T43" fmla="*/ 62554 h 253219"/>
                                <a:gd name="T44" fmla="*/ 16624 w 103294"/>
                                <a:gd name="T45" fmla="*/ 33064 h 253219"/>
                                <a:gd name="T46" fmla="*/ 39573 w 103294"/>
                                <a:gd name="T47" fmla="*/ 12325 h 253219"/>
                                <a:gd name="T48" fmla="*/ 68847 w 103294"/>
                                <a:gd name="T49" fmla="*/ 1657 h 253219"/>
                                <a:gd name="T50" fmla="*/ 93148 w 103294"/>
                                <a:gd name="T51" fmla="*/ 645 h 253219"/>
                                <a:gd name="T52" fmla="*/ 0 w 103294"/>
                                <a:gd name="T53" fmla="*/ 0 h 253219"/>
                                <a:gd name="T54" fmla="*/ 103294 w 103294"/>
                                <a:gd name="T55" fmla="*/ 253219 h 253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103294" h="253219">
                                  <a:moveTo>
                                    <a:pt x="93148" y="645"/>
                                  </a:moveTo>
                                  <a:lnTo>
                                    <a:pt x="103294" y="2906"/>
                                  </a:lnTo>
                                  <a:lnTo>
                                    <a:pt x="103294" y="81195"/>
                                  </a:lnTo>
                                  <a:lnTo>
                                    <a:pt x="89801" y="80778"/>
                                  </a:lnTo>
                                  <a:cubicBezTo>
                                    <a:pt x="82842" y="81972"/>
                                    <a:pt x="77279" y="84347"/>
                                    <a:pt x="73165" y="87839"/>
                                  </a:cubicBezTo>
                                  <a:cubicBezTo>
                                    <a:pt x="68948" y="91357"/>
                                    <a:pt x="66180" y="95739"/>
                                    <a:pt x="64643" y="100946"/>
                                  </a:cubicBezTo>
                                  <a:cubicBezTo>
                                    <a:pt x="63170" y="106140"/>
                                    <a:pt x="62878" y="111766"/>
                                    <a:pt x="63893" y="117939"/>
                                  </a:cubicBezTo>
                                  <a:cubicBezTo>
                                    <a:pt x="65062" y="124606"/>
                                    <a:pt x="67373" y="130562"/>
                                    <a:pt x="70980" y="135845"/>
                                  </a:cubicBezTo>
                                  <a:cubicBezTo>
                                    <a:pt x="74562" y="141129"/>
                                    <a:pt x="78943" y="145561"/>
                                    <a:pt x="84099" y="148952"/>
                                  </a:cubicBezTo>
                                  <a:cubicBezTo>
                                    <a:pt x="89281" y="152330"/>
                                    <a:pt x="94780" y="154476"/>
                                    <a:pt x="100698" y="155454"/>
                                  </a:cubicBezTo>
                                  <a:lnTo>
                                    <a:pt x="103294" y="155511"/>
                                  </a:lnTo>
                                  <a:lnTo>
                                    <a:pt x="103294" y="237509"/>
                                  </a:lnTo>
                                  <a:lnTo>
                                    <a:pt x="95402" y="238779"/>
                                  </a:lnTo>
                                  <a:cubicBezTo>
                                    <a:pt x="87109" y="240100"/>
                                    <a:pt x="79045" y="241497"/>
                                    <a:pt x="71361" y="243021"/>
                                  </a:cubicBezTo>
                                  <a:cubicBezTo>
                                    <a:pt x="63538" y="244621"/>
                                    <a:pt x="56362" y="246247"/>
                                    <a:pt x="49759" y="247948"/>
                                  </a:cubicBezTo>
                                  <a:cubicBezTo>
                                    <a:pt x="43180" y="249637"/>
                                    <a:pt x="37579" y="251365"/>
                                    <a:pt x="32829" y="253219"/>
                                  </a:cubicBezTo>
                                  <a:lnTo>
                                    <a:pt x="21044" y="179787"/>
                                  </a:lnTo>
                                  <a:lnTo>
                                    <a:pt x="46507" y="170745"/>
                                  </a:lnTo>
                                  <a:lnTo>
                                    <a:pt x="46253" y="169145"/>
                                  </a:lnTo>
                                  <a:cubicBezTo>
                                    <a:pt x="34417" y="162147"/>
                                    <a:pt x="24638" y="152635"/>
                                    <a:pt x="17119" y="140735"/>
                                  </a:cubicBezTo>
                                  <a:cubicBezTo>
                                    <a:pt x="9639" y="128746"/>
                                    <a:pt x="4585" y="114890"/>
                                    <a:pt x="2057" y="99270"/>
                                  </a:cubicBezTo>
                                  <a:cubicBezTo>
                                    <a:pt x="0" y="85947"/>
                                    <a:pt x="317" y="73704"/>
                                    <a:pt x="3022" y="62554"/>
                                  </a:cubicBezTo>
                                  <a:cubicBezTo>
                                    <a:pt x="5728" y="51390"/>
                                    <a:pt x="10211" y="41599"/>
                                    <a:pt x="16624" y="33064"/>
                                  </a:cubicBezTo>
                                  <a:cubicBezTo>
                                    <a:pt x="22949" y="24619"/>
                                    <a:pt x="30645" y="17608"/>
                                    <a:pt x="39573" y="12325"/>
                                  </a:cubicBezTo>
                                  <a:cubicBezTo>
                                    <a:pt x="48526" y="6940"/>
                                    <a:pt x="58306" y="3346"/>
                                    <a:pt x="68847" y="1657"/>
                                  </a:cubicBezTo>
                                  <a:cubicBezTo>
                                    <a:pt x="77349" y="337"/>
                                    <a:pt x="85452" y="0"/>
                                    <a:pt x="93148" y="6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Shape 146"/>
                          <wps:cNvSpPr>
                            <a:spLocks noChangeAspect="1"/>
                          </wps:cNvSpPr>
                          <wps:spPr bwMode="auto">
                            <a:xfrm>
                              <a:off x="3857473" y="1418381"/>
                              <a:ext cx="194709" cy="319843"/>
                            </a:xfrm>
                            <a:custGeom>
                              <a:avLst/>
                              <a:gdLst>
                                <a:gd name="T0" fmla="*/ 194709 w 194709"/>
                                <a:gd name="T1" fmla="*/ 0 h 319843"/>
                                <a:gd name="T2" fmla="*/ 194709 w 194709"/>
                                <a:gd name="T3" fmla="*/ 86881 h 319843"/>
                                <a:gd name="T4" fmla="*/ 171717 w 194709"/>
                                <a:gd name="T5" fmla="*/ 94443 h 319843"/>
                                <a:gd name="T6" fmla="*/ 172072 w 194709"/>
                                <a:gd name="T7" fmla="*/ 95459 h 319843"/>
                                <a:gd name="T8" fmla="*/ 190792 w 194709"/>
                                <a:gd name="T9" fmla="*/ 99117 h 319843"/>
                                <a:gd name="T10" fmla="*/ 194709 w 194709"/>
                                <a:gd name="T11" fmla="*/ 100092 h 319843"/>
                                <a:gd name="T12" fmla="*/ 194709 w 194709"/>
                                <a:gd name="T13" fmla="*/ 174657 h 319843"/>
                                <a:gd name="T14" fmla="*/ 84163 w 194709"/>
                                <a:gd name="T15" fmla="*/ 319843 h 319843"/>
                                <a:gd name="T16" fmla="*/ 52425 w 194709"/>
                                <a:gd name="T17" fmla="*/ 223399 h 319843"/>
                                <a:gd name="T18" fmla="*/ 135903 w 194709"/>
                                <a:gd name="T19" fmla="*/ 127933 h 319843"/>
                                <a:gd name="T20" fmla="*/ 104699 w 194709"/>
                                <a:gd name="T21" fmla="*/ 116478 h 319843"/>
                                <a:gd name="T22" fmla="*/ 25806 w 194709"/>
                                <a:gd name="T23" fmla="*/ 142424 h 319843"/>
                                <a:gd name="T24" fmla="*/ 0 w 194709"/>
                                <a:gd name="T25" fmla="*/ 64040 h 319843"/>
                                <a:gd name="T26" fmla="*/ 194709 w 194709"/>
                                <a:gd name="T27" fmla="*/ 0 h 319843"/>
                                <a:gd name="T28" fmla="*/ 0 w 194709"/>
                                <a:gd name="T29" fmla="*/ 0 h 319843"/>
                                <a:gd name="T30" fmla="*/ 194709 w 194709"/>
                                <a:gd name="T31" fmla="*/ 319843 h 319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194709" h="319843">
                                  <a:moveTo>
                                    <a:pt x="194709" y="0"/>
                                  </a:moveTo>
                                  <a:lnTo>
                                    <a:pt x="194709" y="86881"/>
                                  </a:lnTo>
                                  <a:lnTo>
                                    <a:pt x="171717" y="94443"/>
                                  </a:lnTo>
                                  <a:lnTo>
                                    <a:pt x="172072" y="95459"/>
                                  </a:lnTo>
                                  <a:cubicBezTo>
                                    <a:pt x="178422" y="96513"/>
                                    <a:pt x="184645" y="97720"/>
                                    <a:pt x="190792" y="99117"/>
                                  </a:cubicBezTo>
                                  <a:lnTo>
                                    <a:pt x="194709" y="100092"/>
                                  </a:lnTo>
                                  <a:lnTo>
                                    <a:pt x="194709" y="174657"/>
                                  </a:lnTo>
                                  <a:lnTo>
                                    <a:pt x="84163" y="319843"/>
                                  </a:lnTo>
                                  <a:lnTo>
                                    <a:pt x="52425" y="223399"/>
                                  </a:lnTo>
                                  <a:lnTo>
                                    <a:pt x="135903" y="127933"/>
                                  </a:lnTo>
                                  <a:lnTo>
                                    <a:pt x="104699" y="116478"/>
                                  </a:lnTo>
                                  <a:lnTo>
                                    <a:pt x="25806" y="142424"/>
                                  </a:lnTo>
                                  <a:lnTo>
                                    <a:pt x="0" y="64040"/>
                                  </a:lnTo>
                                  <a:lnTo>
                                    <a:pt x="1947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Shape 147"/>
                          <wps:cNvSpPr>
                            <a:spLocks noChangeAspect="1"/>
                          </wps:cNvSpPr>
                          <wps:spPr bwMode="auto">
                            <a:xfrm>
                              <a:off x="3840615" y="1244657"/>
                              <a:ext cx="211567" cy="193965"/>
                            </a:xfrm>
                            <a:custGeom>
                              <a:avLst/>
                              <a:gdLst>
                                <a:gd name="T0" fmla="*/ 211567 w 211567"/>
                                <a:gd name="T1" fmla="*/ 0 h 193965"/>
                                <a:gd name="T2" fmla="*/ 211567 w 211567"/>
                                <a:gd name="T3" fmla="*/ 91662 h 193965"/>
                                <a:gd name="T4" fmla="*/ 0 w 211567"/>
                                <a:gd name="T5" fmla="*/ 193965 h 193965"/>
                                <a:gd name="T6" fmla="*/ 0 w 211567"/>
                                <a:gd name="T7" fmla="*/ 102303 h 193965"/>
                                <a:gd name="T8" fmla="*/ 211567 w 211567"/>
                                <a:gd name="T9" fmla="*/ 0 h 193965"/>
                                <a:gd name="T10" fmla="*/ 0 w 211567"/>
                                <a:gd name="T11" fmla="*/ 0 h 193965"/>
                                <a:gd name="T12" fmla="*/ 211567 w 211567"/>
                                <a:gd name="T13" fmla="*/ 193965 h 1939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211567" h="193965">
                                  <a:moveTo>
                                    <a:pt x="211567" y="0"/>
                                  </a:moveTo>
                                  <a:lnTo>
                                    <a:pt x="211567" y="91662"/>
                                  </a:lnTo>
                                  <a:lnTo>
                                    <a:pt x="0" y="193965"/>
                                  </a:lnTo>
                                  <a:lnTo>
                                    <a:pt x="0" y="102303"/>
                                  </a:lnTo>
                                  <a:lnTo>
                                    <a:pt x="2115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Shape 148"/>
                          <wps:cNvSpPr>
                            <a:spLocks noChangeAspect="1"/>
                          </wps:cNvSpPr>
                          <wps:spPr bwMode="auto">
                            <a:xfrm>
                              <a:off x="3840615" y="1017746"/>
                              <a:ext cx="143401" cy="280679"/>
                            </a:xfrm>
                            <a:custGeom>
                              <a:avLst/>
                              <a:gdLst>
                                <a:gd name="T0" fmla="*/ 4325 w 143401"/>
                                <a:gd name="T1" fmla="*/ 0 h 280679"/>
                                <a:gd name="T2" fmla="*/ 30434 w 143401"/>
                                <a:gd name="T3" fmla="*/ 2927 h 280679"/>
                                <a:gd name="T4" fmla="*/ 78427 w 143401"/>
                                <a:gd name="T5" fmla="*/ 25267 h 280679"/>
                                <a:gd name="T6" fmla="*/ 118458 w 143401"/>
                                <a:gd name="T7" fmla="*/ 69005 h 280679"/>
                                <a:gd name="T8" fmla="*/ 140060 w 143401"/>
                                <a:gd name="T9" fmla="*/ 120872 h 280679"/>
                                <a:gd name="T10" fmla="*/ 139578 w 143401"/>
                                <a:gd name="T11" fmla="*/ 171875 h 280679"/>
                                <a:gd name="T12" fmla="*/ 118254 w 143401"/>
                                <a:gd name="T13" fmla="*/ 218332 h 280679"/>
                                <a:gd name="T14" fmla="*/ 77183 w 143401"/>
                                <a:gd name="T15" fmla="*/ 256445 h 280679"/>
                                <a:gd name="T16" fmla="*/ 29253 w 143401"/>
                                <a:gd name="T17" fmla="*/ 278162 h 280679"/>
                                <a:gd name="T18" fmla="*/ 0 w 143401"/>
                                <a:gd name="T19" fmla="*/ 280679 h 280679"/>
                                <a:gd name="T20" fmla="*/ 0 w 143401"/>
                                <a:gd name="T21" fmla="*/ 199074 h 280679"/>
                                <a:gd name="T22" fmla="*/ 29164 w 143401"/>
                                <a:gd name="T23" fmla="*/ 185985 h 280679"/>
                                <a:gd name="T24" fmla="*/ 51808 w 143401"/>
                                <a:gd name="T25" fmla="*/ 167837 h 280679"/>
                                <a:gd name="T26" fmla="*/ 68115 w 143401"/>
                                <a:gd name="T27" fmla="*/ 146221 h 280679"/>
                                <a:gd name="T28" fmla="*/ 74541 w 143401"/>
                                <a:gd name="T29" fmla="*/ 122739 h 280679"/>
                                <a:gd name="T30" fmla="*/ 67239 w 143401"/>
                                <a:gd name="T31" fmla="*/ 98787 h 280679"/>
                                <a:gd name="T32" fmla="*/ 47858 w 143401"/>
                                <a:gd name="T33" fmla="*/ 81566 h 280679"/>
                                <a:gd name="T34" fmla="*/ 23398 w 143401"/>
                                <a:gd name="T35" fmla="*/ 77324 h 280679"/>
                                <a:gd name="T36" fmla="*/ 0 w 143401"/>
                                <a:gd name="T37" fmla="*/ 82483 h 280679"/>
                                <a:gd name="T38" fmla="*/ 0 w 143401"/>
                                <a:gd name="T39" fmla="*/ 448 h 280679"/>
                                <a:gd name="T40" fmla="*/ 4325 w 143401"/>
                                <a:gd name="T41" fmla="*/ 0 h 280679"/>
                                <a:gd name="T42" fmla="*/ 0 w 143401"/>
                                <a:gd name="T43" fmla="*/ 0 h 280679"/>
                                <a:gd name="T44" fmla="*/ 143401 w 143401"/>
                                <a:gd name="T45" fmla="*/ 280679 h 2806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3401" h="280679">
                                  <a:moveTo>
                                    <a:pt x="4325" y="0"/>
                                  </a:moveTo>
                                  <a:cubicBezTo>
                                    <a:pt x="13168" y="29"/>
                                    <a:pt x="21874" y="1010"/>
                                    <a:pt x="30434" y="2927"/>
                                  </a:cubicBezTo>
                                  <a:cubicBezTo>
                                    <a:pt x="47566" y="6763"/>
                                    <a:pt x="63530" y="14192"/>
                                    <a:pt x="78427" y="25267"/>
                                  </a:cubicBezTo>
                                  <a:cubicBezTo>
                                    <a:pt x="93439" y="36366"/>
                                    <a:pt x="106723" y="50959"/>
                                    <a:pt x="118458" y="69005"/>
                                  </a:cubicBezTo>
                                  <a:cubicBezTo>
                                    <a:pt x="129367" y="86087"/>
                                    <a:pt x="136542" y="103422"/>
                                    <a:pt x="140060" y="120872"/>
                                  </a:cubicBezTo>
                                  <a:cubicBezTo>
                                    <a:pt x="143401" y="138284"/>
                                    <a:pt x="143337" y="155340"/>
                                    <a:pt x="139578" y="171875"/>
                                  </a:cubicBezTo>
                                  <a:cubicBezTo>
                                    <a:pt x="135831" y="188487"/>
                                    <a:pt x="128770" y="203918"/>
                                    <a:pt x="118254" y="218332"/>
                                  </a:cubicBezTo>
                                  <a:cubicBezTo>
                                    <a:pt x="107739" y="232747"/>
                                    <a:pt x="94087" y="245447"/>
                                    <a:pt x="77183" y="256445"/>
                                  </a:cubicBezTo>
                                  <a:cubicBezTo>
                                    <a:pt x="60774" y="266909"/>
                                    <a:pt x="44861" y="274136"/>
                                    <a:pt x="29253" y="278162"/>
                                  </a:cubicBezTo>
                                  <a:lnTo>
                                    <a:pt x="0" y="280679"/>
                                  </a:lnTo>
                                  <a:lnTo>
                                    <a:pt x="0" y="199074"/>
                                  </a:lnTo>
                                  <a:lnTo>
                                    <a:pt x="29164" y="185985"/>
                                  </a:lnTo>
                                  <a:cubicBezTo>
                                    <a:pt x="37470" y="180651"/>
                                    <a:pt x="45064" y="174555"/>
                                    <a:pt x="51808" y="167837"/>
                                  </a:cubicBezTo>
                                  <a:cubicBezTo>
                                    <a:pt x="58641" y="161068"/>
                                    <a:pt x="64038" y="153918"/>
                                    <a:pt x="68115" y="146221"/>
                                  </a:cubicBezTo>
                                  <a:cubicBezTo>
                                    <a:pt x="72280" y="138614"/>
                                    <a:pt x="74287" y="130740"/>
                                    <a:pt x="74541" y="122739"/>
                                  </a:cubicBezTo>
                                  <a:cubicBezTo>
                                    <a:pt x="74668" y="114675"/>
                                    <a:pt x="72242" y="106661"/>
                                    <a:pt x="67239" y="98787"/>
                                  </a:cubicBezTo>
                                  <a:cubicBezTo>
                                    <a:pt x="61866" y="90621"/>
                                    <a:pt x="55415" y="84893"/>
                                    <a:pt x="47858" y="81566"/>
                                  </a:cubicBezTo>
                                  <a:cubicBezTo>
                                    <a:pt x="40353" y="78238"/>
                                    <a:pt x="32212" y="76803"/>
                                    <a:pt x="23398" y="77324"/>
                                  </a:cubicBezTo>
                                  <a:lnTo>
                                    <a:pt x="0" y="82483"/>
                                  </a:lnTo>
                                  <a:lnTo>
                                    <a:pt x="0" y="448"/>
                                  </a:lnTo>
                                  <a:lnTo>
                                    <a:pt x="43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Shape 149"/>
                          <wps:cNvSpPr>
                            <a:spLocks noChangeAspect="1"/>
                          </wps:cNvSpPr>
                          <wps:spPr bwMode="auto">
                            <a:xfrm>
                              <a:off x="3840615" y="923032"/>
                              <a:ext cx="27031" cy="31309"/>
                            </a:xfrm>
                            <a:custGeom>
                              <a:avLst/>
                              <a:gdLst>
                                <a:gd name="T0" fmla="*/ 0 w 27031"/>
                                <a:gd name="T1" fmla="*/ 0 h 31309"/>
                                <a:gd name="T2" fmla="*/ 27031 w 27031"/>
                                <a:gd name="T3" fmla="*/ 31309 h 31309"/>
                                <a:gd name="T4" fmla="*/ 0 w 27031"/>
                                <a:gd name="T5" fmla="*/ 30998 h 31309"/>
                                <a:gd name="T6" fmla="*/ 0 w 27031"/>
                                <a:gd name="T7" fmla="*/ 0 h 31309"/>
                                <a:gd name="T8" fmla="*/ 0 w 27031"/>
                                <a:gd name="T9" fmla="*/ 0 h 31309"/>
                                <a:gd name="T10" fmla="*/ 27031 w 27031"/>
                                <a:gd name="T11" fmla="*/ 31309 h 313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7031" h="31309">
                                  <a:moveTo>
                                    <a:pt x="0" y="0"/>
                                  </a:moveTo>
                                  <a:lnTo>
                                    <a:pt x="27031" y="31309"/>
                                  </a:lnTo>
                                  <a:lnTo>
                                    <a:pt x="0" y="309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Shape 150"/>
                          <wps:cNvSpPr>
                            <a:spLocks noChangeAspect="1"/>
                          </wps:cNvSpPr>
                          <wps:spPr bwMode="auto">
                            <a:xfrm>
                              <a:off x="3840615" y="738593"/>
                              <a:ext cx="5110" cy="10330"/>
                            </a:xfrm>
                            <a:custGeom>
                              <a:avLst/>
                              <a:gdLst>
                                <a:gd name="T0" fmla="*/ 0 w 5110"/>
                                <a:gd name="T1" fmla="*/ 0 h 10330"/>
                                <a:gd name="T2" fmla="*/ 5110 w 5110"/>
                                <a:gd name="T3" fmla="*/ 5919 h 10330"/>
                                <a:gd name="T4" fmla="*/ 0 w 5110"/>
                                <a:gd name="T5" fmla="*/ 10330 h 10330"/>
                                <a:gd name="T6" fmla="*/ 0 w 5110"/>
                                <a:gd name="T7" fmla="*/ 0 h 10330"/>
                                <a:gd name="T8" fmla="*/ 0 w 5110"/>
                                <a:gd name="T9" fmla="*/ 0 h 10330"/>
                                <a:gd name="T10" fmla="*/ 5110 w 5110"/>
                                <a:gd name="T11" fmla="*/ 10330 h 103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5110" h="10330">
                                  <a:moveTo>
                                    <a:pt x="0" y="0"/>
                                  </a:moveTo>
                                  <a:lnTo>
                                    <a:pt x="5110" y="5919"/>
                                  </a:lnTo>
                                  <a:lnTo>
                                    <a:pt x="0" y="10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Shape 151"/>
                          <wps:cNvSpPr>
                            <a:spLocks noChangeAspect="1"/>
                          </wps:cNvSpPr>
                          <wps:spPr bwMode="auto">
                            <a:xfrm>
                              <a:off x="4052181" y="2279400"/>
                              <a:ext cx="18473" cy="73264"/>
                            </a:xfrm>
                            <a:custGeom>
                              <a:avLst/>
                              <a:gdLst>
                                <a:gd name="T0" fmla="*/ 0 w 18473"/>
                                <a:gd name="T1" fmla="*/ 0 h 73264"/>
                                <a:gd name="T2" fmla="*/ 13647 w 18473"/>
                                <a:gd name="T3" fmla="*/ 15897 h 73264"/>
                                <a:gd name="T4" fmla="*/ 17661 w 18473"/>
                                <a:gd name="T5" fmla="*/ 41805 h 73264"/>
                                <a:gd name="T6" fmla="*/ 9037 w 18473"/>
                                <a:gd name="T7" fmla="*/ 66087 h 73264"/>
                                <a:gd name="T8" fmla="*/ 0 w 18473"/>
                                <a:gd name="T9" fmla="*/ 73264 h 73264"/>
                                <a:gd name="T10" fmla="*/ 0 w 18473"/>
                                <a:gd name="T11" fmla="*/ 0 h 73264"/>
                                <a:gd name="T12" fmla="*/ 0 w 18473"/>
                                <a:gd name="T13" fmla="*/ 0 h 73264"/>
                                <a:gd name="T14" fmla="*/ 18473 w 18473"/>
                                <a:gd name="T15" fmla="*/ 73264 h 73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18473" h="73264">
                                  <a:moveTo>
                                    <a:pt x="0" y="0"/>
                                  </a:moveTo>
                                  <a:lnTo>
                                    <a:pt x="13647" y="15897"/>
                                  </a:lnTo>
                                  <a:cubicBezTo>
                                    <a:pt x="17076" y="23492"/>
                                    <a:pt x="18473" y="32178"/>
                                    <a:pt x="17661" y="41805"/>
                                  </a:cubicBezTo>
                                  <a:cubicBezTo>
                                    <a:pt x="16695" y="51254"/>
                                    <a:pt x="13838" y="59356"/>
                                    <a:pt x="9037" y="66087"/>
                                  </a:cubicBezTo>
                                  <a:lnTo>
                                    <a:pt x="0" y="732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Shape 152"/>
                          <wps:cNvSpPr>
                            <a:spLocks noChangeAspect="1"/>
                          </wps:cNvSpPr>
                          <wps:spPr bwMode="auto">
                            <a:xfrm>
                              <a:off x="4052181" y="2153925"/>
                              <a:ext cx="28443" cy="86552"/>
                            </a:xfrm>
                            <a:custGeom>
                              <a:avLst/>
                              <a:gdLst>
                                <a:gd name="T0" fmla="*/ 0 w 28443"/>
                                <a:gd name="T1" fmla="*/ 0 h 86552"/>
                                <a:gd name="T2" fmla="*/ 4529 w 28443"/>
                                <a:gd name="T3" fmla="*/ 1100 h 86552"/>
                                <a:gd name="T4" fmla="*/ 22169 w 28443"/>
                                <a:gd name="T5" fmla="*/ 18410 h 86552"/>
                                <a:gd name="T6" fmla="*/ 28443 w 28443"/>
                                <a:gd name="T7" fmla="*/ 43874 h 86552"/>
                                <a:gd name="T8" fmla="*/ 21941 w 28443"/>
                                <a:gd name="T9" fmla="*/ 68791 h 86552"/>
                                <a:gd name="T10" fmla="*/ 4287 w 28443"/>
                                <a:gd name="T11" fmla="*/ 85530 h 86552"/>
                                <a:gd name="T12" fmla="*/ 0 w 28443"/>
                                <a:gd name="T13" fmla="*/ 86552 h 86552"/>
                                <a:gd name="T14" fmla="*/ 0 w 28443"/>
                                <a:gd name="T15" fmla="*/ 0 h 86552"/>
                                <a:gd name="T16" fmla="*/ 0 w 28443"/>
                                <a:gd name="T17" fmla="*/ 0 h 86552"/>
                                <a:gd name="T18" fmla="*/ 28443 w 28443"/>
                                <a:gd name="T19" fmla="*/ 86552 h 865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28443" h="86552">
                                  <a:moveTo>
                                    <a:pt x="0" y="0"/>
                                  </a:moveTo>
                                  <a:lnTo>
                                    <a:pt x="4529" y="1100"/>
                                  </a:lnTo>
                                  <a:cubicBezTo>
                                    <a:pt x="12085" y="5304"/>
                                    <a:pt x="17953" y="11057"/>
                                    <a:pt x="22169" y="18410"/>
                                  </a:cubicBezTo>
                                  <a:cubicBezTo>
                                    <a:pt x="26284" y="25662"/>
                                    <a:pt x="28392" y="34184"/>
                                    <a:pt x="28443" y="43874"/>
                                  </a:cubicBezTo>
                                  <a:cubicBezTo>
                                    <a:pt x="28278" y="53373"/>
                                    <a:pt x="26144" y="61692"/>
                                    <a:pt x="21941" y="68791"/>
                                  </a:cubicBezTo>
                                  <a:cubicBezTo>
                                    <a:pt x="17737" y="75929"/>
                                    <a:pt x="11819" y="81504"/>
                                    <a:pt x="4287" y="85530"/>
                                  </a:cubicBezTo>
                                  <a:lnTo>
                                    <a:pt x="0" y="865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Shape 153"/>
                          <wps:cNvSpPr>
                            <a:spLocks noChangeAspect="1"/>
                          </wps:cNvSpPr>
                          <wps:spPr bwMode="auto">
                            <a:xfrm>
                              <a:off x="4052181" y="2033718"/>
                              <a:ext cx="30602" cy="87541"/>
                            </a:xfrm>
                            <a:custGeom>
                              <a:avLst/>
                              <a:gdLst>
                                <a:gd name="T0" fmla="*/ 0 w 30602"/>
                                <a:gd name="T1" fmla="*/ 0 h 87541"/>
                                <a:gd name="T2" fmla="*/ 5024 w 30602"/>
                                <a:gd name="T3" fmla="*/ 1038 h 87541"/>
                                <a:gd name="T4" fmla="*/ 23261 w 30602"/>
                                <a:gd name="T5" fmla="*/ 17713 h 87541"/>
                                <a:gd name="T6" fmla="*/ 30399 w 30602"/>
                                <a:gd name="T7" fmla="*/ 42935 h 87541"/>
                                <a:gd name="T8" fmla="*/ 24811 w 30602"/>
                                <a:gd name="T9" fmla="*/ 68081 h 87541"/>
                                <a:gd name="T10" fmla="*/ 7755 w 30602"/>
                                <a:gd name="T11" fmla="*/ 85404 h 87541"/>
                                <a:gd name="T12" fmla="*/ 0 w 30602"/>
                                <a:gd name="T13" fmla="*/ 87541 h 87541"/>
                                <a:gd name="T14" fmla="*/ 0 w 30602"/>
                                <a:gd name="T15" fmla="*/ 0 h 87541"/>
                                <a:gd name="T16" fmla="*/ 0 w 30602"/>
                                <a:gd name="T17" fmla="*/ 0 h 87541"/>
                                <a:gd name="T18" fmla="*/ 30602 w 30602"/>
                                <a:gd name="T19" fmla="*/ 87541 h 875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30602" h="87541">
                                  <a:moveTo>
                                    <a:pt x="0" y="0"/>
                                  </a:moveTo>
                                  <a:lnTo>
                                    <a:pt x="5024" y="1038"/>
                                  </a:lnTo>
                                  <a:cubicBezTo>
                                    <a:pt x="12733" y="4975"/>
                                    <a:pt x="18778" y="10512"/>
                                    <a:pt x="23261" y="17713"/>
                                  </a:cubicBezTo>
                                  <a:cubicBezTo>
                                    <a:pt x="27605" y="24825"/>
                                    <a:pt x="30056" y="33271"/>
                                    <a:pt x="30399" y="42935"/>
                                  </a:cubicBezTo>
                                  <a:cubicBezTo>
                                    <a:pt x="30602" y="52448"/>
                                    <a:pt x="28748" y="60817"/>
                                    <a:pt x="24811" y="68081"/>
                                  </a:cubicBezTo>
                                  <a:cubicBezTo>
                                    <a:pt x="20861" y="75346"/>
                                    <a:pt x="15146" y="81124"/>
                                    <a:pt x="7755" y="85404"/>
                                  </a:cubicBezTo>
                                  <a:lnTo>
                                    <a:pt x="0" y="8754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Shape 154"/>
                          <wps:cNvSpPr>
                            <a:spLocks noChangeAspect="1"/>
                          </wps:cNvSpPr>
                          <wps:spPr bwMode="auto">
                            <a:xfrm>
                              <a:off x="4052181" y="1722768"/>
                              <a:ext cx="182380" cy="244475"/>
                            </a:xfrm>
                            <a:custGeom>
                              <a:avLst/>
                              <a:gdLst>
                                <a:gd name="T0" fmla="*/ 138997 w 182380"/>
                                <a:gd name="T1" fmla="*/ 0 h 244475"/>
                                <a:gd name="T2" fmla="*/ 153500 w 182380"/>
                                <a:gd name="T3" fmla="*/ 22238 h 244475"/>
                                <a:gd name="T4" fmla="*/ 168105 w 182380"/>
                                <a:gd name="T5" fmla="*/ 55067 h 244475"/>
                                <a:gd name="T6" fmla="*/ 178951 w 182380"/>
                                <a:gd name="T7" fmla="*/ 98044 h 244475"/>
                                <a:gd name="T8" fmla="*/ 178747 w 182380"/>
                                <a:gd name="T9" fmla="*/ 154254 h 244475"/>
                                <a:gd name="T10" fmla="*/ 159939 w 182380"/>
                                <a:gd name="T11" fmla="*/ 193561 h 244475"/>
                                <a:gd name="T12" fmla="*/ 126804 w 182380"/>
                                <a:gd name="T13" fmla="*/ 218313 h 244475"/>
                                <a:gd name="T14" fmla="*/ 83751 w 182380"/>
                                <a:gd name="T15" fmla="*/ 231000 h 244475"/>
                                <a:gd name="T16" fmla="*/ 0 w 182380"/>
                                <a:gd name="T17" fmla="*/ 244475 h 244475"/>
                                <a:gd name="T18" fmla="*/ 0 w 182380"/>
                                <a:gd name="T19" fmla="*/ 162477 h 244475"/>
                                <a:gd name="T20" fmla="*/ 4389 w 182380"/>
                                <a:gd name="T21" fmla="*/ 162573 h 244475"/>
                                <a:gd name="T22" fmla="*/ 11603 w 182380"/>
                                <a:gd name="T23" fmla="*/ 161773 h 244475"/>
                                <a:gd name="T24" fmla="*/ 40000 w 182380"/>
                                <a:gd name="T25" fmla="*/ 157213 h 244475"/>
                                <a:gd name="T26" fmla="*/ 30043 w 182380"/>
                                <a:gd name="T27" fmla="*/ 119050 h 244475"/>
                                <a:gd name="T28" fmla="*/ 12733 w 182380"/>
                                <a:gd name="T29" fmla="*/ 93980 h 244475"/>
                                <a:gd name="T30" fmla="*/ 802 w 182380"/>
                                <a:gd name="T31" fmla="*/ 88186 h 244475"/>
                                <a:gd name="T32" fmla="*/ 0 w 182380"/>
                                <a:gd name="T33" fmla="*/ 88161 h 244475"/>
                                <a:gd name="T34" fmla="*/ 0 w 182380"/>
                                <a:gd name="T35" fmla="*/ 9872 h 244475"/>
                                <a:gd name="T36" fmla="*/ 11717 w 182380"/>
                                <a:gd name="T37" fmla="*/ 12484 h 244475"/>
                                <a:gd name="T38" fmla="*/ 47975 w 182380"/>
                                <a:gd name="T39" fmla="*/ 38633 h 244475"/>
                                <a:gd name="T40" fmla="*/ 74277 w 182380"/>
                                <a:gd name="T41" fmla="*/ 84163 h 244475"/>
                                <a:gd name="T42" fmla="*/ 90520 w 182380"/>
                                <a:gd name="T43" fmla="*/ 146355 h 244475"/>
                                <a:gd name="T44" fmla="*/ 93708 w 182380"/>
                                <a:gd name="T45" fmla="*/ 145834 h 244475"/>
                                <a:gd name="T46" fmla="*/ 104859 w 182380"/>
                                <a:gd name="T47" fmla="*/ 142215 h 244475"/>
                                <a:gd name="T48" fmla="*/ 114905 w 182380"/>
                                <a:gd name="T49" fmla="*/ 133452 h 244475"/>
                                <a:gd name="T50" fmla="*/ 120975 w 182380"/>
                                <a:gd name="T51" fmla="*/ 117551 h 244475"/>
                                <a:gd name="T52" fmla="*/ 120340 w 182380"/>
                                <a:gd name="T53" fmla="*/ 92621 h 244475"/>
                                <a:gd name="T54" fmla="*/ 113266 w 182380"/>
                                <a:gd name="T55" fmla="*/ 66180 h 244475"/>
                                <a:gd name="T56" fmla="*/ 102090 w 182380"/>
                                <a:gd name="T57" fmla="*/ 42316 h 244475"/>
                                <a:gd name="T58" fmla="*/ 88895 w 182380"/>
                                <a:gd name="T59" fmla="*/ 23444 h 244475"/>
                                <a:gd name="T60" fmla="*/ 138997 w 182380"/>
                                <a:gd name="T61" fmla="*/ 0 h 244475"/>
                                <a:gd name="T62" fmla="*/ 0 w 182380"/>
                                <a:gd name="T63" fmla="*/ 0 h 244475"/>
                                <a:gd name="T64" fmla="*/ 182380 w 182380"/>
                                <a:gd name="T65" fmla="*/ 244475 h 244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T62" t="T63" r="T64" b="T65"/>
                              <a:pathLst>
                                <a:path w="182380" h="244475">
                                  <a:moveTo>
                                    <a:pt x="138997" y="0"/>
                                  </a:moveTo>
                                  <a:cubicBezTo>
                                    <a:pt x="143467" y="5512"/>
                                    <a:pt x="148344" y="12979"/>
                                    <a:pt x="153500" y="22238"/>
                                  </a:cubicBezTo>
                                  <a:cubicBezTo>
                                    <a:pt x="158631" y="31496"/>
                                    <a:pt x="163520" y="42431"/>
                                    <a:pt x="168105" y="55067"/>
                                  </a:cubicBezTo>
                                  <a:cubicBezTo>
                                    <a:pt x="172727" y="67805"/>
                                    <a:pt x="176309" y="82169"/>
                                    <a:pt x="178951" y="98044"/>
                                  </a:cubicBezTo>
                                  <a:cubicBezTo>
                                    <a:pt x="182380" y="119863"/>
                                    <a:pt x="182252" y="138582"/>
                                    <a:pt x="178747" y="154254"/>
                                  </a:cubicBezTo>
                                  <a:cubicBezTo>
                                    <a:pt x="175217" y="170028"/>
                                    <a:pt x="168956" y="183032"/>
                                    <a:pt x="159939" y="193561"/>
                                  </a:cubicBezTo>
                                  <a:cubicBezTo>
                                    <a:pt x="150896" y="204000"/>
                                    <a:pt x="139949" y="212268"/>
                                    <a:pt x="126804" y="218313"/>
                                  </a:cubicBezTo>
                                  <a:cubicBezTo>
                                    <a:pt x="113774" y="224371"/>
                                    <a:pt x="99398" y="228587"/>
                                    <a:pt x="83751" y="231000"/>
                                  </a:cubicBezTo>
                                  <a:lnTo>
                                    <a:pt x="0" y="244475"/>
                                  </a:lnTo>
                                  <a:lnTo>
                                    <a:pt x="0" y="162477"/>
                                  </a:lnTo>
                                  <a:lnTo>
                                    <a:pt x="4389" y="162573"/>
                                  </a:lnTo>
                                  <a:cubicBezTo>
                                    <a:pt x="6764" y="162471"/>
                                    <a:pt x="9190" y="162179"/>
                                    <a:pt x="11603" y="161773"/>
                                  </a:cubicBezTo>
                                  <a:lnTo>
                                    <a:pt x="40000" y="157213"/>
                                  </a:lnTo>
                                  <a:cubicBezTo>
                                    <a:pt x="37765" y="142735"/>
                                    <a:pt x="34450" y="130061"/>
                                    <a:pt x="30043" y="119050"/>
                                  </a:cubicBezTo>
                                  <a:cubicBezTo>
                                    <a:pt x="25611" y="108039"/>
                                    <a:pt x="19756" y="99708"/>
                                    <a:pt x="12733" y="93980"/>
                                  </a:cubicBezTo>
                                  <a:cubicBezTo>
                                    <a:pt x="9158" y="91154"/>
                                    <a:pt x="5176" y="89224"/>
                                    <a:pt x="802" y="88186"/>
                                  </a:cubicBezTo>
                                  <a:lnTo>
                                    <a:pt x="0" y="88161"/>
                                  </a:lnTo>
                                  <a:lnTo>
                                    <a:pt x="0" y="9872"/>
                                  </a:lnTo>
                                  <a:lnTo>
                                    <a:pt x="11717" y="12484"/>
                                  </a:lnTo>
                                  <a:cubicBezTo>
                                    <a:pt x="25459" y="17691"/>
                                    <a:pt x="37523" y="26492"/>
                                    <a:pt x="47975" y="38633"/>
                                  </a:cubicBezTo>
                                  <a:cubicBezTo>
                                    <a:pt x="58364" y="50800"/>
                                    <a:pt x="67140" y="65977"/>
                                    <a:pt x="74277" y="84163"/>
                                  </a:cubicBezTo>
                                  <a:cubicBezTo>
                                    <a:pt x="81326" y="102375"/>
                                    <a:pt x="86761" y="123139"/>
                                    <a:pt x="90520" y="146355"/>
                                  </a:cubicBezTo>
                                  <a:lnTo>
                                    <a:pt x="93708" y="145834"/>
                                  </a:lnTo>
                                  <a:cubicBezTo>
                                    <a:pt x="97404" y="145339"/>
                                    <a:pt x="101138" y="144082"/>
                                    <a:pt x="104859" y="142215"/>
                                  </a:cubicBezTo>
                                  <a:cubicBezTo>
                                    <a:pt x="108656" y="140322"/>
                                    <a:pt x="111958" y="137414"/>
                                    <a:pt x="114905" y="133452"/>
                                  </a:cubicBezTo>
                                  <a:cubicBezTo>
                                    <a:pt x="117775" y="129515"/>
                                    <a:pt x="119845" y="124219"/>
                                    <a:pt x="120975" y="117551"/>
                                  </a:cubicBezTo>
                                  <a:cubicBezTo>
                                    <a:pt x="122131" y="110947"/>
                                    <a:pt x="121839" y="102629"/>
                                    <a:pt x="120340" y="92621"/>
                                  </a:cubicBezTo>
                                  <a:cubicBezTo>
                                    <a:pt x="118892" y="83604"/>
                                    <a:pt x="116479" y="74816"/>
                                    <a:pt x="113266" y="66180"/>
                                  </a:cubicBezTo>
                                  <a:cubicBezTo>
                                    <a:pt x="110079" y="57633"/>
                                    <a:pt x="106307" y="49606"/>
                                    <a:pt x="102090" y="42316"/>
                                  </a:cubicBezTo>
                                  <a:cubicBezTo>
                                    <a:pt x="97874" y="34925"/>
                                    <a:pt x="93467" y="28664"/>
                                    <a:pt x="88895" y="23444"/>
                                  </a:cubicBezTo>
                                  <a:lnTo>
                                    <a:pt x="1389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Shape 155"/>
                          <wps:cNvSpPr>
                            <a:spLocks noChangeAspect="1"/>
                          </wps:cNvSpPr>
                          <wps:spPr bwMode="auto">
                            <a:xfrm>
                              <a:off x="4052181" y="1518473"/>
                              <a:ext cx="137358" cy="123891"/>
                            </a:xfrm>
                            <a:custGeom>
                              <a:avLst/>
                              <a:gdLst>
                                <a:gd name="T0" fmla="*/ 0 w 137358"/>
                                <a:gd name="T1" fmla="*/ 0 h 123891"/>
                                <a:gd name="T2" fmla="*/ 13736 w 137358"/>
                                <a:gd name="T3" fmla="*/ 3419 h 123891"/>
                                <a:gd name="T4" fmla="*/ 106332 w 137358"/>
                                <a:gd name="T5" fmla="*/ 29530 h 123891"/>
                                <a:gd name="T6" fmla="*/ 137358 w 137358"/>
                                <a:gd name="T7" fmla="*/ 123891 h 123891"/>
                                <a:gd name="T8" fmla="*/ 5570 w 137358"/>
                                <a:gd name="T9" fmla="*/ 67249 h 123891"/>
                                <a:gd name="T10" fmla="*/ 0 w 137358"/>
                                <a:gd name="T11" fmla="*/ 74565 h 123891"/>
                                <a:gd name="T12" fmla="*/ 0 w 137358"/>
                                <a:gd name="T13" fmla="*/ 0 h 123891"/>
                                <a:gd name="T14" fmla="*/ 0 w 137358"/>
                                <a:gd name="T15" fmla="*/ 0 h 123891"/>
                                <a:gd name="T16" fmla="*/ 137358 w 137358"/>
                                <a:gd name="T17" fmla="*/ 123891 h 1238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137358" h="123891">
                                  <a:moveTo>
                                    <a:pt x="0" y="0"/>
                                  </a:moveTo>
                                  <a:lnTo>
                                    <a:pt x="13736" y="3419"/>
                                  </a:lnTo>
                                  <a:lnTo>
                                    <a:pt x="106332" y="29530"/>
                                  </a:lnTo>
                                  <a:lnTo>
                                    <a:pt x="137358" y="123891"/>
                                  </a:lnTo>
                                  <a:lnTo>
                                    <a:pt x="5570" y="67249"/>
                                  </a:lnTo>
                                  <a:lnTo>
                                    <a:pt x="0" y="745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Shape 156"/>
                          <wps:cNvSpPr>
                            <a:spLocks noChangeAspect="1"/>
                          </wps:cNvSpPr>
                          <wps:spPr bwMode="auto">
                            <a:xfrm>
                              <a:off x="4052181" y="1361821"/>
                              <a:ext cx="197746" cy="143440"/>
                            </a:xfrm>
                            <a:custGeom>
                              <a:avLst/>
                              <a:gdLst>
                                <a:gd name="T0" fmla="*/ 171965 w 197746"/>
                                <a:gd name="T1" fmla="*/ 0 h 143440"/>
                                <a:gd name="T2" fmla="*/ 197746 w 197746"/>
                                <a:gd name="T3" fmla="*/ 78397 h 143440"/>
                                <a:gd name="T4" fmla="*/ 0 w 197746"/>
                                <a:gd name="T5" fmla="*/ 143440 h 143440"/>
                                <a:gd name="T6" fmla="*/ 0 w 197746"/>
                                <a:gd name="T7" fmla="*/ 56560 h 143440"/>
                                <a:gd name="T8" fmla="*/ 171965 w 197746"/>
                                <a:gd name="T9" fmla="*/ 0 h 143440"/>
                                <a:gd name="T10" fmla="*/ 0 w 197746"/>
                                <a:gd name="T11" fmla="*/ 0 h 143440"/>
                                <a:gd name="T12" fmla="*/ 197746 w 197746"/>
                                <a:gd name="T13" fmla="*/ 143440 h 143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197746" h="143440">
                                  <a:moveTo>
                                    <a:pt x="171965" y="0"/>
                                  </a:moveTo>
                                  <a:lnTo>
                                    <a:pt x="197746" y="78397"/>
                                  </a:lnTo>
                                  <a:lnTo>
                                    <a:pt x="0" y="143440"/>
                                  </a:lnTo>
                                  <a:lnTo>
                                    <a:pt x="0" y="56560"/>
                                  </a:lnTo>
                                  <a:lnTo>
                                    <a:pt x="1719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Shape 157"/>
                          <wps:cNvSpPr>
                            <a:spLocks noChangeAspect="1"/>
                          </wps:cNvSpPr>
                          <wps:spPr bwMode="auto">
                            <a:xfrm>
                              <a:off x="4052181" y="1196391"/>
                              <a:ext cx="135758" cy="139928"/>
                            </a:xfrm>
                            <a:custGeom>
                              <a:avLst/>
                              <a:gdLst>
                                <a:gd name="T0" fmla="*/ 99817 w 135758"/>
                                <a:gd name="T1" fmla="*/ 0 h 139928"/>
                                <a:gd name="T2" fmla="*/ 135758 w 135758"/>
                                <a:gd name="T3" fmla="*/ 74282 h 139928"/>
                                <a:gd name="T4" fmla="*/ 0 w 135758"/>
                                <a:gd name="T5" fmla="*/ 139928 h 139928"/>
                                <a:gd name="T6" fmla="*/ 0 w 135758"/>
                                <a:gd name="T7" fmla="*/ 48267 h 139928"/>
                                <a:gd name="T8" fmla="*/ 99817 w 135758"/>
                                <a:gd name="T9" fmla="*/ 0 h 139928"/>
                                <a:gd name="T10" fmla="*/ 0 w 135758"/>
                                <a:gd name="T11" fmla="*/ 0 h 139928"/>
                                <a:gd name="T12" fmla="*/ 135758 w 135758"/>
                                <a:gd name="T13" fmla="*/ 139928 h 1399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135758" h="139928">
                                  <a:moveTo>
                                    <a:pt x="99817" y="0"/>
                                  </a:moveTo>
                                  <a:lnTo>
                                    <a:pt x="135758" y="74282"/>
                                  </a:lnTo>
                                  <a:lnTo>
                                    <a:pt x="0" y="139928"/>
                                  </a:lnTo>
                                  <a:lnTo>
                                    <a:pt x="0" y="48267"/>
                                  </a:lnTo>
                                  <a:lnTo>
                                    <a:pt x="998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Shape 158"/>
                          <wps:cNvSpPr>
                            <a:spLocks noChangeAspect="1"/>
                          </wps:cNvSpPr>
                          <wps:spPr bwMode="auto">
                            <a:xfrm>
                              <a:off x="1256075" y="2579373"/>
                              <a:ext cx="2219681" cy="1245519"/>
                            </a:xfrm>
                            <a:custGeom>
                              <a:avLst/>
                              <a:gdLst>
                                <a:gd name="T0" fmla="*/ 1958936 w 2219681"/>
                                <a:gd name="T1" fmla="*/ 1376 h 1245519"/>
                                <a:gd name="T2" fmla="*/ 2002854 w 2219681"/>
                                <a:gd name="T3" fmla="*/ 7243 h 1245519"/>
                                <a:gd name="T4" fmla="*/ 2074050 w 2219681"/>
                                <a:gd name="T5" fmla="*/ 96181 h 1245519"/>
                                <a:gd name="T6" fmla="*/ 2187804 w 2219681"/>
                                <a:gd name="T7" fmla="*/ 436046 h 1245519"/>
                                <a:gd name="T8" fmla="*/ 2195525 w 2219681"/>
                                <a:gd name="T9" fmla="*/ 468824 h 1245519"/>
                                <a:gd name="T10" fmla="*/ 2214017 w 2219681"/>
                                <a:gd name="T11" fmla="*/ 674996 h 1245519"/>
                                <a:gd name="T12" fmla="*/ 2172640 w 2219681"/>
                                <a:gd name="T13" fmla="*/ 811229 h 1245519"/>
                                <a:gd name="T14" fmla="*/ 1971561 w 2219681"/>
                                <a:gd name="T15" fmla="*/ 830762 h 1245519"/>
                                <a:gd name="T16" fmla="*/ 1730972 w 2219681"/>
                                <a:gd name="T17" fmla="*/ 818240 h 1245519"/>
                                <a:gd name="T18" fmla="*/ 1443914 w 2219681"/>
                                <a:gd name="T19" fmla="*/ 779441 h 1245519"/>
                                <a:gd name="T20" fmla="*/ 1308062 w 2219681"/>
                                <a:gd name="T21" fmla="*/ 750726 h 1245519"/>
                                <a:gd name="T22" fmla="*/ 1251369 w 2219681"/>
                                <a:gd name="T23" fmla="*/ 733950 h 1245519"/>
                                <a:gd name="T24" fmla="*/ 978802 w 2219681"/>
                                <a:gd name="T25" fmla="*/ 822240 h 1245519"/>
                                <a:gd name="T26" fmla="*/ 952868 w 2219681"/>
                                <a:gd name="T27" fmla="*/ 843373 h 1245519"/>
                                <a:gd name="T28" fmla="*/ 923443 w 2219681"/>
                                <a:gd name="T29" fmla="*/ 866386 h 1245519"/>
                                <a:gd name="T30" fmla="*/ 656920 w 2219681"/>
                                <a:gd name="T31" fmla="*/ 1051069 h 1245519"/>
                                <a:gd name="T32" fmla="*/ 439166 w 2219681"/>
                                <a:gd name="T33" fmla="*/ 1173357 h 1245519"/>
                                <a:gd name="T34" fmla="*/ 340322 w 2219681"/>
                                <a:gd name="T35" fmla="*/ 1223141 h 1245519"/>
                                <a:gd name="T36" fmla="*/ 286830 w 2219681"/>
                                <a:gd name="T37" fmla="*/ 1243829 h 1245519"/>
                                <a:gd name="T38" fmla="*/ 264401 w 2219681"/>
                                <a:gd name="T39" fmla="*/ 1244960 h 1245519"/>
                                <a:gd name="T40" fmla="*/ 142240 w 2219681"/>
                                <a:gd name="T41" fmla="*/ 1133466 h 1245519"/>
                                <a:gd name="T42" fmla="*/ 59728 w 2219681"/>
                                <a:gd name="T43" fmla="*/ 883226 h 1245519"/>
                                <a:gd name="T44" fmla="*/ 16154 w 2219681"/>
                                <a:gd name="T45" fmla="*/ 619015 h 1245519"/>
                                <a:gd name="T46" fmla="*/ 4204 w 2219681"/>
                                <a:gd name="T47" fmla="*/ 474666 h 1245519"/>
                                <a:gd name="T48" fmla="*/ 20333 w 2219681"/>
                                <a:gd name="T49" fmla="*/ 454677 h 1245519"/>
                                <a:gd name="T50" fmla="*/ 442354 w 2219681"/>
                                <a:gd name="T51" fmla="*/ 370946 h 1245519"/>
                                <a:gd name="T52" fmla="*/ 1401267 w 2219681"/>
                                <a:gd name="T53" fmla="*/ 224451 h 1245519"/>
                                <a:gd name="T54" fmla="*/ 1958936 w 2219681"/>
                                <a:gd name="T55" fmla="*/ 1376 h 1245519"/>
                                <a:gd name="T56" fmla="*/ 0 w 2219681"/>
                                <a:gd name="T57" fmla="*/ 0 h 1245519"/>
                                <a:gd name="T58" fmla="*/ 2219681 w 2219681"/>
                                <a:gd name="T59" fmla="*/ 1245519 h 12455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2219681" h="1245519">
                                  <a:moveTo>
                                    <a:pt x="1958936" y="1376"/>
                                  </a:moveTo>
                                  <a:cubicBezTo>
                                    <a:pt x="1977993" y="0"/>
                                    <a:pt x="1993051" y="1704"/>
                                    <a:pt x="2002854" y="7243"/>
                                  </a:cubicBezTo>
                                  <a:cubicBezTo>
                                    <a:pt x="2030273" y="22737"/>
                                    <a:pt x="2060423" y="66933"/>
                                    <a:pt x="2074050" y="96181"/>
                                  </a:cubicBezTo>
                                  <a:cubicBezTo>
                                    <a:pt x="2124583" y="204766"/>
                                    <a:pt x="2163877" y="318736"/>
                                    <a:pt x="2187804" y="436046"/>
                                  </a:cubicBezTo>
                                  <a:cubicBezTo>
                                    <a:pt x="2190077" y="447260"/>
                                    <a:pt x="2193315" y="457395"/>
                                    <a:pt x="2195525" y="468824"/>
                                  </a:cubicBezTo>
                                  <a:cubicBezTo>
                                    <a:pt x="2208492" y="536008"/>
                                    <a:pt x="2218309" y="606149"/>
                                    <a:pt x="2214017" y="674996"/>
                                  </a:cubicBezTo>
                                  <a:cubicBezTo>
                                    <a:pt x="2210842" y="725936"/>
                                    <a:pt x="2219681" y="778679"/>
                                    <a:pt x="2172640" y="811229"/>
                                  </a:cubicBezTo>
                                  <a:cubicBezTo>
                                    <a:pt x="2119363" y="848085"/>
                                    <a:pt x="2032940" y="831790"/>
                                    <a:pt x="1971561" y="830762"/>
                                  </a:cubicBezTo>
                                  <a:cubicBezTo>
                                    <a:pt x="1891183" y="829416"/>
                                    <a:pt x="1810906" y="825377"/>
                                    <a:pt x="1730972" y="818240"/>
                                  </a:cubicBezTo>
                                  <a:cubicBezTo>
                                    <a:pt x="1634643" y="809629"/>
                                    <a:pt x="1538821" y="796688"/>
                                    <a:pt x="1443914" y="779441"/>
                                  </a:cubicBezTo>
                                  <a:cubicBezTo>
                                    <a:pt x="1398854" y="771249"/>
                                    <a:pt x="1351509" y="764506"/>
                                    <a:pt x="1308062" y="750726"/>
                                  </a:cubicBezTo>
                                  <a:cubicBezTo>
                                    <a:pt x="1299172" y="747907"/>
                                    <a:pt x="1258697" y="727854"/>
                                    <a:pt x="1251369" y="733950"/>
                                  </a:cubicBezTo>
                                  <a:cubicBezTo>
                                    <a:pt x="1176122" y="796484"/>
                                    <a:pt x="1069861" y="829670"/>
                                    <a:pt x="978802" y="822240"/>
                                  </a:cubicBezTo>
                                  <a:cubicBezTo>
                                    <a:pt x="974230" y="821872"/>
                                    <a:pt x="956945" y="840122"/>
                                    <a:pt x="952868" y="843373"/>
                                  </a:cubicBezTo>
                                  <a:cubicBezTo>
                                    <a:pt x="943153" y="851145"/>
                                    <a:pt x="933323" y="858803"/>
                                    <a:pt x="923443" y="866386"/>
                                  </a:cubicBezTo>
                                  <a:cubicBezTo>
                                    <a:pt x="838327" y="931663"/>
                                    <a:pt x="747408" y="993017"/>
                                    <a:pt x="656920" y="1051069"/>
                                  </a:cubicBezTo>
                                  <a:cubicBezTo>
                                    <a:pt x="586994" y="1095925"/>
                                    <a:pt x="511861" y="1134558"/>
                                    <a:pt x="439166" y="1173357"/>
                                  </a:cubicBezTo>
                                  <a:cubicBezTo>
                                    <a:pt x="406641" y="1190705"/>
                                    <a:pt x="373850" y="1207698"/>
                                    <a:pt x="340322" y="1223141"/>
                                  </a:cubicBezTo>
                                  <a:cubicBezTo>
                                    <a:pt x="323571" y="1230850"/>
                                    <a:pt x="305245" y="1240667"/>
                                    <a:pt x="286830" y="1243829"/>
                                  </a:cubicBezTo>
                                  <a:cubicBezTo>
                                    <a:pt x="279413" y="1245086"/>
                                    <a:pt x="271869" y="1245519"/>
                                    <a:pt x="264401" y="1244960"/>
                                  </a:cubicBezTo>
                                  <a:cubicBezTo>
                                    <a:pt x="204216" y="1240502"/>
                                    <a:pt x="166218" y="1179948"/>
                                    <a:pt x="142240" y="1133466"/>
                                  </a:cubicBezTo>
                                  <a:cubicBezTo>
                                    <a:pt x="102222" y="1055882"/>
                                    <a:pt x="79070" y="967947"/>
                                    <a:pt x="59728" y="883226"/>
                                  </a:cubicBezTo>
                                  <a:cubicBezTo>
                                    <a:pt x="39865" y="796167"/>
                                    <a:pt x="26594" y="707737"/>
                                    <a:pt x="16154" y="619015"/>
                                  </a:cubicBezTo>
                                  <a:cubicBezTo>
                                    <a:pt x="10719" y="572876"/>
                                    <a:pt x="0" y="521504"/>
                                    <a:pt x="4204" y="474666"/>
                                  </a:cubicBezTo>
                                  <a:cubicBezTo>
                                    <a:pt x="5093" y="467224"/>
                                    <a:pt x="10795" y="460595"/>
                                    <a:pt x="20333" y="454677"/>
                                  </a:cubicBezTo>
                                  <a:cubicBezTo>
                                    <a:pt x="74359" y="392942"/>
                                    <a:pt x="311950" y="379632"/>
                                    <a:pt x="442354" y="370946"/>
                                  </a:cubicBezTo>
                                  <a:cubicBezTo>
                                    <a:pt x="1070686" y="329163"/>
                                    <a:pt x="1334961" y="261408"/>
                                    <a:pt x="1401267" y="224451"/>
                                  </a:cubicBezTo>
                                  <a:cubicBezTo>
                                    <a:pt x="1496135" y="171589"/>
                                    <a:pt x="1825531" y="11011"/>
                                    <a:pt x="1958936" y="13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Shape 159"/>
                          <wps:cNvSpPr>
                            <a:spLocks noChangeAspect="1"/>
                          </wps:cNvSpPr>
                          <wps:spPr bwMode="auto">
                            <a:xfrm>
                              <a:off x="1361261" y="3035665"/>
                              <a:ext cx="762521" cy="655185"/>
                            </a:xfrm>
                            <a:custGeom>
                              <a:avLst/>
                              <a:gdLst>
                                <a:gd name="T0" fmla="*/ 500695 w 762521"/>
                                <a:gd name="T1" fmla="*/ 1157 h 655185"/>
                                <a:gd name="T2" fmla="*/ 671982 w 762521"/>
                                <a:gd name="T3" fmla="*/ 6888 h 655185"/>
                                <a:gd name="T4" fmla="*/ 762521 w 762521"/>
                                <a:gd name="T5" fmla="*/ 328947 h 655185"/>
                                <a:gd name="T6" fmla="*/ 200787 w 762521"/>
                                <a:gd name="T7" fmla="*/ 642739 h 655185"/>
                                <a:gd name="T8" fmla="*/ 106477 w 762521"/>
                                <a:gd name="T9" fmla="*/ 594289 h 655185"/>
                                <a:gd name="T10" fmla="*/ 0 w 762521"/>
                                <a:gd name="T11" fmla="*/ 44581 h 655185"/>
                                <a:gd name="T12" fmla="*/ 500695 w 762521"/>
                                <a:gd name="T13" fmla="*/ 1157 h 655185"/>
                                <a:gd name="T14" fmla="*/ 0 w 762521"/>
                                <a:gd name="T15" fmla="*/ 0 h 655185"/>
                                <a:gd name="T16" fmla="*/ 762521 w 762521"/>
                                <a:gd name="T17" fmla="*/ 655185 h 655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762521" h="655185">
                                  <a:moveTo>
                                    <a:pt x="500695" y="1157"/>
                                  </a:moveTo>
                                  <a:cubicBezTo>
                                    <a:pt x="556839" y="0"/>
                                    <a:pt x="613740" y="1449"/>
                                    <a:pt x="671982" y="6888"/>
                                  </a:cubicBezTo>
                                  <a:cubicBezTo>
                                    <a:pt x="630365" y="143387"/>
                                    <a:pt x="698779" y="284345"/>
                                    <a:pt x="762521" y="328947"/>
                                  </a:cubicBezTo>
                                  <a:cubicBezTo>
                                    <a:pt x="594716" y="467974"/>
                                    <a:pt x="339128" y="631792"/>
                                    <a:pt x="200787" y="642739"/>
                                  </a:cubicBezTo>
                                  <a:cubicBezTo>
                                    <a:pt x="118567" y="649229"/>
                                    <a:pt x="122923" y="655185"/>
                                    <a:pt x="106477" y="594289"/>
                                  </a:cubicBezTo>
                                  <a:cubicBezTo>
                                    <a:pt x="49898" y="384777"/>
                                    <a:pt x="11163" y="279862"/>
                                    <a:pt x="0" y="44581"/>
                                  </a:cubicBezTo>
                                  <a:cubicBezTo>
                                    <a:pt x="170631" y="31552"/>
                                    <a:pt x="332261" y="4626"/>
                                    <a:pt x="500695" y="11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760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Shape 160"/>
                          <wps:cNvSpPr>
                            <a:spLocks noChangeAspect="1"/>
                          </wps:cNvSpPr>
                          <wps:spPr bwMode="auto">
                            <a:xfrm>
                              <a:off x="2558151" y="2656795"/>
                              <a:ext cx="834238" cy="708368"/>
                            </a:xfrm>
                            <a:custGeom>
                              <a:avLst/>
                              <a:gdLst>
                                <a:gd name="T0" fmla="*/ 651700 w 834238"/>
                                <a:gd name="T1" fmla="*/ 737 h 708368"/>
                                <a:gd name="T2" fmla="*/ 671373 w 834238"/>
                                <a:gd name="T3" fmla="*/ 19939 h 708368"/>
                                <a:gd name="T4" fmla="*/ 822541 w 834238"/>
                                <a:gd name="T5" fmla="*/ 570090 h 708368"/>
                                <a:gd name="T6" fmla="*/ 758774 w 834238"/>
                                <a:gd name="T7" fmla="*/ 649580 h 708368"/>
                                <a:gd name="T8" fmla="*/ 11544 w 834238"/>
                                <a:gd name="T9" fmla="*/ 586080 h 708368"/>
                                <a:gd name="T10" fmla="*/ 6007 w 834238"/>
                                <a:gd name="T11" fmla="*/ 320713 h 708368"/>
                                <a:gd name="T12" fmla="*/ 651700 w 834238"/>
                                <a:gd name="T13" fmla="*/ 737 h 708368"/>
                                <a:gd name="T14" fmla="*/ 0 w 834238"/>
                                <a:gd name="T15" fmla="*/ 0 h 708368"/>
                                <a:gd name="T16" fmla="*/ 834238 w 834238"/>
                                <a:gd name="T17" fmla="*/ 708368 h 708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834238" h="708368">
                                  <a:moveTo>
                                    <a:pt x="651700" y="737"/>
                                  </a:moveTo>
                                  <a:cubicBezTo>
                                    <a:pt x="662940" y="0"/>
                                    <a:pt x="668287" y="14364"/>
                                    <a:pt x="671373" y="19939"/>
                                  </a:cubicBezTo>
                                  <a:cubicBezTo>
                                    <a:pt x="777304" y="211658"/>
                                    <a:pt x="787235" y="371475"/>
                                    <a:pt x="822541" y="570090"/>
                                  </a:cubicBezTo>
                                  <a:cubicBezTo>
                                    <a:pt x="832815" y="627787"/>
                                    <a:pt x="834238" y="621056"/>
                                    <a:pt x="758774" y="649580"/>
                                  </a:cubicBezTo>
                                  <a:cubicBezTo>
                                    <a:pt x="603377" y="708368"/>
                                    <a:pt x="199009" y="648119"/>
                                    <a:pt x="11544" y="586080"/>
                                  </a:cubicBezTo>
                                  <a:cubicBezTo>
                                    <a:pt x="44412" y="533006"/>
                                    <a:pt x="0" y="325158"/>
                                    <a:pt x="6007" y="320713"/>
                                  </a:cubicBezTo>
                                  <a:cubicBezTo>
                                    <a:pt x="207937" y="171120"/>
                                    <a:pt x="647916" y="991"/>
                                    <a:pt x="651700" y="7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760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Shape 161"/>
                          <wps:cNvSpPr>
                            <a:spLocks noChangeAspect="1"/>
                          </wps:cNvSpPr>
                          <wps:spPr bwMode="auto">
                            <a:xfrm>
                              <a:off x="2026905" y="3005664"/>
                              <a:ext cx="480847" cy="485377"/>
                            </a:xfrm>
                            <a:custGeom>
                              <a:avLst/>
                              <a:gdLst>
                                <a:gd name="T0" fmla="*/ 345243 w 480847"/>
                                <a:gd name="T1" fmla="*/ 3112 h 485377"/>
                                <a:gd name="T2" fmla="*/ 461188 w 480847"/>
                                <a:gd name="T3" fmla="*/ 80832 h 485377"/>
                                <a:gd name="T4" fmla="*/ 88405 w 480847"/>
                                <a:gd name="T5" fmla="*/ 50669 h 485377"/>
                                <a:gd name="T6" fmla="*/ 106197 w 480847"/>
                                <a:gd name="T7" fmla="*/ 71357 h 485377"/>
                                <a:gd name="T8" fmla="*/ 345243 w 480847"/>
                                <a:gd name="T9" fmla="*/ 3112 h 485377"/>
                                <a:gd name="T10" fmla="*/ 0 w 480847"/>
                                <a:gd name="T11" fmla="*/ 0 h 485377"/>
                                <a:gd name="T12" fmla="*/ 480847 w 480847"/>
                                <a:gd name="T13" fmla="*/ 485377 h 485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480847" h="485377">
                                  <a:moveTo>
                                    <a:pt x="345243" y="3112"/>
                                  </a:moveTo>
                                  <a:cubicBezTo>
                                    <a:pt x="407388" y="0"/>
                                    <a:pt x="458073" y="17395"/>
                                    <a:pt x="461188" y="80832"/>
                                  </a:cubicBezTo>
                                  <a:cubicBezTo>
                                    <a:pt x="480847" y="485377"/>
                                    <a:pt x="0" y="336127"/>
                                    <a:pt x="88405" y="50669"/>
                                  </a:cubicBezTo>
                                  <a:lnTo>
                                    <a:pt x="106197" y="71357"/>
                                  </a:lnTo>
                                  <a:cubicBezTo>
                                    <a:pt x="106261" y="70453"/>
                                    <a:pt x="241669" y="8300"/>
                                    <a:pt x="345243" y="31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1D5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Shape 162"/>
                          <wps:cNvSpPr>
                            <a:spLocks noChangeAspect="1"/>
                          </wps:cNvSpPr>
                          <wps:spPr bwMode="auto">
                            <a:xfrm>
                              <a:off x="2289994" y="780091"/>
                              <a:ext cx="1481308" cy="1704433"/>
                            </a:xfrm>
                            <a:custGeom>
                              <a:avLst/>
                              <a:gdLst>
                                <a:gd name="T0" fmla="*/ 502969 w 1481308"/>
                                <a:gd name="T1" fmla="*/ 12085 h 1704433"/>
                                <a:gd name="T2" fmla="*/ 595216 w 1481308"/>
                                <a:gd name="T3" fmla="*/ 31132 h 1704433"/>
                                <a:gd name="T4" fmla="*/ 1197183 w 1481308"/>
                                <a:gd name="T5" fmla="*/ 727511 h 1704433"/>
                                <a:gd name="T6" fmla="*/ 1474576 w 1481308"/>
                                <a:gd name="T7" fmla="*/ 1144858 h 1704433"/>
                                <a:gd name="T8" fmla="*/ 1204054 w 1481308"/>
                                <a:gd name="T9" fmla="*/ 1570486 h 1704433"/>
                                <a:gd name="T10" fmla="*/ 543768 w 1481308"/>
                                <a:gd name="T11" fmla="*/ 1475096 h 1704433"/>
                                <a:gd name="T12" fmla="*/ 38905 w 1481308"/>
                                <a:gd name="T13" fmla="*/ 481664 h 1704433"/>
                                <a:gd name="T14" fmla="*/ 502969 w 1481308"/>
                                <a:gd name="T15" fmla="*/ 12085 h 1704433"/>
                                <a:gd name="T16" fmla="*/ 0 w 1481308"/>
                                <a:gd name="T17" fmla="*/ 0 h 1704433"/>
                                <a:gd name="T18" fmla="*/ 1481308 w 1481308"/>
                                <a:gd name="T19" fmla="*/ 1704433 h 17044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1481308" h="1704433">
                                  <a:moveTo>
                                    <a:pt x="502969" y="12085"/>
                                  </a:moveTo>
                                  <a:cubicBezTo>
                                    <a:pt x="535147" y="13812"/>
                                    <a:pt x="566255" y="20013"/>
                                    <a:pt x="595216" y="31132"/>
                                  </a:cubicBezTo>
                                  <a:cubicBezTo>
                                    <a:pt x="901070" y="148581"/>
                                    <a:pt x="997793" y="471212"/>
                                    <a:pt x="1197183" y="727511"/>
                                  </a:cubicBezTo>
                                  <a:cubicBezTo>
                                    <a:pt x="1304257" y="865090"/>
                                    <a:pt x="1481308" y="924666"/>
                                    <a:pt x="1474576" y="1144858"/>
                                  </a:cubicBezTo>
                                  <a:cubicBezTo>
                                    <a:pt x="1469395" y="1315457"/>
                                    <a:pt x="1327295" y="1517286"/>
                                    <a:pt x="1204054" y="1570486"/>
                                  </a:cubicBezTo>
                                  <a:cubicBezTo>
                                    <a:pt x="1013617" y="1652681"/>
                                    <a:pt x="707141" y="1704433"/>
                                    <a:pt x="543768" y="1475096"/>
                                  </a:cubicBezTo>
                                  <a:cubicBezTo>
                                    <a:pt x="348633" y="1201247"/>
                                    <a:pt x="88918" y="834547"/>
                                    <a:pt x="38905" y="481664"/>
                                  </a:cubicBezTo>
                                  <a:cubicBezTo>
                                    <a:pt x="0" y="207174"/>
                                    <a:pt x="277720" y="0"/>
                                    <a:pt x="502969" y="120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Shape 163"/>
                          <wps:cNvSpPr>
                            <a:spLocks noChangeAspect="1"/>
                          </wps:cNvSpPr>
                          <wps:spPr bwMode="auto">
                            <a:xfrm>
                              <a:off x="2373431" y="826010"/>
                              <a:ext cx="1292700" cy="1555472"/>
                            </a:xfrm>
                            <a:custGeom>
                              <a:avLst/>
                              <a:gdLst>
                                <a:gd name="T0" fmla="*/ 385864 w 1292700"/>
                                <a:gd name="T1" fmla="*/ 2608 h 1555472"/>
                                <a:gd name="T2" fmla="*/ 508336 w 1292700"/>
                                <a:gd name="T3" fmla="*/ 22290 h 1555472"/>
                                <a:gd name="T4" fmla="*/ 1042930 w 1292700"/>
                                <a:gd name="T5" fmla="*/ 671705 h 1555472"/>
                                <a:gd name="T6" fmla="*/ 1291380 w 1292700"/>
                                <a:gd name="T7" fmla="*/ 1059144 h 1555472"/>
                                <a:gd name="T8" fmla="*/ 1270920 w 1292700"/>
                                <a:gd name="T9" fmla="*/ 1177571 h 1555472"/>
                                <a:gd name="T10" fmla="*/ 1066069 w 1292700"/>
                                <a:gd name="T11" fmla="*/ 1443077 h 1555472"/>
                                <a:gd name="T12" fmla="*/ 493236 w 1292700"/>
                                <a:gd name="T13" fmla="*/ 1342316 h 1555472"/>
                                <a:gd name="T14" fmla="*/ 98520 w 1292700"/>
                                <a:gd name="T15" fmla="*/ 651435 h 1555472"/>
                                <a:gd name="T16" fmla="*/ 82670 w 1292700"/>
                                <a:gd name="T17" fmla="*/ 606744 h 1555472"/>
                                <a:gd name="T18" fmla="*/ 36518 w 1292700"/>
                                <a:gd name="T19" fmla="*/ 423178 h 1555472"/>
                                <a:gd name="T20" fmla="*/ 385864 w 1292700"/>
                                <a:gd name="T21" fmla="*/ 2608 h 1555472"/>
                                <a:gd name="T22" fmla="*/ 0 w 1292700"/>
                                <a:gd name="T23" fmla="*/ 0 h 1555472"/>
                                <a:gd name="T24" fmla="*/ 1292700 w 1292700"/>
                                <a:gd name="T25" fmla="*/ 1555472 h 1555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292700" h="1555472">
                                  <a:moveTo>
                                    <a:pt x="385864" y="2608"/>
                                  </a:moveTo>
                                  <a:cubicBezTo>
                                    <a:pt x="428566" y="0"/>
                                    <a:pt x="470426" y="6129"/>
                                    <a:pt x="508336" y="22290"/>
                                  </a:cubicBezTo>
                                  <a:cubicBezTo>
                                    <a:pt x="775112" y="136044"/>
                                    <a:pt x="865358" y="433097"/>
                                    <a:pt x="1042930" y="671705"/>
                                  </a:cubicBezTo>
                                  <a:cubicBezTo>
                                    <a:pt x="1138332" y="799797"/>
                                    <a:pt x="1292700" y="857836"/>
                                    <a:pt x="1291380" y="1059144"/>
                                  </a:cubicBezTo>
                                  <a:cubicBezTo>
                                    <a:pt x="1291126" y="1097815"/>
                                    <a:pt x="1283684" y="1138163"/>
                                    <a:pt x="1270920" y="1177571"/>
                                  </a:cubicBezTo>
                                  <a:cubicBezTo>
                                    <a:pt x="1232236" y="1296989"/>
                                    <a:pt x="1145495" y="1408356"/>
                                    <a:pt x="1066069" y="1443077"/>
                                  </a:cubicBezTo>
                                  <a:cubicBezTo>
                                    <a:pt x="903154" y="1514375"/>
                                    <a:pt x="639235" y="1555472"/>
                                    <a:pt x="493236" y="1342316"/>
                                  </a:cubicBezTo>
                                  <a:cubicBezTo>
                                    <a:pt x="359721" y="1147294"/>
                                    <a:pt x="192093" y="901448"/>
                                    <a:pt x="98520" y="651435"/>
                                  </a:cubicBezTo>
                                  <a:cubicBezTo>
                                    <a:pt x="92957" y="636488"/>
                                    <a:pt x="87674" y="621591"/>
                                    <a:pt x="82670" y="606744"/>
                                  </a:cubicBezTo>
                                  <a:cubicBezTo>
                                    <a:pt x="61817" y="545416"/>
                                    <a:pt x="45942" y="483961"/>
                                    <a:pt x="36518" y="423178"/>
                                  </a:cubicBezTo>
                                  <a:cubicBezTo>
                                    <a:pt x="0" y="189263"/>
                                    <a:pt x="200824" y="13909"/>
                                    <a:pt x="385864" y="260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Shape 164"/>
                          <wps:cNvSpPr>
                            <a:spLocks noChangeAspect="1"/>
                          </wps:cNvSpPr>
                          <wps:spPr bwMode="auto">
                            <a:xfrm>
                              <a:off x="534223" y="1297833"/>
                              <a:ext cx="1131138" cy="1805410"/>
                            </a:xfrm>
                            <a:custGeom>
                              <a:avLst/>
                              <a:gdLst>
                                <a:gd name="T0" fmla="*/ 506603 w 1131138"/>
                                <a:gd name="T1" fmla="*/ 7269 h 1805410"/>
                                <a:gd name="T2" fmla="*/ 879297 w 1131138"/>
                                <a:gd name="T3" fmla="*/ 189360 h 1805410"/>
                                <a:gd name="T4" fmla="*/ 1113460 w 1131138"/>
                                <a:gd name="T5" fmla="*/ 1278843 h 1805410"/>
                                <a:gd name="T6" fmla="*/ 660933 w 1131138"/>
                                <a:gd name="T7" fmla="*/ 1769037 h 1805410"/>
                                <a:gd name="T8" fmla="*/ 182651 w 1131138"/>
                                <a:gd name="T9" fmla="*/ 1609093 h 1805410"/>
                                <a:gd name="T10" fmla="*/ 134976 w 1131138"/>
                                <a:gd name="T11" fmla="*/ 1110225 h 1805410"/>
                                <a:gd name="T12" fmla="*/ 163436 w 1131138"/>
                                <a:gd name="T13" fmla="*/ 190186 h 1805410"/>
                                <a:gd name="T14" fmla="*/ 506603 w 1131138"/>
                                <a:gd name="T15" fmla="*/ 7269 h 1805410"/>
                                <a:gd name="T16" fmla="*/ 0 w 1131138"/>
                                <a:gd name="T17" fmla="*/ 0 h 1805410"/>
                                <a:gd name="T18" fmla="*/ 1131138 w 1131138"/>
                                <a:gd name="T19" fmla="*/ 1805410 h 18054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1131138" h="1805410">
                                  <a:moveTo>
                                    <a:pt x="506603" y="7269"/>
                                  </a:moveTo>
                                  <a:cubicBezTo>
                                    <a:pt x="649694" y="0"/>
                                    <a:pt x="797706" y="53565"/>
                                    <a:pt x="879297" y="189360"/>
                                  </a:cubicBezTo>
                                  <a:cubicBezTo>
                                    <a:pt x="1062876" y="494846"/>
                                    <a:pt x="1092352" y="943232"/>
                                    <a:pt x="1113460" y="1278843"/>
                                  </a:cubicBezTo>
                                  <a:cubicBezTo>
                                    <a:pt x="1131138" y="1559855"/>
                                    <a:pt x="860590" y="1712840"/>
                                    <a:pt x="660933" y="1769037"/>
                                  </a:cubicBezTo>
                                  <a:cubicBezTo>
                                    <a:pt x="531724" y="1805410"/>
                                    <a:pt x="294195" y="1738265"/>
                                    <a:pt x="182651" y="1609093"/>
                                  </a:cubicBezTo>
                                  <a:cubicBezTo>
                                    <a:pt x="38633" y="1442380"/>
                                    <a:pt x="138557" y="1284532"/>
                                    <a:pt x="134976" y="1110225"/>
                                  </a:cubicBezTo>
                                  <a:cubicBezTo>
                                    <a:pt x="128245" y="785587"/>
                                    <a:pt x="0" y="474132"/>
                                    <a:pt x="163436" y="190186"/>
                                  </a:cubicBezTo>
                                  <a:cubicBezTo>
                                    <a:pt x="225343" y="82642"/>
                                    <a:pt x="363512" y="14538"/>
                                    <a:pt x="506603" y="726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Shape 165"/>
                          <wps:cNvSpPr>
                            <a:spLocks noChangeAspect="1"/>
                          </wps:cNvSpPr>
                          <wps:spPr bwMode="auto">
                            <a:xfrm>
                              <a:off x="581343" y="1387428"/>
                              <a:ext cx="1000100" cy="1641792"/>
                            </a:xfrm>
                            <a:custGeom>
                              <a:avLst/>
                              <a:gdLst>
                                <a:gd name="T0" fmla="*/ 428460 w 1000100"/>
                                <a:gd name="T1" fmla="*/ 3718 h 1641792"/>
                                <a:gd name="T2" fmla="*/ 754405 w 1000100"/>
                                <a:gd name="T3" fmla="*/ 177978 h 1641792"/>
                                <a:gd name="T4" fmla="*/ 834276 w 1000100"/>
                                <a:gd name="T5" fmla="*/ 349580 h 1641792"/>
                                <a:gd name="T6" fmla="*/ 850125 w 1000100"/>
                                <a:gd name="T7" fmla="*/ 394284 h 1641792"/>
                                <a:gd name="T8" fmla="*/ 979107 w 1000100"/>
                                <a:gd name="T9" fmla="*/ 1179436 h 1641792"/>
                                <a:gd name="T10" fmla="*/ 597878 w 1000100"/>
                                <a:gd name="T11" fmla="*/ 1618691 h 1641792"/>
                                <a:gd name="T12" fmla="*/ 271501 w 1000100"/>
                                <a:gd name="T13" fmla="*/ 1541666 h 1641792"/>
                                <a:gd name="T14" fmla="*/ 180975 w 1000100"/>
                                <a:gd name="T15" fmla="*/ 1462621 h 1641792"/>
                                <a:gd name="T16" fmla="*/ 129680 w 1000100"/>
                                <a:gd name="T17" fmla="*/ 1005243 h 1641792"/>
                                <a:gd name="T18" fmla="*/ 135433 w 1000100"/>
                                <a:gd name="T19" fmla="*/ 164109 h 1641792"/>
                                <a:gd name="T20" fmla="*/ 428460 w 1000100"/>
                                <a:gd name="T21" fmla="*/ 3718 h 1641792"/>
                                <a:gd name="T22" fmla="*/ 0 w 1000100"/>
                                <a:gd name="T23" fmla="*/ 0 h 1641792"/>
                                <a:gd name="T24" fmla="*/ 1000100 w 1000100"/>
                                <a:gd name="T25" fmla="*/ 1641792 h 16417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000100" h="1641792">
                                  <a:moveTo>
                                    <a:pt x="428460" y="3718"/>
                                  </a:moveTo>
                                  <a:cubicBezTo>
                                    <a:pt x="552053" y="0"/>
                                    <a:pt x="681133" y="52057"/>
                                    <a:pt x="754405" y="177978"/>
                                  </a:cubicBezTo>
                                  <a:cubicBezTo>
                                    <a:pt x="785381" y="231115"/>
                                    <a:pt x="811784" y="288836"/>
                                    <a:pt x="834276" y="349580"/>
                                  </a:cubicBezTo>
                                  <a:cubicBezTo>
                                    <a:pt x="839749" y="364262"/>
                                    <a:pt x="845033" y="379158"/>
                                    <a:pt x="850125" y="394284"/>
                                  </a:cubicBezTo>
                                  <a:cubicBezTo>
                                    <a:pt x="935050" y="647357"/>
                                    <a:pt x="959853" y="943877"/>
                                    <a:pt x="979107" y="1179436"/>
                                  </a:cubicBezTo>
                                  <a:cubicBezTo>
                                    <a:pt x="1000100" y="1436942"/>
                                    <a:pt x="769303" y="1571371"/>
                                    <a:pt x="597878" y="1618691"/>
                                  </a:cubicBezTo>
                                  <a:cubicBezTo>
                                    <a:pt x="514350" y="1641792"/>
                                    <a:pt x="376796" y="1609992"/>
                                    <a:pt x="271501" y="1541666"/>
                                  </a:cubicBezTo>
                                  <a:cubicBezTo>
                                    <a:pt x="236741" y="1519123"/>
                                    <a:pt x="205537" y="1492491"/>
                                    <a:pt x="180975" y="1462621"/>
                                  </a:cubicBezTo>
                                  <a:cubicBezTo>
                                    <a:pt x="53061" y="1307160"/>
                                    <a:pt x="136335" y="1164806"/>
                                    <a:pt x="129680" y="1005243"/>
                                  </a:cubicBezTo>
                                  <a:cubicBezTo>
                                    <a:pt x="117157" y="708076"/>
                                    <a:pt x="0" y="420561"/>
                                    <a:pt x="135433" y="164109"/>
                                  </a:cubicBezTo>
                                  <a:cubicBezTo>
                                    <a:pt x="186760" y="66929"/>
                                    <a:pt x="304867" y="7436"/>
                                    <a:pt x="428460" y="37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Shape 166"/>
                          <wps:cNvSpPr>
                            <a:spLocks noChangeAspect="1"/>
                          </wps:cNvSpPr>
                          <wps:spPr bwMode="auto">
                            <a:xfrm>
                              <a:off x="734949" y="1599942"/>
                              <a:ext cx="846493" cy="1429279"/>
                            </a:xfrm>
                            <a:custGeom>
                              <a:avLst/>
                              <a:gdLst>
                                <a:gd name="T0" fmla="*/ 433380 w 846493"/>
                                <a:gd name="T1" fmla="*/ 778 h 1429279"/>
                                <a:gd name="T2" fmla="*/ 651637 w 846493"/>
                                <a:gd name="T3" fmla="*/ 66023 h 1429279"/>
                                <a:gd name="T4" fmla="*/ 680669 w 846493"/>
                                <a:gd name="T5" fmla="*/ 137067 h 1429279"/>
                                <a:gd name="T6" fmla="*/ 696519 w 846493"/>
                                <a:gd name="T7" fmla="*/ 181771 h 1429279"/>
                                <a:gd name="T8" fmla="*/ 825500 w 846493"/>
                                <a:gd name="T9" fmla="*/ 966923 h 1429279"/>
                                <a:gd name="T10" fmla="*/ 444271 w 846493"/>
                                <a:gd name="T11" fmla="*/ 1406178 h 1429279"/>
                                <a:gd name="T12" fmla="*/ 117894 w 846493"/>
                                <a:gd name="T13" fmla="*/ 1329152 h 1429279"/>
                                <a:gd name="T14" fmla="*/ 132804 w 846493"/>
                                <a:gd name="T15" fmla="*/ 1014980 h 1429279"/>
                                <a:gd name="T16" fmla="*/ 134531 w 846493"/>
                                <a:gd name="T17" fmla="*/ 162073 h 1429279"/>
                                <a:gd name="T18" fmla="*/ 433380 w 846493"/>
                                <a:gd name="T19" fmla="*/ 778 h 1429279"/>
                                <a:gd name="T20" fmla="*/ 0 w 846493"/>
                                <a:gd name="T21" fmla="*/ 0 h 1429279"/>
                                <a:gd name="T22" fmla="*/ 846493 w 846493"/>
                                <a:gd name="T23" fmla="*/ 1429279 h 1429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846493" h="1429279">
                                  <a:moveTo>
                                    <a:pt x="433380" y="778"/>
                                  </a:moveTo>
                                  <a:cubicBezTo>
                                    <a:pt x="508983" y="0"/>
                                    <a:pt x="586367" y="20384"/>
                                    <a:pt x="651637" y="66023"/>
                                  </a:cubicBezTo>
                                  <a:cubicBezTo>
                                    <a:pt x="661975" y="89226"/>
                                    <a:pt x="671538" y="112848"/>
                                    <a:pt x="680669" y="137067"/>
                                  </a:cubicBezTo>
                                  <a:cubicBezTo>
                                    <a:pt x="686143" y="151748"/>
                                    <a:pt x="691426" y="166645"/>
                                    <a:pt x="696519" y="181771"/>
                                  </a:cubicBezTo>
                                  <a:cubicBezTo>
                                    <a:pt x="781444" y="434844"/>
                                    <a:pt x="806247" y="731363"/>
                                    <a:pt x="825500" y="966923"/>
                                  </a:cubicBezTo>
                                  <a:cubicBezTo>
                                    <a:pt x="846493" y="1224428"/>
                                    <a:pt x="615696" y="1358858"/>
                                    <a:pt x="444271" y="1406178"/>
                                  </a:cubicBezTo>
                                  <a:cubicBezTo>
                                    <a:pt x="360744" y="1429279"/>
                                    <a:pt x="223190" y="1397478"/>
                                    <a:pt x="117894" y="1329152"/>
                                  </a:cubicBezTo>
                                  <a:cubicBezTo>
                                    <a:pt x="101702" y="1225952"/>
                                    <a:pt x="137859" y="1124670"/>
                                    <a:pt x="132804" y="1014980"/>
                                  </a:cubicBezTo>
                                  <a:cubicBezTo>
                                    <a:pt x="118923" y="713545"/>
                                    <a:pt x="0" y="421471"/>
                                    <a:pt x="134531" y="162073"/>
                                  </a:cubicBezTo>
                                  <a:cubicBezTo>
                                    <a:pt x="186315" y="62156"/>
                                    <a:pt x="307374" y="2075"/>
                                    <a:pt x="433380" y="77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E5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Shape 167"/>
                          <wps:cNvSpPr>
                            <a:spLocks noChangeAspect="1"/>
                          </wps:cNvSpPr>
                          <wps:spPr bwMode="auto">
                            <a:xfrm>
                              <a:off x="2433851" y="1083939"/>
                              <a:ext cx="1210501" cy="1297544"/>
                            </a:xfrm>
                            <a:custGeom>
                              <a:avLst/>
                              <a:gdLst>
                                <a:gd name="T0" fmla="*/ 328396 w 1210501"/>
                                <a:gd name="T1" fmla="*/ 4241 h 1297544"/>
                                <a:gd name="T2" fmla="*/ 462013 w 1210501"/>
                                <a:gd name="T3" fmla="*/ 24013 h 1297544"/>
                                <a:gd name="T4" fmla="*/ 1000900 w 1210501"/>
                                <a:gd name="T5" fmla="*/ 685125 h 1297544"/>
                                <a:gd name="T6" fmla="*/ 1210501 w 1210501"/>
                                <a:gd name="T7" fmla="*/ 919643 h 1297544"/>
                                <a:gd name="T8" fmla="*/ 1005650 w 1210501"/>
                                <a:gd name="T9" fmla="*/ 1185149 h 1297544"/>
                                <a:gd name="T10" fmla="*/ 432816 w 1210501"/>
                                <a:gd name="T11" fmla="*/ 1084387 h 1297544"/>
                                <a:gd name="T12" fmla="*/ 38100 w 1210501"/>
                                <a:gd name="T13" fmla="*/ 393507 h 1297544"/>
                                <a:gd name="T14" fmla="*/ 22250 w 1210501"/>
                                <a:gd name="T15" fmla="*/ 348816 h 1297544"/>
                                <a:gd name="T16" fmla="*/ 0 w 1210501"/>
                                <a:gd name="T17" fmla="*/ 275359 h 1297544"/>
                                <a:gd name="T18" fmla="*/ 328396 w 1210501"/>
                                <a:gd name="T19" fmla="*/ 4241 h 1297544"/>
                                <a:gd name="T20" fmla="*/ 0 w 1210501"/>
                                <a:gd name="T21" fmla="*/ 0 h 1297544"/>
                                <a:gd name="T22" fmla="*/ 1210501 w 1210501"/>
                                <a:gd name="T23" fmla="*/ 1297544 h 12975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1210501" h="1297544">
                                  <a:moveTo>
                                    <a:pt x="328396" y="4241"/>
                                  </a:moveTo>
                                  <a:cubicBezTo>
                                    <a:pt x="374883" y="0"/>
                                    <a:pt x="420742" y="6040"/>
                                    <a:pt x="462013" y="24013"/>
                                  </a:cubicBezTo>
                                  <a:cubicBezTo>
                                    <a:pt x="729958" y="140625"/>
                                    <a:pt x="821703" y="442339"/>
                                    <a:pt x="1000900" y="685125"/>
                                  </a:cubicBezTo>
                                  <a:cubicBezTo>
                                    <a:pt x="1066101" y="773466"/>
                                    <a:pt x="1158024" y="829308"/>
                                    <a:pt x="1210501" y="919643"/>
                                  </a:cubicBezTo>
                                  <a:cubicBezTo>
                                    <a:pt x="1171816" y="1039061"/>
                                    <a:pt x="1085075" y="1150427"/>
                                    <a:pt x="1005650" y="1185149"/>
                                  </a:cubicBezTo>
                                  <a:cubicBezTo>
                                    <a:pt x="842734" y="1256447"/>
                                    <a:pt x="578815" y="1297544"/>
                                    <a:pt x="432816" y="1084387"/>
                                  </a:cubicBezTo>
                                  <a:cubicBezTo>
                                    <a:pt x="299301" y="889366"/>
                                    <a:pt x="131674" y="643519"/>
                                    <a:pt x="38100" y="393507"/>
                                  </a:cubicBezTo>
                                  <a:cubicBezTo>
                                    <a:pt x="32537" y="378559"/>
                                    <a:pt x="27254" y="363662"/>
                                    <a:pt x="22250" y="348816"/>
                                  </a:cubicBezTo>
                                  <a:cubicBezTo>
                                    <a:pt x="14059" y="324254"/>
                                    <a:pt x="6604" y="299883"/>
                                    <a:pt x="0" y="275359"/>
                                  </a:cubicBezTo>
                                  <a:cubicBezTo>
                                    <a:pt x="43834" y="122216"/>
                                    <a:pt x="188938" y="16965"/>
                                    <a:pt x="328396" y="42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E5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Shape 168"/>
                          <wps:cNvSpPr>
                            <a:spLocks noChangeAspect="1"/>
                          </wps:cNvSpPr>
                          <wps:spPr bwMode="auto">
                            <a:xfrm>
                              <a:off x="1095131" y="943194"/>
                              <a:ext cx="2154276" cy="2157962"/>
                            </a:xfrm>
                            <a:custGeom>
                              <a:avLst/>
                              <a:gdLst>
                                <a:gd name="T0" fmla="*/ 889455 w 2154276"/>
                                <a:gd name="T1" fmla="*/ 24548 h 2157962"/>
                                <a:gd name="T2" fmla="*/ 1989201 w 2154276"/>
                                <a:gd name="T3" fmla="*/ 813248 h 2157962"/>
                                <a:gd name="T4" fmla="*/ 1376020 w 2154276"/>
                                <a:gd name="T5" fmla="*/ 1979247 h 2157962"/>
                                <a:gd name="T6" fmla="*/ 165062 w 2154276"/>
                                <a:gd name="T7" fmla="*/ 1460440 h 2157962"/>
                                <a:gd name="T8" fmla="*/ 696036 w 2154276"/>
                                <a:gd name="T9" fmla="*/ 62690 h 2157962"/>
                                <a:gd name="T10" fmla="*/ 889455 w 2154276"/>
                                <a:gd name="T11" fmla="*/ 24548 h 2157962"/>
                                <a:gd name="T12" fmla="*/ 0 w 2154276"/>
                                <a:gd name="T13" fmla="*/ 0 h 2157962"/>
                                <a:gd name="T14" fmla="*/ 2154276 w 2154276"/>
                                <a:gd name="T15" fmla="*/ 2157962 h 21579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2154276" h="2157962">
                                  <a:moveTo>
                                    <a:pt x="889455" y="24548"/>
                                  </a:moveTo>
                                  <a:cubicBezTo>
                                    <a:pt x="1348675" y="0"/>
                                    <a:pt x="1844772" y="406152"/>
                                    <a:pt x="1989201" y="813248"/>
                                  </a:cubicBezTo>
                                  <a:cubicBezTo>
                                    <a:pt x="2154276" y="1278487"/>
                                    <a:pt x="1879740" y="1800520"/>
                                    <a:pt x="1376020" y="1979247"/>
                                  </a:cubicBezTo>
                                  <a:cubicBezTo>
                                    <a:pt x="872300" y="2157962"/>
                                    <a:pt x="330137" y="1925691"/>
                                    <a:pt x="165062" y="1460440"/>
                                  </a:cubicBezTo>
                                  <a:cubicBezTo>
                                    <a:pt x="0" y="995200"/>
                                    <a:pt x="192316" y="241417"/>
                                    <a:pt x="696036" y="62690"/>
                                  </a:cubicBezTo>
                                  <a:cubicBezTo>
                                    <a:pt x="759001" y="40351"/>
                                    <a:pt x="823852" y="28054"/>
                                    <a:pt x="889455" y="2454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Shape 169"/>
                          <wps:cNvSpPr>
                            <a:spLocks noChangeAspect="1"/>
                          </wps:cNvSpPr>
                          <wps:spPr bwMode="auto">
                            <a:xfrm>
                              <a:off x="1069069" y="947239"/>
                              <a:ext cx="1132315" cy="2077822"/>
                            </a:xfrm>
                            <a:custGeom>
                              <a:avLst/>
                              <a:gdLst>
                                <a:gd name="T0" fmla="*/ 995243 w 1132315"/>
                                <a:gd name="T1" fmla="*/ 1591 h 2077822"/>
                                <a:gd name="T2" fmla="*/ 1082609 w 1132315"/>
                                <a:gd name="T3" fmla="*/ 10899 h 2077822"/>
                                <a:gd name="T4" fmla="*/ 1132315 w 1132315"/>
                                <a:gd name="T5" fmla="*/ 21196 h 2077822"/>
                                <a:gd name="T6" fmla="*/ 1132315 w 1132315"/>
                                <a:gd name="T7" fmla="*/ 68253 h 2077822"/>
                                <a:gd name="T8" fmla="*/ 1092943 w 1132315"/>
                                <a:gd name="T9" fmla="*/ 60374 h 2077822"/>
                                <a:gd name="T10" fmla="*/ 926108 w 1132315"/>
                                <a:gd name="T11" fmla="*/ 52567 h 2077822"/>
                                <a:gd name="T12" fmla="*/ 740499 w 1132315"/>
                                <a:gd name="T13" fmla="*/ 90026 h 2077822"/>
                                <a:gd name="T14" fmla="*/ 287985 w 1132315"/>
                                <a:gd name="T15" fmla="*/ 1438449 h 2077822"/>
                                <a:gd name="T16" fmla="*/ 1123692 w 1132315"/>
                                <a:gd name="T17" fmla="*/ 2012690 h 2077822"/>
                                <a:gd name="T18" fmla="*/ 1132315 w 1132315"/>
                                <a:gd name="T19" fmla="*/ 2011769 h 2077822"/>
                                <a:gd name="T20" fmla="*/ 1132315 w 1132315"/>
                                <a:gd name="T21" fmla="*/ 2051563 h 2077822"/>
                                <a:gd name="T22" fmla="*/ 1119094 w 1132315"/>
                                <a:gd name="T23" fmla="*/ 2052974 h 2077822"/>
                                <a:gd name="T24" fmla="*/ 174536 w 1132315"/>
                                <a:gd name="T25" fmla="*/ 1462286 h 2077822"/>
                                <a:gd name="T26" fmla="*/ 715455 w 1132315"/>
                                <a:gd name="T27" fmla="*/ 39963 h 2077822"/>
                                <a:gd name="T28" fmla="*/ 908454 w 1132315"/>
                                <a:gd name="T29" fmla="*/ 1640 h 2077822"/>
                                <a:gd name="T30" fmla="*/ 995243 w 1132315"/>
                                <a:gd name="T31" fmla="*/ 1591 h 2077822"/>
                                <a:gd name="T32" fmla="*/ 0 w 1132315"/>
                                <a:gd name="T33" fmla="*/ 0 h 2077822"/>
                                <a:gd name="T34" fmla="*/ 1132315 w 1132315"/>
                                <a:gd name="T35" fmla="*/ 2077822 h 20778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132315" h="2077822">
                                  <a:moveTo>
                                    <a:pt x="995243" y="1591"/>
                                  </a:moveTo>
                                  <a:cubicBezTo>
                                    <a:pt x="1024301" y="3166"/>
                                    <a:pt x="1053457" y="6300"/>
                                    <a:pt x="1082609" y="10899"/>
                                  </a:cubicBezTo>
                                  <a:lnTo>
                                    <a:pt x="1132315" y="21196"/>
                                  </a:lnTo>
                                  <a:lnTo>
                                    <a:pt x="1132315" y="68253"/>
                                  </a:lnTo>
                                  <a:lnTo>
                                    <a:pt x="1092943" y="60374"/>
                                  </a:lnTo>
                                  <a:cubicBezTo>
                                    <a:pt x="1037170" y="51962"/>
                                    <a:pt x="981312" y="49125"/>
                                    <a:pt x="926108" y="52567"/>
                                  </a:cubicBezTo>
                                  <a:cubicBezTo>
                                    <a:pt x="863018" y="56502"/>
                                    <a:pt x="800781" y="68637"/>
                                    <a:pt x="740499" y="90026"/>
                                  </a:cubicBezTo>
                                  <a:cubicBezTo>
                                    <a:pt x="258242" y="261120"/>
                                    <a:pt x="119418" y="963341"/>
                                    <a:pt x="287985" y="1438449"/>
                                  </a:cubicBezTo>
                                  <a:cubicBezTo>
                                    <a:pt x="418910" y="1807499"/>
                                    <a:pt x="742213" y="2034507"/>
                                    <a:pt x="1123692" y="2012690"/>
                                  </a:cubicBezTo>
                                  <a:lnTo>
                                    <a:pt x="1132315" y="2011769"/>
                                  </a:lnTo>
                                  <a:lnTo>
                                    <a:pt x="1132315" y="2051563"/>
                                  </a:lnTo>
                                  <a:lnTo>
                                    <a:pt x="1119094" y="2052974"/>
                                  </a:lnTo>
                                  <a:cubicBezTo>
                                    <a:pt x="702571" y="2077822"/>
                                    <a:pt x="311414" y="1848063"/>
                                    <a:pt x="174536" y="1462286"/>
                                  </a:cubicBezTo>
                                  <a:cubicBezTo>
                                    <a:pt x="0" y="970352"/>
                                    <a:pt x="215316" y="217407"/>
                                    <a:pt x="715455" y="39963"/>
                                  </a:cubicBezTo>
                                  <a:cubicBezTo>
                                    <a:pt x="777972" y="17782"/>
                                    <a:pt x="842702" y="5387"/>
                                    <a:pt x="908454" y="1640"/>
                                  </a:cubicBezTo>
                                  <a:cubicBezTo>
                                    <a:pt x="937221" y="0"/>
                                    <a:pt x="966183" y="15"/>
                                    <a:pt x="995243" y="159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Shape 170"/>
                          <wps:cNvSpPr>
                            <a:spLocks noChangeAspect="1"/>
                          </wps:cNvSpPr>
                          <wps:spPr bwMode="auto">
                            <a:xfrm>
                              <a:off x="2201384" y="968435"/>
                              <a:ext cx="1067999" cy="2030366"/>
                            </a:xfrm>
                            <a:custGeom>
                              <a:avLst/>
                              <a:gdLst>
                                <a:gd name="T0" fmla="*/ 0 w 1067999"/>
                                <a:gd name="T1" fmla="*/ 0 h 2030366"/>
                                <a:gd name="T2" fmla="*/ 37640 w 1067999"/>
                                <a:gd name="T3" fmla="*/ 7797 h 2030366"/>
                                <a:gd name="T4" fmla="*/ 899533 w 1067999"/>
                                <a:gd name="T5" fmla="*/ 782112 h 2030366"/>
                                <a:gd name="T6" fmla="*/ 276382 w 1067999"/>
                                <a:gd name="T7" fmla="*/ 1972687 h 2030366"/>
                                <a:gd name="T8" fmla="*/ 83247 w 1067999"/>
                                <a:gd name="T9" fmla="*/ 2021479 h 2030366"/>
                                <a:gd name="T10" fmla="*/ 0 w 1067999"/>
                                <a:gd name="T11" fmla="*/ 2030366 h 2030366"/>
                                <a:gd name="T12" fmla="*/ 0 w 1067999"/>
                                <a:gd name="T13" fmla="*/ 1990573 h 2030366"/>
                                <a:gd name="T14" fmla="*/ 80383 w 1067999"/>
                                <a:gd name="T15" fmla="*/ 1981993 h 2030366"/>
                                <a:gd name="T16" fmla="*/ 263123 w 1067999"/>
                                <a:gd name="T17" fmla="*/ 1935323 h 2030366"/>
                                <a:gd name="T18" fmla="*/ 866361 w 1067999"/>
                                <a:gd name="T19" fmla="*/ 793885 h 2030366"/>
                                <a:gd name="T20" fmla="*/ 44132 w 1067999"/>
                                <a:gd name="T21" fmla="*/ 55889 h 2030366"/>
                                <a:gd name="T22" fmla="*/ 0 w 1067999"/>
                                <a:gd name="T23" fmla="*/ 47057 h 2030366"/>
                                <a:gd name="T24" fmla="*/ 0 w 1067999"/>
                                <a:gd name="T25" fmla="*/ 0 h 2030366"/>
                                <a:gd name="T26" fmla="*/ 0 w 1067999"/>
                                <a:gd name="T27" fmla="*/ 0 h 2030366"/>
                                <a:gd name="T28" fmla="*/ 1067999 w 1067999"/>
                                <a:gd name="T29" fmla="*/ 2030366 h 2030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067999" h="2030366">
                                  <a:moveTo>
                                    <a:pt x="0" y="0"/>
                                  </a:moveTo>
                                  <a:lnTo>
                                    <a:pt x="37640" y="7797"/>
                                  </a:lnTo>
                                  <a:cubicBezTo>
                                    <a:pt x="415236" y="104416"/>
                                    <a:pt x="775449" y="432378"/>
                                    <a:pt x="899533" y="782112"/>
                                  </a:cubicBezTo>
                                  <a:cubicBezTo>
                                    <a:pt x="1067999" y="1256915"/>
                                    <a:pt x="788459" y="1791013"/>
                                    <a:pt x="276382" y="1972687"/>
                                  </a:cubicBezTo>
                                  <a:cubicBezTo>
                                    <a:pt x="212376" y="1995396"/>
                                    <a:pt x="147719" y="2011540"/>
                                    <a:pt x="83247" y="2021479"/>
                                  </a:cubicBezTo>
                                  <a:lnTo>
                                    <a:pt x="0" y="2030366"/>
                                  </a:lnTo>
                                  <a:lnTo>
                                    <a:pt x="0" y="1990573"/>
                                  </a:lnTo>
                                  <a:lnTo>
                                    <a:pt x="80383" y="1981993"/>
                                  </a:lnTo>
                                  <a:cubicBezTo>
                                    <a:pt x="140326" y="1972650"/>
                                    <a:pt x="201403" y="1957223"/>
                                    <a:pt x="263123" y="1935323"/>
                                  </a:cubicBezTo>
                                  <a:cubicBezTo>
                                    <a:pt x="756899" y="1760140"/>
                                    <a:pt x="1027524" y="1248101"/>
                                    <a:pt x="866361" y="793885"/>
                                  </a:cubicBezTo>
                                  <a:cubicBezTo>
                                    <a:pt x="746529" y="456114"/>
                                    <a:pt x="404908" y="145662"/>
                                    <a:pt x="44132" y="55889"/>
                                  </a:cubicBezTo>
                                  <a:lnTo>
                                    <a:pt x="0" y="4705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5" name="Shape 171"/>
                          <wps:cNvSpPr>
                            <a:spLocks noChangeAspect="1"/>
                          </wps:cNvSpPr>
                          <wps:spPr bwMode="auto">
                            <a:xfrm>
                              <a:off x="1250611" y="1727985"/>
                              <a:ext cx="1998792" cy="1373175"/>
                            </a:xfrm>
                            <a:custGeom>
                              <a:avLst/>
                              <a:gdLst>
                                <a:gd name="T0" fmla="*/ 1822998 w 1998792"/>
                                <a:gd name="T1" fmla="*/ 0 h 1373175"/>
                                <a:gd name="T2" fmla="*/ 1833718 w 1998792"/>
                                <a:gd name="T3" fmla="*/ 28448 h 1373175"/>
                                <a:gd name="T4" fmla="*/ 1220536 w 1998792"/>
                                <a:gd name="T5" fmla="*/ 1194448 h 1373175"/>
                                <a:gd name="T6" fmla="*/ 9578 w 1998792"/>
                                <a:gd name="T7" fmla="*/ 675653 h 1373175"/>
                                <a:gd name="T8" fmla="*/ 0 w 1998792"/>
                                <a:gd name="T9" fmla="*/ 646829 h 1373175"/>
                                <a:gd name="T10" fmla="*/ 0 w 1998792"/>
                                <a:gd name="T11" fmla="*/ 646821 h 1373175"/>
                                <a:gd name="T12" fmla="*/ 37153 w 1998792"/>
                                <a:gd name="T13" fmla="*/ 727789 h 1373175"/>
                                <a:gd name="T14" fmla="*/ 1200318 w 1998792"/>
                                <a:gd name="T15" fmla="*/ 1137450 h 1373175"/>
                                <a:gd name="T16" fmla="*/ 1822998 w 1998792"/>
                                <a:gd name="T17" fmla="*/ 0 h 1373175"/>
                                <a:gd name="T18" fmla="*/ 0 w 1998792"/>
                                <a:gd name="T19" fmla="*/ 0 h 1373175"/>
                                <a:gd name="T20" fmla="*/ 1998792 w 1998792"/>
                                <a:gd name="T21" fmla="*/ 1373175 h 1373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998792" h="1373175">
                                  <a:moveTo>
                                    <a:pt x="1822998" y="0"/>
                                  </a:moveTo>
                                  <a:cubicBezTo>
                                    <a:pt x="1826732" y="9474"/>
                                    <a:pt x="1830352" y="18974"/>
                                    <a:pt x="1833718" y="28448"/>
                                  </a:cubicBezTo>
                                  <a:cubicBezTo>
                                    <a:pt x="1998792" y="493700"/>
                                    <a:pt x="1724256" y="1015733"/>
                                    <a:pt x="1220536" y="1194448"/>
                                  </a:cubicBezTo>
                                  <a:cubicBezTo>
                                    <a:pt x="716816" y="1373175"/>
                                    <a:pt x="174653" y="1140892"/>
                                    <a:pt x="9578" y="675653"/>
                                  </a:cubicBezTo>
                                  <a:lnTo>
                                    <a:pt x="0" y="646829"/>
                                  </a:lnTo>
                                  <a:lnTo>
                                    <a:pt x="0" y="646821"/>
                                  </a:lnTo>
                                  <a:lnTo>
                                    <a:pt x="37153" y="727789"/>
                                  </a:lnTo>
                                  <a:cubicBezTo>
                                    <a:pt x="242737" y="1119034"/>
                                    <a:pt x="737712" y="1301590"/>
                                    <a:pt x="1200318" y="1137450"/>
                                  </a:cubicBezTo>
                                  <a:cubicBezTo>
                                    <a:pt x="1693763" y="962381"/>
                                    <a:pt x="1967207" y="457835"/>
                                    <a:pt x="182299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6" name="Shape 172"/>
                          <wps:cNvSpPr>
                            <a:spLocks noChangeAspect="1"/>
                          </wps:cNvSpPr>
                          <wps:spPr bwMode="auto">
                            <a:xfrm>
                              <a:off x="2009981" y="2532702"/>
                              <a:ext cx="1181684" cy="840129"/>
                            </a:xfrm>
                            <a:custGeom>
                              <a:avLst/>
                              <a:gdLst>
                                <a:gd name="T0" fmla="*/ 501946 w 1181684"/>
                                <a:gd name="T1" fmla="*/ 297 h 840129"/>
                                <a:gd name="T2" fmla="*/ 573926 w 1181684"/>
                                <a:gd name="T3" fmla="*/ 6996 h 840129"/>
                                <a:gd name="T4" fmla="*/ 688048 w 1181684"/>
                                <a:gd name="T5" fmla="*/ 198296 h 840129"/>
                                <a:gd name="T6" fmla="*/ 835609 w 1181684"/>
                                <a:gd name="T7" fmla="*/ 443940 h 840129"/>
                                <a:gd name="T8" fmla="*/ 1001281 w 1181684"/>
                                <a:gd name="T9" fmla="*/ 467409 h 840129"/>
                                <a:gd name="T10" fmla="*/ 1077468 w 1181684"/>
                                <a:gd name="T11" fmla="*/ 460437 h 840129"/>
                                <a:gd name="T12" fmla="*/ 1103795 w 1181684"/>
                                <a:gd name="T13" fmla="*/ 496962 h 840129"/>
                                <a:gd name="T14" fmla="*/ 1135278 w 1181684"/>
                                <a:gd name="T15" fmla="*/ 509256 h 840129"/>
                                <a:gd name="T16" fmla="*/ 986841 w 1181684"/>
                                <a:gd name="T17" fmla="*/ 712202 h 840129"/>
                                <a:gd name="T18" fmla="*/ 270777 w 1181684"/>
                                <a:gd name="T19" fmla="*/ 639647 h 840129"/>
                                <a:gd name="T20" fmla="*/ 179210 w 1181684"/>
                                <a:gd name="T21" fmla="*/ 530960 h 840129"/>
                                <a:gd name="T22" fmla="*/ 138697 w 1181684"/>
                                <a:gd name="T23" fmla="*/ 459091 h 840129"/>
                                <a:gd name="T24" fmla="*/ 87693 w 1181684"/>
                                <a:gd name="T25" fmla="*/ 129970 h 840129"/>
                                <a:gd name="T26" fmla="*/ 287884 w 1181684"/>
                                <a:gd name="T27" fmla="*/ 44626 h 840129"/>
                                <a:gd name="T28" fmla="*/ 501946 w 1181684"/>
                                <a:gd name="T29" fmla="*/ 297 h 840129"/>
                                <a:gd name="T30" fmla="*/ 0 w 1181684"/>
                                <a:gd name="T31" fmla="*/ 0 h 840129"/>
                                <a:gd name="T32" fmla="*/ 1181684 w 1181684"/>
                                <a:gd name="T33" fmla="*/ 840129 h 840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1181684" h="840129">
                                  <a:moveTo>
                                    <a:pt x="501946" y="297"/>
                                  </a:moveTo>
                                  <a:cubicBezTo>
                                    <a:pt x="526431" y="0"/>
                                    <a:pt x="550605" y="1986"/>
                                    <a:pt x="573926" y="6996"/>
                                  </a:cubicBezTo>
                                  <a:cubicBezTo>
                                    <a:pt x="647065" y="22693"/>
                                    <a:pt x="670319" y="133971"/>
                                    <a:pt x="688048" y="198296"/>
                                  </a:cubicBezTo>
                                  <a:cubicBezTo>
                                    <a:pt x="714527" y="294321"/>
                                    <a:pt x="750367" y="389685"/>
                                    <a:pt x="835609" y="443940"/>
                                  </a:cubicBezTo>
                                  <a:cubicBezTo>
                                    <a:pt x="888949" y="477900"/>
                                    <a:pt x="944842" y="474597"/>
                                    <a:pt x="1001281" y="467409"/>
                                  </a:cubicBezTo>
                                  <a:cubicBezTo>
                                    <a:pt x="1028078" y="463993"/>
                                    <a:pt x="1053744" y="455458"/>
                                    <a:pt x="1077468" y="460437"/>
                                  </a:cubicBezTo>
                                  <a:cubicBezTo>
                                    <a:pt x="1088365" y="462723"/>
                                    <a:pt x="1093813" y="487145"/>
                                    <a:pt x="1103795" y="496962"/>
                                  </a:cubicBezTo>
                                  <a:cubicBezTo>
                                    <a:pt x="1111009" y="504087"/>
                                    <a:pt x="1129957" y="499477"/>
                                    <a:pt x="1135278" y="509256"/>
                                  </a:cubicBezTo>
                                  <a:cubicBezTo>
                                    <a:pt x="1181684" y="594486"/>
                                    <a:pt x="1038885" y="681392"/>
                                    <a:pt x="986841" y="712202"/>
                                  </a:cubicBezTo>
                                  <a:cubicBezTo>
                                    <a:pt x="770700" y="840129"/>
                                    <a:pt x="479247" y="822488"/>
                                    <a:pt x="270777" y="639647"/>
                                  </a:cubicBezTo>
                                  <a:cubicBezTo>
                                    <a:pt x="235001" y="608278"/>
                                    <a:pt x="205054" y="571333"/>
                                    <a:pt x="179210" y="530960"/>
                                  </a:cubicBezTo>
                                  <a:cubicBezTo>
                                    <a:pt x="164490" y="507960"/>
                                    <a:pt x="151092" y="483894"/>
                                    <a:pt x="138697" y="459091"/>
                                  </a:cubicBezTo>
                                  <a:cubicBezTo>
                                    <a:pt x="88621" y="358989"/>
                                    <a:pt x="0" y="221486"/>
                                    <a:pt x="87693" y="129970"/>
                                  </a:cubicBezTo>
                                  <a:cubicBezTo>
                                    <a:pt x="135649" y="79894"/>
                                    <a:pt x="225768" y="65810"/>
                                    <a:pt x="287884" y="44626"/>
                                  </a:cubicBezTo>
                                  <a:cubicBezTo>
                                    <a:pt x="352244" y="22633"/>
                                    <a:pt x="428491" y="1190"/>
                                    <a:pt x="501946" y="29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7" name="Shape 173"/>
                          <wps:cNvSpPr>
                            <a:spLocks noChangeAspect="1"/>
                          </wps:cNvSpPr>
                          <wps:spPr bwMode="auto">
                            <a:xfrm>
                              <a:off x="2240646" y="2703284"/>
                              <a:ext cx="294284" cy="126251"/>
                            </a:xfrm>
                            <a:custGeom>
                              <a:avLst/>
                              <a:gdLst>
                                <a:gd name="T0" fmla="*/ 216459 w 294284"/>
                                <a:gd name="T1" fmla="*/ 940 h 126251"/>
                                <a:gd name="T2" fmla="*/ 242481 w 294284"/>
                                <a:gd name="T3" fmla="*/ 4013 h 126251"/>
                                <a:gd name="T4" fmla="*/ 294284 w 294284"/>
                                <a:gd name="T5" fmla="*/ 21844 h 126251"/>
                                <a:gd name="T6" fmla="*/ 243332 w 294284"/>
                                <a:gd name="T7" fmla="*/ 25578 h 126251"/>
                                <a:gd name="T8" fmla="*/ 219596 w 294284"/>
                                <a:gd name="T9" fmla="*/ 28956 h 126251"/>
                                <a:gd name="T10" fmla="*/ 193726 w 294284"/>
                                <a:gd name="T11" fmla="*/ 34328 h 126251"/>
                                <a:gd name="T12" fmla="*/ 180251 w 294284"/>
                                <a:gd name="T13" fmla="*/ 37490 h 126251"/>
                                <a:gd name="T14" fmla="*/ 166700 w 294284"/>
                                <a:gd name="T15" fmla="*/ 41618 h 126251"/>
                                <a:gd name="T16" fmla="*/ 139433 w 294284"/>
                                <a:gd name="T17" fmla="*/ 50686 h 126251"/>
                                <a:gd name="T18" fmla="*/ 112725 w 294284"/>
                                <a:gd name="T19" fmla="*/ 61468 h 126251"/>
                                <a:gd name="T20" fmla="*/ 87363 w 294284"/>
                                <a:gd name="T21" fmla="*/ 73546 h 126251"/>
                                <a:gd name="T22" fmla="*/ 64122 w 294284"/>
                                <a:gd name="T23" fmla="*/ 86411 h 126251"/>
                                <a:gd name="T24" fmla="*/ 43523 w 294284"/>
                                <a:gd name="T25" fmla="*/ 98933 h 126251"/>
                                <a:gd name="T26" fmla="*/ 25921 w 294284"/>
                                <a:gd name="T27" fmla="*/ 109881 h 126251"/>
                                <a:gd name="T28" fmla="*/ 12408 w 294284"/>
                                <a:gd name="T29" fmla="*/ 118834 h 126251"/>
                                <a:gd name="T30" fmla="*/ 0 w 294284"/>
                                <a:gd name="T31" fmla="*/ 126251 h 126251"/>
                                <a:gd name="T32" fmla="*/ 7493 w 294284"/>
                                <a:gd name="T33" fmla="*/ 113221 h 126251"/>
                                <a:gd name="T34" fmla="*/ 30620 w 294284"/>
                                <a:gd name="T35" fmla="*/ 81483 h 126251"/>
                                <a:gd name="T36" fmla="*/ 48679 w 294284"/>
                                <a:gd name="T37" fmla="*/ 62687 h 126251"/>
                                <a:gd name="T38" fmla="*/ 71044 w 294284"/>
                                <a:gd name="T39" fmla="*/ 44285 h 126251"/>
                                <a:gd name="T40" fmla="*/ 97206 w 294284"/>
                                <a:gd name="T41" fmla="*/ 27877 h 126251"/>
                                <a:gd name="T42" fmla="*/ 126263 w 294284"/>
                                <a:gd name="T43" fmla="*/ 14846 h 126251"/>
                                <a:gd name="T44" fmla="*/ 156858 w 294284"/>
                                <a:gd name="T45" fmla="*/ 5982 h 126251"/>
                                <a:gd name="T46" fmla="*/ 187452 w 294284"/>
                                <a:gd name="T47" fmla="*/ 1473 h 126251"/>
                                <a:gd name="T48" fmla="*/ 216459 w 294284"/>
                                <a:gd name="T49" fmla="*/ 940 h 126251"/>
                                <a:gd name="T50" fmla="*/ 0 w 294284"/>
                                <a:gd name="T51" fmla="*/ 0 h 126251"/>
                                <a:gd name="T52" fmla="*/ 294284 w 294284"/>
                                <a:gd name="T53" fmla="*/ 126251 h 126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294284" h="126251">
                                  <a:moveTo>
                                    <a:pt x="216459" y="940"/>
                                  </a:moveTo>
                                  <a:cubicBezTo>
                                    <a:pt x="225742" y="1651"/>
                                    <a:pt x="234442" y="2273"/>
                                    <a:pt x="242481" y="4013"/>
                                  </a:cubicBezTo>
                                  <a:cubicBezTo>
                                    <a:pt x="274726" y="9500"/>
                                    <a:pt x="294284" y="21844"/>
                                    <a:pt x="294284" y="21844"/>
                                  </a:cubicBezTo>
                                  <a:cubicBezTo>
                                    <a:pt x="294284" y="21844"/>
                                    <a:pt x="272999" y="21984"/>
                                    <a:pt x="243332" y="25578"/>
                                  </a:cubicBezTo>
                                  <a:cubicBezTo>
                                    <a:pt x="235890" y="26200"/>
                                    <a:pt x="227965" y="28118"/>
                                    <a:pt x="219596" y="28956"/>
                                  </a:cubicBezTo>
                                  <a:cubicBezTo>
                                    <a:pt x="211328" y="30823"/>
                                    <a:pt x="202565" y="32093"/>
                                    <a:pt x="193726" y="34328"/>
                                  </a:cubicBezTo>
                                  <a:cubicBezTo>
                                    <a:pt x="189293" y="35370"/>
                                    <a:pt x="184798" y="36424"/>
                                    <a:pt x="180251" y="37490"/>
                                  </a:cubicBezTo>
                                  <a:cubicBezTo>
                                    <a:pt x="175793" y="38938"/>
                                    <a:pt x="171285" y="40361"/>
                                    <a:pt x="166700" y="41618"/>
                                  </a:cubicBezTo>
                                  <a:cubicBezTo>
                                    <a:pt x="157493" y="43904"/>
                                    <a:pt x="148565" y="47663"/>
                                    <a:pt x="139433" y="50686"/>
                                  </a:cubicBezTo>
                                  <a:cubicBezTo>
                                    <a:pt x="130277" y="53746"/>
                                    <a:pt x="121666" y="58191"/>
                                    <a:pt x="112725" y="61468"/>
                                  </a:cubicBezTo>
                                  <a:cubicBezTo>
                                    <a:pt x="104089" y="65583"/>
                                    <a:pt x="95580" y="69634"/>
                                    <a:pt x="87363" y="73546"/>
                                  </a:cubicBezTo>
                                  <a:cubicBezTo>
                                    <a:pt x="79426" y="78105"/>
                                    <a:pt x="71653" y="82436"/>
                                    <a:pt x="64122" y="86411"/>
                                  </a:cubicBezTo>
                                  <a:cubicBezTo>
                                    <a:pt x="56566" y="90335"/>
                                    <a:pt x="50089" y="95225"/>
                                    <a:pt x="43523" y="98933"/>
                                  </a:cubicBezTo>
                                  <a:cubicBezTo>
                                    <a:pt x="37224" y="103048"/>
                                    <a:pt x="30848" y="106134"/>
                                    <a:pt x="25921" y="109881"/>
                                  </a:cubicBezTo>
                                  <a:cubicBezTo>
                                    <a:pt x="20904" y="113487"/>
                                    <a:pt x="16218" y="116383"/>
                                    <a:pt x="12408" y="118834"/>
                                  </a:cubicBezTo>
                                  <a:cubicBezTo>
                                    <a:pt x="4712" y="123673"/>
                                    <a:pt x="0" y="126251"/>
                                    <a:pt x="0" y="126251"/>
                                  </a:cubicBezTo>
                                  <a:cubicBezTo>
                                    <a:pt x="0" y="126251"/>
                                    <a:pt x="2527" y="121399"/>
                                    <a:pt x="7493" y="113221"/>
                                  </a:cubicBezTo>
                                  <a:cubicBezTo>
                                    <a:pt x="12573" y="105194"/>
                                    <a:pt x="19520" y="93091"/>
                                    <a:pt x="30620" y="81483"/>
                                  </a:cubicBezTo>
                                  <a:cubicBezTo>
                                    <a:pt x="36106" y="75603"/>
                                    <a:pt x="41504" y="68351"/>
                                    <a:pt x="48679" y="62687"/>
                                  </a:cubicBezTo>
                                  <a:cubicBezTo>
                                    <a:pt x="55664" y="56769"/>
                                    <a:pt x="62865" y="50089"/>
                                    <a:pt x="71044" y="44285"/>
                                  </a:cubicBezTo>
                                  <a:cubicBezTo>
                                    <a:pt x="79502" y="39027"/>
                                    <a:pt x="87948" y="32842"/>
                                    <a:pt x="97206" y="27877"/>
                                  </a:cubicBezTo>
                                  <a:cubicBezTo>
                                    <a:pt x="106680" y="23381"/>
                                    <a:pt x="116218" y="18453"/>
                                    <a:pt x="126263" y="14846"/>
                                  </a:cubicBezTo>
                                  <a:cubicBezTo>
                                    <a:pt x="136449" y="11659"/>
                                    <a:pt x="146406" y="7709"/>
                                    <a:pt x="156858" y="5982"/>
                                  </a:cubicBezTo>
                                  <a:cubicBezTo>
                                    <a:pt x="167056" y="3416"/>
                                    <a:pt x="177432" y="2311"/>
                                    <a:pt x="187452" y="1473"/>
                                  </a:cubicBezTo>
                                  <a:cubicBezTo>
                                    <a:pt x="197345" y="0"/>
                                    <a:pt x="207277" y="978"/>
                                    <a:pt x="216459" y="9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8" name="Shape 174"/>
                          <wps:cNvSpPr>
                            <a:spLocks noChangeAspect="1"/>
                          </wps:cNvSpPr>
                          <wps:spPr bwMode="auto">
                            <a:xfrm>
                              <a:off x="2331297" y="2878186"/>
                              <a:ext cx="260286" cy="181769"/>
                            </a:xfrm>
                            <a:custGeom>
                              <a:avLst/>
                              <a:gdLst>
                                <a:gd name="T0" fmla="*/ 228841 w 260286"/>
                                <a:gd name="T1" fmla="*/ 335 h 181769"/>
                                <a:gd name="T2" fmla="*/ 260286 w 260286"/>
                                <a:gd name="T3" fmla="*/ 5505 h 181769"/>
                                <a:gd name="T4" fmla="*/ 212280 w 260286"/>
                                <a:gd name="T5" fmla="*/ 21812 h 181769"/>
                                <a:gd name="T6" fmla="*/ 190246 w 260286"/>
                                <a:gd name="T7" fmla="*/ 31032 h 181769"/>
                                <a:gd name="T8" fmla="*/ 166573 w 260286"/>
                                <a:gd name="T9" fmla="*/ 42755 h 181769"/>
                                <a:gd name="T10" fmla="*/ 154318 w 260286"/>
                                <a:gd name="T11" fmla="*/ 49194 h 181769"/>
                                <a:gd name="T12" fmla="*/ 142202 w 260286"/>
                                <a:gd name="T13" fmla="*/ 56636 h 181769"/>
                                <a:gd name="T14" fmla="*/ 117945 w 260286"/>
                                <a:gd name="T15" fmla="*/ 72396 h 181769"/>
                                <a:gd name="T16" fmla="*/ 94602 w 260286"/>
                                <a:gd name="T17" fmla="*/ 89681 h 181769"/>
                                <a:gd name="T18" fmla="*/ 72796 w 260286"/>
                                <a:gd name="T19" fmla="*/ 107918 h 181769"/>
                                <a:gd name="T20" fmla="*/ 53187 w 260286"/>
                                <a:gd name="T21" fmla="*/ 126410 h 181769"/>
                                <a:gd name="T22" fmla="*/ 36043 w 260286"/>
                                <a:gd name="T23" fmla="*/ 143923 h 181769"/>
                                <a:gd name="T24" fmla="*/ 21450 w 260286"/>
                                <a:gd name="T25" fmla="*/ 159137 h 181769"/>
                                <a:gd name="T26" fmla="*/ 10351 w 260286"/>
                                <a:gd name="T27" fmla="*/ 171355 h 181769"/>
                                <a:gd name="T28" fmla="*/ 0 w 260286"/>
                                <a:gd name="T29" fmla="*/ 181769 h 181769"/>
                                <a:gd name="T30" fmla="*/ 4483 w 260286"/>
                                <a:gd name="T31" fmla="*/ 167012 h 181769"/>
                                <a:gd name="T32" fmla="*/ 20129 w 260286"/>
                                <a:gd name="T33" fmla="*/ 129813 h 181769"/>
                                <a:gd name="T34" fmla="*/ 33541 w 260286"/>
                                <a:gd name="T35" fmla="*/ 106712 h 181769"/>
                                <a:gd name="T36" fmla="*/ 51156 w 260286"/>
                                <a:gd name="T37" fmla="*/ 82950 h 181769"/>
                                <a:gd name="T38" fmla="*/ 72822 w 260286"/>
                                <a:gd name="T39" fmla="*/ 60217 h 181769"/>
                                <a:gd name="T40" fmla="*/ 97980 w 260286"/>
                                <a:gd name="T41" fmla="*/ 40113 h 181769"/>
                                <a:gd name="T42" fmla="*/ 125438 w 260286"/>
                                <a:gd name="T43" fmla="*/ 23755 h 181769"/>
                                <a:gd name="T44" fmla="*/ 153810 w 260286"/>
                                <a:gd name="T45" fmla="*/ 11729 h 181769"/>
                                <a:gd name="T46" fmla="*/ 181470 w 260286"/>
                                <a:gd name="T47" fmla="*/ 4007 h 181769"/>
                                <a:gd name="T48" fmla="*/ 207023 w 260286"/>
                                <a:gd name="T49" fmla="*/ 654 h 181769"/>
                                <a:gd name="T50" fmla="*/ 228841 w 260286"/>
                                <a:gd name="T51" fmla="*/ 335 h 181769"/>
                                <a:gd name="T52" fmla="*/ 0 w 260286"/>
                                <a:gd name="T53" fmla="*/ 0 h 181769"/>
                                <a:gd name="T54" fmla="*/ 260286 w 260286"/>
                                <a:gd name="T55" fmla="*/ 181769 h 18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260286" h="181769">
                                  <a:moveTo>
                                    <a:pt x="228841" y="335"/>
                                  </a:moveTo>
                                  <a:cubicBezTo>
                                    <a:pt x="248321" y="1341"/>
                                    <a:pt x="260286" y="5505"/>
                                    <a:pt x="260286" y="5505"/>
                                  </a:cubicBezTo>
                                  <a:cubicBezTo>
                                    <a:pt x="260286" y="5505"/>
                                    <a:pt x="239928" y="10903"/>
                                    <a:pt x="212280" y="21812"/>
                                  </a:cubicBezTo>
                                  <a:cubicBezTo>
                                    <a:pt x="205270" y="24263"/>
                                    <a:pt x="198095" y="28124"/>
                                    <a:pt x="190246" y="31032"/>
                                  </a:cubicBezTo>
                                  <a:cubicBezTo>
                                    <a:pt x="182702" y="34906"/>
                                    <a:pt x="174587" y="38335"/>
                                    <a:pt x="166573" y="42755"/>
                                  </a:cubicBezTo>
                                  <a:cubicBezTo>
                                    <a:pt x="162547" y="44863"/>
                                    <a:pt x="158445" y="47035"/>
                                    <a:pt x="154318" y="49194"/>
                                  </a:cubicBezTo>
                                  <a:cubicBezTo>
                                    <a:pt x="150343" y="51746"/>
                                    <a:pt x="146329" y="54273"/>
                                    <a:pt x="142202" y="56636"/>
                                  </a:cubicBezTo>
                                  <a:cubicBezTo>
                                    <a:pt x="133845" y="61208"/>
                                    <a:pt x="126073" y="67126"/>
                                    <a:pt x="117945" y="72396"/>
                                  </a:cubicBezTo>
                                  <a:cubicBezTo>
                                    <a:pt x="109817" y="77680"/>
                                    <a:pt x="102489" y="84207"/>
                                    <a:pt x="94602" y="89681"/>
                                  </a:cubicBezTo>
                                  <a:cubicBezTo>
                                    <a:pt x="87160" y="95879"/>
                                    <a:pt x="79870" y="102000"/>
                                    <a:pt x="72796" y="107918"/>
                                  </a:cubicBezTo>
                                  <a:cubicBezTo>
                                    <a:pt x="66142" y="114395"/>
                                    <a:pt x="59588" y="120606"/>
                                    <a:pt x="53187" y="126410"/>
                                  </a:cubicBezTo>
                                  <a:cubicBezTo>
                                    <a:pt x="46761" y="132175"/>
                                    <a:pt x="41592" y="138640"/>
                                    <a:pt x="36043" y="143923"/>
                                  </a:cubicBezTo>
                                  <a:cubicBezTo>
                                    <a:pt x="30874" y="149561"/>
                                    <a:pt x="25400" y="154184"/>
                                    <a:pt x="21450" y="159137"/>
                                  </a:cubicBezTo>
                                  <a:cubicBezTo>
                                    <a:pt x="17374" y="163963"/>
                                    <a:pt x="13500" y="167964"/>
                                    <a:pt x="10351" y="171355"/>
                                  </a:cubicBezTo>
                                  <a:cubicBezTo>
                                    <a:pt x="3975" y="178048"/>
                                    <a:pt x="0" y="181769"/>
                                    <a:pt x="0" y="181769"/>
                                  </a:cubicBezTo>
                                  <a:cubicBezTo>
                                    <a:pt x="0" y="181769"/>
                                    <a:pt x="1422" y="176321"/>
                                    <a:pt x="4483" y="167012"/>
                                  </a:cubicBezTo>
                                  <a:cubicBezTo>
                                    <a:pt x="7709" y="157791"/>
                                    <a:pt x="11862" y="144063"/>
                                    <a:pt x="20129" y="129813"/>
                                  </a:cubicBezTo>
                                  <a:cubicBezTo>
                                    <a:pt x="24143" y="122637"/>
                                    <a:pt x="27813" y="114103"/>
                                    <a:pt x="33541" y="106712"/>
                                  </a:cubicBezTo>
                                  <a:cubicBezTo>
                                    <a:pt x="38989" y="99117"/>
                                    <a:pt x="44526" y="90710"/>
                                    <a:pt x="51156" y="82950"/>
                                  </a:cubicBezTo>
                                  <a:cubicBezTo>
                                    <a:pt x="58179" y="75635"/>
                                    <a:pt x="64986" y="67431"/>
                                    <a:pt x="72822" y="60217"/>
                                  </a:cubicBezTo>
                                  <a:cubicBezTo>
                                    <a:pt x="80988" y="53410"/>
                                    <a:pt x="89103" y="46171"/>
                                    <a:pt x="97980" y="40113"/>
                                  </a:cubicBezTo>
                                  <a:cubicBezTo>
                                    <a:pt x="107086" y="34423"/>
                                    <a:pt x="115799" y="28048"/>
                                    <a:pt x="125438" y="23755"/>
                                  </a:cubicBezTo>
                                  <a:cubicBezTo>
                                    <a:pt x="134683" y="18701"/>
                                    <a:pt x="144386" y="15043"/>
                                    <a:pt x="153810" y="11729"/>
                                  </a:cubicBezTo>
                                  <a:cubicBezTo>
                                    <a:pt x="162979" y="7817"/>
                                    <a:pt x="172707" y="6344"/>
                                    <a:pt x="181470" y="4007"/>
                                  </a:cubicBezTo>
                                  <a:cubicBezTo>
                                    <a:pt x="190500" y="2445"/>
                                    <a:pt x="198958" y="908"/>
                                    <a:pt x="207023" y="654"/>
                                  </a:cubicBezTo>
                                  <a:cubicBezTo>
                                    <a:pt x="215020" y="16"/>
                                    <a:pt x="222348" y="0"/>
                                    <a:pt x="228841" y="33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Shape 175"/>
                          <wps:cNvSpPr>
                            <a:spLocks noChangeAspect="1"/>
                          </wps:cNvSpPr>
                          <wps:spPr bwMode="auto">
                            <a:xfrm>
                              <a:off x="2224748" y="2697080"/>
                              <a:ext cx="332816" cy="148679"/>
                            </a:xfrm>
                            <a:custGeom>
                              <a:avLst/>
                              <a:gdLst>
                                <a:gd name="T0" fmla="*/ 224307 w 332816"/>
                                <a:gd name="T1" fmla="*/ 406 h 148679"/>
                                <a:gd name="T2" fmla="*/ 232854 w 332816"/>
                                <a:gd name="T3" fmla="*/ 533 h 148679"/>
                                <a:gd name="T4" fmla="*/ 234048 w 332816"/>
                                <a:gd name="T5" fmla="*/ 635 h 148679"/>
                                <a:gd name="T6" fmla="*/ 259486 w 332816"/>
                                <a:gd name="T7" fmla="*/ 3696 h 148679"/>
                                <a:gd name="T8" fmla="*/ 313715 w 332816"/>
                                <a:gd name="T9" fmla="*/ 22454 h 148679"/>
                                <a:gd name="T10" fmla="*/ 332816 w 332816"/>
                                <a:gd name="T11" fmla="*/ 34519 h 148679"/>
                                <a:gd name="T12" fmla="*/ 310210 w 332816"/>
                                <a:gd name="T13" fmla="*/ 34671 h 148679"/>
                                <a:gd name="T14" fmla="*/ 259778 w 332816"/>
                                <a:gd name="T15" fmla="*/ 38367 h 148679"/>
                                <a:gd name="T16" fmla="*/ 253924 w 332816"/>
                                <a:gd name="T17" fmla="*/ 39091 h 148679"/>
                                <a:gd name="T18" fmla="*/ 242507 w 332816"/>
                                <a:gd name="T19" fmla="*/ 40932 h 148679"/>
                                <a:gd name="T20" fmla="*/ 236956 w 332816"/>
                                <a:gd name="T21" fmla="*/ 41618 h 148679"/>
                                <a:gd name="T22" fmla="*/ 226149 w 332816"/>
                                <a:gd name="T23" fmla="*/ 43802 h 148679"/>
                                <a:gd name="T24" fmla="*/ 211150 w 332816"/>
                                <a:gd name="T25" fmla="*/ 46977 h 148679"/>
                                <a:gd name="T26" fmla="*/ 198183 w 332816"/>
                                <a:gd name="T27" fmla="*/ 49987 h 148679"/>
                                <a:gd name="T28" fmla="*/ 184213 w 332816"/>
                                <a:gd name="T29" fmla="*/ 54229 h 148679"/>
                                <a:gd name="T30" fmla="*/ 166827 w 332816"/>
                                <a:gd name="T31" fmla="*/ 59855 h 148679"/>
                                <a:gd name="T32" fmla="*/ 157416 w 332816"/>
                                <a:gd name="T33" fmla="*/ 63170 h 148679"/>
                                <a:gd name="T34" fmla="*/ 143066 w 332816"/>
                                <a:gd name="T35" fmla="*/ 68898 h 148679"/>
                                <a:gd name="T36" fmla="*/ 131470 w 332816"/>
                                <a:gd name="T37" fmla="*/ 73635 h 148679"/>
                                <a:gd name="T38" fmla="*/ 106566 w 332816"/>
                                <a:gd name="T39" fmla="*/ 85484 h 148679"/>
                                <a:gd name="T40" fmla="*/ 83071 w 332816"/>
                                <a:gd name="T41" fmla="*/ 98476 h 148679"/>
                                <a:gd name="T42" fmla="*/ 71514 w 332816"/>
                                <a:gd name="T43" fmla="*/ 105435 h 148679"/>
                                <a:gd name="T44" fmla="*/ 63030 w 332816"/>
                                <a:gd name="T45" fmla="*/ 110680 h 148679"/>
                                <a:gd name="T46" fmla="*/ 55004 w 332816"/>
                                <a:gd name="T47" fmla="*/ 115557 h 148679"/>
                                <a:gd name="T48" fmla="*/ 45669 w 332816"/>
                                <a:gd name="T49" fmla="*/ 121463 h 148679"/>
                                <a:gd name="T50" fmla="*/ 33566 w 332816"/>
                                <a:gd name="T51" fmla="*/ 129527 h 148679"/>
                                <a:gd name="T52" fmla="*/ 31839 w 332816"/>
                                <a:gd name="T53" fmla="*/ 130632 h 148679"/>
                                <a:gd name="T54" fmla="*/ 19075 w 332816"/>
                                <a:gd name="T55" fmla="*/ 138252 h 148679"/>
                                <a:gd name="T56" fmla="*/ 0 w 332816"/>
                                <a:gd name="T57" fmla="*/ 148679 h 148679"/>
                                <a:gd name="T58" fmla="*/ 10033 w 332816"/>
                                <a:gd name="T59" fmla="*/ 129388 h 148679"/>
                                <a:gd name="T60" fmla="*/ 17805 w 332816"/>
                                <a:gd name="T61" fmla="*/ 115900 h 148679"/>
                                <a:gd name="T62" fmla="*/ 19837 w 332816"/>
                                <a:gd name="T63" fmla="*/ 112649 h 148679"/>
                                <a:gd name="T64" fmla="*/ 41694 w 332816"/>
                                <a:gd name="T65" fmla="*/ 83172 h 148679"/>
                                <a:gd name="T66" fmla="*/ 46279 w 332816"/>
                                <a:gd name="T67" fmla="*/ 78016 h 148679"/>
                                <a:gd name="T68" fmla="*/ 60299 w 332816"/>
                                <a:gd name="T69" fmla="*/ 63843 h 148679"/>
                                <a:gd name="T70" fmla="*/ 65532 w 332816"/>
                                <a:gd name="T71" fmla="*/ 59334 h 148679"/>
                                <a:gd name="T72" fmla="*/ 83426 w 332816"/>
                                <a:gd name="T73" fmla="*/ 44882 h 148679"/>
                                <a:gd name="T74" fmla="*/ 91999 w 332816"/>
                                <a:gd name="T75" fmla="*/ 39319 h 148679"/>
                                <a:gd name="T76" fmla="*/ 110274 w 332816"/>
                                <a:gd name="T77" fmla="*/ 28092 h 148679"/>
                                <a:gd name="T78" fmla="*/ 115951 w 332816"/>
                                <a:gd name="T79" fmla="*/ 25375 h 148679"/>
                                <a:gd name="T80" fmla="*/ 140170 w 332816"/>
                                <a:gd name="T81" fmla="*/ 14745 h 148679"/>
                                <a:gd name="T82" fmla="*/ 147879 w 332816"/>
                                <a:gd name="T83" fmla="*/ 12217 h 148679"/>
                                <a:gd name="T84" fmla="*/ 171132 w 332816"/>
                                <a:gd name="T85" fmla="*/ 5779 h 148679"/>
                                <a:gd name="T86" fmla="*/ 184836 w 332816"/>
                                <a:gd name="T87" fmla="*/ 3073 h 148679"/>
                                <a:gd name="T88" fmla="*/ 202362 w 332816"/>
                                <a:gd name="T89" fmla="*/ 1130 h 148679"/>
                                <a:gd name="T90" fmla="*/ 224307 w 332816"/>
                                <a:gd name="T91" fmla="*/ 406 h 148679"/>
                                <a:gd name="T92" fmla="*/ 0 w 332816"/>
                                <a:gd name="T93" fmla="*/ 0 h 148679"/>
                                <a:gd name="T94" fmla="*/ 332816 w 332816"/>
                                <a:gd name="T95" fmla="*/ 148679 h 1486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T92" t="T93" r="T94" b="T95"/>
                              <a:pathLst>
                                <a:path w="332816" h="148679">
                                  <a:moveTo>
                                    <a:pt x="224307" y="406"/>
                                  </a:moveTo>
                                  <a:cubicBezTo>
                                    <a:pt x="227025" y="470"/>
                                    <a:pt x="229705" y="546"/>
                                    <a:pt x="232854" y="533"/>
                                  </a:cubicBezTo>
                                  <a:lnTo>
                                    <a:pt x="234048" y="635"/>
                                  </a:lnTo>
                                  <a:cubicBezTo>
                                    <a:pt x="243103" y="1333"/>
                                    <a:pt x="251638" y="1994"/>
                                    <a:pt x="259486" y="3696"/>
                                  </a:cubicBezTo>
                                  <a:cubicBezTo>
                                    <a:pt x="292659" y="9335"/>
                                    <a:pt x="312864" y="21920"/>
                                    <a:pt x="313715" y="22454"/>
                                  </a:cubicBezTo>
                                  <a:lnTo>
                                    <a:pt x="332816" y="34519"/>
                                  </a:lnTo>
                                  <a:lnTo>
                                    <a:pt x="310210" y="34671"/>
                                  </a:lnTo>
                                  <a:cubicBezTo>
                                    <a:pt x="310007" y="34671"/>
                                    <a:pt x="288925" y="34836"/>
                                    <a:pt x="259778" y="38367"/>
                                  </a:cubicBezTo>
                                  <a:cubicBezTo>
                                    <a:pt x="257861" y="38532"/>
                                    <a:pt x="255905" y="38786"/>
                                    <a:pt x="253924" y="39091"/>
                                  </a:cubicBezTo>
                                  <a:lnTo>
                                    <a:pt x="242507" y="40932"/>
                                  </a:lnTo>
                                  <a:cubicBezTo>
                                    <a:pt x="240424" y="41250"/>
                                    <a:pt x="238303" y="41529"/>
                                    <a:pt x="236956" y="41618"/>
                                  </a:cubicBezTo>
                                  <a:cubicBezTo>
                                    <a:pt x="233439" y="42405"/>
                                    <a:pt x="229832" y="43104"/>
                                    <a:pt x="226149" y="43802"/>
                                  </a:cubicBezTo>
                                  <a:cubicBezTo>
                                    <a:pt x="221259" y="44717"/>
                                    <a:pt x="216268" y="45669"/>
                                    <a:pt x="211150" y="46977"/>
                                  </a:cubicBezTo>
                                  <a:lnTo>
                                    <a:pt x="198183" y="49987"/>
                                  </a:lnTo>
                                  <a:cubicBezTo>
                                    <a:pt x="193637" y="51448"/>
                                    <a:pt x="189027" y="52921"/>
                                    <a:pt x="184213" y="54229"/>
                                  </a:cubicBezTo>
                                  <a:cubicBezTo>
                                    <a:pt x="178448" y="55651"/>
                                    <a:pt x="172796" y="57696"/>
                                    <a:pt x="166827" y="59855"/>
                                  </a:cubicBezTo>
                                  <a:cubicBezTo>
                                    <a:pt x="163703" y="60998"/>
                                    <a:pt x="160579" y="62128"/>
                                    <a:pt x="157416" y="63170"/>
                                  </a:cubicBezTo>
                                  <a:cubicBezTo>
                                    <a:pt x="152527" y="64808"/>
                                    <a:pt x="147790" y="66853"/>
                                    <a:pt x="143066" y="68898"/>
                                  </a:cubicBezTo>
                                  <a:cubicBezTo>
                                    <a:pt x="139027" y="70637"/>
                                    <a:pt x="134988" y="72390"/>
                                    <a:pt x="131470" y="73635"/>
                                  </a:cubicBezTo>
                                  <a:lnTo>
                                    <a:pt x="106566" y="85484"/>
                                  </a:lnTo>
                                  <a:cubicBezTo>
                                    <a:pt x="98552" y="90081"/>
                                    <a:pt x="90716" y="94463"/>
                                    <a:pt x="83071" y="98476"/>
                                  </a:cubicBezTo>
                                  <a:cubicBezTo>
                                    <a:pt x="78943" y="100609"/>
                                    <a:pt x="75171" y="103086"/>
                                    <a:pt x="71514" y="105435"/>
                                  </a:cubicBezTo>
                                  <a:cubicBezTo>
                                    <a:pt x="68516" y="107379"/>
                                    <a:pt x="65608" y="109245"/>
                                    <a:pt x="63030" y="110680"/>
                                  </a:cubicBezTo>
                                  <a:cubicBezTo>
                                    <a:pt x="60338" y="112446"/>
                                    <a:pt x="57620" y="114033"/>
                                    <a:pt x="55004" y="115557"/>
                                  </a:cubicBezTo>
                                  <a:cubicBezTo>
                                    <a:pt x="51676" y="117488"/>
                                    <a:pt x="48514" y="119304"/>
                                    <a:pt x="45669" y="121463"/>
                                  </a:cubicBezTo>
                                  <a:cubicBezTo>
                                    <a:pt x="41262" y="124612"/>
                                    <a:pt x="37122" y="127254"/>
                                    <a:pt x="33566" y="129527"/>
                                  </a:cubicBezTo>
                                  <a:lnTo>
                                    <a:pt x="31839" y="130632"/>
                                  </a:lnTo>
                                  <a:cubicBezTo>
                                    <a:pt x="23914" y="135611"/>
                                    <a:pt x="19075" y="138252"/>
                                    <a:pt x="19075" y="138252"/>
                                  </a:cubicBezTo>
                                  <a:lnTo>
                                    <a:pt x="0" y="148679"/>
                                  </a:lnTo>
                                  <a:lnTo>
                                    <a:pt x="10033" y="129388"/>
                                  </a:lnTo>
                                  <a:cubicBezTo>
                                    <a:pt x="10033" y="129388"/>
                                    <a:pt x="12624" y="124409"/>
                                    <a:pt x="17805" y="115900"/>
                                  </a:cubicBezTo>
                                  <a:lnTo>
                                    <a:pt x="19837" y="112649"/>
                                  </a:lnTo>
                                  <a:cubicBezTo>
                                    <a:pt x="24790" y="104661"/>
                                    <a:pt x="31597" y="93739"/>
                                    <a:pt x="41694" y="83172"/>
                                  </a:cubicBezTo>
                                  <a:cubicBezTo>
                                    <a:pt x="43205" y="81534"/>
                                    <a:pt x="44717" y="79794"/>
                                    <a:pt x="46279" y="78016"/>
                                  </a:cubicBezTo>
                                  <a:cubicBezTo>
                                    <a:pt x="50305" y="73381"/>
                                    <a:pt x="54877" y="68136"/>
                                    <a:pt x="60299" y="63843"/>
                                  </a:cubicBezTo>
                                  <a:lnTo>
                                    <a:pt x="65532" y="59334"/>
                                  </a:lnTo>
                                  <a:cubicBezTo>
                                    <a:pt x="71044" y="54559"/>
                                    <a:pt x="76721" y="49632"/>
                                    <a:pt x="83426" y="44882"/>
                                  </a:cubicBezTo>
                                  <a:cubicBezTo>
                                    <a:pt x="86284" y="43104"/>
                                    <a:pt x="89141" y="41224"/>
                                    <a:pt x="91999" y="39319"/>
                                  </a:cubicBezTo>
                                  <a:cubicBezTo>
                                    <a:pt x="97714" y="35547"/>
                                    <a:pt x="103619" y="31661"/>
                                    <a:pt x="110274" y="28092"/>
                                  </a:cubicBezTo>
                                  <a:lnTo>
                                    <a:pt x="115951" y="25375"/>
                                  </a:lnTo>
                                  <a:cubicBezTo>
                                    <a:pt x="123622" y="21666"/>
                                    <a:pt x="131559" y="17831"/>
                                    <a:pt x="140170" y="14745"/>
                                  </a:cubicBezTo>
                                  <a:cubicBezTo>
                                    <a:pt x="142748" y="13945"/>
                                    <a:pt x="145313" y="13081"/>
                                    <a:pt x="147879" y="12217"/>
                                  </a:cubicBezTo>
                                  <a:cubicBezTo>
                                    <a:pt x="155499" y="9665"/>
                                    <a:pt x="163385" y="7023"/>
                                    <a:pt x="171132" y="5779"/>
                                  </a:cubicBezTo>
                                  <a:cubicBezTo>
                                    <a:pt x="175679" y="4636"/>
                                    <a:pt x="180264" y="3746"/>
                                    <a:pt x="184836" y="3073"/>
                                  </a:cubicBezTo>
                                  <a:cubicBezTo>
                                    <a:pt x="190868" y="2159"/>
                                    <a:pt x="196901" y="1588"/>
                                    <a:pt x="202362" y="1130"/>
                                  </a:cubicBezTo>
                                  <a:cubicBezTo>
                                    <a:pt x="209931" y="0"/>
                                    <a:pt x="217246" y="203"/>
                                    <a:pt x="224307" y="40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" name="Shape 176"/>
                          <wps:cNvSpPr>
                            <a:spLocks noChangeAspect="1"/>
                          </wps:cNvSpPr>
                          <wps:spPr bwMode="auto">
                            <a:xfrm>
                              <a:off x="2319159" y="2871571"/>
                              <a:ext cx="294983" cy="208817"/>
                            </a:xfrm>
                            <a:custGeom>
                              <a:avLst/>
                              <a:gdLst>
                                <a:gd name="T0" fmla="*/ 241174 w 294983"/>
                                <a:gd name="T1" fmla="*/ 340 h 208817"/>
                                <a:gd name="T2" fmla="*/ 274600 w 294983"/>
                                <a:gd name="T3" fmla="*/ 5871 h 208817"/>
                                <a:gd name="T4" fmla="*/ 294983 w 294983"/>
                                <a:gd name="T5" fmla="*/ 12970 h 208817"/>
                                <a:gd name="T6" fmla="*/ 274117 w 294983"/>
                                <a:gd name="T7" fmla="*/ 18520 h 208817"/>
                                <a:gd name="T8" fmla="*/ 226581 w 294983"/>
                                <a:gd name="T9" fmla="*/ 34674 h 208817"/>
                                <a:gd name="T10" fmla="*/ 216014 w 294983"/>
                                <a:gd name="T11" fmla="*/ 39069 h 208817"/>
                                <a:gd name="T12" fmla="*/ 205410 w 294983"/>
                                <a:gd name="T13" fmla="*/ 43526 h 208817"/>
                                <a:gd name="T14" fmla="*/ 195529 w 294983"/>
                                <a:gd name="T15" fmla="*/ 48352 h 208817"/>
                                <a:gd name="T16" fmla="*/ 181788 w 294983"/>
                                <a:gd name="T17" fmla="*/ 55210 h 208817"/>
                                <a:gd name="T18" fmla="*/ 170002 w 294983"/>
                                <a:gd name="T19" fmla="*/ 61395 h 208817"/>
                                <a:gd name="T20" fmla="*/ 157518 w 294983"/>
                                <a:gd name="T21" fmla="*/ 69053 h 208817"/>
                                <a:gd name="T22" fmla="*/ 141834 w 294983"/>
                                <a:gd name="T23" fmla="*/ 79073 h 208817"/>
                                <a:gd name="T24" fmla="*/ 133693 w 294983"/>
                                <a:gd name="T25" fmla="*/ 84547 h 208817"/>
                                <a:gd name="T26" fmla="*/ 121120 w 294983"/>
                                <a:gd name="T27" fmla="*/ 93793 h 208817"/>
                                <a:gd name="T28" fmla="*/ 110985 w 294983"/>
                                <a:gd name="T29" fmla="*/ 101375 h 208817"/>
                                <a:gd name="T30" fmla="*/ 89548 w 294983"/>
                                <a:gd name="T31" fmla="*/ 119294 h 208817"/>
                                <a:gd name="T32" fmla="*/ 69748 w 294983"/>
                                <a:gd name="T33" fmla="*/ 137938 h 208817"/>
                                <a:gd name="T34" fmla="*/ 60223 w 294983"/>
                                <a:gd name="T35" fmla="*/ 147603 h 208817"/>
                                <a:gd name="T36" fmla="*/ 53048 w 294983"/>
                                <a:gd name="T37" fmla="*/ 155019 h 208817"/>
                                <a:gd name="T38" fmla="*/ 46381 w 294983"/>
                                <a:gd name="T39" fmla="*/ 161827 h 208817"/>
                                <a:gd name="T40" fmla="*/ 38659 w 294983"/>
                                <a:gd name="T41" fmla="*/ 170005 h 208817"/>
                                <a:gd name="T42" fmla="*/ 29451 w 294983"/>
                                <a:gd name="T43" fmla="*/ 180216 h 208817"/>
                                <a:gd name="T44" fmla="*/ 27280 w 294983"/>
                                <a:gd name="T45" fmla="*/ 182540 h 208817"/>
                                <a:gd name="T46" fmla="*/ 16662 w 294983"/>
                                <a:gd name="T47" fmla="*/ 193221 h 208817"/>
                                <a:gd name="T48" fmla="*/ 0 w 294983"/>
                                <a:gd name="T49" fmla="*/ 208817 h 208817"/>
                                <a:gd name="T50" fmla="*/ 5740 w 294983"/>
                                <a:gd name="T51" fmla="*/ 186719 h 208817"/>
                                <a:gd name="T52" fmla="*/ 10376 w 294983"/>
                                <a:gd name="T53" fmla="*/ 171453 h 208817"/>
                                <a:gd name="T54" fmla="*/ 11684 w 294983"/>
                                <a:gd name="T55" fmla="*/ 167656 h 208817"/>
                                <a:gd name="T56" fmla="*/ 26505 w 294983"/>
                                <a:gd name="T57" fmla="*/ 133188 h 208817"/>
                                <a:gd name="T58" fmla="*/ 29820 w 294983"/>
                                <a:gd name="T59" fmla="*/ 126914 h 208817"/>
                                <a:gd name="T60" fmla="*/ 40297 w 294983"/>
                                <a:gd name="T61" fmla="*/ 109465 h 208817"/>
                                <a:gd name="T62" fmla="*/ 44386 w 294983"/>
                                <a:gd name="T63" fmla="*/ 103712 h 208817"/>
                                <a:gd name="T64" fmla="*/ 58522 w 294983"/>
                                <a:gd name="T65" fmla="*/ 84966 h 208817"/>
                                <a:gd name="T66" fmla="*/ 65672 w 294983"/>
                                <a:gd name="T67" fmla="*/ 77270 h 208817"/>
                                <a:gd name="T68" fmla="*/ 80721 w 294983"/>
                                <a:gd name="T69" fmla="*/ 61738 h 208817"/>
                                <a:gd name="T70" fmla="*/ 85636 w 294983"/>
                                <a:gd name="T71" fmla="*/ 57610 h 208817"/>
                                <a:gd name="T72" fmla="*/ 106604 w 294983"/>
                                <a:gd name="T73" fmla="*/ 41113 h 208817"/>
                                <a:gd name="T74" fmla="*/ 113627 w 294983"/>
                                <a:gd name="T75" fmla="*/ 36617 h 208817"/>
                                <a:gd name="T76" fmla="*/ 134417 w 294983"/>
                                <a:gd name="T77" fmla="*/ 24565 h 208817"/>
                                <a:gd name="T78" fmla="*/ 163360 w 294983"/>
                                <a:gd name="T79" fmla="*/ 12259 h 208817"/>
                                <a:gd name="T80" fmla="*/ 184074 w 294983"/>
                                <a:gd name="T81" fmla="*/ 6125 h 208817"/>
                                <a:gd name="T82" fmla="*/ 192481 w 294983"/>
                                <a:gd name="T83" fmla="*/ 4093 h 208817"/>
                                <a:gd name="T84" fmla="*/ 194386 w 294983"/>
                                <a:gd name="T85" fmla="*/ 3775 h 208817"/>
                                <a:gd name="T86" fmla="*/ 204533 w 294983"/>
                                <a:gd name="T87" fmla="*/ 2099 h 208817"/>
                                <a:gd name="T88" fmla="*/ 218630 w 294983"/>
                                <a:gd name="T89" fmla="*/ 676 h 208817"/>
                                <a:gd name="T90" fmla="*/ 241174 w 294983"/>
                                <a:gd name="T91" fmla="*/ 340 h 208817"/>
                                <a:gd name="T92" fmla="*/ 0 w 294983"/>
                                <a:gd name="T93" fmla="*/ 0 h 208817"/>
                                <a:gd name="T94" fmla="*/ 294983 w 294983"/>
                                <a:gd name="T95" fmla="*/ 208817 h 2088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T92" t="T93" r="T94" b="T95"/>
                              <a:pathLst>
                                <a:path w="294983" h="208817">
                                  <a:moveTo>
                                    <a:pt x="241174" y="340"/>
                                  </a:moveTo>
                                  <a:cubicBezTo>
                                    <a:pt x="261338" y="1358"/>
                                    <a:pt x="273895" y="5633"/>
                                    <a:pt x="274600" y="5871"/>
                                  </a:cubicBezTo>
                                  <a:lnTo>
                                    <a:pt x="294983" y="12970"/>
                                  </a:lnTo>
                                  <a:lnTo>
                                    <a:pt x="274117" y="18520"/>
                                  </a:lnTo>
                                  <a:cubicBezTo>
                                    <a:pt x="273914" y="18571"/>
                                    <a:pt x="253771" y="23968"/>
                                    <a:pt x="226581" y="34674"/>
                                  </a:cubicBezTo>
                                  <a:cubicBezTo>
                                    <a:pt x="223139" y="35881"/>
                                    <a:pt x="219634" y="37456"/>
                                    <a:pt x="216014" y="39069"/>
                                  </a:cubicBezTo>
                                  <a:cubicBezTo>
                                    <a:pt x="212357" y="40719"/>
                                    <a:pt x="208598" y="42396"/>
                                    <a:pt x="205410" y="43526"/>
                                  </a:cubicBezTo>
                                  <a:cubicBezTo>
                                    <a:pt x="202197" y="45190"/>
                                    <a:pt x="198895" y="46752"/>
                                    <a:pt x="195529" y="48352"/>
                                  </a:cubicBezTo>
                                  <a:cubicBezTo>
                                    <a:pt x="191046" y="50486"/>
                                    <a:pt x="186449" y="52657"/>
                                    <a:pt x="181788" y="55210"/>
                                  </a:cubicBezTo>
                                  <a:lnTo>
                                    <a:pt x="170002" y="61395"/>
                                  </a:lnTo>
                                  <a:cubicBezTo>
                                    <a:pt x="165964" y="63986"/>
                                    <a:pt x="161861" y="66577"/>
                                    <a:pt x="157518" y="69053"/>
                                  </a:cubicBezTo>
                                  <a:cubicBezTo>
                                    <a:pt x="152235" y="71949"/>
                                    <a:pt x="147180" y="75403"/>
                                    <a:pt x="141834" y="79073"/>
                                  </a:cubicBezTo>
                                  <a:cubicBezTo>
                                    <a:pt x="139141" y="80915"/>
                                    <a:pt x="136436" y="82769"/>
                                    <a:pt x="133693" y="84547"/>
                                  </a:cubicBezTo>
                                  <a:cubicBezTo>
                                    <a:pt x="129337" y="87379"/>
                                    <a:pt x="125235" y="90592"/>
                                    <a:pt x="121120" y="93793"/>
                                  </a:cubicBezTo>
                                  <a:cubicBezTo>
                                    <a:pt x="117615" y="96523"/>
                                    <a:pt x="114122" y="99228"/>
                                    <a:pt x="110985" y="101375"/>
                                  </a:cubicBezTo>
                                  <a:lnTo>
                                    <a:pt x="89548" y="119294"/>
                                  </a:lnTo>
                                  <a:cubicBezTo>
                                    <a:pt x="82829" y="125810"/>
                                    <a:pt x="76238" y="132071"/>
                                    <a:pt x="69748" y="137938"/>
                                  </a:cubicBezTo>
                                  <a:cubicBezTo>
                                    <a:pt x="66281" y="141050"/>
                                    <a:pt x="63195" y="144390"/>
                                    <a:pt x="60223" y="147603"/>
                                  </a:cubicBezTo>
                                  <a:cubicBezTo>
                                    <a:pt x="57721" y="150308"/>
                                    <a:pt x="55258" y="152937"/>
                                    <a:pt x="53048" y="155019"/>
                                  </a:cubicBezTo>
                                  <a:cubicBezTo>
                                    <a:pt x="50838" y="157432"/>
                                    <a:pt x="48565" y="159668"/>
                                    <a:pt x="46381" y="161827"/>
                                  </a:cubicBezTo>
                                  <a:cubicBezTo>
                                    <a:pt x="43574" y="164583"/>
                                    <a:pt x="40919" y="167161"/>
                                    <a:pt x="38659" y="170005"/>
                                  </a:cubicBezTo>
                                  <a:cubicBezTo>
                                    <a:pt x="35370" y="173892"/>
                                    <a:pt x="32207" y="177270"/>
                                    <a:pt x="29451" y="180216"/>
                                  </a:cubicBezTo>
                                  <a:lnTo>
                                    <a:pt x="27280" y="182540"/>
                                  </a:lnTo>
                                  <a:cubicBezTo>
                                    <a:pt x="20739" y="189386"/>
                                    <a:pt x="16662" y="193221"/>
                                    <a:pt x="16662" y="193221"/>
                                  </a:cubicBezTo>
                                  <a:lnTo>
                                    <a:pt x="0" y="208817"/>
                                  </a:lnTo>
                                  <a:lnTo>
                                    <a:pt x="5740" y="186719"/>
                                  </a:lnTo>
                                  <a:cubicBezTo>
                                    <a:pt x="5740" y="186719"/>
                                    <a:pt x="7188" y="181118"/>
                                    <a:pt x="10376" y="171453"/>
                                  </a:cubicBezTo>
                                  <a:lnTo>
                                    <a:pt x="11684" y="167656"/>
                                  </a:lnTo>
                                  <a:cubicBezTo>
                                    <a:pt x="14783" y="158550"/>
                                    <a:pt x="19025" y="146066"/>
                                    <a:pt x="26505" y="133188"/>
                                  </a:cubicBezTo>
                                  <a:cubicBezTo>
                                    <a:pt x="27610" y="131194"/>
                                    <a:pt x="28702" y="129073"/>
                                    <a:pt x="29820" y="126914"/>
                                  </a:cubicBezTo>
                                  <a:cubicBezTo>
                                    <a:pt x="32728" y="121339"/>
                                    <a:pt x="36017" y="115027"/>
                                    <a:pt x="40297" y="109465"/>
                                  </a:cubicBezTo>
                                  <a:lnTo>
                                    <a:pt x="44386" y="103712"/>
                                  </a:lnTo>
                                  <a:cubicBezTo>
                                    <a:pt x="48666" y="97628"/>
                                    <a:pt x="53086" y="91316"/>
                                    <a:pt x="58522" y="84966"/>
                                  </a:cubicBezTo>
                                  <a:cubicBezTo>
                                    <a:pt x="60909" y="82490"/>
                                    <a:pt x="63259" y="79912"/>
                                    <a:pt x="65672" y="77270"/>
                                  </a:cubicBezTo>
                                  <a:cubicBezTo>
                                    <a:pt x="70320" y="72177"/>
                                    <a:pt x="75146" y="66882"/>
                                    <a:pt x="80721" y="61738"/>
                                  </a:cubicBezTo>
                                  <a:lnTo>
                                    <a:pt x="85636" y="57610"/>
                                  </a:lnTo>
                                  <a:cubicBezTo>
                                    <a:pt x="92215" y="52048"/>
                                    <a:pt x="99009" y="46295"/>
                                    <a:pt x="106604" y="41113"/>
                                  </a:cubicBezTo>
                                  <a:cubicBezTo>
                                    <a:pt x="108966" y="39640"/>
                                    <a:pt x="111290" y="38129"/>
                                    <a:pt x="113627" y="36617"/>
                                  </a:cubicBezTo>
                                  <a:cubicBezTo>
                                    <a:pt x="120345" y="32236"/>
                                    <a:pt x="127292" y="27715"/>
                                    <a:pt x="134417" y="24565"/>
                                  </a:cubicBezTo>
                                  <a:cubicBezTo>
                                    <a:pt x="144170" y="19231"/>
                                    <a:pt x="154292" y="15434"/>
                                    <a:pt x="163360" y="12259"/>
                                  </a:cubicBezTo>
                                  <a:cubicBezTo>
                                    <a:pt x="170320" y="9287"/>
                                    <a:pt x="177305" y="7674"/>
                                    <a:pt x="184074" y="6125"/>
                                  </a:cubicBezTo>
                                  <a:cubicBezTo>
                                    <a:pt x="186728" y="5515"/>
                                    <a:pt x="189357" y="4906"/>
                                    <a:pt x="192481" y="4093"/>
                                  </a:cubicBezTo>
                                  <a:lnTo>
                                    <a:pt x="194386" y="3775"/>
                                  </a:lnTo>
                                  <a:cubicBezTo>
                                    <a:pt x="197853" y="3166"/>
                                    <a:pt x="201232" y="2594"/>
                                    <a:pt x="204533" y="2099"/>
                                  </a:cubicBezTo>
                                  <a:cubicBezTo>
                                    <a:pt x="210198" y="1248"/>
                                    <a:pt x="214782" y="791"/>
                                    <a:pt x="218630" y="676"/>
                                  </a:cubicBezTo>
                                  <a:cubicBezTo>
                                    <a:pt x="226885" y="22"/>
                                    <a:pt x="234452" y="0"/>
                                    <a:pt x="241174" y="3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1" name="Shape 177"/>
                          <wps:cNvSpPr>
                            <a:spLocks noChangeAspect="1"/>
                          </wps:cNvSpPr>
                          <wps:spPr bwMode="auto">
                            <a:xfrm>
                              <a:off x="2471260" y="3018604"/>
                              <a:ext cx="266598" cy="188918"/>
                            </a:xfrm>
                            <a:custGeom>
                              <a:avLst/>
                              <a:gdLst>
                                <a:gd name="T0" fmla="*/ 216256 w 266598"/>
                                <a:gd name="T1" fmla="*/ 306 h 188918"/>
                                <a:gd name="T2" fmla="*/ 246215 w 266598"/>
                                <a:gd name="T3" fmla="*/ 5276 h 188918"/>
                                <a:gd name="T4" fmla="*/ 266598 w 266598"/>
                                <a:gd name="T5" fmla="*/ 12363 h 188918"/>
                                <a:gd name="T6" fmla="*/ 245745 w 266598"/>
                                <a:gd name="T7" fmla="*/ 17925 h 188918"/>
                                <a:gd name="T8" fmla="*/ 203454 w 266598"/>
                                <a:gd name="T9" fmla="*/ 32302 h 188918"/>
                                <a:gd name="T10" fmla="*/ 194158 w 266598"/>
                                <a:gd name="T11" fmla="*/ 36162 h 188918"/>
                                <a:gd name="T12" fmla="*/ 184684 w 266598"/>
                                <a:gd name="T13" fmla="*/ 40138 h 188918"/>
                                <a:gd name="T14" fmla="*/ 175895 w 266598"/>
                                <a:gd name="T15" fmla="*/ 44430 h 188918"/>
                                <a:gd name="T16" fmla="*/ 163614 w 266598"/>
                                <a:gd name="T17" fmla="*/ 50590 h 188918"/>
                                <a:gd name="T18" fmla="*/ 153200 w 266598"/>
                                <a:gd name="T19" fmla="*/ 56025 h 188918"/>
                                <a:gd name="T20" fmla="*/ 141859 w 266598"/>
                                <a:gd name="T21" fmla="*/ 62909 h 188918"/>
                                <a:gd name="T22" fmla="*/ 127508 w 266598"/>
                                <a:gd name="T23" fmla="*/ 72053 h 188918"/>
                                <a:gd name="T24" fmla="*/ 120803 w 266598"/>
                                <a:gd name="T25" fmla="*/ 76675 h 188918"/>
                                <a:gd name="T26" fmla="*/ 107861 w 266598"/>
                                <a:gd name="T27" fmla="*/ 86086 h 188918"/>
                                <a:gd name="T28" fmla="*/ 100787 w 266598"/>
                                <a:gd name="T29" fmla="*/ 91395 h 188918"/>
                                <a:gd name="T30" fmla="*/ 87719 w 266598"/>
                                <a:gd name="T31" fmla="*/ 102482 h 188918"/>
                                <a:gd name="T32" fmla="*/ 81610 w 266598"/>
                                <a:gd name="T33" fmla="*/ 107511 h 188918"/>
                                <a:gd name="T34" fmla="*/ 63957 w 266598"/>
                                <a:gd name="T35" fmla="*/ 124148 h 188918"/>
                                <a:gd name="T36" fmla="*/ 55461 w 266598"/>
                                <a:gd name="T37" fmla="*/ 132746 h 188918"/>
                                <a:gd name="T38" fmla="*/ 49136 w 266598"/>
                                <a:gd name="T39" fmla="*/ 139299 h 188918"/>
                                <a:gd name="T40" fmla="*/ 43066 w 266598"/>
                                <a:gd name="T41" fmla="*/ 145484 h 188918"/>
                                <a:gd name="T42" fmla="*/ 36297 w 266598"/>
                                <a:gd name="T43" fmla="*/ 152647 h 188918"/>
                                <a:gd name="T44" fmla="*/ 27635 w 266598"/>
                                <a:gd name="T45" fmla="*/ 162223 h 188918"/>
                                <a:gd name="T46" fmla="*/ 26149 w 266598"/>
                                <a:gd name="T47" fmla="*/ 163823 h 188918"/>
                                <a:gd name="T48" fmla="*/ 16637 w 266598"/>
                                <a:gd name="T49" fmla="*/ 173399 h 188918"/>
                                <a:gd name="T50" fmla="*/ 0 w 266598"/>
                                <a:gd name="T51" fmla="*/ 188918 h 188918"/>
                                <a:gd name="T52" fmla="*/ 5715 w 266598"/>
                                <a:gd name="T53" fmla="*/ 166871 h 188918"/>
                                <a:gd name="T54" fmla="*/ 9893 w 266598"/>
                                <a:gd name="T55" fmla="*/ 153218 h 188918"/>
                                <a:gd name="T56" fmla="*/ 11062 w 266598"/>
                                <a:gd name="T57" fmla="*/ 149840 h 188918"/>
                                <a:gd name="T58" fmla="*/ 24295 w 266598"/>
                                <a:gd name="T59" fmla="*/ 119055 h 188918"/>
                                <a:gd name="T60" fmla="*/ 27191 w 266598"/>
                                <a:gd name="T61" fmla="*/ 113582 h 188918"/>
                                <a:gd name="T62" fmla="*/ 36640 w 266598"/>
                                <a:gd name="T63" fmla="*/ 97847 h 188918"/>
                                <a:gd name="T64" fmla="*/ 40285 w 266598"/>
                                <a:gd name="T65" fmla="*/ 92690 h 188918"/>
                                <a:gd name="T66" fmla="*/ 52959 w 266598"/>
                                <a:gd name="T67" fmla="*/ 75913 h 188918"/>
                                <a:gd name="T68" fmla="*/ 59220 w 266598"/>
                                <a:gd name="T69" fmla="*/ 69144 h 188918"/>
                                <a:gd name="T70" fmla="*/ 72949 w 266598"/>
                                <a:gd name="T71" fmla="*/ 55149 h 188918"/>
                                <a:gd name="T72" fmla="*/ 80302 w 266598"/>
                                <a:gd name="T73" fmla="*/ 49053 h 188918"/>
                                <a:gd name="T74" fmla="*/ 95987 w 266598"/>
                                <a:gd name="T75" fmla="*/ 36708 h 188918"/>
                                <a:gd name="T76" fmla="*/ 102743 w 266598"/>
                                <a:gd name="T77" fmla="*/ 32467 h 188918"/>
                                <a:gd name="T78" fmla="*/ 120688 w 266598"/>
                                <a:gd name="T79" fmla="*/ 22078 h 188918"/>
                                <a:gd name="T80" fmla="*/ 146596 w 266598"/>
                                <a:gd name="T81" fmla="*/ 11004 h 188918"/>
                                <a:gd name="T82" fmla="*/ 165189 w 266598"/>
                                <a:gd name="T83" fmla="*/ 5479 h 188918"/>
                                <a:gd name="T84" fmla="*/ 172110 w 266598"/>
                                <a:gd name="T85" fmla="*/ 3803 h 188918"/>
                                <a:gd name="T86" fmla="*/ 173457 w 266598"/>
                                <a:gd name="T87" fmla="*/ 3549 h 188918"/>
                                <a:gd name="T88" fmla="*/ 183452 w 266598"/>
                                <a:gd name="T89" fmla="*/ 1873 h 188918"/>
                                <a:gd name="T90" fmla="*/ 196063 w 266598"/>
                                <a:gd name="T91" fmla="*/ 602 h 188918"/>
                                <a:gd name="T92" fmla="*/ 216256 w 266598"/>
                                <a:gd name="T93" fmla="*/ 306 h 188918"/>
                                <a:gd name="T94" fmla="*/ 0 w 266598"/>
                                <a:gd name="T95" fmla="*/ 0 h 188918"/>
                                <a:gd name="T96" fmla="*/ 266598 w 266598"/>
                                <a:gd name="T97" fmla="*/ 188918 h 1889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T94" t="T95" r="T96" b="T97"/>
                              <a:pathLst>
                                <a:path w="266598" h="188918">
                                  <a:moveTo>
                                    <a:pt x="216256" y="306"/>
                                  </a:moveTo>
                                  <a:cubicBezTo>
                                    <a:pt x="234325" y="1223"/>
                                    <a:pt x="245596" y="5057"/>
                                    <a:pt x="246215" y="5276"/>
                                  </a:cubicBezTo>
                                  <a:lnTo>
                                    <a:pt x="266598" y="12363"/>
                                  </a:lnTo>
                                  <a:lnTo>
                                    <a:pt x="245745" y="17925"/>
                                  </a:lnTo>
                                  <a:cubicBezTo>
                                    <a:pt x="245567" y="17976"/>
                                    <a:pt x="227660" y="22777"/>
                                    <a:pt x="203454" y="32302"/>
                                  </a:cubicBezTo>
                                  <a:cubicBezTo>
                                    <a:pt x="200406" y="33356"/>
                                    <a:pt x="197333" y="34740"/>
                                    <a:pt x="194158" y="36162"/>
                                  </a:cubicBezTo>
                                  <a:cubicBezTo>
                                    <a:pt x="190868" y="37635"/>
                                    <a:pt x="187465" y="39160"/>
                                    <a:pt x="184684" y="40138"/>
                                  </a:cubicBezTo>
                                  <a:cubicBezTo>
                                    <a:pt x="181826" y="41598"/>
                                    <a:pt x="178892" y="43008"/>
                                    <a:pt x="175895" y="44430"/>
                                  </a:cubicBezTo>
                                  <a:cubicBezTo>
                                    <a:pt x="171907" y="46323"/>
                                    <a:pt x="167818" y="48253"/>
                                    <a:pt x="163614" y="50590"/>
                                  </a:cubicBezTo>
                                  <a:lnTo>
                                    <a:pt x="153200" y="56025"/>
                                  </a:lnTo>
                                  <a:cubicBezTo>
                                    <a:pt x="149543" y="58362"/>
                                    <a:pt x="145847" y="60699"/>
                                    <a:pt x="141859" y="62909"/>
                                  </a:cubicBezTo>
                                  <a:cubicBezTo>
                                    <a:pt x="136995" y="65411"/>
                                    <a:pt x="132385" y="68636"/>
                                    <a:pt x="127508" y="72053"/>
                                  </a:cubicBezTo>
                                  <a:cubicBezTo>
                                    <a:pt x="125311" y="73590"/>
                                    <a:pt x="123114" y="75139"/>
                                    <a:pt x="120803" y="76675"/>
                                  </a:cubicBezTo>
                                  <a:cubicBezTo>
                                    <a:pt x="116319" y="79533"/>
                                    <a:pt x="112078" y="82822"/>
                                    <a:pt x="107861" y="86086"/>
                                  </a:cubicBezTo>
                                  <a:cubicBezTo>
                                    <a:pt x="105334" y="88017"/>
                                    <a:pt x="102819" y="89960"/>
                                    <a:pt x="100787" y="91395"/>
                                  </a:cubicBezTo>
                                  <a:cubicBezTo>
                                    <a:pt x="96469" y="95243"/>
                                    <a:pt x="92062" y="98888"/>
                                    <a:pt x="87719" y="102482"/>
                                  </a:cubicBezTo>
                                  <a:lnTo>
                                    <a:pt x="81610" y="107511"/>
                                  </a:lnTo>
                                  <a:cubicBezTo>
                                    <a:pt x="75629" y="113328"/>
                                    <a:pt x="69723" y="118928"/>
                                    <a:pt x="63957" y="124148"/>
                                  </a:cubicBezTo>
                                  <a:cubicBezTo>
                                    <a:pt x="60858" y="126929"/>
                                    <a:pt x="58128" y="129888"/>
                                    <a:pt x="55461" y="132746"/>
                                  </a:cubicBezTo>
                                  <a:cubicBezTo>
                                    <a:pt x="53226" y="135146"/>
                                    <a:pt x="51054" y="137496"/>
                                    <a:pt x="49136" y="139299"/>
                                  </a:cubicBezTo>
                                  <a:cubicBezTo>
                                    <a:pt x="47117" y="141496"/>
                                    <a:pt x="45060" y="143528"/>
                                    <a:pt x="43066" y="145484"/>
                                  </a:cubicBezTo>
                                  <a:cubicBezTo>
                                    <a:pt x="40615" y="147884"/>
                                    <a:pt x="38278" y="150145"/>
                                    <a:pt x="36297" y="152647"/>
                                  </a:cubicBezTo>
                                  <a:cubicBezTo>
                                    <a:pt x="33198" y="156330"/>
                                    <a:pt x="30226" y="159480"/>
                                    <a:pt x="27635" y="162223"/>
                                  </a:cubicBezTo>
                                  <a:lnTo>
                                    <a:pt x="26149" y="163823"/>
                                  </a:lnTo>
                                  <a:cubicBezTo>
                                    <a:pt x="20282" y="169970"/>
                                    <a:pt x="16637" y="173399"/>
                                    <a:pt x="16637" y="173399"/>
                                  </a:cubicBezTo>
                                  <a:lnTo>
                                    <a:pt x="0" y="188918"/>
                                  </a:lnTo>
                                  <a:lnTo>
                                    <a:pt x="5715" y="166871"/>
                                  </a:lnTo>
                                  <a:cubicBezTo>
                                    <a:pt x="5715" y="166871"/>
                                    <a:pt x="7010" y="161893"/>
                                    <a:pt x="9893" y="153218"/>
                                  </a:cubicBezTo>
                                  <a:lnTo>
                                    <a:pt x="11062" y="149840"/>
                                  </a:lnTo>
                                  <a:cubicBezTo>
                                    <a:pt x="13818" y="141712"/>
                                    <a:pt x="17615" y="130562"/>
                                    <a:pt x="24295" y="119055"/>
                                  </a:cubicBezTo>
                                  <a:cubicBezTo>
                                    <a:pt x="25260" y="117316"/>
                                    <a:pt x="26213" y="115461"/>
                                    <a:pt x="27191" y="113582"/>
                                  </a:cubicBezTo>
                                  <a:cubicBezTo>
                                    <a:pt x="29794" y="108540"/>
                                    <a:pt x="32766" y="102850"/>
                                    <a:pt x="36640" y="97847"/>
                                  </a:cubicBezTo>
                                  <a:lnTo>
                                    <a:pt x="40285" y="92690"/>
                                  </a:lnTo>
                                  <a:cubicBezTo>
                                    <a:pt x="44094" y="87255"/>
                                    <a:pt x="48044" y="81629"/>
                                    <a:pt x="52959" y="75913"/>
                                  </a:cubicBezTo>
                                  <a:cubicBezTo>
                                    <a:pt x="55067" y="73742"/>
                                    <a:pt x="57137" y="71456"/>
                                    <a:pt x="59220" y="69144"/>
                                  </a:cubicBezTo>
                                  <a:cubicBezTo>
                                    <a:pt x="63424" y="64534"/>
                                    <a:pt x="67767" y="59759"/>
                                    <a:pt x="72949" y="55149"/>
                                  </a:cubicBezTo>
                                  <a:cubicBezTo>
                                    <a:pt x="75413" y="53168"/>
                                    <a:pt x="77864" y="51123"/>
                                    <a:pt x="80302" y="49053"/>
                                  </a:cubicBezTo>
                                  <a:cubicBezTo>
                                    <a:pt x="85179" y="44964"/>
                                    <a:pt x="90208" y="40709"/>
                                    <a:pt x="95987" y="36708"/>
                                  </a:cubicBezTo>
                                  <a:cubicBezTo>
                                    <a:pt x="98260" y="35324"/>
                                    <a:pt x="100495" y="33902"/>
                                    <a:pt x="102743" y="32467"/>
                                  </a:cubicBezTo>
                                  <a:cubicBezTo>
                                    <a:pt x="108585" y="28746"/>
                                    <a:pt x="114630" y="24898"/>
                                    <a:pt x="120688" y="22078"/>
                                  </a:cubicBezTo>
                                  <a:cubicBezTo>
                                    <a:pt x="129172" y="17290"/>
                                    <a:pt x="137960" y="14026"/>
                                    <a:pt x="146596" y="11004"/>
                                  </a:cubicBezTo>
                                  <a:cubicBezTo>
                                    <a:pt x="152870" y="8324"/>
                                    <a:pt x="159118" y="6876"/>
                                    <a:pt x="165189" y="5479"/>
                                  </a:cubicBezTo>
                                  <a:cubicBezTo>
                                    <a:pt x="167538" y="4946"/>
                                    <a:pt x="169863" y="4412"/>
                                    <a:pt x="172110" y="3803"/>
                                  </a:cubicBezTo>
                                  <a:lnTo>
                                    <a:pt x="173457" y="3549"/>
                                  </a:lnTo>
                                  <a:cubicBezTo>
                                    <a:pt x="176860" y="2939"/>
                                    <a:pt x="180200" y="2355"/>
                                    <a:pt x="183452" y="1873"/>
                                  </a:cubicBezTo>
                                  <a:cubicBezTo>
                                    <a:pt x="187909" y="1199"/>
                                    <a:pt x="192202" y="717"/>
                                    <a:pt x="196063" y="602"/>
                                  </a:cubicBezTo>
                                  <a:cubicBezTo>
                                    <a:pt x="203454" y="18"/>
                                    <a:pt x="210233" y="0"/>
                                    <a:pt x="216256" y="30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2" name="Shape 178"/>
                          <wps:cNvSpPr>
                            <a:spLocks noChangeAspect="1"/>
                          </wps:cNvSpPr>
                          <wps:spPr bwMode="auto">
                            <a:xfrm>
                              <a:off x="2483382" y="3025230"/>
                              <a:ext cx="231927" cy="161919"/>
                            </a:xfrm>
                            <a:custGeom>
                              <a:avLst/>
                              <a:gdLst>
                                <a:gd name="T0" fmla="*/ 203922 w 231927"/>
                                <a:gd name="T1" fmla="*/ 299 h 161919"/>
                                <a:gd name="T2" fmla="*/ 231927 w 231927"/>
                                <a:gd name="T3" fmla="*/ 4896 h 161919"/>
                                <a:gd name="T4" fmla="*/ 189154 w 231927"/>
                                <a:gd name="T5" fmla="*/ 19437 h 161919"/>
                                <a:gd name="T6" fmla="*/ 169520 w 231927"/>
                                <a:gd name="T7" fmla="*/ 27629 h 161919"/>
                                <a:gd name="T8" fmla="*/ 148437 w 231927"/>
                                <a:gd name="T9" fmla="*/ 38081 h 161919"/>
                                <a:gd name="T10" fmla="*/ 137503 w 231927"/>
                                <a:gd name="T11" fmla="*/ 43821 h 161919"/>
                                <a:gd name="T12" fmla="*/ 126695 w 231927"/>
                                <a:gd name="T13" fmla="*/ 50400 h 161919"/>
                                <a:gd name="T14" fmla="*/ 105105 w 231927"/>
                                <a:gd name="T15" fmla="*/ 64472 h 161919"/>
                                <a:gd name="T16" fmla="*/ 84252 w 231927"/>
                                <a:gd name="T17" fmla="*/ 79826 h 161919"/>
                                <a:gd name="T18" fmla="*/ 64884 w 231927"/>
                                <a:gd name="T19" fmla="*/ 96145 h 161919"/>
                                <a:gd name="T20" fmla="*/ 47422 w 231927"/>
                                <a:gd name="T21" fmla="*/ 112604 h 161919"/>
                                <a:gd name="T22" fmla="*/ 32131 w 231927"/>
                                <a:gd name="T23" fmla="*/ 128213 h 161919"/>
                                <a:gd name="T24" fmla="*/ 19113 w 231927"/>
                                <a:gd name="T25" fmla="*/ 141751 h 161919"/>
                                <a:gd name="T26" fmla="*/ 9233 w 231927"/>
                                <a:gd name="T27" fmla="*/ 152635 h 161919"/>
                                <a:gd name="T28" fmla="*/ 0 w 231927"/>
                                <a:gd name="T29" fmla="*/ 161919 h 161919"/>
                                <a:gd name="T30" fmla="*/ 4013 w 231927"/>
                                <a:gd name="T31" fmla="*/ 148774 h 161919"/>
                                <a:gd name="T32" fmla="*/ 17945 w 231927"/>
                                <a:gd name="T33" fmla="*/ 115653 h 161919"/>
                                <a:gd name="T34" fmla="*/ 29896 w 231927"/>
                                <a:gd name="T35" fmla="*/ 95079 h 161919"/>
                                <a:gd name="T36" fmla="*/ 45593 w 231927"/>
                                <a:gd name="T37" fmla="*/ 73895 h 161919"/>
                                <a:gd name="T38" fmla="*/ 64960 w 231927"/>
                                <a:gd name="T39" fmla="*/ 53702 h 161919"/>
                                <a:gd name="T40" fmla="*/ 87313 w 231927"/>
                                <a:gd name="T41" fmla="*/ 35744 h 161919"/>
                                <a:gd name="T42" fmla="*/ 111811 w 231927"/>
                                <a:gd name="T43" fmla="*/ 21215 h 161919"/>
                                <a:gd name="T44" fmla="*/ 137058 w 231927"/>
                                <a:gd name="T45" fmla="*/ 10446 h 161919"/>
                                <a:gd name="T46" fmla="*/ 161709 w 231927"/>
                                <a:gd name="T47" fmla="*/ 3575 h 161919"/>
                                <a:gd name="T48" fmla="*/ 184480 w 231927"/>
                                <a:gd name="T49" fmla="*/ 578 h 161919"/>
                                <a:gd name="T50" fmla="*/ 203922 w 231927"/>
                                <a:gd name="T51" fmla="*/ 299 h 161919"/>
                                <a:gd name="T52" fmla="*/ 0 w 231927"/>
                                <a:gd name="T53" fmla="*/ 0 h 161919"/>
                                <a:gd name="T54" fmla="*/ 231927 w 231927"/>
                                <a:gd name="T55" fmla="*/ 161919 h 1619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231927" h="161919">
                                  <a:moveTo>
                                    <a:pt x="203922" y="299"/>
                                  </a:moveTo>
                                  <a:cubicBezTo>
                                    <a:pt x="221276" y="1195"/>
                                    <a:pt x="231927" y="4896"/>
                                    <a:pt x="231927" y="4896"/>
                                  </a:cubicBezTo>
                                  <a:cubicBezTo>
                                    <a:pt x="231927" y="4896"/>
                                    <a:pt x="213804" y="9709"/>
                                    <a:pt x="189154" y="19437"/>
                                  </a:cubicBezTo>
                                  <a:cubicBezTo>
                                    <a:pt x="182918" y="21596"/>
                                    <a:pt x="176517" y="25051"/>
                                    <a:pt x="169520" y="27629"/>
                                  </a:cubicBezTo>
                                  <a:cubicBezTo>
                                    <a:pt x="162814" y="31096"/>
                                    <a:pt x="155562" y="34144"/>
                                    <a:pt x="148437" y="38081"/>
                                  </a:cubicBezTo>
                                  <a:cubicBezTo>
                                    <a:pt x="144856" y="39973"/>
                                    <a:pt x="141199" y="41891"/>
                                    <a:pt x="137503" y="43821"/>
                                  </a:cubicBezTo>
                                  <a:cubicBezTo>
                                    <a:pt x="133972" y="46094"/>
                                    <a:pt x="130403" y="48355"/>
                                    <a:pt x="126695" y="50400"/>
                                  </a:cubicBezTo>
                                  <a:cubicBezTo>
                                    <a:pt x="119139" y="54299"/>
                                    <a:pt x="112281" y="59696"/>
                                    <a:pt x="105105" y="64472"/>
                                  </a:cubicBezTo>
                                  <a:cubicBezTo>
                                    <a:pt x="97828" y="69145"/>
                                    <a:pt x="91173" y="74809"/>
                                    <a:pt x="84252" y="79826"/>
                                  </a:cubicBezTo>
                                  <a:cubicBezTo>
                                    <a:pt x="77838" y="85554"/>
                                    <a:pt x="71209" y="90824"/>
                                    <a:pt x="64884" y="96145"/>
                                  </a:cubicBezTo>
                                  <a:cubicBezTo>
                                    <a:pt x="58953" y="101911"/>
                                    <a:pt x="53111" y="107448"/>
                                    <a:pt x="47422" y="112604"/>
                                  </a:cubicBezTo>
                                  <a:cubicBezTo>
                                    <a:pt x="41681" y="117735"/>
                                    <a:pt x="37059" y="123501"/>
                                    <a:pt x="32131" y="128213"/>
                                  </a:cubicBezTo>
                                  <a:cubicBezTo>
                                    <a:pt x="27508" y="133229"/>
                                    <a:pt x="22644" y="137357"/>
                                    <a:pt x="19113" y="141751"/>
                                  </a:cubicBezTo>
                                  <a:cubicBezTo>
                                    <a:pt x="15494" y="146056"/>
                                    <a:pt x="12052" y="149625"/>
                                    <a:pt x="9233" y="152635"/>
                                  </a:cubicBezTo>
                                  <a:cubicBezTo>
                                    <a:pt x="3556" y="158617"/>
                                    <a:pt x="0" y="161919"/>
                                    <a:pt x="0" y="161919"/>
                                  </a:cubicBezTo>
                                  <a:cubicBezTo>
                                    <a:pt x="0" y="161919"/>
                                    <a:pt x="1270" y="157080"/>
                                    <a:pt x="4013" y="148774"/>
                                  </a:cubicBezTo>
                                  <a:cubicBezTo>
                                    <a:pt x="6883" y="140570"/>
                                    <a:pt x="10579" y="128353"/>
                                    <a:pt x="17945" y="115653"/>
                                  </a:cubicBezTo>
                                  <a:cubicBezTo>
                                    <a:pt x="21539" y="109252"/>
                                    <a:pt x="24790" y="101657"/>
                                    <a:pt x="29896" y="95079"/>
                                  </a:cubicBezTo>
                                  <a:cubicBezTo>
                                    <a:pt x="34772" y="88297"/>
                                    <a:pt x="39688" y="80804"/>
                                    <a:pt x="45593" y="73895"/>
                                  </a:cubicBezTo>
                                  <a:cubicBezTo>
                                    <a:pt x="51867" y="67392"/>
                                    <a:pt x="57874" y="59989"/>
                                    <a:pt x="64960" y="53702"/>
                                  </a:cubicBezTo>
                                  <a:cubicBezTo>
                                    <a:pt x="72326" y="47796"/>
                                    <a:pt x="79438" y="41192"/>
                                    <a:pt x="87313" y="35744"/>
                                  </a:cubicBezTo>
                                  <a:cubicBezTo>
                                    <a:pt x="95478" y="30753"/>
                                    <a:pt x="103302" y="25203"/>
                                    <a:pt x="111811" y="21215"/>
                                  </a:cubicBezTo>
                                  <a:cubicBezTo>
                                    <a:pt x="120002" y="16592"/>
                                    <a:pt x="128676" y="13430"/>
                                    <a:pt x="137058" y="10446"/>
                                  </a:cubicBezTo>
                                  <a:cubicBezTo>
                                    <a:pt x="145237" y="6966"/>
                                    <a:pt x="153899" y="5658"/>
                                    <a:pt x="161709" y="3575"/>
                                  </a:cubicBezTo>
                                  <a:cubicBezTo>
                                    <a:pt x="169748" y="2153"/>
                                    <a:pt x="177292" y="807"/>
                                    <a:pt x="184480" y="578"/>
                                  </a:cubicBezTo>
                                  <a:cubicBezTo>
                                    <a:pt x="191608" y="13"/>
                                    <a:pt x="198138" y="0"/>
                                    <a:pt x="203922" y="2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3" name="Shape 179"/>
                          <wps:cNvSpPr>
                            <a:spLocks noChangeAspect="1"/>
                          </wps:cNvSpPr>
                          <wps:spPr bwMode="auto">
                            <a:xfrm>
                              <a:off x="2089271" y="1447984"/>
                              <a:ext cx="407657" cy="404682"/>
                            </a:xfrm>
                            <a:custGeom>
                              <a:avLst/>
                              <a:gdLst>
                                <a:gd name="T0" fmla="*/ 202775 w 407657"/>
                                <a:gd name="T1" fmla="*/ 829 h 404682"/>
                                <a:gd name="T2" fmla="*/ 368579 w 407657"/>
                                <a:gd name="T3" fmla="*/ 122374 h 404682"/>
                                <a:gd name="T4" fmla="*/ 274574 w 407657"/>
                                <a:gd name="T5" fmla="*/ 367205 h 404682"/>
                                <a:gd name="T6" fmla="*/ 39065 w 407657"/>
                                <a:gd name="T7" fmla="*/ 258175 h 404682"/>
                                <a:gd name="T8" fmla="*/ 133083 w 407657"/>
                                <a:gd name="T9" fmla="*/ 13357 h 404682"/>
                                <a:gd name="T10" fmla="*/ 202775 w 407657"/>
                                <a:gd name="T11" fmla="*/ 829 h 404682"/>
                                <a:gd name="T12" fmla="*/ 0 w 407657"/>
                                <a:gd name="T13" fmla="*/ 0 h 404682"/>
                                <a:gd name="T14" fmla="*/ 407657 w 407657"/>
                                <a:gd name="T15" fmla="*/ 404682 h 4046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407657" h="404682">
                                  <a:moveTo>
                                    <a:pt x="202775" y="829"/>
                                  </a:moveTo>
                                  <a:cubicBezTo>
                                    <a:pt x="272648" y="3314"/>
                                    <a:pt x="339280" y="49089"/>
                                    <a:pt x="368579" y="122374"/>
                                  </a:cubicBezTo>
                                  <a:cubicBezTo>
                                    <a:pt x="407657" y="220101"/>
                                    <a:pt x="365570" y="329702"/>
                                    <a:pt x="274574" y="367205"/>
                                  </a:cubicBezTo>
                                  <a:cubicBezTo>
                                    <a:pt x="183579" y="404682"/>
                                    <a:pt x="78156" y="355902"/>
                                    <a:pt x="39065" y="258175"/>
                                  </a:cubicBezTo>
                                  <a:cubicBezTo>
                                    <a:pt x="0" y="160461"/>
                                    <a:pt x="42101" y="50848"/>
                                    <a:pt x="133083" y="13357"/>
                                  </a:cubicBezTo>
                                  <a:cubicBezTo>
                                    <a:pt x="155832" y="3982"/>
                                    <a:pt x="179484" y="0"/>
                                    <a:pt x="202775" y="8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EEC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" name="Shape 180"/>
                          <wps:cNvSpPr>
                            <a:spLocks noChangeAspect="1"/>
                          </wps:cNvSpPr>
                          <wps:spPr bwMode="auto">
                            <a:xfrm>
                              <a:off x="2169711" y="1535468"/>
                              <a:ext cx="210020" cy="208517"/>
                            </a:xfrm>
                            <a:custGeom>
                              <a:avLst/>
                              <a:gdLst>
                                <a:gd name="T0" fmla="*/ 104458 w 210020"/>
                                <a:gd name="T1" fmla="*/ 427 h 208517"/>
                                <a:gd name="T2" fmla="*/ 189890 w 210020"/>
                                <a:gd name="T3" fmla="*/ 63039 h 208517"/>
                                <a:gd name="T4" fmla="*/ 141440 w 210020"/>
                                <a:gd name="T5" fmla="*/ 189175 h 208517"/>
                                <a:gd name="T6" fmla="*/ 20129 w 210020"/>
                                <a:gd name="T7" fmla="*/ 133029 h 208517"/>
                                <a:gd name="T8" fmla="*/ 68555 w 210020"/>
                                <a:gd name="T9" fmla="*/ 6879 h 208517"/>
                                <a:gd name="T10" fmla="*/ 104458 w 210020"/>
                                <a:gd name="T11" fmla="*/ 427 h 208517"/>
                                <a:gd name="T12" fmla="*/ 0 w 210020"/>
                                <a:gd name="T13" fmla="*/ 0 h 208517"/>
                                <a:gd name="T14" fmla="*/ 210020 w 210020"/>
                                <a:gd name="T15" fmla="*/ 208517 h 208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210020" h="208517">
                                  <a:moveTo>
                                    <a:pt x="104458" y="427"/>
                                  </a:moveTo>
                                  <a:cubicBezTo>
                                    <a:pt x="140458" y="1710"/>
                                    <a:pt x="174793" y="25291"/>
                                    <a:pt x="189890" y="63039"/>
                                  </a:cubicBezTo>
                                  <a:cubicBezTo>
                                    <a:pt x="210020" y="113394"/>
                                    <a:pt x="188354" y="169884"/>
                                    <a:pt x="141440" y="189175"/>
                                  </a:cubicBezTo>
                                  <a:cubicBezTo>
                                    <a:pt x="94577" y="208517"/>
                                    <a:pt x="40246" y="183359"/>
                                    <a:pt x="20129" y="133029"/>
                                  </a:cubicBezTo>
                                  <a:cubicBezTo>
                                    <a:pt x="0" y="82686"/>
                                    <a:pt x="21679" y="26209"/>
                                    <a:pt x="68555" y="6879"/>
                                  </a:cubicBezTo>
                                  <a:cubicBezTo>
                                    <a:pt x="80273" y="2050"/>
                                    <a:pt x="92458" y="0"/>
                                    <a:pt x="104458" y="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311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Shape 181"/>
                          <wps:cNvSpPr>
                            <a:spLocks noChangeAspect="1"/>
                          </wps:cNvSpPr>
                          <wps:spPr bwMode="auto">
                            <a:xfrm>
                              <a:off x="1609783" y="1606810"/>
                              <a:ext cx="407657" cy="404713"/>
                            </a:xfrm>
                            <a:custGeom>
                              <a:avLst/>
                              <a:gdLst>
                                <a:gd name="T0" fmla="*/ 202777 w 407657"/>
                                <a:gd name="T1" fmla="*/ 828 h 404713"/>
                                <a:gd name="T2" fmla="*/ 368592 w 407657"/>
                                <a:gd name="T3" fmla="*/ 122379 h 404713"/>
                                <a:gd name="T4" fmla="*/ 274587 w 407657"/>
                                <a:gd name="T5" fmla="*/ 367209 h 404713"/>
                                <a:gd name="T6" fmla="*/ 39078 w 407657"/>
                                <a:gd name="T7" fmla="*/ 258193 h 404713"/>
                                <a:gd name="T8" fmla="*/ 133083 w 407657"/>
                                <a:gd name="T9" fmla="*/ 13362 h 404713"/>
                                <a:gd name="T10" fmla="*/ 202777 w 407657"/>
                                <a:gd name="T11" fmla="*/ 828 h 404713"/>
                                <a:gd name="T12" fmla="*/ 0 w 407657"/>
                                <a:gd name="T13" fmla="*/ 0 h 404713"/>
                                <a:gd name="T14" fmla="*/ 407657 w 407657"/>
                                <a:gd name="T15" fmla="*/ 404713 h 4047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407657" h="404713">
                                  <a:moveTo>
                                    <a:pt x="202777" y="828"/>
                                  </a:moveTo>
                                  <a:cubicBezTo>
                                    <a:pt x="272654" y="3312"/>
                                    <a:pt x="339293" y="49094"/>
                                    <a:pt x="368592" y="122379"/>
                                  </a:cubicBezTo>
                                  <a:cubicBezTo>
                                    <a:pt x="407657" y="220105"/>
                                    <a:pt x="365570" y="329706"/>
                                    <a:pt x="274587" y="367209"/>
                                  </a:cubicBezTo>
                                  <a:cubicBezTo>
                                    <a:pt x="183579" y="404713"/>
                                    <a:pt x="78143" y="355906"/>
                                    <a:pt x="39078" y="258193"/>
                                  </a:cubicBezTo>
                                  <a:cubicBezTo>
                                    <a:pt x="0" y="160479"/>
                                    <a:pt x="42101" y="50865"/>
                                    <a:pt x="133083" y="13362"/>
                                  </a:cubicBezTo>
                                  <a:cubicBezTo>
                                    <a:pt x="155832" y="3983"/>
                                    <a:pt x="179484" y="0"/>
                                    <a:pt x="202777" y="8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EEC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Shape 182"/>
                          <wps:cNvSpPr>
                            <a:spLocks noChangeAspect="1"/>
                          </wps:cNvSpPr>
                          <wps:spPr bwMode="auto">
                            <a:xfrm>
                              <a:off x="1724232" y="1693517"/>
                              <a:ext cx="210007" cy="208517"/>
                            </a:xfrm>
                            <a:custGeom>
                              <a:avLst/>
                              <a:gdLst>
                                <a:gd name="T0" fmla="*/ 104453 w 210007"/>
                                <a:gd name="T1" fmla="*/ 428 h 208517"/>
                                <a:gd name="T2" fmla="*/ 189890 w 210007"/>
                                <a:gd name="T3" fmla="*/ 63077 h 208517"/>
                                <a:gd name="T4" fmla="*/ 141440 w 210007"/>
                                <a:gd name="T5" fmla="*/ 189201 h 208517"/>
                                <a:gd name="T6" fmla="*/ 20117 w 210007"/>
                                <a:gd name="T7" fmla="*/ 133041 h 208517"/>
                                <a:gd name="T8" fmla="*/ 68555 w 210007"/>
                                <a:gd name="T9" fmla="*/ 6879 h 208517"/>
                                <a:gd name="T10" fmla="*/ 104453 w 210007"/>
                                <a:gd name="T11" fmla="*/ 428 h 208517"/>
                                <a:gd name="T12" fmla="*/ 0 w 210007"/>
                                <a:gd name="T13" fmla="*/ 0 h 208517"/>
                                <a:gd name="T14" fmla="*/ 210007 w 210007"/>
                                <a:gd name="T15" fmla="*/ 208517 h 208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210007" h="208517">
                                  <a:moveTo>
                                    <a:pt x="104453" y="428"/>
                                  </a:moveTo>
                                  <a:cubicBezTo>
                                    <a:pt x="140451" y="1712"/>
                                    <a:pt x="174793" y="25301"/>
                                    <a:pt x="189890" y="63077"/>
                                  </a:cubicBezTo>
                                  <a:cubicBezTo>
                                    <a:pt x="210007" y="113420"/>
                                    <a:pt x="188341" y="169884"/>
                                    <a:pt x="141440" y="189201"/>
                                  </a:cubicBezTo>
                                  <a:cubicBezTo>
                                    <a:pt x="94564" y="208517"/>
                                    <a:pt x="40246" y="183371"/>
                                    <a:pt x="20117" y="133041"/>
                                  </a:cubicBezTo>
                                  <a:cubicBezTo>
                                    <a:pt x="0" y="82686"/>
                                    <a:pt x="21666" y="26234"/>
                                    <a:pt x="68555" y="6879"/>
                                  </a:cubicBezTo>
                                  <a:cubicBezTo>
                                    <a:pt x="80270" y="2050"/>
                                    <a:pt x="92453" y="0"/>
                                    <a:pt x="104453" y="4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311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Shape 183"/>
                          <wps:cNvSpPr>
                            <a:spLocks noChangeAspect="1"/>
                          </wps:cNvSpPr>
                          <wps:spPr bwMode="auto">
                            <a:xfrm>
                              <a:off x="1665229" y="2560898"/>
                              <a:ext cx="456248" cy="403261"/>
                            </a:xfrm>
                            <a:custGeom>
                              <a:avLst/>
                              <a:gdLst>
                                <a:gd name="T0" fmla="*/ 40156 w 456248"/>
                                <a:gd name="T1" fmla="*/ 623 h 403261"/>
                                <a:gd name="T2" fmla="*/ 71260 w 456248"/>
                                <a:gd name="T3" fmla="*/ 27023 h 403261"/>
                                <a:gd name="T4" fmla="*/ 394678 w 456248"/>
                                <a:gd name="T5" fmla="*/ 345704 h 403261"/>
                                <a:gd name="T6" fmla="*/ 449339 w 456248"/>
                                <a:gd name="T7" fmla="*/ 364742 h 403261"/>
                                <a:gd name="T8" fmla="*/ 455308 w 456248"/>
                                <a:gd name="T9" fmla="*/ 402562 h 403261"/>
                                <a:gd name="T10" fmla="*/ 347485 w 456248"/>
                                <a:gd name="T11" fmla="*/ 398803 h 403261"/>
                                <a:gd name="T12" fmla="*/ 217957 w 456248"/>
                                <a:gd name="T13" fmla="*/ 336281 h 403261"/>
                                <a:gd name="T14" fmla="*/ 6833 w 456248"/>
                                <a:gd name="T15" fmla="*/ 46035 h 403261"/>
                                <a:gd name="T16" fmla="*/ 26657 w 456248"/>
                                <a:gd name="T17" fmla="*/ 1598 h 403261"/>
                                <a:gd name="T18" fmla="*/ 40156 w 456248"/>
                                <a:gd name="T19" fmla="*/ 623 h 403261"/>
                                <a:gd name="T20" fmla="*/ 0 w 456248"/>
                                <a:gd name="T21" fmla="*/ 0 h 403261"/>
                                <a:gd name="T22" fmla="*/ 456248 w 456248"/>
                                <a:gd name="T23" fmla="*/ 403261 h 403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456248" h="403261">
                                  <a:moveTo>
                                    <a:pt x="40156" y="623"/>
                                  </a:moveTo>
                                  <a:cubicBezTo>
                                    <a:pt x="53588" y="2494"/>
                                    <a:pt x="66107" y="12497"/>
                                    <a:pt x="71260" y="27023"/>
                                  </a:cubicBezTo>
                                  <a:cubicBezTo>
                                    <a:pt x="156959" y="170876"/>
                                    <a:pt x="214249" y="274432"/>
                                    <a:pt x="394678" y="345704"/>
                                  </a:cubicBezTo>
                                  <a:cubicBezTo>
                                    <a:pt x="408661" y="351216"/>
                                    <a:pt x="435762" y="359166"/>
                                    <a:pt x="449339" y="364742"/>
                                  </a:cubicBezTo>
                                  <a:cubicBezTo>
                                    <a:pt x="456248" y="377873"/>
                                    <a:pt x="448970" y="390256"/>
                                    <a:pt x="455308" y="402562"/>
                                  </a:cubicBezTo>
                                  <a:cubicBezTo>
                                    <a:pt x="419062" y="403261"/>
                                    <a:pt x="383045" y="402080"/>
                                    <a:pt x="347485" y="398803"/>
                                  </a:cubicBezTo>
                                  <a:cubicBezTo>
                                    <a:pt x="303505" y="394091"/>
                                    <a:pt x="265163" y="371803"/>
                                    <a:pt x="217957" y="336281"/>
                                  </a:cubicBezTo>
                                  <a:cubicBezTo>
                                    <a:pt x="125654" y="266799"/>
                                    <a:pt x="65367" y="161973"/>
                                    <a:pt x="6833" y="46035"/>
                                  </a:cubicBezTo>
                                  <a:cubicBezTo>
                                    <a:pt x="0" y="26782"/>
                                    <a:pt x="8877" y="6855"/>
                                    <a:pt x="26657" y="1598"/>
                                  </a:cubicBezTo>
                                  <a:cubicBezTo>
                                    <a:pt x="31099" y="280"/>
                                    <a:pt x="35678" y="0"/>
                                    <a:pt x="40156" y="6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Shape 184"/>
                          <wps:cNvSpPr>
                            <a:spLocks noChangeAspect="1"/>
                          </wps:cNvSpPr>
                          <wps:spPr bwMode="auto">
                            <a:xfrm>
                              <a:off x="2690089" y="2362616"/>
                              <a:ext cx="162992" cy="421957"/>
                            </a:xfrm>
                            <a:custGeom>
                              <a:avLst/>
                              <a:gdLst>
                                <a:gd name="T0" fmla="*/ 126581 w 162992"/>
                                <a:gd name="T1" fmla="*/ 2083 h 421957"/>
                                <a:gd name="T2" fmla="*/ 162471 w 162992"/>
                                <a:gd name="T3" fmla="*/ 44882 h 421957"/>
                                <a:gd name="T4" fmla="*/ 162459 w 162992"/>
                                <a:gd name="T5" fmla="*/ 47841 h 421957"/>
                                <a:gd name="T6" fmla="*/ 24143 w 162992"/>
                                <a:gd name="T7" fmla="*/ 421957 h 421957"/>
                                <a:gd name="T8" fmla="*/ 6553 w 162992"/>
                                <a:gd name="T9" fmla="*/ 364223 h 421957"/>
                                <a:gd name="T10" fmla="*/ 0 w 162992"/>
                                <a:gd name="T11" fmla="*/ 340131 h 421957"/>
                                <a:gd name="T12" fmla="*/ 62852 w 162992"/>
                                <a:gd name="T13" fmla="*/ 203898 h 421957"/>
                                <a:gd name="T14" fmla="*/ 85255 w 162992"/>
                                <a:gd name="T15" fmla="*/ 39764 h 421957"/>
                                <a:gd name="T16" fmla="*/ 126581 w 162992"/>
                                <a:gd name="T17" fmla="*/ 2083 h 421957"/>
                                <a:gd name="T18" fmla="*/ 0 w 162992"/>
                                <a:gd name="T19" fmla="*/ 0 h 421957"/>
                                <a:gd name="T20" fmla="*/ 162992 w 162992"/>
                                <a:gd name="T21" fmla="*/ 421957 h 4219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62992" h="421957">
                                  <a:moveTo>
                                    <a:pt x="126581" y="2083"/>
                                  </a:moveTo>
                                  <a:cubicBezTo>
                                    <a:pt x="146977" y="4204"/>
                                    <a:pt x="162598" y="23000"/>
                                    <a:pt x="162471" y="44882"/>
                                  </a:cubicBezTo>
                                  <a:cubicBezTo>
                                    <a:pt x="162547" y="45885"/>
                                    <a:pt x="162484" y="46799"/>
                                    <a:pt x="162459" y="47841"/>
                                  </a:cubicBezTo>
                                  <a:cubicBezTo>
                                    <a:pt x="162992" y="190589"/>
                                    <a:pt x="81788" y="339623"/>
                                    <a:pt x="24143" y="421957"/>
                                  </a:cubicBezTo>
                                  <a:cubicBezTo>
                                    <a:pt x="17640" y="402895"/>
                                    <a:pt x="11887" y="383705"/>
                                    <a:pt x="6553" y="364223"/>
                                  </a:cubicBezTo>
                                  <a:cubicBezTo>
                                    <a:pt x="4458" y="356806"/>
                                    <a:pt x="2349" y="348653"/>
                                    <a:pt x="0" y="340131"/>
                                  </a:cubicBezTo>
                                  <a:cubicBezTo>
                                    <a:pt x="24867" y="299542"/>
                                    <a:pt x="46444" y="280200"/>
                                    <a:pt x="62852" y="203898"/>
                                  </a:cubicBezTo>
                                  <a:cubicBezTo>
                                    <a:pt x="69253" y="174092"/>
                                    <a:pt x="88849" y="93688"/>
                                    <a:pt x="85255" y="39764"/>
                                  </a:cubicBezTo>
                                  <a:cubicBezTo>
                                    <a:pt x="86855" y="16789"/>
                                    <a:pt x="105283" y="0"/>
                                    <a:pt x="126581" y="208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Shape 185"/>
                          <wps:cNvSpPr>
                            <a:spLocks noChangeAspect="1"/>
                          </wps:cNvSpPr>
                          <wps:spPr bwMode="auto">
                            <a:xfrm>
                              <a:off x="2075200" y="2736143"/>
                              <a:ext cx="1101750" cy="678472"/>
                            </a:xfrm>
                            <a:custGeom>
                              <a:avLst/>
                              <a:gdLst>
                                <a:gd name="T0" fmla="*/ 625145 w 1101750"/>
                                <a:gd name="T1" fmla="*/ 3899 h 678472"/>
                                <a:gd name="T2" fmla="*/ 684530 w 1101750"/>
                                <a:gd name="T3" fmla="*/ 29248 h 678472"/>
                                <a:gd name="T4" fmla="*/ 790143 w 1101750"/>
                                <a:gd name="T5" fmla="*/ 211823 h 678472"/>
                                <a:gd name="T6" fmla="*/ 1002805 w 1101750"/>
                                <a:gd name="T7" fmla="*/ 237414 h 678472"/>
                                <a:gd name="T8" fmla="*/ 1043851 w 1101750"/>
                                <a:gd name="T9" fmla="*/ 277000 h 678472"/>
                                <a:gd name="T10" fmla="*/ 1044321 w 1101750"/>
                                <a:gd name="T11" fmla="*/ 277990 h 678472"/>
                                <a:gd name="T12" fmla="*/ 1084415 w 1101750"/>
                                <a:gd name="T13" fmla="*/ 304775 h 678472"/>
                                <a:gd name="T14" fmla="*/ 1095870 w 1101750"/>
                                <a:gd name="T15" fmla="*/ 383591 h 678472"/>
                                <a:gd name="T16" fmla="*/ 929170 w 1101750"/>
                                <a:gd name="T17" fmla="*/ 553479 h 678472"/>
                                <a:gd name="T18" fmla="*/ 824255 w 1101750"/>
                                <a:gd name="T19" fmla="*/ 602539 h 678472"/>
                                <a:gd name="T20" fmla="*/ 151244 w 1101750"/>
                                <a:gd name="T21" fmla="*/ 473672 h 678472"/>
                                <a:gd name="T22" fmla="*/ 54673 w 1101750"/>
                                <a:gd name="T23" fmla="*/ 359054 h 678472"/>
                                <a:gd name="T24" fmla="*/ 13145 w 1101750"/>
                                <a:gd name="T25" fmla="*/ 285293 h 678472"/>
                                <a:gd name="T26" fmla="*/ 0 w 1101750"/>
                                <a:gd name="T27" fmla="*/ 259766 h 678472"/>
                                <a:gd name="T28" fmla="*/ 38824 w 1101750"/>
                                <a:gd name="T29" fmla="*/ 210909 h 678472"/>
                                <a:gd name="T30" fmla="*/ 43663 w 1101750"/>
                                <a:gd name="T31" fmla="*/ 197891 h 678472"/>
                                <a:gd name="T32" fmla="*/ 126708 w 1101750"/>
                                <a:gd name="T33" fmla="*/ 342938 h 678472"/>
                                <a:gd name="T34" fmla="*/ 257899 w 1101750"/>
                                <a:gd name="T35" fmla="*/ 468236 h 678472"/>
                                <a:gd name="T36" fmla="*/ 899528 w 1101750"/>
                                <a:gd name="T37" fmla="*/ 505663 h 678472"/>
                                <a:gd name="T38" fmla="*/ 1054977 w 1101750"/>
                                <a:gd name="T39" fmla="*/ 322440 h 678472"/>
                                <a:gd name="T40" fmla="*/ 1024382 w 1101750"/>
                                <a:gd name="T41" fmla="*/ 310477 h 678472"/>
                                <a:gd name="T42" fmla="*/ 998842 w 1101750"/>
                                <a:gd name="T43" fmla="*/ 274917 h 678472"/>
                                <a:gd name="T44" fmla="*/ 919074 w 1101750"/>
                                <a:gd name="T45" fmla="*/ 272644 h 678472"/>
                                <a:gd name="T46" fmla="*/ 764197 w 1101750"/>
                                <a:gd name="T47" fmla="*/ 242290 h 678472"/>
                                <a:gd name="T48" fmla="*/ 625145 w 1101750"/>
                                <a:gd name="T49" fmla="*/ 3899 h 678472"/>
                                <a:gd name="T50" fmla="*/ 0 w 1101750"/>
                                <a:gd name="T51" fmla="*/ 0 h 678472"/>
                                <a:gd name="T52" fmla="*/ 1101750 w 1101750"/>
                                <a:gd name="T53" fmla="*/ 678472 h 678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1101750" h="678472">
                                  <a:moveTo>
                                    <a:pt x="625145" y="3899"/>
                                  </a:moveTo>
                                  <a:cubicBezTo>
                                    <a:pt x="630415" y="0"/>
                                    <a:pt x="679310" y="33261"/>
                                    <a:pt x="684530" y="29248"/>
                                  </a:cubicBezTo>
                                  <a:cubicBezTo>
                                    <a:pt x="708927" y="102311"/>
                                    <a:pt x="743293" y="166383"/>
                                    <a:pt x="790143" y="211823"/>
                                  </a:cubicBezTo>
                                  <a:cubicBezTo>
                                    <a:pt x="835152" y="255435"/>
                                    <a:pt x="980288" y="232702"/>
                                    <a:pt x="1002805" y="237414"/>
                                  </a:cubicBezTo>
                                  <a:cubicBezTo>
                                    <a:pt x="1026198" y="242405"/>
                                    <a:pt x="1037260" y="264185"/>
                                    <a:pt x="1043851" y="277000"/>
                                  </a:cubicBezTo>
                                  <a:cubicBezTo>
                                    <a:pt x="1043991" y="277393"/>
                                    <a:pt x="1044194" y="277597"/>
                                    <a:pt x="1044321" y="277990"/>
                                  </a:cubicBezTo>
                                  <a:cubicBezTo>
                                    <a:pt x="1055357" y="279857"/>
                                    <a:pt x="1073404" y="284569"/>
                                    <a:pt x="1084415" y="304775"/>
                                  </a:cubicBezTo>
                                  <a:cubicBezTo>
                                    <a:pt x="1097750" y="329349"/>
                                    <a:pt x="1101750" y="356527"/>
                                    <a:pt x="1095870" y="383591"/>
                                  </a:cubicBezTo>
                                  <a:cubicBezTo>
                                    <a:pt x="1079995" y="456794"/>
                                    <a:pt x="993140" y="515620"/>
                                    <a:pt x="929170" y="553479"/>
                                  </a:cubicBezTo>
                                  <a:cubicBezTo>
                                    <a:pt x="896099" y="573164"/>
                                    <a:pt x="860730" y="589610"/>
                                    <a:pt x="824255" y="602539"/>
                                  </a:cubicBezTo>
                                  <a:cubicBezTo>
                                    <a:pt x="610273" y="678472"/>
                                    <a:pt x="325272" y="626631"/>
                                    <a:pt x="151244" y="473672"/>
                                  </a:cubicBezTo>
                                  <a:cubicBezTo>
                                    <a:pt x="115557" y="442290"/>
                                    <a:pt x="83960" y="404838"/>
                                    <a:pt x="54673" y="359054"/>
                                  </a:cubicBezTo>
                                  <a:cubicBezTo>
                                    <a:pt x="40259" y="336448"/>
                                    <a:pt x="26568" y="312293"/>
                                    <a:pt x="13145" y="285293"/>
                                  </a:cubicBezTo>
                                  <a:cubicBezTo>
                                    <a:pt x="9080" y="277050"/>
                                    <a:pt x="4636" y="268516"/>
                                    <a:pt x="0" y="259766"/>
                                  </a:cubicBezTo>
                                  <a:cubicBezTo>
                                    <a:pt x="12916" y="260096"/>
                                    <a:pt x="25908" y="211315"/>
                                    <a:pt x="38824" y="210909"/>
                                  </a:cubicBezTo>
                                  <a:cubicBezTo>
                                    <a:pt x="40424" y="213970"/>
                                    <a:pt x="42177" y="194805"/>
                                    <a:pt x="43663" y="197891"/>
                                  </a:cubicBezTo>
                                  <a:cubicBezTo>
                                    <a:pt x="55651" y="221932"/>
                                    <a:pt x="112332" y="320447"/>
                                    <a:pt x="126708" y="342938"/>
                                  </a:cubicBezTo>
                                  <a:cubicBezTo>
                                    <a:pt x="151740" y="382143"/>
                                    <a:pt x="219088" y="445046"/>
                                    <a:pt x="257899" y="468236"/>
                                  </a:cubicBezTo>
                                  <a:cubicBezTo>
                                    <a:pt x="504482" y="615823"/>
                                    <a:pt x="670776" y="601980"/>
                                    <a:pt x="899528" y="505663"/>
                                  </a:cubicBezTo>
                                  <a:cubicBezTo>
                                    <a:pt x="953516" y="482892"/>
                                    <a:pt x="1100125" y="405333"/>
                                    <a:pt x="1054977" y="322440"/>
                                  </a:cubicBezTo>
                                  <a:cubicBezTo>
                                    <a:pt x="1049795" y="312877"/>
                                    <a:pt x="1031430" y="317360"/>
                                    <a:pt x="1024382" y="310477"/>
                                  </a:cubicBezTo>
                                  <a:cubicBezTo>
                                    <a:pt x="1014705" y="300914"/>
                                    <a:pt x="1009345" y="277114"/>
                                    <a:pt x="998842" y="274917"/>
                                  </a:cubicBezTo>
                                  <a:cubicBezTo>
                                    <a:pt x="975716" y="269989"/>
                                    <a:pt x="944715" y="267208"/>
                                    <a:pt x="919074" y="272644"/>
                                  </a:cubicBezTo>
                                  <a:cubicBezTo>
                                    <a:pt x="858050" y="285572"/>
                                    <a:pt x="815962" y="275336"/>
                                    <a:pt x="764197" y="242290"/>
                                  </a:cubicBezTo>
                                  <a:cubicBezTo>
                                    <a:pt x="699719" y="201206"/>
                                    <a:pt x="656412" y="127864"/>
                                    <a:pt x="625145" y="38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20" name="Picture 425" descr="C:\Users\Bednářová\OneDrive - ZŠ Ruda\Plocha\logo_ZS_RUDA_Rud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9" y="1265"/>
                            <a:ext cx="2835" cy="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9EAC7" id="Group 426" o:spid="_x0000_s1026" style="position:absolute;margin-left:242.05pt;margin-top:-15.55pt;width:227.3pt;height:111.75pt;z-index:251661312" coordorigin="5159,1265" coordsize="5522,2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">
                <o:lock v:ext="edit" aspectratio="t"/>
                <v:group id="Group 772" o:spid="_x0000_s1027" style="position:absolute;left:8016;top:1419;width:2665;height:2429" coordsize="42499,38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o:lock v:ext="edit" aspectratio="t"/>
                  <v:shape id="Shape 82" o:spid="_x0000_s1028" style="position:absolute;left:3330;top:4058;width:18064;height:34678;visibility:visible;mso-wrap-style:square;v-text-anchor:top" coordsize="1806450,3467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" path="m1764822,r41628,1244l1806450,84347r-43132,-1181c1362213,91560,990876,234252,701751,468548,370853,736835,147714,1124998,110833,1569612v-10440,126200,-5385,250216,13817,370370c213721,2713960,909977,3299343,1745949,3319661r60501,-1284l1806450,3467779r-37771,-44c1736882,3466873,1704929,3465180,1672844,3462636v-158661,-12611,-310896,-45250,-454215,-95034c908329,3279159,571767,2984494,460731,2857583,164325,2519267,,2071211,37719,1593704,75590,1116171,308432,699624,654342,412121,956491,160823,1344906,8257,1764822,xe" fillcolor="#181717" stroked="f" strokeweight="0">
                    <v:stroke miterlimit="83231f" joinstyle="miter"/>
                    <v:path arrowok="t" o:connecttype="custom" o:connectlocs="1764822,0;1806450,1244;1806450,84347;1763318,83166;701751,468548;110833,1569612;124650,1939982;1745949,3319661;1806450,3318377;1806450,3467779;1768679,3467735;1672844,3462636;1218629,3367602;460731,2857583;37719,1593704;654342,412121;1764822,0" o:connectangles="0,0,0,0,0,0,0,0,0,0,0,0,0,0,0,0,0" textboxrect="0,0,1806450,3467779"/>
                    <o:lock v:ext="edit" aspectratio="t"/>
                  </v:shape>
                  <v:shape id="Shape 83" o:spid="_x0000_s1029" style="position:absolute;left:21394;top:4070;width:18129;height:34666;visibility:visible;mso-wrap-style:square;v-text-anchor:top" coordsize="1812834,346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" path="m,l140104,4186v488785,38646,916241,266941,1212113,604926c1648508,947440,1812834,1395483,1775089,1873004v-37719,477520,-270561,894067,-616483,1181696c1068398,3129681,796389,3295137,599247,3369114v-170964,58912,-353330,92807,-542114,97489l,3466535,,3317134r108417,-2299c1043353,3252655,1754960,2504257,1697721,1643451v-2426,-36373,-6211,-72276,-11252,-107823c1651607,1200907,1507932,893275,1287460,647784,1005380,333700,597367,121927,130439,86672l,83103,,xe" fillcolor="#181717" stroked="f" strokeweight="0">
                    <v:stroke miterlimit="83231f" joinstyle="miter"/>
                    <v:path arrowok="t" o:connecttype="custom" o:connectlocs="0,0;140104,4186;1352217,609112;1775089,1873004;1158606,3054700;599247,3369114;57133,3466603;0,3466535;0,3317134;108417,3314835;1697721,1643451;1686469,1535628;1287460,647784;130439,86672;0,83103;0,0" o:connectangles="0,0,0,0,0,0,0,0,0,0,0,0,0,0,0,0" textboxrect="0,0,1812834,3466603"/>
                    <o:lock v:ext="edit" aspectratio="t"/>
                  </v:shape>
                  <v:shape id="Shape 84" o:spid="_x0000_s1030" style="position:absolute;left:11867;top:28210;width:44;height:68;visibility:visible;mso-wrap-style:square;v-text-anchor:top" coordsize="4356,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" path="m,6782c1448,4521,2959,2324,4356,l,6782xe" fillcolor="#f5a2ba" stroked="f" strokeweight="0">
                    <v:stroke miterlimit="83231f" joinstyle="miter"/>
                    <v:path arrowok="t" o:connecttype="custom" o:connectlocs="0,6782;4356,0;0,6782" o:connectangles="0,0,0" textboxrect="0,0,4356,6782"/>
                    <o:lock v:ext="edit" aspectratio="t"/>
                  </v:shape>
                  <v:shape id="Shape 85" o:spid="_x0000_s1031" style="position:absolute;left:10766;top:29262;width:109;height:71;visibility:visible;mso-wrap-style:square;v-text-anchor:top" coordsize="10947,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" path="m,7087c3696,4788,7328,2400,10947,l,7087xe" fillcolor="#f5a2ba" stroked="f" strokeweight="0">
                    <v:stroke miterlimit="83231f" joinstyle="miter"/>
                    <v:path arrowok="t" o:connecttype="custom" o:connectlocs="0,7087;10947,0;0,7087" o:connectangles="0,0,0" textboxrect="0,0,10947,7087"/>
                    <o:lock v:ext="edit" aspectratio="t"/>
                  </v:shape>
                  <v:shape id="Shape 86" o:spid="_x0000_s1032" style="position:absolute;left:10335;top:29336;width:426;height:232;visibility:visible;mso-wrap-style:square;v-text-anchor:top" coordsize="42647,23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" path="m,23254c14656,16205,28918,8484,42647,l,23254xe" fillcolor="#f5a2ba" stroked="f" strokeweight="0">
                    <v:stroke miterlimit="83231f" joinstyle="miter"/>
                    <v:path arrowok="t" o:connecttype="custom" o:connectlocs="0,23254;42647,0;0,23254" o:connectangles="0,0,0" textboxrect="0,0,42647,23254"/>
                    <o:lock v:ext="edit" aspectratio="t"/>
                  </v:shape>
                  <v:shape id="Shape 87" o:spid="_x0000_s1033" style="position:absolute;left:10916;top:29167;width:96;height:68;visibility:visible;mso-wrap-style:square;v-text-anchor:top" coordsize="9665,6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" path="m,6807c3277,4572,6490,2299,9665,l,6807xe" fillcolor="#f5a2ba" stroked="f" strokeweight="0">
                    <v:stroke miterlimit="83231f" joinstyle="miter"/>
                    <v:path arrowok="t" o:connecttype="custom" o:connectlocs="0,6807;9665,0;0,6807" o:connectangles="0,0,0" textboxrect="0,0,9665,6807"/>
                    <o:lock v:ext="edit" aspectratio="t"/>
                  </v:shape>
                  <v:shape id="Shape 88" o:spid="_x0000_s1034" style="position:absolute;left:11061;top:29062;width:89;height:69;visibility:visible;mso-wrap-style:square;v-text-anchor:top" coordsize="8954,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" path="m,6921c3010,4648,6020,2375,8954,l,6921xe" fillcolor="#f5a2ba" stroked="f" strokeweight="0">
                    <v:stroke miterlimit="83231f" joinstyle="miter"/>
                    <v:path arrowok="t" o:connecttype="custom" o:connectlocs="0,6921;8954,0;0,6921" o:connectangles="0,0,0" textboxrect="0,0,8954,6921"/>
                    <o:lock v:ext="edit" aspectratio="t"/>
                  </v:shape>
                  <v:shape id="Shape 89" o:spid="_x0000_s1035" style="position:absolute;left:10190;top:29569;width:144;height:66;visibility:visible;mso-wrap-style:square;v-text-anchor:top" coordsize="14364,6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" path="m,6617c4826,4458,9614,2299,14364,l,6617xe" fillcolor="#f5a2ba" stroked="f" strokeweight="0">
                    <v:stroke miterlimit="83231f" joinstyle="miter"/>
                    <v:path arrowok="t" o:connecttype="custom" o:connectlocs="0,6617;14364,0;0,6617" o:connectangles="0,0,0" textboxrect="0,0,14364,6617"/>
                    <o:lock v:ext="edit" aspectratio="t"/>
                  </v:shape>
                  <v:shape id="Shape 90" o:spid="_x0000_s1036" style="position:absolute;left:11647;top:28508;width:56;height:69;visibility:visible;mso-wrap-style:square;v-text-anchor:top" coordsize="5639,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" path="m,6972c1930,4686,3797,2349,5639,l,6972xe" fillcolor="#f5a2ba" stroked="f" strokeweight="0">
                    <v:stroke miterlimit="83231f" joinstyle="miter"/>
                    <v:path arrowok="t" o:connecttype="custom" o:connectlocs="0,6972;5639,0;0,6972" o:connectangles="0,0,0" textboxrect="0,0,5639,6972"/>
                    <o:lock v:ext="edit" aspectratio="t"/>
                  </v:shape>
                  <v:shape id="Shape 91" o:spid="_x0000_s1037" style="position:absolute;left:11760;top:28363;width:51;height:71;visibility:visible;mso-wrap-style:square;v-text-anchor:top" coordsize="5118,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" path="m,7087c1702,4737,3429,2400,5118,l,7087xe" fillcolor="#f5a2ba" stroked="f" strokeweight="0">
                    <v:stroke miterlimit="83231f" joinstyle="miter"/>
                    <v:path arrowok="t" o:connecttype="custom" o:connectlocs="0,7087;5118,0;0,7087" o:connectangles="0,0,0" textboxrect="0,0,5118,7087"/>
                    <o:lock v:ext="edit" aspectratio="t"/>
                  </v:shape>
                  <v:shape id="Shape 92" o:spid="_x0000_s1038" style="position:absolute;left:11200;top:28950;width:85;height:71;visibility:visible;mso-wrap-style:square;v-text-anchor:top" coordsize="8496,7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" path="m,7163c2845,4788,5702,2438,8496,l,7163xe" fillcolor="#f5a2ba" stroked="f" strokeweight="0">
                    <v:stroke miterlimit="83231f" joinstyle="miter"/>
                    <v:path arrowok="t" o:connecttype="custom" o:connectlocs="0,7163;8496,0;0,7163" o:connectangles="0,0,0" textboxrect="0,0,8496,7163"/>
                    <o:lock v:ext="edit" aspectratio="t"/>
                  </v:shape>
                  <v:shape id="Shape 93" o:spid="_x0000_s1039" style="position:absolute;left:11324;top:28774;width:145;height:140;visibility:visible;mso-wrap-style:square;v-text-anchor:top" coordsize="14465,13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" path="m,13957c4953,9436,9766,4813,14465,l,13957xe" fillcolor="#f5a2ba" stroked="f" strokeweight="0">
                    <v:stroke miterlimit="83231f" joinstyle="miter"/>
                    <v:path arrowok="t" o:connecttype="custom" o:connectlocs="0,13957;14465,0;0,13957" o:connectangles="0,0,0" textboxrect="0,0,14465,13957"/>
                    <o:lock v:ext="edit" aspectratio="t"/>
                  </v:shape>
                  <v:shape id="Shape 94" o:spid="_x0000_s1040" style="position:absolute;left:11528;top:28645;width:61;height:69;visibility:visible;mso-wrap-style:square;v-text-anchor:top" coordsize="6083,6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" path="m,6833c2070,4572,4077,2299,6083,l,6833xe" fillcolor="#f5a2ba" stroked="f" strokeweight="0">
                    <v:stroke miterlimit="83231f" joinstyle="miter"/>
                    <v:path arrowok="t" o:connecttype="custom" o:connectlocs="0,6833;6083,0;0,6833" o:connectangles="0,0,0" textboxrect="0,0,6083,6833"/>
                    <o:lock v:ext="edit" aspectratio="t"/>
                  </v:shape>
                  <v:shape id="Shape 95" o:spid="_x0000_s1041" style="position:absolute;left:11589;top:28577;width:58;height:68;visibility:visible;mso-wrap-style:square;v-text-anchor:top" coordsize="5803,6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" path="m,6768l5803,,,6768xe" fillcolor="#d3d2d2" stroked="f" strokeweight="0">
                    <v:stroke miterlimit="83231f" joinstyle="miter"/>
                    <v:path arrowok="t" o:connecttype="custom" o:connectlocs="0,6768;5803,0;0,6768" o:connectangles="0,0,0" textboxrect="0,0,5803,6768"/>
                    <o:lock v:ext="edit" aspectratio="t"/>
                  </v:shape>
                  <v:shape id="Shape 96" o:spid="_x0000_s1042" style="position:absolute;left:10334;top:29568;width:1;height:1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" path="m,57l68,,,57xe" fillcolor="#d3d2d2" stroked="f" strokeweight="0">
                    <v:stroke miterlimit="83231f" joinstyle="miter"/>
                    <v:path arrowok="t" o:connecttype="custom" o:connectlocs="0,57;68,0;0,57" o:connectangles="0,0,0" textboxrect="0,0,68,57"/>
                    <o:lock v:ext="edit" aspectratio="t"/>
                  </v:shape>
                  <v:shape id="Shape 97" o:spid="_x0000_s1043" style="position:absolute;left:11911;top:28060;width:86;height:150;visibility:visible;mso-wrap-style:square;v-text-anchor:top" coordsize="8597,15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" path="m,15001l8597,,,15001xe" fillcolor="#d3d2d2" stroked="f" strokeweight="0">
                    <v:stroke miterlimit="83231f" joinstyle="miter"/>
                    <v:path arrowok="t" o:connecttype="custom" o:connectlocs="0,15001;8597,0;0,15001" o:connectangles="0,0,0" textboxrect="0,0,8597,15001"/>
                    <o:lock v:ext="edit" aspectratio="t"/>
                  </v:shape>
                  <v:shape id="Shape 98" o:spid="_x0000_s1044" style="position:absolute;left:10180;top:29635;width:10;height:5;visibility:visible;mso-wrap-style:square;v-text-anchor:top" coordsize="1065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" path="m,489l1065,,,489xe" fillcolor="#d3d2d2" stroked="f" strokeweight="0">
                    <v:stroke miterlimit="83231f" joinstyle="miter"/>
                    <v:path arrowok="t" o:connecttype="custom" o:connectlocs="0,489;1065,0;0,489" o:connectangles="0,0,0" textboxrect="0,0,1065,489"/>
                    <o:lock v:ext="edit" aspectratio="t"/>
                  </v:shape>
                  <v:shape id="Shape 99" o:spid="_x0000_s1045" style="position:absolute;left:11811;top:28278;width:56;height:85;visibility:visible;mso-wrap-style:square;v-text-anchor:top" coordsize="5611,8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" path="m,8454l5611,,,8454xe" fillcolor="#d3d2d2" stroked="f" strokeweight="0">
                    <v:stroke miterlimit="83231f" joinstyle="miter"/>
                    <v:path arrowok="t" o:connecttype="custom" o:connectlocs="0,8454;5611,0;0,8454" o:connectangles="0,0,0" textboxrect="0,0,5611,8454"/>
                    <o:lock v:ext="edit" aspectratio="t"/>
                  </v:shape>
                  <v:shape id="Shape 100" o:spid="_x0000_s1046" style="position:absolute;left:11703;top:28434;width:57;height:74;visibility:visible;mso-wrap-style:square;v-text-anchor:top" coordsize="5626,7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" path="m,7413l5626,,,7413xe" fillcolor="#d3d2d2" stroked="f" strokeweight="0">
                    <v:stroke miterlimit="83231f" joinstyle="miter"/>
                    <v:path arrowok="t" o:connecttype="custom" o:connectlocs="0,7413;5626,0;0,7413" o:connectangles="0,0,0" textboxrect="0,0,5626,7413"/>
                    <o:lock v:ext="edit" aspectratio="t"/>
                  </v:shape>
                  <v:shape id="Shape 101" o:spid="_x0000_s1047" style="position:absolute;left:10875;top:29235;width:41;height:27;visibility:visible;mso-wrap-style:square;v-text-anchor:top" coordsize="4027,2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" path="m,2698l4027,,,2698xe" fillcolor="#d3d2d2" stroked="f" strokeweight="0">
                    <v:stroke miterlimit="83231f" joinstyle="miter"/>
                    <v:path arrowok="t" o:connecttype="custom" o:connectlocs="0,2698;4027,0;0,2698" o:connectangles="0,0,0" textboxrect="0,0,4027,2698"/>
                    <o:lock v:ext="edit" aspectratio="t"/>
                  </v:shape>
                  <v:shape id="Shape 102" o:spid="_x0000_s1048" style="position:absolute;left:11150;top:29022;width:50;height:40;visibility:visible;mso-wrap-style:square;v-text-anchor:top" coordsize="4973,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" path="m,4047l4973,,,4047xe" fillcolor="#d3d2d2" stroked="f" strokeweight="0">
                    <v:stroke miterlimit="83231f" joinstyle="miter"/>
                    <v:path arrowok="t" o:connecttype="custom" o:connectlocs="0,4047;4973,0;0,4047" o:connectangles="0,0,0" textboxrect="0,0,4973,4047"/>
                    <o:lock v:ext="edit" aspectratio="t"/>
                  </v:shape>
                  <v:shape id="Shape 103" o:spid="_x0000_s1049" style="position:absolute;left:11285;top:28914;width:39;height:36;visibility:visible;mso-wrap-style:square;v-text-anchor:top" coordsize="3943,3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" path="m,3601l3943,,,3601xe" fillcolor="#d3d2d2" stroked="f" strokeweight="0">
                    <v:stroke miterlimit="83231f" joinstyle="miter"/>
                    <v:path arrowok="t" o:connecttype="custom" o:connectlocs="0,3601;3943,0;0,3601" o:connectangles="0,0,0" textboxrect="0,0,3943,3601"/>
                    <o:lock v:ext="edit" aspectratio="t"/>
                  </v:shape>
                  <v:shape id="Shape 104" o:spid="_x0000_s1050" style="position:absolute;left:11469;top:28714;width:59;height:60;visibility:visible;mso-wrap-style:square;v-text-anchor:top" coordsize="5889,6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" path="m,6067l5889,,,6067xe" fillcolor="#d3d2d2" stroked="f" strokeweight="0">
                    <v:stroke miterlimit="83231f" joinstyle="miter"/>
                    <v:path arrowok="t" o:connecttype="custom" o:connectlocs="0,6067;5889,0;0,6067" o:connectangles="0,0,0" textboxrect="0,0,5889,6067"/>
                    <o:lock v:ext="edit" aspectratio="t"/>
                  </v:shape>
                  <v:shape id="Shape 105" o:spid="_x0000_s1051" style="position:absolute;left:11012;top:29131;width:49;height:36;visibility:visible;mso-wrap-style:square;v-text-anchor:top" coordsize="4831,3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" path="m,3576l4831,,,3576xe" fillcolor="#d3d2d2" stroked="f" strokeweight="0">
                    <v:stroke miterlimit="83231f" joinstyle="miter"/>
                    <v:path arrowok="t" o:connecttype="custom" o:connectlocs="0,3576;4831,0;0,3576" o:connectangles="0,0,0" textboxrect="0,0,4831,3576"/>
                    <o:lock v:ext="edit" aspectratio="t"/>
                  </v:shape>
                  <v:shape id="Shape 106" o:spid="_x0000_s1052" style="position:absolute;left:10761;top:29333;width:5;height:3;visibility:visible;mso-wrap-style:square;v-text-anchor:top" coordsize="441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" path="m,277l441,,,277xe" fillcolor="#d3d2d2" stroked="f" strokeweight="0">
                    <v:stroke miterlimit="83231f" joinstyle="miter"/>
                    <v:path arrowok="t" o:connecttype="custom" o:connectlocs="0,277;441,0;0,277" o:connectangles="0,0,0" textboxrect="0,0,441,277"/>
                    <o:lock v:ext="edit" aspectratio="t"/>
                  </v:shape>
                  <v:shape id="Shape 107" o:spid="_x0000_s1053" style="position:absolute;top:12089;width:4539;height:4941;visibility:visible;mso-wrap-style:square;v-text-anchor:top" coordsize="453978,494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" path="m136373,l453978,110207r,79926l452196,194501,320256,147117v-13856,-5055,-28473,-10440,-43815,-16205c260998,125197,245186,119151,228879,112878,212611,106528,196215,100038,179794,93332r-419,1016c192379,103949,205562,114021,218935,124358v13323,10427,26467,20854,39383,31319c271272,166129,283451,176276,294996,186068r115379,95161l385966,341033,240512,323913v-15011,-1815,-30645,-3911,-46951,-6362c177267,315112,160846,312420,144259,309550v-16713,-2896,-32969,-5918,-48945,-9119l94894,301434v15113,6757,30633,13767,46647,20981c157467,329616,173228,336715,188722,343814v15545,7125,30264,13907,44158,20371l358889,423215r-28905,70866l,334251,41630,232220r126619,12954c190221,247675,212471,250609,235052,254152v22517,3531,44564,7430,66040,11799l301917,263944v-11925,-8382,-24168,-17183,-36639,-26391c252819,228371,240449,219138,228257,209753v-12192,-9372,-23775,-18592,-34861,-27597l95364,100521,136373,xe" fillcolor="#181717" stroked="f" strokeweight="0">
                    <v:stroke miterlimit="83231f" joinstyle="miter"/>
                    <v:path arrowok="t" o:connecttype="custom" o:connectlocs="136373,0;453978,110207;453978,190133;452196,194501;320256,147117;276441,130912;228879,112878;179794,93332;179375,94348;218935,124358;258318,155677;294996,186068;410375,281229;385966,341033;240512,323913;193561,317551;144259,309550;95314,300431;94894,301434;141541,322415;188722,343814;232880,364185;358889,423215;329984,494081;0,334251;41630,232220;168249,245174;235052,254152;301092,265951;301917,263944;265278,237553;228257,209753;193396,182156;95364,100521;136373,0" o:connectangles="0,0,0,0,0,0,0,0,0,0,0,0,0,0,0,0,0,0,0,0,0,0,0,0,0,0,0,0,0,0,0,0,0,0,0" textboxrect="0,0,453978,494081"/>
                    <o:lock v:ext="edit" aspectratio="t"/>
                  </v:shape>
                  <v:shape id="Shape 108" o:spid="_x0000_s1054" style="position:absolute;left:3114;top:9852;width:1425;height:2844;visibility:visible;mso-wrap-style:square;v-text-anchor:top" coordsize="142548,284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" path="m138677,90r3871,441l142548,83621,119050,78165v-8649,-686,-16663,661,-24079,3721c87528,84998,81229,90510,76047,98257v-5270,8242,-7861,16472,-7835,24701c68237,131188,70244,139201,74282,147063v3988,7785,9449,15151,16243,21971c97307,175841,104864,181975,113119,187373r29429,13431l142548,284414r-20336,-1880c104330,279155,86271,271535,68263,259877,50216,247977,35687,234464,24905,219389,14033,204289,6934,188071,3454,170888,,153692,292,136052,4356,117942,8382,99730,16307,81658,28029,63586,39192,46669,52095,33068,66611,22768,81153,12608,96787,5750,113398,2473,121748,797,130165,,138677,90xe" fillcolor="#181717" stroked="f" strokeweight="0">
                    <v:stroke miterlimit="83231f" joinstyle="miter"/>
                    <v:path arrowok="t" o:connecttype="custom" o:connectlocs="138677,90;142548,531;142548,83621;119050,78165;94971,81886;76047,98257;68212,122958;74282,147063;90525,169034;113119,187373;142548,200804;142548,284414;122212,282534;68263,259877;24905,219389;3454,170888;4356,117942;28029,63586;66611,22768;113398,2473;138677,90" o:connectangles="0,0,0,0,0,0,0,0,0,0,0,0,0,0,0,0,0,0,0,0,0" textboxrect="0,0,142548,284414"/>
                    <o:lock v:ext="edit" aspectratio="t"/>
                  </v:shape>
                  <v:shape id="Shape 109" o:spid="_x0000_s1055" style="position:absolute;left:3799;top:7741;width:740;height:881;visibility:visible;mso-wrap-style:square;v-text-anchor:top" coordsize="74057,8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" path="m51244,1156v6998,1155,13691,4140,19901,8979l74057,14116r,57279l56274,84760v-6922,2641,-13805,3340,-20879,2133c28422,85725,21920,82664,15900,77876,9868,72822,5537,66967,3061,60274,571,53581,,46571,1308,39230,2667,31813,6121,24727,11709,17716,17386,10909,23660,6096,30531,3404,37389,698,44272,,51244,1156xe" fillcolor="#181717" stroked="f" strokeweight="0">
                    <v:stroke miterlimit="83231f" joinstyle="miter"/>
                    <v:path arrowok="t" o:connecttype="custom" o:connectlocs="51244,1156;71145,10135;74057,14116;74057,71395;56274,84760;35395,86893;15900,77876;3061,60274;1308,39230;11709,17716;30531,3404;51244,1156" o:connectangles="0,0,0,0,0,0,0,0,0,0,0,0" textboxrect="0,0,74057,88100"/>
                    <o:lock v:ext="edit" aspectratio="t"/>
                  </v:shape>
                  <v:shape id="Shape 110" o:spid="_x0000_s1056" style="position:absolute;left:4539;top:13191;width:286;height:799;visibility:visible;mso-wrap-style:square;v-text-anchor:top" coordsize="28559,79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" path="m,l28559,9910,,79926,,xe" fillcolor="#181717" stroked="f" strokeweight="0">
                    <v:stroke miterlimit="83231f" joinstyle="miter"/>
                    <v:path arrowok="t" o:connecttype="custom" o:connectlocs="0,0;28559,9910;0,79926;0,0" o:connectangles="0,0,0,0" textboxrect="0,0,28559,79926"/>
                    <o:lock v:ext="edit" aspectratio="t"/>
                  </v:shape>
                  <v:shape id="Shape 111" o:spid="_x0000_s1057" style="position:absolute;left:4539;top:9857;width:1412;height:2844;visibility:visible;mso-wrap-style:square;v-text-anchor:top" coordsize="141208,284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" path="m,l21980,2501c39417,6235,56575,13563,73491,24548v16244,10719,29312,22301,39332,34913c122805,72148,130108,85254,134604,98894v4508,13767,6604,27585,6299,41427c140624,154304,138185,167944,133791,181279v-4420,13348,-10579,26060,-18389,38049c104632,235635,92186,249008,77924,259574,63649,270141,48231,277329,31480,281292v-8312,1974,-16786,3029,-25422,3151l,283883,,200273r8277,3777c20558,207111,31734,207187,41906,204215v10249,-2921,18555,-9372,25159,-19113c72983,175894,75282,166268,73987,156019,72780,145808,68234,135699,60575,125615,52841,115455,42211,105917,28660,97065,20418,91642,11757,87185,2867,83756l,83090,,xe" fillcolor="#181717" stroked="f" strokeweight="0">
                    <v:stroke miterlimit="83231f" joinstyle="miter"/>
                    <v:path arrowok="t" o:connecttype="custom" o:connectlocs="0,0;21980,2501;73491,24548;112823,59461;134604,98894;140903,140321;133791,181279;115402,219328;77924,259574;31480,281292;6058,284443;0,283883;0,200273;8277,204050;41906,204215;67065,185102;73987,156019;60575,125615;28660,97065;2867,83756;0,83090;0,0" o:connectangles="0,0,0,0,0,0,0,0,0,0,0,0,0,0,0,0,0,0,0,0,0,0" textboxrect="0,0,141208,284443"/>
                    <o:lock v:ext="edit" aspectratio="t"/>
                  </v:shape>
                  <v:shape id="Shape 112" o:spid="_x0000_s1058" style="position:absolute;left:4547;top:8326;width:2261;height:3283;visibility:visible;mso-wrap-style:square;v-text-anchor:top" coordsize="226055,328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" path="m52146,l226055,141804r,186523l204965,315138v6173,-8738,10770,-17234,13932,-25400c222060,281572,223190,273736,222364,266294v-559,-5601,-2768,-11494,-6553,-17590c212090,242519,206172,235471,198107,227482v-8000,-7937,-18885,-17373,-32334,-28359l,63957,52146,xe" fillcolor="#181717" stroked="f" strokeweight="0">
                    <v:stroke miterlimit="83231f" joinstyle="miter"/>
                    <v:path arrowok="t" o:connecttype="custom" o:connectlocs="52146,0;226055,141804;226055,328327;204965,315138;218897,289738;222364,266294;215811,248704;198107,227482;165773,199123;0,63957;52146,0" o:connectangles="0,0,0,0,0,0,0,0,0,0,0" textboxrect="0,0,226055,328327"/>
                    <o:lock v:ext="edit" aspectratio="t"/>
                  </v:shape>
                  <v:shape id="Shape 113" o:spid="_x0000_s1059" style="position:absolute;left:4539;top:7883;width:130;height:572;visibility:visible;mso-wrap-style:square;v-text-anchor:top" coordsize="12976,57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" path="m,l9775,13367v2617,6693,3201,13703,1893,21171c10233,42018,6702,49384,924,56585l,57279,,xe" fillcolor="#181717" stroked="f" strokeweight="0">
                    <v:stroke miterlimit="83231f" joinstyle="miter"/>
                    <v:path arrowok="t" o:connecttype="custom" o:connectlocs="0,0;9775,13367;11668,34538;924,56585;0,57279;0,0" o:connectangles="0,0,0,0,0,0" textboxrect="0,0,12976,57279"/>
                    <o:lock v:ext="edit" aspectratio="t"/>
                  </v:shape>
                  <v:shape id="Shape 114" o:spid="_x0000_s1060" style="position:absolute;left:5766;top:6684;width:1042;height:2647;visibility:visible;mso-wrap-style:square;v-text-anchor:top" coordsize="104211,264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" path="m104211,r,63082l95643,63334c88824,65289,82042,69557,75425,76237,69418,82523,65544,89102,63652,95973v-1803,6819,-2222,13601,-1117,20370c63589,123049,65672,129361,68554,135203v2909,5842,6236,10846,9818,15075l104211,123711r,140956l78452,253446c67907,247083,57626,239070,47637,229424,37897,219950,29362,209257,22034,197458,14757,185596,9207,173011,5359,159561,1613,146176,,132371,673,118172,1320,104024,4788,89826,10985,75665,17246,61568,26695,47801,39497,34517,51486,22313,63779,13168,76416,7301l104211,xe" fillcolor="#181717" stroked="f" strokeweight="0">
                    <v:stroke miterlimit="83231f" joinstyle="miter"/>
                    <v:path arrowok="t" o:connecttype="custom" o:connectlocs="104211,0;104211,63082;95643,63334;75425,76237;63652,95973;62535,116343;68554,135203;78372,150278;104211,123711;104211,264667;78452,253446;47637,229424;22034,197458;5359,159561;673,118172;10985,75665;39497,34517;76416,7301;104211,0" o:connectangles="0,0,0,0,0,0,0,0,0,0,0,0,0,0,0,0,0,0,0" textboxrect="0,0,104211,264667"/>
                    <o:lock v:ext="edit" aspectratio="t"/>
                  </v:shape>
                  <v:shape id="Shape 115" o:spid="_x0000_s1061" style="position:absolute;left:6808;top:9744;width:740;height:2079;visibility:visible;mso-wrap-style:square;v-text-anchor:top" coordsize="74046,207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" path="m,l7435,6062c22230,18127,34410,29824,43909,41203v9525,11379,16637,22555,21425,33566c70122,85806,72814,96982,73360,108158v686,11188,-546,22441,-3682,33883c66528,153484,61956,164838,55822,175938v-6198,11176,-13411,21755,-21717,31915l,186523,,xe" fillcolor="#181717" stroked="f" strokeweight="0">
                    <v:stroke miterlimit="83231f" joinstyle="miter"/>
                    <v:path arrowok="t" o:connecttype="custom" o:connectlocs="0,0;7435,6062;43909,41203;65334,74769;73360,108158;69678,142041;55822,175938;34105,207853;0,186523;0,0" o:connectangles="0,0,0,0,0,0,0,0,0,0" textboxrect="0,0,74046,207853"/>
                    <o:lock v:ext="edit" aspectratio="t"/>
                  </v:shape>
                  <v:shape id="Shape 116" o:spid="_x0000_s1062" style="position:absolute;left:8494;top:6744;width:1077;height:2018;visibility:visible;mso-wrap-style:square;v-text-anchor:top" coordsize="107671,20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" path="m61163,v7290,18072,13970,36538,20092,55220c87478,73965,92723,92418,97295,110630v4534,18148,7950,35547,10376,52019l68250,201854c62332,185700,55740,169304,48438,152641,41161,135979,33452,119685,25273,103632,17107,87605,8661,72377,,58039l61163,xe" fillcolor="#181717" stroked="f" strokeweight="0">
                    <v:stroke miterlimit="83231f" joinstyle="miter"/>
                    <v:path arrowok="t" o:connecttype="custom" o:connectlocs="61163,0;81255,55220;97295,110630;107671,162649;68250,201854;48438,152641;25273,103632;0,58039;61163,0" o:connectangles="0,0,0,0,0,0,0,0,0" textboxrect="0,0,107671,201854"/>
                    <o:lock v:ext="edit" aspectratio="t"/>
                  </v:shape>
                  <v:shape id="Shape 117" o:spid="_x0000_s1063" style="position:absolute;left:6808;top:6651;width:1940;height:2770;visibility:visible;mso-wrap-style:square;v-text-anchor:top" coordsize="194023,27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" path="m10013,686c22687,,35045,1549,47198,5169v12078,3657,23724,8928,34773,15888c93008,27991,103282,36106,112769,45314v5118,4978,9487,9715,13258,14135c129672,63894,132466,67373,134232,69964l15017,192557v6553,5487,13576,9030,21069,10402c43516,204394,51135,204102,58921,202070v7785,-2045,15468,-5538,23025,-10300c89540,186919,96690,180975,103447,174053v9766,-10058,18136,-19964,25108,-29857c135451,134379,141382,124117,146360,113551r47663,31191c188575,158509,181222,172186,171874,185687v-9283,13563,-20218,26784,-32778,39687c117976,246850,96157,261353,73665,268910v-22530,7467,-44856,8115,-67018,1968l,267983,,127027,42284,83553c38652,79883,34168,76429,28821,73114,23538,69850,17607,67500,11321,66065l,66398,,3316,10013,686xe" fillcolor="#181717" stroked="f" strokeweight="0">
                    <v:stroke miterlimit="83231f" joinstyle="miter"/>
                    <v:path arrowok="t" o:connecttype="custom" o:connectlocs="10013,686;47198,5169;81971,21057;112769,45314;126027,59449;134232,69964;15017,192557;36086,202959;58921,202070;81946,191770;103447,174053;128555,144196;146360,113551;194023,144742;171874,185687;139096,225374;73665,268910;6647,270878;0,267983;0,127027;42284,83553;28821,73114;11321,66065;0,66398;0,3316;10013,686" o:connectangles="0,0,0,0,0,0,0,0,0,0,0,0,0,0,0,0,0,0,0,0,0,0,0,0,0,0" textboxrect="0,0,194023,277025"/>
                    <o:lock v:ext="edit" aspectratio="t"/>
                  </v:shape>
                  <v:shape id="Shape 118" o:spid="_x0000_s1064" style="position:absolute;left:9397;top:3185;width:2843;height:3070;visibility:visible;mso-wrap-style:square;v-text-anchor:top" coordsize="284328,3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" path="m63094,l99784,61544,150609,31242r31128,52210l130924,113754r49213,82537c185522,205499,190945,212496,196177,217386v5309,4839,10909,7506,16726,7912c218669,225781,225095,223838,232016,219710v3188,-1892,5931,-3632,8204,-5118c242468,213042,244564,211595,246393,210071v1790,-1385,3670,-3010,5486,-4725l284328,258674v-3556,4445,-8967,9563,-16256,15494c260756,280111,252146,285978,242252,291986v-11557,6794,-22961,11163,-34264,13042c196748,307010,186373,306769,176936,304381v-10553,-2870,-20777,-8903,-30670,-18047c136385,277165,126644,264528,117043,248437l61443,155181,31140,173266,,121031,30302,102972,5004,60528,63094,xe" fillcolor="#181717" stroked="f" strokeweight="0">
                    <v:stroke miterlimit="83231f" joinstyle="miter"/>
                    <v:path arrowok="t" o:connecttype="custom" o:connectlocs="63094,0;99784,61544;150609,31242;181737,83452;130924,113754;180137,196291;196177,217386;212903,225298;232016,219710;240220,214592;246393,210071;251879,205346;284328,258674;268072,274168;242252,291986;207988,305028;176936,304381;146266,286334;117043,248437;61443,155181;31140,173266;0,121031;30302,102972;5004,60528;63094,0" o:connectangles="0,0,0,0,0,0,0,0,0,0,0,0,0,0,0,0,0,0,0,0,0,0,0,0,0" textboxrect="0,0,284328,307010"/>
                    <o:lock v:ext="edit" aspectratio="t"/>
                  </v:shape>
                  <v:shape id="Shape 119" o:spid="_x0000_s1065" style="position:absolute;left:11045;top:2215;width:2740;height:3170;visibility:visible;mso-wrap-style:square;v-text-anchor:top" coordsize="274002,317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" path="m252298,r21704,282423l199098,317043,,116611,81305,79032r84227,96838c173241,184759,180403,193599,186995,202235v6655,8572,13144,17234,19456,25895l207912,227444v-2540,-10680,-5017,-21222,-7290,-31724c198361,185217,196139,174180,194107,162649l173456,36449,252298,xe" fillcolor="#181717" stroked="f" strokeweight="0">
                    <v:stroke miterlimit="83231f" joinstyle="miter"/>
                    <v:path arrowok="t" o:connecttype="custom" o:connectlocs="252298,0;274002,282423;199098,317043;0,116611;81305,79032;165532,175870;186995,202235;206451,228130;207912,227444;200622,195720;194107,162649;173456,36449;252298,0" o:connectangles="0,0,0,0,0,0,0,0,0,0,0,0,0" textboxrect="0,0,274002,317043"/>
                    <o:lock v:ext="edit" aspectratio="t"/>
                  </v:shape>
                  <v:shape id="Shape 120" o:spid="_x0000_s1066" style="position:absolute;left:13972;top:1616;width:1409;height:2803;visibility:visible;mso-wrap-style:square;v-text-anchor:top" coordsize="140848,280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" path="m140848,r,63195l118478,63536v-9321,2908,-16624,7556,-21907,13881c91300,83741,87693,91158,85763,99769v-1968,8547,-2514,17678,-1689,27267c84861,136624,86728,146162,89573,155611v4445,14744,10363,27127,17831,37439c114833,203274,123368,210538,133058,214780r7790,1850l140848,279821r-15778,516c107353,279258,90907,274877,75527,267142,60262,259459,46863,248575,35382,234363,23838,220266,14910,202842,8611,182344,2438,161618,,141933,1410,123454,2794,104887,7785,87894,16180,72502,24574,57110,36144,43787,50889,32522,65710,21143,83376,12406,103962,6094,113684,3204,123200,1230,132502,158l140848,xe" fillcolor="#181717" stroked="f" strokeweight="0">
                    <v:stroke miterlimit="83231f" joinstyle="miter"/>
                    <v:path arrowok="t" o:connecttype="custom" o:connectlocs="140848,0;140848,63195;118478,63536;96571,77417;85763,99769;84074,127036;89573,155611;107404,193050;133058,214780;140848,216630;140848,279821;125070,280337;75527,267142;35382,234363;8611,182344;1410,123454;16180,72502;50889,32522;103962,6094;132502,158;140848,0" o:connectangles="0,0,0,0,0,0,0,0,0,0,0,0,0,0,0,0,0,0,0,0,0" textboxrect="0,0,140848,280337"/>
                    <o:lock v:ext="edit" aspectratio="t"/>
                  </v:shape>
                  <v:shape id="Shape 121" o:spid="_x0000_s1067" style="position:absolute;left:15381;top:1612;width:1400;height:2802;visibility:visible;mso-wrap-style:square;v-text-anchor:top" coordsize="140025,280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" path="m18918,c36583,1562,52979,6363,67825,14529v14923,8166,27826,19189,38774,33274c117559,61900,125991,78524,131910,97816v5537,18656,8115,35915,7683,52019c139072,165976,136253,180721,130919,194043v-5398,13450,-12649,25375,-21806,35802c99918,240373,89288,249250,77325,256642v-11938,7378,-24841,13182,-38532,17310c29433,276733,20220,278689,11131,279814l,280179,,216988r7399,1757c12660,218989,18117,218288,23769,216675v10452,-3264,18415,-9144,24003,-17831c53411,190246,56421,179591,57043,166929v597,-12738,-1410,-26899,-6096,-42405c48102,115100,44343,106121,39746,97777,35123,89345,29738,82169,23464,76124,17292,70053,10282,65938,2662,63513l,63553,,358,18918,xe" fillcolor="#181717" stroked="f" strokeweight="0">
                    <v:stroke miterlimit="83231f" joinstyle="miter"/>
                    <v:path arrowok="t" o:connecttype="custom" o:connectlocs="18918,0;67825,14529;106599,47803;131910,97816;139593,149835;130919,194043;109113,229845;77325,256642;38793,273952;11131,279814;0,280179;0,216988;7399,218745;23769,216675;47772,198844;57043,166929;50947,124524;39746,97777;23464,76124;2662,63513;0,63553;0,358;18918,0" o:connectangles="0,0,0,0,0,0,0,0,0,0,0,0,0,0,0,0,0,0,0,0,0,0,0" textboxrect="0,0,140025,280179"/>
                    <o:lock v:ext="edit" aspectratio="t"/>
                  </v:shape>
                  <v:shape id="Shape 122" o:spid="_x0000_s1068" style="position:absolute;left:16822;top:1068;width:1347;height:4016;visibility:visible;mso-wrap-style:square;v-text-anchor:top" coordsize="134772,40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" path="m85509,r43866,229832c132956,248577,134772,265354,134760,280200v-26,14834,-1766,27966,-5207,39484c126149,331203,121031,341490,114249,350418v-6655,9030,-14833,16841,-24600,23584c79883,380746,69101,386486,57252,391058v-11926,4572,-24257,8040,-37135,10503l,339636v10351,-2730,19342,-6286,27013,-10516c34684,324904,40589,319634,44742,313398v3150,-4661,5258,-10579,6287,-17704c52159,288582,52159,279375,51105,268072,50063,256845,47815,242621,44552,225565l4458,15469,85509,xe" fillcolor="#181717" stroked="f" strokeweight="0">
                    <v:stroke miterlimit="83231f" joinstyle="miter"/>
                    <v:path arrowok="t" o:connecttype="custom" o:connectlocs="85509,0;129375,229832;134760,280200;129553,319684;114249,350418;89649,374002;57252,391058;20117,401561;0,339636;27013,329120;44742,313398;51029,295694;51105,268072;44552,225565;4458,15469;85509,0" o:connectangles="0,0,0,0,0,0,0,0,0,0,0,0,0,0,0,0" textboxrect="0,0,134772,401561"/>
                    <o:lock v:ext="edit" aspectratio="t"/>
                  </v:shape>
                  <v:shape id="Shape 123" o:spid="_x0000_s1069" style="position:absolute;left:18170;top:816;width:1244;height:2746;visibility:visible;mso-wrap-style:square;v-text-anchor:top" coordsize="124409,274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" path="m120434,r3975,250l124409,55473r-3276,-431c112484,55994,105308,58560,99441,62598,93663,66637,88964,71577,85484,77483v-3493,5804,-5969,11976,-7506,18313c76441,102133,75768,108115,75794,113640r48615,-4928l124409,165463r-42367,4311c83541,178168,86639,185395,91504,191275v4775,5880,10795,10541,18046,13982l124409,209479r,65159l113986,274634v-13015,-1451,-25041,-4346,-36084,-8683c55829,257200,38316,243332,25298,224384,12281,205511,4267,182131,1372,154521,,141008,330,127330,2311,113576,4356,99809,8192,86601,13894,73838,19609,61163,27267,49568,36932,39129,46507,28702,58255,20041,72111,13170,85979,6401,102083,1943,120434,xe" fillcolor="#181717" stroked="f" strokeweight="0">
                    <v:stroke miterlimit="83231f" joinstyle="miter"/>
                    <v:path arrowok="t" o:connecttype="custom" o:connectlocs="120434,0;124409,250;124409,55473;121133,55042;99441,62598;85484,77483;77978,95796;75794,113640;124409,108712;124409,165463;82042,169774;91504,191275;109550,205257;124409,209479;124409,274638;113986,274634;77902,265951;25298,224384;1372,154521;2311,113576;13894,73838;36932,39129;72111,13170;120434,0" o:connectangles="0,0,0,0,0,0,0,0,0,0,0,0,0,0,0,0,0,0,0,0,0,0,0,0" textboxrect="0,0,124409,274638"/>
                    <o:lock v:ext="edit" aspectratio="t"/>
                  </v:shape>
                  <v:shape id="Shape 124" o:spid="_x0000_s1070" style="position:absolute;left:16687;width:887;height:843;visibility:visible;mso-wrap-style:square;v-text-anchor:top" coordsize="88684,84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" path="m36843,1575c45568,,53467,330,60439,2692v6998,2363,12713,6236,17336,11608c82398,19698,85585,26276,87236,33960v1448,7556,966,14745,-1422,21463c83502,62217,79451,67970,73647,72847v-5880,4814,-13347,8166,-22402,9995c42697,84379,34887,83947,27889,81572,20892,79147,15164,75260,10528,69787,5905,64414,2896,57887,1372,50355,,42608,457,35331,2845,28600,5258,21895,9322,16142,15037,11341,20841,6553,28054,3340,36843,1575xe" fillcolor="#181717" stroked="f" strokeweight="0">
                    <v:stroke miterlimit="83231f" joinstyle="miter"/>
                    <v:path arrowok="t" o:connecttype="custom" o:connectlocs="36843,1575;60439,2692;77775,14300;87236,33960;85814,55423;73647,72847;51245,82842;27889,81572;10528,69787;1372,50355;2845,28600;15037,11341;36843,1575" o:connectangles="0,0,0,0,0,0,0,0,0,0,0,0,0" textboxrect="0,0,88684,84379"/>
                    <o:lock v:ext="edit" aspectratio="t"/>
                  </v:shape>
                  <v:shape id="Shape 125" o:spid="_x0000_s1071" style="position:absolute;left:19414;top:2752;width:1255;height:810;visibility:visible;mso-wrap-style:square;v-text-anchor:top" coordsize="125489,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" path="m109030,r16459,54521c112459,61570,98031,67323,82195,71653,66383,76086,49518,79172,31585,80975l,80963,,15804r9411,2675c18364,19672,27623,19723,37275,18758,51219,17336,63996,15113,75692,12027,87287,8941,98425,4889,109030,xe" fillcolor="#181717" stroked="f" strokeweight="0">
                    <v:stroke miterlimit="83231f" joinstyle="miter"/>
                    <v:path arrowok="t" o:connecttype="custom" o:connectlocs="109030,0;125489,54521;82195,71653;31585,80975;0,80963;0,15804;9411,18479;37275,18758;75692,12027;109030,0" o:connectangles="0,0,0,0,0,0,0,0,0,0" textboxrect="0,0,125489,80975"/>
                    <o:lock v:ext="edit" aspectratio="t"/>
                  </v:shape>
                  <v:shape id="Shape 126" o:spid="_x0000_s1072" style="position:absolute;left:26137;top:2591;width:1266;height:1750;visibility:visible;mso-wrap-style:square;v-text-anchor:top" coordsize="126552,175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" path="m120193,1664r6359,1316l126552,57565r-24863,3624c93472,65088,87694,72034,84455,81915v-1994,6769,-2349,12827,-1029,18059c84722,105296,87452,109715,91389,113411v3988,3607,8929,6363,14898,8217c112776,123533,119164,124092,125502,123203r1050,-355l126552,166405r-20545,7229c91923,175044,77280,173444,62129,168770,49302,164694,38456,158978,29680,151613,20828,144259,14059,135903,9220,126352,4483,116929,1626,106947,838,96583,,86169,1118,75819,4267,65608,9462,49213,17412,35979,28207,25946,38976,15926,52172,9030,67716,5029,83249,1130,100736,,120193,1664xe" fillcolor="#181717" stroked="f" strokeweight="0">
                    <v:stroke miterlimit="83231f" joinstyle="miter"/>
                    <v:path arrowok="t" o:connecttype="custom" o:connectlocs="120193,1664;126552,2980;126552,57565;101689,61189;84455,81915;83426,99974;91389,113411;106287,121628;125502,123203;126552,122848;126552,166405;106007,173634;62129,168770;29680,151613;9220,126352;838,96583;4267,65608;28207,25946;67716,5029;120193,1664" o:connectangles="0,0,0,0,0,0,0,0,0,0,0,0,0,0,0,0,0,0,0,0" textboxrect="0,0,126552,175044"/>
                    <o:lock v:ext="edit" aspectratio="t"/>
                  </v:shape>
                  <v:shape id="Shape 127" o:spid="_x0000_s1073" style="position:absolute;left:20560;top:2493;width:1215;height:1613;visibility:visible;mso-wrap-style:square;v-text-anchor:top" coordsize="121514,161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" path="m121514,v-5690,18618,-12129,37173,-19127,55537c95428,74003,87871,91681,79972,108699v-7912,16942,-16193,32627,-24664,46952l,161315c5562,145047,10769,128143,15570,110604,20409,93078,24689,75552,28410,57950,32156,40335,35153,23190,37478,6604l121514,xe" fillcolor="#181717" stroked="f" strokeweight="0">
                    <v:stroke miterlimit="83231f" joinstyle="miter"/>
                    <v:path arrowok="t" o:connecttype="custom" o:connectlocs="121514,0;102387,55537;79972,108699;55308,155651;0,161315;15570,110604;28410,57950;37478,6604;121514,0" o:connectangles="0,0,0,0,0,0,0,0,0" textboxrect="0,0,121514,161315"/>
                    <o:lock v:ext="edit" aspectratio="t"/>
                  </v:shape>
                  <v:shape id="Shape 128" o:spid="_x0000_s1074" style="position:absolute;left:26859;top:1623;width:544;height:584;visibility:visible;mso-wrap-style:square;v-text-anchor:top" coordsize="54327,58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" path="m27572,l54327,1069r,55494l49136,55524c40043,54610,31166,54432,22784,54953,14275,55461,6756,56617,,58420l1219,3099c8153,1562,16993,495,27572,xe" fillcolor="#181717" stroked="f" strokeweight="0">
                    <v:stroke miterlimit="83231f" joinstyle="miter"/>
                    <v:path arrowok="t" o:connecttype="custom" o:connectlocs="27572,0;54327,1069;54327,56563;49136,55524;22784,54953;0,58420;1219,3099;27572,0" o:connectangles="0,0,0,0,0,0,0,0" textboxrect="0,0,54327,58420"/>
                    <o:lock v:ext="edit" aspectratio="t"/>
                  </v:shape>
                  <v:shape id="Shape 129" o:spid="_x0000_s1075" style="position:absolute;left:23385;top:880;width:2771;height:3027;visibility:visible;mso-wrap-style:square;v-text-anchor:top" coordsize="277127,30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" path="m40272,r70739,11443l108864,48489r1626,254c113868,44806,118262,40754,123711,36690v5448,-4165,11900,-7797,19291,-10998c150305,22466,158648,20155,167945,18910v9169,-1270,19317,-1092,30302,597c211735,21692,223799,25933,234391,32334v10706,6401,19482,14974,26391,25629c267754,68618,272390,81458,274701,96419v2426,14960,2058,32042,-965,51358l248653,302641,167208,289459,190716,144221v1943,-11328,2121,-21475,711,-30404c189941,104877,186626,97549,181305,91834,175997,86119,168478,82436,158648,80734v-7531,-1118,-14274,-660,-20294,1397c132347,84188,127165,87287,122733,91326v-4471,3962,-8027,8420,-10859,13182c110388,107023,109169,110033,108242,113551v-914,3429,-1676,7061,-2299,10909l81470,275577,,262382,28893,83934c31547,67602,33693,52540,35611,38646,37376,24727,38913,11875,40272,xe" fillcolor="#181717" stroked="f" strokeweight="0">
                    <v:stroke miterlimit="83231f" joinstyle="miter"/>
                    <v:path arrowok="t" o:connecttype="custom" o:connectlocs="40272,0;111011,11443;108864,48489;110490,48743;123711,36690;143002,25692;167945,18910;198247,19507;234391,32334;260782,57963;274701,96419;273736,147777;248653,302641;167208,289459;190716,144221;191427,113817;181305,91834;158648,80734;138354,82131;122733,91326;111874,104508;108242,113551;105943,124460;81470,275577;0,262382;28893,83934;35611,38646;40272,0" o:connectangles="0,0,0,0,0,0,0,0,0,0,0,0,0,0,0,0,0,0,0,0,0,0,0,0,0,0,0,0" textboxrect="0,0,277127,302641"/>
                    <o:lock v:ext="edit" aspectratio="t"/>
                  </v:shape>
                  <v:shape id="Shape 130" o:spid="_x0000_s1076" style="position:absolute;left:19414;top:818;width:1282;height:1652;visibility:visible;mso-wrap-style:square;v-text-anchor:top" coordsize="128232,16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" path="m,l41796,2633v13462,3543,25209,9080,35331,16687c87275,26915,95746,36059,102731,46638v6908,10566,12458,22111,16446,34531c123178,93577,125832,106404,127127,119549v775,7099,1042,13538,1105,19355c128169,144631,128067,149089,127749,152213l,165212,,108462r48616,-4928c48171,98391,46978,92879,44971,86884,43028,80992,40005,75391,36119,70235,32131,65002,26886,60900,20485,57916l,55222,,xe" fillcolor="#181717" stroked="f" strokeweight="0">
                    <v:stroke miterlimit="83231f" joinstyle="miter"/>
                    <v:path arrowok="t" o:connecttype="custom" o:connectlocs="0,0;41796,2633;77127,19320;102731,46638;119177,81169;127127,119549;128232,138904;127749,152213;0,165212;0,108462;48616,103534;44971,86884;36119,70235;20485,57916;0,55222;0,0" o:connectangles="0,0,0,0,0,0,0,0,0,0,0,0,0,0,0,0" textboxrect="0,0,128232,165212"/>
                    <o:lock v:ext="edit" aspectratio="t"/>
                  </v:shape>
                  <v:shape id="Shape 131" o:spid="_x0000_s1077" style="position:absolute;left:30624;top:3765;width:1548;height:2921;visibility:visible;mso-wrap-style:square;v-text-anchor:top" coordsize="154801,29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" path="m121819,r32982,355l154801,56846r-17298,3009c131191,62382,125514,65824,120460,69964v-5017,4128,-9170,8509,-12497,12954l154801,111278r,65992l79172,131483v-3823,7607,-5715,15240,-5385,22873c74092,161938,76098,169278,79807,176403v3746,7112,8864,13830,15240,20104c101473,202844,108839,208470,117132,213487v11989,7264,23533,13195,34735,17742l154801,232136r,59919l121184,282778c105880,276809,90539,269100,75121,259778,49454,244018,30391,226022,18009,205816,5639,185547,,163931,1029,140957,1956,118059,9627,94564,23978,70752,30950,59144,39472,48438,49314,38633,59233,28867,70269,20638,82486,13881,94704,7188,107772,2527,121819,xe" fillcolor="#181717" stroked="f" strokeweight="0">
                    <v:stroke miterlimit="83231f" joinstyle="miter"/>
                    <v:path arrowok="t" o:connecttype="custom" o:connectlocs="121819,0;154801,355;154801,56846;137503,59855;120460,69964;107963,82918;154801,111278;154801,177270;79172,131483;73787,154356;79807,176403;95047,196507;117132,213487;151867,231229;154801,232136;154801,292055;121184,282778;75121,259778;18009,205816;1029,140957;23978,70752;49314,38633;82486,13881;121819,0" o:connectangles="0,0,0,0,0,0,0,0,0,0,0,0,0,0,0,0,0,0,0,0,0,0,0,0" textboxrect="0,0,154801,292055"/>
                    <o:lock v:ext="edit" aspectratio="t"/>
                  </v:shape>
                  <v:shape id="Shape 132" o:spid="_x0000_s1078" style="position:absolute;left:28421;top:2612;width:2720;height:2714;visibility:visible;mso-wrap-style:square;v-text-anchor:top" coordsize="271983,27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" path="m167221,1435v13907,1499,28334,5588,43383,12268c224803,20282,237147,27508,247587,35573v10477,8064,18554,15672,24396,22974l235750,104737v-2768,-3721,-6490,-7849,-11125,-12535c219951,87630,214643,83071,208725,78613,202717,74257,196279,70472,189497,67297v-9284,-4064,-17069,-5473,-23559,-4318c159487,64135,154902,67742,152095,73698v-1816,3848,-2222,7836,-1105,11925c152121,89586,154927,94336,159385,99695v4496,5398,10858,12014,19164,19825c191440,131648,201117,143446,207480,154851v6337,11481,9690,22873,10071,34163c217907,200381,215494,211899,210325,223660v-6909,15354,-16878,27140,-29998,35420c167221,267386,151460,271412,132995,271158v-18530,-203,-39345,-5499,-62548,-15723c54458,248171,40526,239903,28499,230657,16523,221374,7061,212179,,202959l37402,155486v3467,5029,8166,10516,14249,16421c57772,177927,64440,183604,71869,189128v7379,5411,14834,9843,22378,13335c105601,207455,114630,209423,121310,208280v6655,-1181,11291,-4851,14034,-11163c137325,192938,137960,188862,137313,184798v-712,-3975,-2972,-8446,-6871,-13412c126543,166370,120663,160261,112890,153086,98679,139865,88087,127190,81331,114910,74537,102641,70803,91046,70244,79972,69710,68936,71679,58700,76238,49149,81471,37719,88519,28181,97498,20612,106375,13005,116777,7544,128664,4267,140475,927,153378,,167221,1435xe" fillcolor="#181717" stroked="f" strokeweight="0">
                    <v:stroke miterlimit="83231f" joinstyle="miter"/>
                    <v:path arrowok="t" o:connecttype="custom" o:connectlocs="167221,1435;210604,13703;247587,35573;271983,58547;235750,104737;224625,92202;208725,78613;189497,67297;165938,62979;152095,73698;150990,85623;159385,99695;178549,119520;207480,154851;217551,189014;210325,223660;180327,259080;132995,271158;70447,255435;28499,230657;0,202959;37402,155486;51651,171907;71869,189128;94247,202463;121310,208280;135344,197117;137313,184798;130442,171386;112890,153086;81331,114910;70244,79972;76238,49149;97498,20612;128664,4267;167221,1435" o:connectangles="0,0,0,0,0,0,0,0,0,0,0,0,0,0,0,0,0,0,0,0,0,0,0,0,0,0,0,0,0,0,0,0,0,0,0,0" textboxrect="0,0,271983,271412"/>
                    <o:lock v:ext="edit" aspectratio="t"/>
                  </v:shape>
                  <v:shape id="Shape 133" o:spid="_x0000_s1079" style="position:absolute;left:27403;top:1634;width:1376;height:3051;visibility:visible;mso-wrap-style:square;v-text-anchor:top" coordsize="137596,305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" path="m,l9161,366c22635,1890,37088,5052,52493,9713v21070,6617,37795,15012,50292,25121c115358,44994,124248,56348,129684,69098v5359,12751,7912,26226,7493,40691c136808,124166,134230,138898,129468,154011r-27432,88671c99547,250708,97210,258519,95140,266114v-2007,7721,-3734,14859,-5131,21526c88599,294308,87672,300074,87240,305153l16171,283182r3213,-26860l17822,255852,,262123,,218566r16514,-5577c21810,209827,26179,205852,29684,200975v1168,-1917,2248,-3924,3238,-6185c33875,192619,34688,190295,35399,187970r8509,-27470c29925,156068,17111,153426,5287,152512l,153283,,98698r56583,11714l57522,107300v1169,-3518,1753,-7417,1702,-11582c59224,91438,58069,87196,55821,82814,53573,78509,49775,74305,44264,70330,38853,66381,31310,62926,21645,59828l,55494,,xe" fillcolor="#181717" stroked="f" strokeweight="0">
                    <v:stroke miterlimit="83231f" joinstyle="miter"/>
                    <v:path arrowok="t" o:connecttype="custom" o:connectlocs="0,0;9161,366;52493,9713;102785,34834;129684,69098;137177,109789;129468,154011;102036,242682;95140,266114;90009,287640;87240,305153;16171,283182;19384,256322;17822,255852;0,262123;0,218566;16514,212989;29684,200975;32922,194790;35399,187970;43908,160500;5287,152512;0,153283;0,98698;56583,110412;57522,107300;59224,95718;55821,82814;44264,70330;21645,59828;0,55494;0,0" o:connectangles="0,0,0,0,0,0,0,0,0,0,0,0,0,0,0,0,0,0,0,0,0,0,0,0,0,0,0,0,0,0,0,0" textboxrect="0,0,137596,305153"/>
                    <o:lock v:ext="edit" aspectratio="t"/>
                  </v:shape>
                  <v:shape id="Shape 134" o:spid="_x0000_s1080" style="position:absolute;left:30108;top:1364;width:1495;height:1202;visibility:visible;mso-wrap-style:square;v-text-anchor:top" coordsize="149542,120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" path="m,l49009,22034r5918,54433l55905,76898,100025,44945r49517,22251l66192,120218,15215,97295,,xe" fillcolor="#181717" stroked="f" strokeweight="0">
                    <v:stroke miterlimit="83231f" joinstyle="miter"/>
                    <v:path arrowok="t" o:connecttype="custom" o:connectlocs="0,0;49009,22034;54927,76467;55905,76898;100025,44945;149542,67196;66192,120218;15215,97295;0,0" o:connectangles="0,0,0,0,0,0,0,0,0" textboxrect="0,0,149542,120218"/>
                    <o:lock v:ext="edit" aspectratio="t"/>
                  </v:shape>
                  <v:shape id="Shape 135" o:spid="_x0000_s1081" style="position:absolute;left:38045;top:13469;width:361;height:917;visibility:visible;mso-wrap-style:square;v-text-anchor:top" coordsize="36063,9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" path="m36063,r,91662l35916,91733,,17438,36063,xe" fillcolor="#181717" stroked="f" strokeweight="0">
                    <v:stroke miterlimit="83231f" joinstyle="miter"/>
                    <v:path arrowok="t" o:connecttype="custom" o:connectlocs="36063,0;36063,91662;35916,91733;0,17438;36063,0" o:connectangles="0,0,0,0,0" textboxrect="0,0,36063,91733"/>
                    <o:lock v:ext="edit" aspectratio="t"/>
                  </v:shape>
                  <v:shape id="Shape 136" o:spid="_x0000_s1082" style="position:absolute;left:36970;top:10181;width:1436;height:2816;visibility:visible;mso-wrap-style:square;v-text-anchor:top" coordsize="143518,28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" path="m143518,r,82035l140246,82756v-8991,3429,-17665,7849,-25958,13183c101359,104283,91084,113364,83210,123409v-7785,9944,-12407,20155,-13817,30645c67894,164595,70409,174806,76632,184801v5994,9157,13868,15177,23749,18174c110198,206010,121260,205985,133604,203076r9914,-4449l143518,280231r-15616,1344c113513,280089,100038,276393,87503,270488,74816,264544,63360,256759,52959,247298,42596,237874,33439,227054,25705,215040,15189,198568,8027,181766,4191,164430,343,147107,,130077,3213,113173,6388,96371,13145,80496,23660,65561,34024,50575,48324,37176,66282,25479,84506,13846,102731,6061,120904,2340l143518,xe" fillcolor="#181717" stroked="f" strokeweight="0">
                    <v:stroke miterlimit="83231f" joinstyle="miter"/>
                    <v:path arrowok="t" o:connecttype="custom" o:connectlocs="143518,0;143518,82035;140246,82756;114288,95939;83210,123409;69393,154054;76632,184801;100381,202975;133604,203076;143518,198627;143518,280231;127902,281575;87503,270488;52959,247298;25705,215040;4191,164430;3213,113173;23660,65561;66282,25479;120904,2340;143518,0" o:connectangles="0,0,0,0,0,0,0,0,0,0,0,0,0,0,0,0,0,0,0,0,0" textboxrect="0,0,143518,281575"/>
                    <o:lock v:ext="edit" aspectratio="t"/>
                  </v:shape>
                  <v:shape id="Shape 137" o:spid="_x0000_s1083" style="position:absolute;left:34996;top:6820;width:3410;height:4560;visibility:visible;mso-wrap-style:square;v-text-anchor:top" coordsize="341003,45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" path="m292189,r48814,56540l341003,66870,170218,214300r711,813c177216,213652,183401,212369,189611,211303v6134,-1105,12167,-2020,17996,-2731l303124,197104r37879,43875l341003,271977,224587,270637,175997,456044,109639,379197,150025,259004r-33223,1397l53937,314681,,252222,292189,xe" fillcolor="#181717" stroked="f" strokeweight="0">
                    <v:stroke miterlimit="83231f" joinstyle="miter"/>
                    <v:path arrowok="t" o:connecttype="custom" o:connectlocs="292189,0;341003,56540;341003,66870;170218,214300;170929,215113;189611,211303;207607,208572;303124,197104;341003,240979;341003,271977;224587,270637;175997,456044;109639,379197;150025,259004;116802,260401;53937,314681;0,252222;292189,0" o:connectangles="0,0,0,0,0,0,0,0,0,0,0,0,0,0,0,0,0,0" textboxrect="0,0,341003,456044"/>
                    <o:lock v:ext="edit" aspectratio="t"/>
                  </v:shape>
                  <v:shape id="Shape 138" o:spid="_x0000_s1084" style="position:absolute;left:33563;top:6244;width:3033;height:2628;visibility:visible;mso-wrap-style:square;v-text-anchor:top" coordsize="303314,262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" path="m183756,546v12268,483,24854,3594,37541,9246c234061,15507,246532,23863,258788,34862v11468,10642,20967,21323,28410,32232c294665,77991,300012,87732,303314,96469r-48743,32766c253073,124816,250812,119723,247866,113868v-3061,-5804,-6668,-11785,-10922,-17856c232588,90018,227647,84442,222123,79312,214554,72581,207594,68821,201079,67920v-6515,-877,-11989,1105,-16472,5943c181661,76937,180061,80607,179908,84836v-190,4115,1003,9500,3556,15964c186106,107340,190093,115608,195580,125578v8509,15544,14059,29743,16637,42557c214706,181013,214325,192875,211213,203734v-3187,10922,-9029,21132,-17602,30721c182334,246926,169177,255042,154127,258864v-14986,3874,-31242,2807,-48679,-3111c87846,249822,69672,238341,50774,221463,37846,209601,27140,197447,18580,184912,10020,172403,3848,160719,,149771l50228,116180v1779,5867,4534,12535,8484,20015c62674,143815,67259,151270,72606,158839v5372,7417,11087,13919,17183,19571c99035,186677,107010,191364,113741,192291v6706,978,12230,-1105,16777,-6261c133693,182690,135547,178994,136182,174930v584,-4001,-165,-8954,-2375,-14872c131648,154076,127927,146456,122758,137224,113347,120269,107213,104928,104546,91161v-2667,-13767,-2616,-25946,242,-36640c107759,43866,112750,34709,120040,27051v8522,-9245,18148,-16142,29033,-20574c159880,1981,171437,,183756,546xe" fillcolor="#181717" stroked="f" strokeweight="0">
                    <v:stroke miterlimit="83231f" joinstyle="miter"/>
                    <v:path arrowok="t" o:connecttype="custom" o:connectlocs="183756,546;221297,9792;258788,34862;287198,67094;303314,96469;254571,129235;247866,113868;236944,96012;222123,79312;201079,67920;184607,73863;179908,84836;183464,100800;195580,125578;212217,168135;211213,203734;193611,234455;154127,258864;105448,255753;50774,221463;18580,184912;0,149771;50228,116180;58712,136195;72606,158839;89789,178410;113741,192291;130518,186030;136182,174930;133807,160058;122758,137224;104546,91161;104788,54521;120040,27051;149073,6477;183756,546" o:connectangles="0,0,0,0,0,0,0,0,0,0,0,0,0,0,0,0,0,0,0,0,0,0,0,0,0,0,0,0,0,0,0,0,0,0,0,0" textboxrect="0,0,303314,262738"/>
                    <o:lock v:ext="edit" aspectratio="t"/>
                  </v:shape>
                  <v:shape id="Shape 139" o:spid="_x0000_s1085" style="position:absolute;left:32172;top:6086;width:309;height:631;visibility:visible;mso-wrap-style:square;v-text-anchor:top" coordsize="30899,63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" path="m,l30899,9557,11252,63024,,59919,,xe" fillcolor="#181717" stroked="f" strokeweight="0">
                    <v:stroke miterlimit="83231f" joinstyle="miter"/>
                    <v:path arrowok="t" o:connecttype="custom" o:connectlocs="0,0;30899,9557;11252,63024;0,59919;0,0" o:connectangles="0,0,0,0,0" textboxrect="0,0,30899,63024"/>
                    <o:lock v:ext="edit" aspectratio="t"/>
                  </v:shape>
                  <v:shape id="Shape 140" o:spid="_x0000_s1086" style="position:absolute;left:36023;top:5146;width:1371;height:1348;visibility:visible;mso-wrap-style:square;v-text-anchor:top" coordsize="137071,134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" path="m15583,l55423,36106,44209,89687r813,737l96838,73647r40233,36462l41415,134798,,97231,15583,xe" fillcolor="#181717" stroked="f" strokeweight="0">
                    <v:stroke miterlimit="83231f" joinstyle="miter"/>
                    <v:path arrowok="t" o:connecttype="custom" o:connectlocs="15583,0;55423,36106;44209,89687;45022,90424;96838,73647;137071,110109;41415,134798;0,97231;15583,0" o:connectangles="0,0,0,0,0,0,0,0,0" textboxrect="0,0,137071,134798"/>
                    <o:lock v:ext="edit" aspectratio="t"/>
                  </v:shape>
                  <v:shape id="Shape 141" o:spid="_x0000_s1087" style="position:absolute;left:32172;top:3769;width:1151;height:2197;visibility:visible;mso-wrap-style:square;v-text-anchor:top" coordsize="115036,219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" path="m,l10693,115c25857,3036,41402,9170,57226,18644v14592,8941,26276,18860,34811,29858c100660,59424,106718,70930,110236,83110v3505,12166,4800,24574,3988,37223c113373,132919,110858,145479,106566,157786v-4280,12331,-9856,24168,-16701,35471c86157,199365,82512,204674,79057,209360v-3505,4521,-6248,8052,-8369,10351l,176915,,110924r36766,22262c39510,128817,41859,123686,43878,117730v1994,-5893,2947,-12192,2959,-18644c46787,92508,45072,86069,41770,79846,38315,73623,32664,67971,24676,63018,17170,58599,9906,56313,2781,56008l,56492,,xe" fillcolor="#181717" stroked="f" strokeweight="0">
                    <v:stroke miterlimit="83231f" joinstyle="miter"/>
                    <v:path arrowok="t" o:connecttype="custom" o:connectlocs="0,0;10693,115;57226,18644;92037,48502;110236,83110;114224,120333;106566,157786;89865,193257;79057,209360;70688,219711;0,176915;0,110924;36766,133186;43878,117730;46837,99086;41770,79846;24676,63018;2781,56008;0,56492;0,0" o:connectangles="0,0,0,0,0,0,0,0,0,0,0,0,0,0,0,0,0,0,0,0" textboxrect="0,0,115036,219711"/>
                    <o:lock v:ext="edit" aspectratio="t"/>
                  </v:shape>
                  <v:shape id="Shape 142" o:spid="_x0000_s1088" style="position:absolute;left:39691;top:22670;width:830;height:983;visibility:visible;mso-wrap-style:square;v-text-anchor:top" coordsize="83076,98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" path="m55004,800c65012,1829,73533,4712,80620,9474r2456,2861l83076,85599,73051,93561v-7862,3353,-16853,4686,-27064,4013c36335,96571,27978,93777,20968,89052,13869,84303,8522,78067,4991,70295,1359,62586,,53746,838,43739,1803,34480,4737,26467,9716,19761,14618,13030,20993,8014,28829,4636,36602,1270,45377,,55004,800xe" fillcolor="#181717" stroked="f" strokeweight="0">
                    <v:stroke miterlimit="83231f" joinstyle="miter"/>
                    <v:path arrowok="t" o:connecttype="custom" o:connectlocs="55004,800;80620,9474;83076,12335;83076,85599;73051,93561;45987,97574;20968,89052;4991,70295;838,43739;9716,19761;28829,4636;55004,800" o:connectangles="0,0,0,0,0,0,0,0,0,0,0,0" textboxrect="0,0,83076,98247"/>
                    <o:lock v:ext="edit" aspectratio="t"/>
                  </v:shape>
                  <v:shape id="Shape 143" o:spid="_x0000_s1089" style="position:absolute;left:39801;top:21486;width:720;height:972;visibility:visible;mso-wrap-style:square;v-text-anchor:top" coordsize="71989,97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" path="m50216,l71989,5288r,86552l49631,97168c39967,97028,31382,94983,23990,90868,16485,86766,10668,81026,6452,73571,2146,66230,25,57518,,47485,140,38163,2362,29947,6731,22822,11036,15710,16954,10122,24460,6083,31940,2083,40525,25,50216,xe" fillcolor="#181717" stroked="f" strokeweight="0">
                    <v:stroke miterlimit="83231f" joinstyle="miter"/>
                    <v:path arrowok="t" o:connecttype="custom" o:connectlocs="50216,0;71989,5288;71989,91840;49631,97168;23990,90868;6452,73571;0,47485;6731,22822;24460,6083;50216,0" o:connectangles="0,0,0,0,0,0,0,0,0,0" textboxrect="0,0,71989,97168"/>
                    <o:lock v:ext="edit" aspectratio="t"/>
                  </v:shape>
                  <v:shape id="Shape 144" o:spid="_x0000_s1090" style="position:absolute;left:39819;top:20292;width:702;height:974;visibility:visible;mso-wrap-style:square;v-text-anchor:top" coordsize="70198,97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" path="m48730,l70198,4436r,87541l51549,97117c41872,97333,33210,95580,25679,91732,18034,87884,12040,82347,7544,75057,3010,67869,559,59233,191,49213,,39891,1943,31585,6096,24333,10122,17056,15799,11278,23216,6998,30518,2705,39027,355,48730,xe" fillcolor="#181717" stroked="f" strokeweight="0">
                    <v:stroke miterlimit="83231f" joinstyle="miter"/>
                    <v:path arrowok="t" o:connecttype="custom" o:connectlocs="48730,0;70198,4436;70198,91977;51549,97117;25679,91732;7544,75057;191,49213;6096,24333;23216,6998;48730,0" o:connectangles="0,0,0,0,0,0,0,0,0,0" textboxrect="0,0,70198,97333"/>
                    <o:lock v:ext="edit" aspectratio="t"/>
                  </v:shape>
                  <v:shape id="Shape 145" o:spid="_x0000_s1091" style="position:absolute;left:39488;top:17297;width:1033;height:2532;visibility:visible;mso-wrap-style:square;v-text-anchor:top" coordsize="103294,253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" path="m93148,645r10146,2261l103294,81195,89801,80778v-6959,1194,-12522,3569,-16636,7061c68948,91357,66180,95739,64643,100946v-1473,5194,-1765,10820,-750,16993c65062,124606,67373,130562,70980,135845v3582,5284,7963,9716,13119,13107c89281,152330,94780,154476,100698,155454r2596,57l103294,237509r-7892,1270c87109,240100,79045,241497,71361,243021v-7823,1600,-14999,3226,-21602,4927c43180,249637,37579,251365,32829,253219l21044,179787r25463,-9042l46253,169145c34417,162147,24638,152635,17119,140735,9639,128746,4585,114890,2057,99270,,85947,317,73704,3022,62554,5728,51390,10211,41599,16624,33064,22949,24619,30645,17608,39573,12325,48526,6940,58306,3346,68847,1657,77349,337,85452,,93148,645xe" fillcolor="#181717" stroked="f" strokeweight="0">
                    <v:stroke miterlimit="83231f" joinstyle="miter"/>
                    <v:path arrowok="t" o:connecttype="custom" o:connectlocs="93148,645;103294,2906;103294,81195;89801,80778;73165,87839;64643,100946;63893,117939;70980,135845;84099,148952;100698,155454;103294,155511;103294,237509;95402,238779;71361,243021;49759,247948;32829,253219;21044,179787;46507,170745;46253,169145;17119,140735;2057,99270;3022,62554;16624,33064;39573,12325;68847,1657;93148,645" o:connectangles="0,0,0,0,0,0,0,0,0,0,0,0,0,0,0,0,0,0,0,0,0,0,0,0,0,0" textboxrect="0,0,103294,253219"/>
                    <o:lock v:ext="edit" aspectratio="t"/>
                  </v:shape>
                  <v:shape id="Shape 146" o:spid="_x0000_s1092" style="position:absolute;left:38574;top:14183;width:1947;height:3199;visibility:visible;mso-wrap-style:square;v-text-anchor:top" coordsize="194709,31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" path="m194709,r,86881l171717,94443r355,1016c178422,96513,184645,97720,190792,99117r3917,975l194709,174657,84163,319843,52425,223399r83478,-95466l104699,116478,25806,142424,,64040,194709,xe" fillcolor="#181717" stroked="f" strokeweight="0">
                    <v:stroke miterlimit="83231f" joinstyle="miter"/>
                    <v:path arrowok="t" o:connecttype="custom" o:connectlocs="194709,0;194709,86881;171717,94443;172072,95459;190792,99117;194709,100092;194709,174657;84163,319843;52425,223399;135903,127933;104699,116478;25806,142424;0,64040;194709,0" o:connectangles="0,0,0,0,0,0,0,0,0,0,0,0,0,0" textboxrect="0,0,194709,319843"/>
                    <o:lock v:ext="edit" aspectratio="t"/>
                  </v:shape>
                  <v:shape id="Shape 147" o:spid="_x0000_s1093" style="position:absolute;left:38406;top:12446;width:2115;height:1940;visibility:visible;mso-wrap-style:square;v-text-anchor:top" coordsize="211567,193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" path="m211567,r,91662l,193965,,102303,211567,xe" fillcolor="#181717" stroked="f" strokeweight="0">
                    <v:stroke miterlimit="83231f" joinstyle="miter"/>
                    <v:path arrowok="t" o:connecttype="custom" o:connectlocs="211567,0;211567,91662;0,193965;0,102303;211567,0" o:connectangles="0,0,0,0,0" textboxrect="0,0,211567,193965"/>
                    <o:lock v:ext="edit" aspectratio="t"/>
                  </v:shape>
                  <v:shape id="Shape 148" o:spid="_x0000_s1094" style="position:absolute;left:38406;top:10177;width:1434;height:2807;visibility:visible;mso-wrap-style:square;v-text-anchor:top" coordsize="143401,280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" path="m4325,v8843,29,17549,1010,26109,2927c47566,6763,63530,14192,78427,25267v15012,11099,28296,25692,40031,43738c129367,86087,136542,103422,140060,120872v3341,17412,3277,34468,-482,51003c135831,188487,128770,203918,118254,218332v-10515,14415,-24167,27115,-41071,38113c60774,266909,44861,274136,29253,278162l,280679,,199074,29164,185985v8306,-5334,15900,-11430,22644,-18148c58641,161068,64038,153918,68115,146221v4165,-7607,6172,-15481,6426,-23482c74668,114675,72242,106661,67239,98787,61866,90621,55415,84893,47858,81566,40353,78238,32212,76803,23398,77324l,82483,,448,4325,xe" fillcolor="#181717" stroked="f" strokeweight="0">
                    <v:stroke miterlimit="83231f" joinstyle="miter"/>
                    <v:path arrowok="t" o:connecttype="custom" o:connectlocs="4325,0;30434,2927;78427,25267;118458,69005;140060,120872;139578,171875;118254,218332;77183,256445;29253,278162;0,280679;0,199074;29164,185985;51808,167837;68115,146221;74541,122739;67239,98787;47858,81566;23398,77324;0,82483;0,448;4325,0" o:connectangles="0,0,0,0,0,0,0,0,0,0,0,0,0,0,0,0,0,0,0,0,0" textboxrect="0,0,143401,280679"/>
                    <o:lock v:ext="edit" aspectratio="t"/>
                  </v:shape>
                  <v:shape id="Shape 149" o:spid="_x0000_s1095" style="position:absolute;left:38406;top:9230;width:270;height:313;visibility:visible;mso-wrap-style:square;v-text-anchor:top" coordsize="27031,3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" path="m,l27031,31309,,30998,,xe" fillcolor="#181717" stroked="f" strokeweight="0">
                    <v:stroke miterlimit="83231f" joinstyle="miter"/>
                    <v:path arrowok="t" o:connecttype="custom" o:connectlocs="0,0;27031,31309;0,30998;0,0" o:connectangles="0,0,0,0" textboxrect="0,0,27031,31309"/>
                    <o:lock v:ext="edit" aspectratio="t"/>
                  </v:shape>
                  <v:shape id="Shape 150" o:spid="_x0000_s1096" style="position:absolute;left:38406;top:7385;width:51;height:104;visibility:visible;mso-wrap-style:square;v-text-anchor:top" coordsize="5110,10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" path="m,l5110,5919,,10330,,xe" fillcolor="#181717" stroked="f" strokeweight="0">
                    <v:stroke miterlimit="83231f" joinstyle="miter"/>
                    <v:path arrowok="t" o:connecttype="custom" o:connectlocs="0,0;5110,5919;0,10330;0,0" o:connectangles="0,0,0,0" textboxrect="0,0,5110,10330"/>
                    <o:lock v:ext="edit" aspectratio="t"/>
                  </v:shape>
                  <v:shape id="Shape 151" o:spid="_x0000_s1097" style="position:absolute;left:40521;top:22794;width:185;height:732;visibility:visible;mso-wrap-style:square;v-text-anchor:top" coordsize="18473,73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" path="m,l13647,15897v3429,7595,4826,16281,4014,25908c16695,51254,13838,59356,9037,66087l,73264,,xe" fillcolor="#181717" stroked="f" strokeweight="0">
                    <v:stroke miterlimit="83231f" joinstyle="miter"/>
                    <v:path arrowok="t" o:connecttype="custom" o:connectlocs="0,0;13647,15897;17661,41805;9037,66087;0,73264;0,0" o:connectangles="0,0,0,0,0,0" textboxrect="0,0,18473,73264"/>
                    <o:lock v:ext="edit" aspectratio="t"/>
                  </v:shape>
                  <v:shape id="Shape 152" o:spid="_x0000_s1098" style="position:absolute;left:40521;top:21539;width:285;height:865;visibility:visible;mso-wrap-style:square;v-text-anchor:top" coordsize="28443,86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" path="m,l4529,1100v7556,4204,13424,9957,17640,17310c26284,25662,28392,34184,28443,43874v-165,9499,-2299,17818,-6502,24917c17737,75929,11819,81504,4287,85530l,86552,,xe" fillcolor="#181717" stroked="f" strokeweight="0">
                    <v:stroke miterlimit="83231f" joinstyle="miter"/>
                    <v:path arrowok="t" o:connecttype="custom" o:connectlocs="0,0;4529,1100;22169,18410;28443,43874;21941,68791;4287,85530;0,86552;0,0" o:connectangles="0,0,0,0,0,0,0,0" textboxrect="0,0,28443,86552"/>
                    <o:lock v:ext="edit" aspectratio="t"/>
                  </v:shape>
                  <v:shape id="Shape 153" o:spid="_x0000_s1099" style="position:absolute;left:40521;top:20337;width:306;height:875;visibility:visible;mso-wrap-style:square;v-text-anchor:top" coordsize="30602,87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" path="m,l5024,1038v7709,3937,13754,9474,18237,16675c27605,24825,30056,33271,30399,42935v203,9513,-1651,17882,-5588,25146c20861,75346,15146,81124,7755,85404l,87541,,xe" fillcolor="#181717" stroked="f" strokeweight="0">
                    <v:stroke miterlimit="83231f" joinstyle="miter"/>
                    <v:path arrowok="t" o:connecttype="custom" o:connectlocs="0,0;5024,1038;23261,17713;30399,42935;24811,68081;7755,85404;0,87541;0,0" o:connectangles="0,0,0,0,0,0,0,0" textboxrect="0,0,30602,87541"/>
                    <o:lock v:ext="edit" aspectratio="t"/>
                  </v:shape>
                  <v:shape id="Shape 154" o:spid="_x0000_s1100" style="position:absolute;left:40521;top:17227;width:1824;height:2445;visibility:visible;mso-wrap-style:square;v-text-anchor:top" coordsize="182380,244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" path="m138997,v4470,5512,9347,12979,14503,22238c158631,31496,163520,42431,168105,55067v4622,12738,8204,27102,10846,42977c182380,119863,182252,138582,178747,154254v-3530,15774,-9791,28778,-18808,39307c150896,204000,139949,212268,126804,218313v-13030,6058,-27406,10274,-43053,12687l,244475,,162477r4389,96c6764,162471,9190,162179,11603,161773r28397,-4560c37765,142735,34450,130061,30043,119050,25611,108039,19756,99708,12733,93980,9158,91154,5176,89224,802,88186l,88161,,9872r11717,2612c25459,17691,37523,26492,47975,38633,58364,50800,67140,65977,74277,84163v7049,18212,12484,38976,16243,62192l93708,145834v3696,-495,7430,-1752,11151,-3619c108656,140322,111958,137414,114905,133452v2870,-3937,4940,-9233,6070,-15901c122131,110947,121839,102629,120340,92621v-1448,-9017,-3861,-17805,-7074,-26441c110079,57633,106307,49606,102090,42316,97874,34925,93467,28664,88895,23444l138997,xe" fillcolor="#181717" stroked="f" strokeweight="0">
                    <v:stroke miterlimit="83231f" joinstyle="miter"/>
                    <v:path arrowok="t" o:connecttype="custom" o:connectlocs="138997,0;153500,22238;168105,55067;178951,98044;178747,154254;159939,193561;126804,218313;83751,231000;0,244475;0,162477;4389,162573;11603,161773;40000,157213;30043,119050;12733,93980;802,88186;0,88161;0,9872;11717,12484;47975,38633;74277,84163;90520,146355;93708,145834;104859,142215;114905,133452;120975,117551;120340,92621;113266,66180;102090,42316;88895,23444;138997,0" o:connectangles="0,0,0,0,0,0,0,0,0,0,0,0,0,0,0,0,0,0,0,0,0,0,0,0,0,0,0,0,0,0,0" textboxrect="0,0,182380,244475"/>
                    <o:lock v:ext="edit" aspectratio="t"/>
                  </v:shape>
                  <v:shape id="Shape 155" o:spid="_x0000_s1101" style="position:absolute;left:40521;top:15184;width:1374;height:1239;visibility:visible;mso-wrap-style:square;v-text-anchor:top" coordsize="137358,123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" path="m,l13736,3419r92596,26111l137358,123891,5570,67249,,74565,,xe" fillcolor="#181717" stroked="f" strokeweight="0">
                    <v:stroke miterlimit="83231f" joinstyle="miter"/>
                    <v:path arrowok="t" o:connecttype="custom" o:connectlocs="0,0;13736,3419;106332,29530;137358,123891;5570,67249;0,74565;0,0" o:connectangles="0,0,0,0,0,0,0" textboxrect="0,0,137358,123891"/>
                    <o:lock v:ext="edit" aspectratio="t"/>
                  </v:shape>
                  <v:shape id="Shape 156" o:spid="_x0000_s1102" style="position:absolute;left:40521;top:13618;width:1978;height:1434;visibility:visible;mso-wrap-style:square;v-text-anchor:top" coordsize="197746,14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" path="m171965,r25781,78397l,143440,,56560,171965,xe" fillcolor="#181717" stroked="f" strokeweight="0">
                    <v:stroke miterlimit="83231f" joinstyle="miter"/>
                    <v:path arrowok="t" o:connecttype="custom" o:connectlocs="171965,0;197746,78397;0,143440;0,56560;171965,0" o:connectangles="0,0,0,0,0" textboxrect="0,0,197746,143440"/>
                    <o:lock v:ext="edit" aspectratio="t"/>
                  </v:shape>
                  <v:shape id="Shape 157" o:spid="_x0000_s1103" style="position:absolute;left:40521;top:11963;width:1358;height:1400;visibility:visible;mso-wrap-style:square;v-text-anchor:top" coordsize="135758,139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" path="m99817,r35941,74282l,139928,,48267,99817,xe" fillcolor="#181717" stroked="f" strokeweight="0">
                    <v:stroke miterlimit="83231f" joinstyle="miter"/>
                    <v:path arrowok="t" o:connecttype="custom" o:connectlocs="99817,0;135758,74282;0,139928;0,48267;99817,0" o:connectangles="0,0,0,0,0" textboxrect="0,0,135758,139928"/>
                    <o:lock v:ext="edit" aspectratio="t"/>
                  </v:shape>
                  <v:shape id="Shape 158" o:spid="_x0000_s1104" style="position:absolute;left:12560;top:25793;width:22197;height:12455;visibility:visible;mso-wrap-style:square;v-text-anchor:top" coordsize="2219681,1245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" path="m1958936,1376v19057,-1376,34115,328,43918,5867c2030273,22737,2060423,66933,2074050,96181v50533,108585,89827,222555,113754,339865c2190077,447260,2193315,457395,2195525,468824v12967,67184,22784,137325,18492,206172c2210842,725936,2219681,778679,2172640,811229v-53277,36856,-139700,20561,-201079,19533c1891183,829416,1810906,825377,1730972,818240v-96329,-8611,-192151,-21552,-287058,-38799c1398854,771249,1351509,764506,1308062,750726v-8890,-2819,-49365,-22872,-56693,-16776c1176122,796484,1069861,829670,978802,822240v-4572,-368,-21857,17882,-25934,21133c943153,851145,933323,858803,923443,866386,838327,931663,747408,993017,656920,1051069v-69926,44856,-145059,83489,-217754,122288c406641,1190705,373850,1207698,340322,1223141v-16751,7709,-35077,17526,-53492,20688c279413,1245086,271869,1245519,264401,1244960v-60185,-4458,-98183,-65012,-122161,-111494c102222,1055882,79070,967947,59728,883226,39865,796167,26594,707737,16154,619015,10719,572876,,521504,4204,474666v889,-7442,6591,-14071,16129,-19989c74359,392942,311950,379632,442354,370946v628332,-41783,892607,-109538,958913,-146495c1496135,171589,1825531,11011,1958936,1376xe" fillcolor="#181717" stroked="f" strokeweight="0">
                    <v:stroke miterlimit="83231f" joinstyle="miter"/>
                    <v:path arrowok="t" o:connecttype="custom" o:connectlocs="1958936,1376;2002854,7243;2074050,96181;2187804,436046;2195525,468824;2214017,674996;2172640,811229;1971561,830762;1730972,818240;1443914,779441;1308062,750726;1251369,733950;978802,822240;952868,843373;923443,866386;656920,1051069;439166,1173357;340322,1223141;286830,1243829;264401,1244960;142240,1133466;59728,883226;16154,619015;4204,474666;20333,454677;442354,370946;1401267,224451;1958936,1376" o:connectangles="0,0,0,0,0,0,0,0,0,0,0,0,0,0,0,0,0,0,0,0,0,0,0,0,0,0,0,0" textboxrect="0,0,2219681,1245519"/>
                    <o:lock v:ext="edit" aspectratio="t"/>
                  </v:shape>
                  <v:shape id="Shape 159" o:spid="_x0000_s1105" style="position:absolute;left:13612;top:30356;width:7625;height:6552;visibility:visible;mso-wrap-style:square;v-text-anchor:top" coordsize="762521,655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" path="m500695,1157c556839,,613740,1449,671982,6888v-41617,136499,26797,277457,90539,322059c594716,467974,339128,631792,200787,642739v-82220,6490,-77864,12446,-94310,-48450c49898,384777,11163,279862,,44581,170631,31552,332261,4626,500695,1157xe" fillcolor="#276038" stroked="f" strokeweight="0">
                    <v:stroke miterlimit="83231f" joinstyle="miter"/>
                    <v:path arrowok="t" o:connecttype="custom" o:connectlocs="500695,1157;671982,6888;762521,328947;200787,642739;106477,594289;0,44581;500695,1157" o:connectangles="0,0,0,0,0,0,0" textboxrect="0,0,762521,655185"/>
                    <o:lock v:ext="edit" aspectratio="t"/>
                  </v:shape>
                  <v:shape id="Shape 160" o:spid="_x0000_s1106" style="position:absolute;left:25581;top:26567;width:8342;height:7084;visibility:visible;mso-wrap-style:square;v-text-anchor:top" coordsize="834238,708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" path="m651700,737c662940,,668287,14364,671373,19939,777304,211658,787235,371475,822541,570090v10274,57697,11697,50966,-63767,79490c603377,708368,199009,648119,11544,586080,44412,533006,,325158,6007,320713,207937,171120,647916,991,651700,737xe" fillcolor="#276038" stroked="f" strokeweight="0">
                    <v:stroke miterlimit="83231f" joinstyle="miter"/>
                    <v:path arrowok="t" o:connecttype="custom" o:connectlocs="651700,737;671373,19939;822541,570090;758774,649580;11544,586080;6007,320713;651700,737" o:connectangles="0,0,0,0,0,0,0" textboxrect="0,0,834238,708368"/>
                    <o:lock v:ext="edit" aspectratio="t"/>
                  </v:shape>
                  <v:shape id="Shape 161" o:spid="_x0000_s1107" style="position:absolute;left:20269;top:30056;width:4808;height:4854;visibility:visible;mso-wrap-style:square;v-text-anchor:top" coordsize="480847,485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" path="m345243,3112c407388,,458073,17395,461188,80832,480847,485377,,336127,88405,50669r17792,20688c106261,70453,241669,8300,345243,3112xe" fillcolor="#c1d562" stroked="f" strokeweight="0">
                    <v:stroke miterlimit="83231f" joinstyle="miter"/>
                    <v:path arrowok="t" o:connecttype="custom" o:connectlocs="345243,3112;461188,80832;88405,50669;106197,71357;345243,3112" o:connectangles="0,0,0,0,0" textboxrect="0,0,480847,485377"/>
                    <o:lock v:ext="edit" aspectratio="t"/>
                  </v:shape>
                  <v:shape id="Shape 162" o:spid="_x0000_s1108" style="position:absolute;left:22899;top:7800;width:14814;height:17045;visibility:visible;mso-wrap-style:square;v-text-anchor:top" coordsize="1481308,1704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" path="m502969,12085v32178,1727,63286,7928,92247,19047c901070,148581,997793,471212,1197183,727511v107074,137579,284125,197155,277393,417347c1469395,1315457,1327295,1517286,1204054,1570486v-190437,82195,-496913,133947,-660286,-95390c348633,1201247,88918,834547,38905,481664,,207174,277720,,502969,12085xe" fillcolor="#181717" stroked="f" strokeweight="0">
                    <v:stroke miterlimit="83231f" joinstyle="miter"/>
                    <v:path arrowok="t" o:connecttype="custom" o:connectlocs="502969,12085;595216,31132;1197183,727511;1474576,1144858;1204054,1570486;543768,1475096;38905,481664;502969,12085" o:connectangles="0,0,0,0,0,0,0,0" textboxrect="0,0,1481308,1704433"/>
                    <o:lock v:ext="edit" aspectratio="t"/>
                  </v:shape>
                  <v:shape id="Shape 163" o:spid="_x0000_s1109" style="position:absolute;left:23734;top:8260;width:12927;height:15554;visibility:visible;mso-wrap-style:square;v-text-anchor:top" coordsize="1292700,1555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" path="m385864,2608c428566,,470426,6129,508336,22290v266776,113754,357022,410807,534594,649415c1138332,799797,1292700,857836,1291380,1059144v-254,38671,-7696,79019,-20460,118427c1232236,1296989,1145495,1408356,1066069,1443077,903154,1514375,639235,1555472,493236,1342316,359721,1147294,192093,901448,98520,651435,92957,636488,87674,621591,82670,606744,61817,545416,45942,483961,36518,423178,,189263,200824,13909,385864,2608xe" fillcolor="#b2b2b2" stroked="f" strokeweight="0">
                    <v:stroke miterlimit="83231f" joinstyle="miter"/>
                    <v:path arrowok="t" o:connecttype="custom" o:connectlocs="385864,2608;508336,22290;1042930,671705;1291380,1059144;1270920,1177571;1066069,1443077;493236,1342316;98520,651435;82670,606744;36518,423178;385864,2608" o:connectangles="0,0,0,0,0,0,0,0,0,0,0" textboxrect="0,0,1292700,1555472"/>
                    <o:lock v:ext="edit" aspectratio="t"/>
                  </v:shape>
                  <v:shape id="Shape 164" o:spid="_x0000_s1110" style="position:absolute;left:5342;top:12978;width:11311;height:18054;visibility:visible;mso-wrap-style:square;v-text-anchor:top" coordsize="1131138,18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" path="m506603,7269c649694,,797706,53565,879297,189360v183579,305486,213055,753872,234163,1089483c1131138,1559855,860590,1712840,660933,1769037,531724,1805410,294195,1738265,182651,1609093,38633,1442380,138557,1284532,134976,1110225,128245,785587,,474132,163436,190186,225343,82642,363512,14538,506603,7269xe" fillcolor="#181717" stroked="f" strokeweight="0">
                    <v:stroke miterlimit="83231f" joinstyle="miter"/>
                    <v:path arrowok="t" o:connecttype="custom" o:connectlocs="506603,7269;879297,189360;1113460,1278843;660933,1769037;182651,1609093;134976,1110225;163436,190186;506603,7269" o:connectangles="0,0,0,0,0,0,0,0" textboxrect="0,0,1131138,1805410"/>
                    <o:lock v:ext="edit" aspectratio="t"/>
                  </v:shape>
                  <v:shape id="Shape 165" o:spid="_x0000_s1111" style="position:absolute;left:5813;top:13874;width:10001;height:16418;visibility:visible;mso-wrap-style:square;v-text-anchor:top" coordsize="1000100,164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" path="m428460,3718c552053,,681133,52057,754405,177978v30976,53137,57379,110858,79871,171602c839749,364262,845033,379158,850125,394284v84925,253073,109728,549593,128982,785152c1000100,1436942,769303,1571371,597878,1618691v-83528,23101,-221082,-8699,-326377,-77025c236741,1519123,205537,1492491,180975,1462621,53061,1307160,136335,1164806,129680,1005243,117157,708076,,420561,135433,164109,186760,66929,304867,7436,428460,3718xe" fillcolor="#b2b2b2" stroked="f" strokeweight="0">
                    <v:stroke miterlimit="83231f" joinstyle="miter"/>
                    <v:path arrowok="t" o:connecttype="custom" o:connectlocs="428460,3718;754405,177978;834276,349580;850125,394284;979107,1179436;597878,1618691;271501,1541666;180975,1462621;129680,1005243;135433,164109;428460,3718" o:connectangles="0,0,0,0,0,0,0,0,0,0,0" textboxrect="0,0,1000100,1641792"/>
                    <o:lock v:ext="edit" aspectratio="t"/>
                  </v:shape>
                  <v:shape id="Shape 166" o:spid="_x0000_s1112" style="position:absolute;left:7349;top:15999;width:8465;height:14293;visibility:visible;mso-wrap-style:square;v-text-anchor:top" coordsize="846493,1429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" path="m433380,778c508983,,586367,20384,651637,66023v10338,23203,19901,46825,29032,71044c686143,151748,691426,166645,696519,181771v84925,253073,109728,549592,128981,785152c846493,1224428,615696,1358858,444271,1406178v-83527,23101,-221081,-8700,-326377,-77026c101702,1225952,137859,1124670,132804,1014980,118923,713545,,421471,134531,162073,186315,62156,307374,2075,433380,778xe" fillcolor="#fee5cb" stroked="f" strokeweight="0">
                    <v:stroke miterlimit="83231f" joinstyle="miter"/>
                    <v:path arrowok="t" o:connecttype="custom" o:connectlocs="433380,778;651637,66023;680669,137067;696519,181771;825500,966923;444271,1406178;117894,1329152;132804,1014980;134531,162073;433380,778" o:connectangles="0,0,0,0,0,0,0,0,0,0" textboxrect="0,0,846493,1429279"/>
                    <o:lock v:ext="edit" aspectratio="t"/>
                  </v:shape>
                  <v:shape id="Shape 167" o:spid="_x0000_s1113" style="position:absolute;left:24338;top:10839;width:12105;height:12975;visibility:visible;mso-wrap-style:square;v-text-anchor:top" coordsize="1210501,1297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" path="m328396,4241c374883,,420742,6040,462013,24013v267945,116612,359690,418326,538887,661112c1066101,773466,1158024,829308,1210501,919643v-38685,119418,-125426,230784,-204851,265506c842734,1256447,578815,1297544,432816,1084387,299301,889366,131674,643519,38100,393507,32537,378559,27254,363662,22250,348816,14059,324254,6604,299883,,275359,43834,122216,188938,16965,328396,4241xe" fillcolor="#fee5cb" stroked="f" strokeweight="0">
                    <v:stroke miterlimit="83231f" joinstyle="miter"/>
                    <v:path arrowok="t" o:connecttype="custom" o:connectlocs="328396,4241;462013,24013;1000900,685125;1210501,919643;1005650,1185149;432816,1084387;38100,393507;22250,348816;0,275359;328396,4241" o:connectangles="0,0,0,0,0,0,0,0,0,0" textboxrect="0,0,1210501,1297544"/>
                    <o:lock v:ext="edit" aspectratio="t"/>
                  </v:shape>
                  <v:shape id="Shape 168" o:spid="_x0000_s1114" style="position:absolute;left:10951;top:9431;width:21543;height:21580;visibility:visible;mso-wrap-style:square;v-text-anchor:top" coordsize="2154276,2157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" path="m889455,24548c1348675,,1844772,406152,1989201,813248v165075,465239,-109461,987272,-613181,1165999c872300,2157962,330137,1925691,165062,1460440,,995200,192316,241417,696036,62690,759001,40351,823852,28054,889455,24548xe" fillcolor="#b2b2b2" stroked="f" strokeweight="0">
                    <v:stroke miterlimit="83231f" joinstyle="miter"/>
                    <v:path arrowok="t" o:connecttype="custom" o:connectlocs="889455,24548;1989201,813248;1376020,1979247;165062,1460440;696036,62690;889455,24548" o:connectangles="0,0,0,0,0,0" textboxrect="0,0,2154276,2157962"/>
                    <o:lock v:ext="edit" aspectratio="t"/>
                  </v:shape>
                  <v:shape id="Shape 169" o:spid="_x0000_s1115" style="position:absolute;left:10690;top:9472;width:11323;height:20778;visibility:visible;mso-wrap-style:square;v-text-anchor:top" coordsize="1132315,2077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" path="m995243,1591v29058,1575,58214,4709,87366,9308l1132315,21196r,47057l1092943,60374c1037170,51962,981312,49125,926108,52567,863018,56502,800781,68637,740499,90026,258242,261120,119418,963341,287985,1438449v130925,369050,454228,596058,835707,574241l1132315,2011769r,39794l1119094,2052974c702571,2077822,311414,1848063,174536,1462286,,970352,215316,217407,715455,39963,777972,17782,842702,5387,908454,1640,937221,,966183,15,995243,1591xe" fillcolor="#181717" stroked="f" strokeweight="0">
                    <v:stroke miterlimit="83231f" joinstyle="miter"/>
                    <v:path arrowok="t" o:connecttype="custom" o:connectlocs="995243,1591;1082609,10899;1132315,21196;1132315,68253;1092943,60374;926108,52567;740499,90026;287985,1438449;1123692,2012690;1132315,2011769;1132315,2051563;1119094,2052974;174536,1462286;715455,39963;908454,1640;995243,1591" o:connectangles="0,0,0,0,0,0,0,0,0,0,0,0,0,0,0,0" textboxrect="0,0,1132315,2077822"/>
                    <o:lock v:ext="edit" aspectratio="t"/>
                  </v:shape>
                  <v:shape id="Shape 170" o:spid="_x0000_s1116" style="position:absolute;left:22013;top:9684;width:10680;height:20304;visibility:visible;mso-wrap-style:square;v-text-anchor:top" coordsize="1067999,2030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" path="m,l37640,7797v377596,96619,737809,424581,861893,774315c1067999,1256915,788459,1791013,276382,1972687v-64006,22709,-128663,38853,-193135,48792l,2030366r,-39793l80383,1981993v59943,-9343,121020,-24770,182740,-46670c756899,1760140,1027524,1248101,866361,793885,746529,456114,404908,145662,44132,55889l,47057,,xe" fillcolor="#181717" stroked="f" strokeweight="0">
                    <v:stroke miterlimit="83231f" joinstyle="miter"/>
                    <v:path arrowok="t" o:connecttype="custom" o:connectlocs="0,0;37640,7797;899533,782112;276382,1972687;83247,2021479;0,2030366;0,1990573;80383,1981993;263123,1935323;866361,793885;44132,55889;0,47057;0,0" o:connectangles="0,0,0,0,0,0,0,0,0,0,0,0,0" textboxrect="0,0,1067999,2030366"/>
                    <o:lock v:ext="edit" aspectratio="t"/>
                  </v:shape>
                  <v:shape id="Shape 171" o:spid="_x0000_s1117" style="position:absolute;left:12506;top:17279;width:19988;height:13732;visibility:visible;mso-wrap-style:square;v-text-anchor:top" coordsize="1998792,137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" path="m1822998,v3734,9474,7354,18974,10720,28448c1998792,493700,1724256,1015733,1220536,1194448,716816,1373175,174653,1140892,9578,675653l,646829r,-8l37153,727789v205584,391245,700559,573801,1163165,409661c1693763,962381,1967207,457835,1822998,xe" fillcolor="#181717" stroked="f" strokeweight="0">
                    <v:stroke miterlimit="83231f" joinstyle="miter"/>
                    <v:path arrowok="t" o:connecttype="custom" o:connectlocs="1822998,0;1833718,28448;1220536,1194448;9578,675653;0,646829;0,646821;37153,727789;1200318,1137450;1822998,0" o:connectangles="0,0,0,0,0,0,0,0,0" textboxrect="0,0,1998792,1373175"/>
                    <o:lock v:ext="edit" aspectratio="t"/>
                  </v:shape>
                  <v:shape id="Shape 172" o:spid="_x0000_s1118" style="position:absolute;left:20099;top:25327;width:11817;height:8401;visibility:visible;mso-wrap-style:square;v-text-anchor:top" coordsize="1181684,840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" path="m501946,297c526431,,550605,1986,573926,6996v73139,15697,96393,126975,114122,191300c714527,294321,750367,389685,835609,443940v53340,33960,109233,30657,165672,23469c1028078,463993,1053744,455458,1077468,460437v10897,2286,16345,26708,26327,36525c1111009,504087,1129957,499477,1135278,509256v46406,85230,-96393,172136,-148437,202946c770700,840129,479247,822488,270777,639647,235001,608278,205054,571333,179210,530960,164490,507960,151092,483894,138697,459091,88621,358989,,221486,87693,129970,135649,79894,225768,65810,287884,44626,352244,22633,428491,1190,501946,297xe" fillcolor="#b2b2b2" stroked="f" strokeweight="0">
                    <v:stroke miterlimit="83231f" joinstyle="miter"/>
                    <v:path arrowok="t" o:connecttype="custom" o:connectlocs="501946,297;573926,6996;688048,198296;835609,443940;1001281,467409;1077468,460437;1103795,496962;1135278,509256;986841,712202;270777,639647;179210,530960;138697,459091;87693,129970;287884,44626;501946,297" o:connectangles="0,0,0,0,0,0,0,0,0,0,0,0,0,0,0" textboxrect="0,0,1181684,840129"/>
                    <o:lock v:ext="edit" aspectratio="t"/>
                  </v:shape>
                  <v:shape id="Shape 173" o:spid="_x0000_s1119" style="position:absolute;left:22406;top:27032;width:2943;height:1263;visibility:visible;mso-wrap-style:square;v-text-anchor:top" coordsize="294284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" path="m216459,940v9283,711,17983,1333,26022,3073c274726,9500,294284,21844,294284,21844v,,-21285,140,-50952,3734c235890,26200,227965,28118,219596,28956v-8268,1867,-17031,3137,-25870,5372c189293,35370,184798,36424,180251,37490v-4458,1448,-8966,2871,-13551,4128c157493,43904,148565,47663,139433,50686v-9156,3060,-17767,7505,-26708,10782c104089,65583,95580,69634,87363,73546,79426,78105,71653,82436,64122,86411,56566,90335,50089,95225,43523,98933v-6299,4115,-12675,7201,-17602,10948c20904,113487,16218,116383,12408,118834,4712,123673,,126251,,126251v,,2527,-4852,7493,-13030c12573,105194,19520,93091,30620,81483,36106,75603,41504,68351,48679,62687,55664,56769,62865,50089,71044,44285,79502,39027,87948,32842,97206,27877v9474,-4496,19012,-9424,29057,-13031c136449,11659,146406,7709,156858,5982,167056,3416,177432,2311,187452,1473,197345,,207277,978,216459,940xe" fillcolor="#181717" stroked="f" strokeweight="0">
                    <v:stroke miterlimit="83231f" joinstyle="miter"/>
                    <v:path arrowok="t" o:connecttype="custom" o:connectlocs="216459,940;242481,4013;294284,21844;243332,25578;219596,28956;193726,34328;180251,37490;166700,41618;139433,50686;112725,61468;87363,73546;64122,86411;43523,98933;25921,109881;12408,118834;0,126251;7493,113221;30620,81483;48679,62687;71044,44285;97206,27877;126263,14846;156858,5982;187452,1473;216459,940" o:connectangles="0,0,0,0,0,0,0,0,0,0,0,0,0,0,0,0,0,0,0,0,0,0,0,0,0" textboxrect="0,0,294284,126251"/>
                    <o:lock v:ext="edit" aspectratio="t"/>
                  </v:shape>
                  <v:shape id="Shape 174" o:spid="_x0000_s1120" style="position:absolute;left:23312;top:28781;width:2603;height:1818;visibility:visible;mso-wrap-style:square;v-text-anchor:top" coordsize="260286,18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" path="m228841,335v19480,1006,31445,5170,31445,5170c260286,5505,239928,10903,212280,21812v-7010,2451,-14185,6312,-22034,9220c182702,34906,174587,38335,166573,42755v-4026,2108,-8128,4280,-12255,6439c150343,51746,146329,54273,142202,56636v-8357,4572,-16129,10490,-24257,15760c109817,77680,102489,84207,94602,89681v-7442,6198,-14732,12319,-21806,18237c66142,114395,59588,120606,53187,126410v-6426,5765,-11595,12230,-17144,17513c30874,149561,25400,154184,21450,159137v-4076,4826,-7950,8827,-11099,12218c3975,178048,,181769,,181769v,,1422,-5448,4483,-14757c7709,157791,11862,144063,20129,129813v4014,-7176,7684,-15710,13412,-23101c38989,99117,44526,90710,51156,82950,58179,75635,64986,67431,72822,60217,80988,53410,89103,46171,97980,40113v9106,-5690,17819,-12065,27458,-16358c134683,18701,144386,15043,153810,11729v9169,-3912,18897,-5385,27660,-7722c190500,2445,198958,908,207023,654,215020,16,222348,,228841,335xe" fillcolor="#181717" stroked="f" strokeweight="0">
                    <v:stroke miterlimit="83231f" joinstyle="miter"/>
                    <v:path arrowok="t" o:connecttype="custom" o:connectlocs="228841,335;260286,5505;212280,21812;190246,31032;166573,42755;154318,49194;142202,56636;117945,72396;94602,89681;72796,107918;53187,126410;36043,143923;21450,159137;10351,171355;0,181769;4483,167012;20129,129813;33541,106712;51156,82950;72822,60217;97980,40113;125438,23755;153810,11729;181470,4007;207023,654;228841,335" o:connectangles="0,0,0,0,0,0,0,0,0,0,0,0,0,0,0,0,0,0,0,0,0,0,0,0,0,0" textboxrect="0,0,260286,181769"/>
                    <o:lock v:ext="edit" aspectratio="t"/>
                  </v:shape>
                  <v:shape id="Shape 175" o:spid="_x0000_s1121" style="position:absolute;left:22247;top:26970;width:3328;height:1487;visibility:visible;mso-wrap-style:square;v-text-anchor:top" coordsize="332816,148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" path="m224307,406v2718,64,5398,140,8547,127l234048,635v9055,698,17590,1359,25438,3061c292659,9335,312864,21920,313715,22454r19101,12065l310210,34671v-203,,-21285,165,-50432,3696c257861,38532,255905,38786,253924,39091r-11417,1841c240424,41250,238303,41529,236956,41618v-3517,787,-7124,1486,-10807,2184c221259,44717,216268,45669,211150,46977r-12967,3010c193637,51448,189027,52921,184213,54229v-5765,1422,-11417,3467,-17386,5626c163703,60998,160579,62128,157416,63170v-4889,1638,-9626,3683,-14350,5728c139027,70637,134988,72390,131470,73635l106566,85484c98552,90081,90716,94463,83071,98476v-4128,2133,-7900,4610,-11557,6959c68516,107379,65608,109245,63030,110680v-2692,1766,-5410,3353,-8026,4877c51676,117488,48514,119304,45669,121463v-4407,3149,-8547,5791,-12103,8064l31839,130632v-7925,4979,-12764,7620,-12764,7620l,148679,10033,129388v,,2591,-4979,7772,-13488l19837,112649c24790,104661,31597,93739,41694,83172v1511,-1638,3023,-3378,4585,-5156c50305,73381,54877,68136,60299,63843r5233,-4509c71044,54559,76721,49632,83426,44882v2858,-1778,5715,-3658,8573,-5563c97714,35547,103619,31661,110274,28092r5677,-2717c123622,21666,131559,17831,140170,14745v2578,-800,5143,-1664,7709,-2528c155499,9665,163385,7023,171132,5779v4547,-1143,9132,-2033,13704,-2706c190868,2159,196901,1588,202362,1130,209931,,217246,203,224307,406xe" fillcolor="#181717" stroked="f" strokeweight="0">
                    <v:stroke miterlimit="83231f" joinstyle="miter"/>
                    <v:path arrowok="t" o:connecttype="custom" o:connectlocs="224307,406;232854,533;234048,635;259486,3696;313715,22454;332816,34519;310210,34671;259778,38367;253924,39091;242507,40932;236956,41618;226149,43802;211150,46977;198183,49987;184213,54229;166827,59855;157416,63170;143066,68898;131470,73635;106566,85484;83071,98476;71514,105435;63030,110680;55004,115557;45669,121463;33566,129527;31839,130632;19075,138252;0,148679;10033,129388;17805,115900;19837,112649;41694,83172;46279,78016;60299,63843;65532,59334;83426,44882;91999,39319;110274,28092;115951,25375;140170,14745;147879,12217;171132,5779;184836,3073;202362,1130;224307,406" o:connectangles="0,0,0,0,0,0,0,0,0,0,0,0,0,0,0,0,0,0,0,0,0,0,0,0,0,0,0,0,0,0,0,0,0,0,0,0,0,0,0,0,0,0,0,0,0,0" textboxrect="0,0,332816,148679"/>
                    <o:lock v:ext="edit" aspectratio="t"/>
                  </v:shape>
                  <v:shape id="Shape 176" o:spid="_x0000_s1122" style="position:absolute;left:23191;top:28715;width:2950;height:2088;visibility:visible;mso-wrap-style:square;v-text-anchor:top" coordsize="294983,208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" path="m241174,340v20164,1018,32721,5293,33426,5531l294983,12970r-20866,5550c273914,18571,253771,23968,226581,34674v-3442,1207,-6947,2782,-10567,4395c212357,40719,208598,42396,205410,43526v-3213,1664,-6515,3226,-9881,4826c191046,50486,186449,52657,181788,55210r-11786,6185c165964,63986,161861,66577,157518,69053v-5283,2896,-10338,6350,-15684,10020c139141,80915,136436,82769,133693,84547v-4356,2832,-8458,6045,-12573,9246c117615,96523,114122,99228,110985,101375l89548,119294v-6719,6516,-13310,12777,-19800,18644c66281,141050,63195,144390,60223,147603v-2502,2705,-4965,5334,-7175,7416c50838,157432,48565,159668,46381,161827v-2807,2756,-5462,5334,-7722,8178c35370,173892,32207,177270,29451,180216r-2171,2324c20739,189386,16662,193221,16662,193221l,208817,5740,186719v,,1448,-5601,4636,-15266l11684,167656v3099,-9106,7341,-21590,14821,-34468c27610,131194,28702,129073,29820,126914v2908,-5575,6197,-11887,10477,-17449l44386,103712c48666,97628,53086,91316,58522,84966v2387,-2476,4737,-5054,7150,-7696c70320,72177,75146,66882,80721,61738r4915,-4128c92215,52048,99009,46295,106604,41113v2362,-1473,4686,-2984,7023,-4496c120345,32236,127292,27715,134417,24565v9753,-5334,19875,-9131,28943,-12306c170320,9287,177305,7674,184074,6125v2654,-610,5283,-1219,8407,-2032l194386,3775v3467,-609,6846,-1181,10147,-1676c210198,1248,214782,791,218630,676,226885,22,234452,,241174,340xe" fillcolor="#181717" stroked="f" strokeweight="0">
                    <v:stroke miterlimit="83231f" joinstyle="miter"/>
                    <v:path arrowok="t" o:connecttype="custom" o:connectlocs="241174,340;274600,5871;294983,12970;274117,18520;226581,34674;216014,39069;205410,43526;195529,48352;181788,55210;170002,61395;157518,69053;141834,79073;133693,84547;121120,93793;110985,101375;89548,119294;69748,137938;60223,147603;53048,155019;46381,161827;38659,170005;29451,180216;27280,182540;16662,193221;0,208817;5740,186719;10376,171453;11684,167656;26505,133188;29820,126914;40297,109465;44386,103712;58522,84966;65672,77270;80721,61738;85636,57610;106604,41113;113627,36617;134417,24565;163360,12259;184074,6125;192481,4093;194386,3775;204533,2099;218630,676;241174,340" o:connectangles="0,0,0,0,0,0,0,0,0,0,0,0,0,0,0,0,0,0,0,0,0,0,0,0,0,0,0,0,0,0,0,0,0,0,0,0,0,0,0,0,0,0,0,0,0,0" textboxrect="0,0,294983,208817"/>
                    <o:lock v:ext="edit" aspectratio="t"/>
                  </v:shape>
                  <v:shape id="Shape 177" o:spid="_x0000_s1123" style="position:absolute;left:24712;top:30186;width:2666;height:1889;visibility:visible;mso-wrap-style:square;v-text-anchor:top" coordsize="266598,188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" path="m216256,306v18069,917,29340,4751,29959,4970l266598,12363r-20853,5562c245567,17976,227660,22777,203454,32302v-3048,1054,-6121,2438,-9296,3860c190868,37635,187465,39160,184684,40138v-2858,1460,-5792,2870,-8789,4292c171907,46323,167818,48253,163614,50590r-10414,5435c149543,58362,145847,60699,141859,62909v-4864,2502,-9474,5727,-14351,9144c125311,73590,123114,75139,120803,76675v-4484,2858,-8725,6147,-12942,9411c105334,88017,102819,89960,100787,91395v-4318,3848,-8725,7493,-13068,11087l81610,107511v-5981,5817,-11887,11417,-17653,16637c60858,126929,58128,129888,55461,132746v-2235,2400,-4407,4750,-6325,6553c47117,141496,45060,143528,43066,145484v-2451,2400,-4788,4661,-6769,7163c33198,156330,30226,159480,27635,162223r-1486,1600c20282,169970,16637,173399,16637,173399l,188918,5715,166871v,,1295,-4978,4178,-13653l11062,149840v2756,-8128,6553,-19278,13233,-30785c25260,117316,26213,115461,27191,113582v2603,-5042,5575,-10732,9449,-15735l40285,92690c44094,87255,48044,81629,52959,75913v2108,-2171,4178,-4457,6261,-6769c63424,64534,67767,59759,72949,55149v2464,-1981,4915,-4026,7353,-6096c85179,44964,90208,40709,95987,36708v2273,-1384,4508,-2806,6756,-4241c108585,28746,114630,24898,120688,22078v8484,-4788,17272,-8052,25908,-11074c152870,8324,159118,6876,165189,5479v2349,-533,4674,-1067,6921,-1676l173457,3549v3403,-610,6743,-1194,9995,-1676c187909,1199,192202,717,196063,602,203454,18,210233,,216256,306xe" fillcolor="#181717" stroked="f" strokeweight="0">
                    <v:stroke miterlimit="83231f" joinstyle="miter"/>
                    <v:path arrowok="t" o:connecttype="custom" o:connectlocs="216256,306;246215,5276;266598,12363;245745,17925;203454,32302;194158,36162;184684,40138;175895,44430;163614,50590;153200,56025;141859,62909;127508,72053;120803,76675;107861,86086;100787,91395;87719,102482;81610,107511;63957,124148;55461,132746;49136,139299;43066,145484;36297,152647;27635,162223;26149,163823;16637,173399;0,188918;5715,166871;9893,153218;11062,149840;24295,119055;27191,113582;36640,97847;40285,92690;52959,75913;59220,69144;72949,55149;80302,49053;95987,36708;102743,32467;120688,22078;146596,11004;165189,5479;172110,3803;173457,3549;183452,1873;196063,602;216256,306" o:connectangles="0,0,0,0,0,0,0,0,0,0,0,0,0,0,0,0,0,0,0,0,0,0,0,0,0,0,0,0,0,0,0,0,0,0,0,0,0,0,0,0,0,0,0,0,0,0,0" textboxrect="0,0,266598,188918"/>
                    <o:lock v:ext="edit" aspectratio="t"/>
                  </v:shape>
                  <v:shape id="Shape 178" o:spid="_x0000_s1124" style="position:absolute;left:24833;top:30252;width:2320;height:1619;visibility:visible;mso-wrap-style:square;v-text-anchor:top" coordsize="231927,16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" path="m203922,299v17354,896,28005,4597,28005,4597c231927,4896,213804,9709,189154,19437v-6236,2159,-12637,5614,-19634,8192c162814,31096,155562,34144,148437,38081v-3581,1892,-7238,3810,-10934,5740c133972,46094,130403,48355,126695,50400v-7556,3899,-14414,9296,-21590,14072c97828,69145,91173,74809,84252,79826,77838,85554,71209,90824,64884,96145v-5931,5766,-11773,11303,-17462,16459c41681,117735,37059,123501,32131,128213v-4623,5016,-9487,9144,-13018,13538c15494,146056,12052,149625,9233,152635,3556,158617,,161919,,161919v,,1270,-4839,4013,-13145c6883,140570,10579,128353,17945,115653v3594,-6401,6845,-13996,11951,-20574c34772,88297,39688,80804,45593,73895,51867,67392,57874,59989,64960,53702,72326,47796,79438,41192,87313,35744v8165,-4991,15989,-10541,24498,-14529c120002,16592,128676,13430,137058,10446v8179,-3480,16841,-4788,24651,-6871c169748,2153,177292,807,184480,578,191608,13,198138,,203922,299xe" fillcolor="#181717" stroked="f" strokeweight="0">
                    <v:stroke miterlimit="83231f" joinstyle="miter"/>
                    <v:path arrowok="t" o:connecttype="custom" o:connectlocs="203922,299;231927,4896;189154,19437;169520,27629;148437,38081;137503,43821;126695,50400;105105,64472;84252,79826;64884,96145;47422,112604;32131,128213;19113,141751;9233,152635;0,161919;4013,148774;17945,115653;29896,95079;45593,73895;64960,53702;87313,35744;111811,21215;137058,10446;161709,3575;184480,578;203922,299" o:connectangles="0,0,0,0,0,0,0,0,0,0,0,0,0,0,0,0,0,0,0,0,0,0,0,0,0,0" textboxrect="0,0,231927,161919"/>
                    <o:lock v:ext="edit" aspectratio="t"/>
                  </v:shape>
                  <v:shape id="Shape 179" o:spid="_x0000_s1125" style="position:absolute;left:20892;top:14479;width:4077;height:4047;visibility:visible;mso-wrap-style:square;v-text-anchor:top" coordsize="407657,404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" path="m202775,829v69873,2485,136505,48260,165804,121545c407657,220101,365570,329702,274574,367205,183579,404682,78156,355902,39065,258175,,160461,42101,50848,133083,13357,155832,3982,179484,,202775,829xe" fillcolor="#eeeceb" stroked="f" strokeweight="0">
                    <v:stroke miterlimit="83231f" joinstyle="miter"/>
                    <v:path arrowok="t" o:connecttype="custom" o:connectlocs="202775,829;368579,122374;274574,367205;39065,258175;133083,13357;202775,829" o:connectangles="0,0,0,0,0,0" textboxrect="0,0,407657,404682"/>
                    <o:lock v:ext="edit" aspectratio="t"/>
                  </v:shape>
                  <v:shape id="Shape 180" o:spid="_x0000_s1126" style="position:absolute;left:21697;top:15354;width:2100;height:2085;visibility:visible;mso-wrap-style:square;v-text-anchor:top" coordsize="210020,208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" path="m104458,427v36000,1283,70335,24864,85432,62612c210020,113394,188354,169884,141440,189175,94577,208517,40246,183359,20129,133029,,82686,21679,26209,68555,6879,80273,2050,92458,,104458,427xe" fillcolor="#13110f" stroked="f" strokeweight="0">
                    <v:stroke miterlimit="83231f" joinstyle="miter"/>
                    <v:path arrowok="t" o:connecttype="custom" o:connectlocs="104458,427;189890,63039;141440,189175;20129,133029;68555,6879;104458,427" o:connectangles="0,0,0,0,0,0" textboxrect="0,0,210020,208517"/>
                    <o:lock v:ext="edit" aspectratio="t"/>
                  </v:shape>
                  <v:shape id="Shape 181" o:spid="_x0000_s1127" style="position:absolute;left:16097;top:16068;width:4077;height:4047;visibility:visible;mso-wrap-style:square;v-text-anchor:top" coordsize="407657,404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" path="m202777,828v69877,2484,136516,48266,165815,121551c407657,220105,365570,329706,274587,367209,183579,404713,78143,355906,39078,258193,,160479,42101,50865,133083,13362,155832,3983,179484,,202777,828xe" fillcolor="#eeeceb" stroked="f" strokeweight="0">
                    <v:stroke miterlimit="83231f" joinstyle="miter"/>
                    <v:path arrowok="t" o:connecttype="custom" o:connectlocs="202777,828;368592,122379;274587,367209;39078,258193;133083,13362;202777,828" o:connectangles="0,0,0,0,0,0" textboxrect="0,0,407657,404713"/>
                    <o:lock v:ext="edit" aspectratio="t"/>
                  </v:shape>
                  <v:shape id="Shape 182" o:spid="_x0000_s1128" style="position:absolute;left:17242;top:16935;width:2100;height:2085;visibility:visible;mso-wrap-style:square;v-text-anchor:top" coordsize="210007,208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" path="m104453,428v35998,1284,70340,24873,85437,62649c210007,113420,188341,169884,141440,189201,94564,208517,40246,183371,20117,133041,,82686,21666,26234,68555,6879,80270,2050,92453,,104453,428xe" fillcolor="#13110f" stroked="f" strokeweight="0">
                    <v:stroke miterlimit="83231f" joinstyle="miter"/>
                    <v:path arrowok="t" o:connecttype="custom" o:connectlocs="104453,428;189890,63077;141440,189201;20117,133041;68555,6879;104453,428" o:connectangles="0,0,0,0,0,0" textboxrect="0,0,210007,208517"/>
                    <o:lock v:ext="edit" aspectratio="t"/>
                  </v:shape>
                  <v:shape id="Shape 183" o:spid="_x0000_s1129" style="position:absolute;left:16652;top:25608;width:4562;height:4033;visibility:visible;mso-wrap-style:square;v-text-anchor:top" coordsize="456248,40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" path="m40156,623c53588,2494,66107,12497,71260,27023v85699,143853,142989,247409,323418,318681c408661,351216,435762,359166,449339,364742v6909,13131,-369,25514,5969,37820c419062,403261,383045,402080,347485,398803,303505,394091,265163,371803,217957,336281,125654,266799,65367,161973,6833,46035,,26782,8877,6855,26657,1598,31099,280,35678,,40156,623xe" fillcolor="#181717" stroked="f" strokeweight="0">
                    <v:stroke miterlimit="83231f" joinstyle="miter"/>
                    <v:path arrowok="t" o:connecttype="custom" o:connectlocs="40156,623;71260,27023;394678,345704;449339,364742;455308,402562;347485,398803;217957,336281;6833,46035;26657,1598;40156,623" o:connectangles="0,0,0,0,0,0,0,0,0,0" textboxrect="0,0,456248,403261"/>
                    <o:lock v:ext="edit" aspectratio="t"/>
                  </v:shape>
                  <v:shape id="Shape 184" o:spid="_x0000_s1130" style="position:absolute;left:26900;top:23626;width:1630;height:4219;visibility:visible;mso-wrap-style:square;v-text-anchor:top" coordsize="162992,421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" path="m126581,2083v20396,2121,36017,20917,35890,42799c162547,45885,162484,46799,162459,47841,162992,190589,81788,339623,24143,421957,17640,402895,11887,383705,6553,364223,4458,356806,2349,348653,,340131,24867,299542,46444,280200,62852,203898,69253,174092,88849,93688,85255,39764,86855,16789,105283,,126581,2083xe" fillcolor="#181717" stroked="f" strokeweight="0">
                    <v:stroke miterlimit="83231f" joinstyle="miter"/>
                    <v:path arrowok="t" o:connecttype="custom" o:connectlocs="126581,2083;162471,44882;162459,47841;24143,421957;6553,364223;0,340131;62852,203898;85255,39764;126581,2083" o:connectangles="0,0,0,0,0,0,0,0,0" textboxrect="0,0,162992,421957"/>
                    <o:lock v:ext="edit" aspectratio="t"/>
                  </v:shape>
                  <v:shape id="Shape 185" o:spid="_x0000_s1131" style="position:absolute;left:20752;top:27361;width:11017;height:6785;visibility:visible;mso-wrap-style:square;v-text-anchor:top" coordsize="1101750,678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" path="m625145,3899c630415,,679310,33261,684530,29248v24397,73063,58763,137135,105613,182575c835152,255435,980288,232702,1002805,237414v23393,4991,34455,26771,41046,39586c1043991,277393,1044194,277597,1044321,277990v11036,1867,29083,6579,40094,26785c1097750,329349,1101750,356527,1095870,383591,1079995,456794,993140,515620,929170,553479v-33071,19685,-68440,36131,-104915,49060c610273,678472,325272,626631,151244,473672,115557,442290,83960,404838,54673,359054,40259,336448,26568,312293,13145,285293,9080,277050,4636,268516,,259766v12916,330,25908,-48451,38824,-48857c40424,213970,42177,194805,43663,197891v11988,24041,68669,122556,83045,145047c151740,382143,219088,445046,257899,468236v246583,147587,412877,133744,641629,37427c953516,482892,1100125,405333,1054977,322440v-5182,-9563,-23547,-5080,-30595,-11963c1014705,300914,1009345,277114,998842,274917v-23126,-4928,-54127,-7709,-79768,-2273c858050,285572,815962,275336,764197,242290,699719,201206,656412,127864,625145,3899xe" fillcolor="#181717" stroked="f" strokeweight="0">
                    <v:stroke miterlimit="83231f" joinstyle="miter"/>
                    <v:path arrowok="t" o:connecttype="custom" o:connectlocs="625145,3899;684530,29248;790143,211823;1002805,237414;1043851,277000;1044321,277990;1084415,304775;1095870,383591;929170,553479;824255,602539;151244,473672;54673,359054;13145,285293;0,259766;38824,210909;43663,197891;126708,342938;257899,468236;899528,505663;1054977,322440;1024382,310477;998842,274917;919074,272644;764197,242290;625145,3899" o:connectangles="0,0,0,0,0,0,0,0,0,0,0,0,0,0,0,0,0,0,0,0,0,0,0,0,0" textboxrect="0,0,1101750,678472"/>
                    <o:lock v:ext="edit" aspectratio="t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5" o:spid="_x0000_s1132" type="#_x0000_t75" style="position:absolute;left:5159;top:1265;width:2835;height:2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">
                  <v:imagedata r:id="rId5" o:title="logo_ZS_RUDA_Rudik" chromakey="white"/>
                </v:shape>
              </v:group>
            </w:pict>
          </mc:Fallback>
        </mc:AlternateContent>
      </w:r>
      <w:r w:rsidR="00974CBC" w:rsidRPr="00447A99">
        <w:rPr>
          <w:rFonts w:ascii="Arial" w:hAnsi="Arial"/>
          <w:sz w:val="22"/>
        </w:rPr>
        <w:t xml:space="preserve"> </w:t>
      </w:r>
    </w:p>
    <w:p w14:paraId="20434E85" w14:textId="77777777" w:rsidR="00BC0B57" w:rsidRDefault="00BC0B57" w:rsidP="00BC0B57">
      <w:pPr>
        <w:rPr>
          <w:b/>
          <w:sz w:val="28"/>
          <w:szCs w:val="28"/>
        </w:rPr>
      </w:pPr>
    </w:p>
    <w:p w14:paraId="51281278" w14:textId="77777777" w:rsidR="00BC0B57" w:rsidRDefault="00BC0B57" w:rsidP="00BC0B57">
      <w:pPr>
        <w:rPr>
          <w:b/>
          <w:sz w:val="28"/>
          <w:szCs w:val="28"/>
        </w:rPr>
      </w:pPr>
    </w:p>
    <w:p w14:paraId="09596162" w14:textId="77777777" w:rsidR="00BC0B57" w:rsidRDefault="00BC0B57" w:rsidP="00BC0B57">
      <w:pPr>
        <w:rPr>
          <w:b/>
          <w:sz w:val="32"/>
          <w:szCs w:val="32"/>
        </w:rPr>
      </w:pPr>
    </w:p>
    <w:p w14:paraId="57C39A3C" w14:textId="7D7731DD" w:rsidR="00DE780D" w:rsidRPr="00974CBC" w:rsidRDefault="00D47B9F">
      <w:pPr>
        <w:rPr>
          <w:b/>
          <w:bCs/>
          <w:color w:val="70AD47" w:themeColor="accent6"/>
        </w:rPr>
      </w:pPr>
      <w:r w:rsidRPr="00974CBC">
        <w:rPr>
          <w:b/>
          <w:bCs/>
          <w:color w:val="70AD47" w:themeColor="accent6"/>
        </w:rPr>
        <w:t>ORGANIZACE ŠKOLNÍHO ROKU 2022/2023</w:t>
      </w:r>
    </w:p>
    <w:p w14:paraId="60C0D71B" w14:textId="61090F55" w:rsidR="00D47B9F" w:rsidRDefault="00D47B9F"/>
    <w:p w14:paraId="339E18A1" w14:textId="5323AFC7" w:rsidR="00D47B9F" w:rsidRDefault="00D47B9F"/>
    <w:p w14:paraId="1B1B5696" w14:textId="588CF755" w:rsidR="00D47B9F" w:rsidRPr="00974CBC" w:rsidRDefault="00D47B9F">
      <w:pPr>
        <w:rPr>
          <w:color w:val="70AD47" w:themeColor="accent6"/>
        </w:rPr>
      </w:pPr>
      <w:r w:rsidRPr="00974CBC">
        <w:rPr>
          <w:color w:val="70AD47" w:themeColor="accent6"/>
        </w:rPr>
        <w:t>Termíny prázdnin 2022/2022</w:t>
      </w:r>
    </w:p>
    <w:p w14:paraId="32F94C19" w14:textId="77777777" w:rsidR="00974CBC" w:rsidRDefault="00974CB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87"/>
        <w:gridCol w:w="4007"/>
      </w:tblGrid>
      <w:tr w:rsidR="00D47B9F" w:rsidRPr="00974CBC" w14:paraId="0BA5FF73" w14:textId="77777777" w:rsidTr="00D47B9F">
        <w:tc>
          <w:tcPr>
            <w:tcW w:w="0" w:type="auto"/>
          </w:tcPr>
          <w:p w14:paraId="46B82ED9" w14:textId="57B3CEB9" w:rsidR="00D47B9F" w:rsidRPr="00974CBC" w:rsidRDefault="00D47B9F">
            <w:pPr>
              <w:rPr>
                <w:rFonts w:asciiTheme="minorHAnsi" w:hAnsiTheme="minorHAnsi" w:cstheme="minorHAnsi"/>
              </w:rPr>
            </w:pPr>
            <w:r w:rsidRPr="00974CBC">
              <w:rPr>
                <w:rFonts w:asciiTheme="minorHAnsi" w:hAnsiTheme="minorHAnsi" w:cstheme="minorHAnsi"/>
              </w:rPr>
              <w:t>podzimní prázdniny</w:t>
            </w:r>
          </w:p>
        </w:tc>
        <w:tc>
          <w:tcPr>
            <w:tcW w:w="0" w:type="auto"/>
          </w:tcPr>
          <w:p w14:paraId="22EA254F" w14:textId="2BBC2DE2" w:rsidR="00D47B9F" w:rsidRPr="00974CBC" w:rsidRDefault="00D47B9F">
            <w:pPr>
              <w:rPr>
                <w:rFonts w:asciiTheme="minorHAnsi" w:hAnsiTheme="minorHAnsi" w:cstheme="minorHAnsi"/>
              </w:rPr>
            </w:pPr>
            <w:r w:rsidRPr="00974CBC">
              <w:rPr>
                <w:rFonts w:asciiTheme="minorHAnsi" w:hAnsiTheme="minorHAnsi" w:cstheme="minorHAnsi"/>
              </w:rPr>
              <w:t>středa 26.10. – čtvrtek 24.10. 2022</w:t>
            </w:r>
          </w:p>
        </w:tc>
      </w:tr>
      <w:tr w:rsidR="00D47B9F" w:rsidRPr="00974CBC" w14:paraId="1ABB2730" w14:textId="77777777" w:rsidTr="00D47B9F">
        <w:tc>
          <w:tcPr>
            <w:tcW w:w="0" w:type="auto"/>
          </w:tcPr>
          <w:p w14:paraId="7A4597A5" w14:textId="4EB24292" w:rsidR="00D47B9F" w:rsidRPr="00974CBC" w:rsidRDefault="00D47B9F">
            <w:pPr>
              <w:rPr>
                <w:rFonts w:asciiTheme="minorHAnsi" w:hAnsiTheme="minorHAnsi" w:cstheme="minorHAnsi"/>
              </w:rPr>
            </w:pPr>
            <w:r w:rsidRPr="00974CBC">
              <w:rPr>
                <w:rFonts w:asciiTheme="minorHAnsi" w:hAnsiTheme="minorHAnsi" w:cstheme="minorHAnsi"/>
              </w:rPr>
              <w:t>vánoční prázdniny</w:t>
            </w:r>
          </w:p>
        </w:tc>
        <w:tc>
          <w:tcPr>
            <w:tcW w:w="0" w:type="auto"/>
          </w:tcPr>
          <w:p w14:paraId="5AD78FF9" w14:textId="68F06FD1" w:rsidR="00D47B9F" w:rsidRPr="00974CBC" w:rsidRDefault="00D47B9F">
            <w:pPr>
              <w:rPr>
                <w:rFonts w:asciiTheme="minorHAnsi" w:hAnsiTheme="minorHAnsi" w:cstheme="minorHAnsi"/>
              </w:rPr>
            </w:pPr>
            <w:r w:rsidRPr="00974CBC">
              <w:rPr>
                <w:rFonts w:asciiTheme="minorHAnsi" w:hAnsiTheme="minorHAnsi" w:cstheme="minorHAnsi"/>
              </w:rPr>
              <w:t xml:space="preserve">pátek 23.12. </w:t>
            </w:r>
            <w:proofErr w:type="gramStart"/>
            <w:r w:rsidRPr="00974CBC">
              <w:rPr>
                <w:rFonts w:asciiTheme="minorHAnsi" w:hAnsiTheme="minorHAnsi" w:cstheme="minorHAnsi"/>
              </w:rPr>
              <w:t>2022 – 2</w:t>
            </w:r>
            <w:proofErr w:type="gramEnd"/>
            <w:r w:rsidRPr="00974CBC">
              <w:rPr>
                <w:rFonts w:asciiTheme="minorHAnsi" w:hAnsiTheme="minorHAnsi" w:cstheme="minorHAnsi"/>
              </w:rPr>
              <w:t>.1. 2023</w:t>
            </w:r>
          </w:p>
        </w:tc>
      </w:tr>
      <w:tr w:rsidR="00D47B9F" w:rsidRPr="00974CBC" w14:paraId="73B588D9" w14:textId="77777777" w:rsidTr="00D47B9F">
        <w:tc>
          <w:tcPr>
            <w:tcW w:w="0" w:type="auto"/>
          </w:tcPr>
          <w:p w14:paraId="18DB2D37" w14:textId="491241FA" w:rsidR="00D47B9F" w:rsidRPr="00974CBC" w:rsidRDefault="00D47B9F">
            <w:pPr>
              <w:rPr>
                <w:rFonts w:asciiTheme="minorHAnsi" w:hAnsiTheme="minorHAnsi" w:cstheme="minorHAnsi"/>
              </w:rPr>
            </w:pPr>
            <w:r w:rsidRPr="00974CBC">
              <w:rPr>
                <w:rFonts w:asciiTheme="minorHAnsi" w:hAnsiTheme="minorHAnsi" w:cstheme="minorHAnsi"/>
              </w:rPr>
              <w:t>pololetní prázdniny</w:t>
            </w:r>
          </w:p>
        </w:tc>
        <w:tc>
          <w:tcPr>
            <w:tcW w:w="0" w:type="auto"/>
          </w:tcPr>
          <w:p w14:paraId="2B62431D" w14:textId="37CBF687" w:rsidR="00D47B9F" w:rsidRPr="00974CBC" w:rsidRDefault="00347822">
            <w:pPr>
              <w:rPr>
                <w:rFonts w:asciiTheme="minorHAnsi" w:hAnsiTheme="minorHAnsi" w:cstheme="minorHAnsi"/>
              </w:rPr>
            </w:pPr>
            <w:r w:rsidRPr="00974CBC">
              <w:rPr>
                <w:rFonts w:asciiTheme="minorHAnsi" w:hAnsiTheme="minorHAnsi" w:cstheme="minorHAnsi"/>
              </w:rPr>
              <w:t>pátek 3.2. 202</w:t>
            </w:r>
          </w:p>
        </w:tc>
      </w:tr>
      <w:tr w:rsidR="00D47B9F" w:rsidRPr="00974CBC" w14:paraId="0F1898EE" w14:textId="77777777" w:rsidTr="00D47B9F">
        <w:tc>
          <w:tcPr>
            <w:tcW w:w="0" w:type="auto"/>
          </w:tcPr>
          <w:p w14:paraId="164FDA74" w14:textId="4E9C072D" w:rsidR="00D47B9F" w:rsidRPr="00974CBC" w:rsidRDefault="00D47B9F">
            <w:pPr>
              <w:rPr>
                <w:rFonts w:asciiTheme="minorHAnsi" w:hAnsiTheme="minorHAnsi" w:cstheme="minorHAnsi"/>
              </w:rPr>
            </w:pPr>
            <w:r w:rsidRPr="00974CBC">
              <w:rPr>
                <w:rFonts w:asciiTheme="minorHAnsi" w:hAnsiTheme="minorHAnsi" w:cstheme="minorHAnsi"/>
              </w:rPr>
              <w:t>jarní prázdniny</w:t>
            </w:r>
          </w:p>
        </w:tc>
        <w:tc>
          <w:tcPr>
            <w:tcW w:w="0" w:type="auto"/>
          </w:tcPr>
          <w:p w14:paraId="107C6418" w14:textId="0D55B208" w:rsidR="00D47B9F" w:rsidRPr="00974CBC" w:rsidRDefault="00347822">
            <w:pPr>
              <w:rPr>
                <w:rFonts w:asciiTheme="minorHAnsi" w:hAnsiTheme="minorHAnsi" w:cstheme="minorHAnsi"/>
              </w:rPr>
            </w:pPr>
            <w:r w:rsidRPr="00974CBC">
              <w:rPr>
                <w:rFonts w:asciiTheme="minorHAnsi" w:hAnsiTheme="minorHAnsi" w:cstheme="minorHAnsi"/>
              </w:rPr>
              <w:t xml:space="preserve">pondělí 20.2. </w:t>
            </w:r>
            <w:proofErr w:type="gramStart"/>
            <w:r w:rsidRPr="00974CBC">
              <w:rPr>
                <w:rFonts w:asciiTheme="minorHAnsi" w:hAnsiTheme="minorHAnsi" w:cstheme="minorHAnsi"/>
              </w:rPr>
              <w:t>2023 – neděle</w:t>
            </w:r>
            <w:proofErr w:type="gramEnd"/>
            <w:r w:rsidRPr="00974CBC">
              <w:rPr>
                <w:rFonts w:asciiTheme="minorHAnsi" w:hAnsiTheme="minorHAnsi" w:cstheme="minorHAnsi"/>
              </w:rPr>
              <w:t xml:space="preserve"> 26.2. 2023</w:t>
            </w:r>
          </w:p>
        </w:tc>
      </w:tr>
      <w:tr w:rsidR="00D47B9F" w:rsidRPr="00974CBC" w14:paraId="001B08EA" w14:textId="77777777" w:rsidTr="00D47B9F">
        <w:tc>
          <w:tcPr>
            <w:tcW w:w="0" w:type="auto"/>
          </w:tcPr>
          <w:p w14:paraId="3DAF9C62" w14:textId="7C495BCA" w:rsidR="00D47B9F" w:rsidRPr="00974CBC" w:rsidRDefault="00D47B9F">
            <w:pPr>
              <w:rPr>
                <w:rFonts w:asciiTheme="minorHAnsi" w:hAnsiTheme="minorHAnsi" w:cstheme="minorHAnsi"/>
              </w:rPr>
            </w:pPr>
            <w:r w:rsidRPr="00974CBC">
              <w:rPr>
                <w:rFonts w:asciiTheme="minorHAnsi" w:hAnsiTheme="minorHAnsi" w:cstheme="minorHAnsi"/>
              </w:rPr>
              <w:t>velikonoční prázdniny</w:t>
            </w:r>
          </w:p>
        </w:tc>
        <w:tc>
          <w:tcPr>
            <w:tcW w:w="0" w:type="auto"/>
          </w:tcPr>
          <w:p w14:paraId="150F1EBE" w14:textId="122DD39F" w:rsidR="00D47B9F" w:rsidRPr="00974CBC" w:rsidRDefault="00347822">
            <w:pPr>
              <w:rPr>
                <w:rFonts w:asciiTheme="minorHAnsi" w:hAnsiTheme="minorHAnsi" w:cstheme="minorHAnsi"/>
              </w:rPr>
            </w:pPr>
            <w:r w:rsidRPr="00974CBC">
              <w:rPr>
                <w:rFonts w:asciiTheme="minorHAnsi" w:hAnsiTheme="minorHAnsi" w:cstheme="minorHAnsi"/>
              </w:rPr>
              <w:t>čtvrtek 6.4. 2023</w:t>
            </w:r>
          </w:p>
        </w:tc>
      </w:tr>
      <w:tr w:rsidR="00D47B9F" w:rsidRPr="00974CBC" w14:paraId="16808C89" w14:textId="77777777" w:rsidTr="00D47B9F">
        <w:tc>
          <w:tcPr>
            <w:tcW w:w="0" w:type="auto"/>
          </w:tcPr>
          <w:p w14:paraId="28319ABA" w14:textId="055758E8" w:rsidR="00D47B9F" w:rsidRPr="00974CBC" w:rsidRDefault="00D47B9F">
            <w:pPr>
              <w:rPr>
                <w:rFonts w:asciiTheme="minorHAnsi" w:hAnsiTheme="minorHAnsi" w:cstheme="minorHAnsi"/>
              </w:rPr>
            </w:pPr>
            <w:r w:rsidRPr="00974CBC">
              <w:rPr>
                <w:rFonts w:asciiTheme="minorHAnsi" w:hAnsiTheme="minorHAnsi" w:cstheme="minorHAnsi"/>
              </w:rPr>
              <w:t>hlavní prázdniny</w:t>
            </w:r>
          </w:p>
        </w:tc>
        <w:tc>
          <w:tcPr>
            <w:tcW w:w="0" w:type="auto"/>
          </w:tcPr>
          <w:p w14:paraId="1209A160" w14:textId="414E5BE6" w:rsidR="00D47B9F" w:rsidRPr="00974CBC" w:rsidRDefault="00974CBC">
            <w:pPr>
              <w:rPr>
                <w:rFonts w:asciiTheme="minorHAnsi" w:hAnsiTheme="minorHAnsi" w:cstheme="minorHAnsi"/>
              </w:rPr>
            </w:pPr>
            <w:r w:rsidRPr="00974CBC">
              <w:rPr>
                <w:rFonts w:asciiTheme="minorHAnsi" w:hAnsiTheme="minorHAnsi" w:cstheme="minorHAnsi"/>
              </w:rPr>
              <w:t>s</w:t>
            </w:r>
            <w:r w:rsidR="00347822" w:rsidRPr="00974CBC">
              <w:rPr>
                <w:rFonts w:asciiTheme="minorHAnsi" w:hAnsiTheme="minorHAnsi" w:cstheme="minorHAnsi"/>
              </w:rPr>
              <w:t xml:space="preserve">obota 1.7. </w:t>
            </w:r>
            <w:proofErr w:type="gramStart"/>
            <w:r w:rsidR="00347822" w:rsidRPr="00974CBC">
              <w:rPr>
                <w:rFonts w:asciiTheme="minorHAnsi" w:hAnsiTheme="minorHAnsi" w:cstheme="minorHAnsi"/>
              </w:rPr>
              <w:t>2023 – neděle</w:t>
            </w:r>
            <w:proofErr w:type="gramEnd"/>
            <w:r w:rsidR="00347822" w:rsidRPr="00974CBC">
              <w:rPr>
                <w:rFonts w:asciiTheme="minorHAnsi" w:hAnsiTheme="minorHAnsi" w:cstheme="minorHAnsi"/>
              </w:rPr>
              <w:t xml:space="preserve"> 3.9. 202</w:t>
            </w:r>
            <w:r w:rsidRPr="00974CBC">
              <w:rPr>
                <w:rFonts w:asciiTheme="minorHAnsi" w:hAnsiTheme="minorHAnsi" w:cstheme="minorHAnsi"/>
              </w:rPr>
              <w:t>3</w:t>
            </w:r>
          </w:p>
        </w:tc>
      </w:tr>
      <w:tr w:rsidR="00D47B9F" w:rsidRPr="00974CBC" w14:paraId="38DBE9E8" w14:textId="77777777" w:rsidTr="00D47B9F">
        <w:tc>
          <w:tcPr>
            <w:tcW w:w="0" w:type="auto"/>
          </w:tcPr>
          <w:p w14:paraId="5C9C2122" w14:textId="09B414A4" w:rsidR="00D47B9F" w:rsidRPr="00974CBC" w:rsidRDefault="00347822">
            <w:pPr>
              <w:rPr>
                <w:rFonts w:asciiTheme="minorHAnsi" w:hAnsiTheme="minorHAnsi" w:cstheme="minorHAnsi"/>
              </w:rPr>
            </w:pPr>
            <w:r w:rsidRPr="00974CBC">
              <w:rPr>
                <w:rFonts w:asciiTheme="minorHAnsi" w:hAnsiTheme="minorHAnsi" w:cstheme="minorHAnsi"/>
              </w:rPr>
              <w:t>š</w:t>
            </w:r>
            <w:r w:rsidR="00D47B9F" w:rsidRPr="00974CBC">
              <w:rPr>
                <w:rFonts w:asciiTheme="minorHAnsi" w:hAnsiTheme="minorHAnsi" w:cstheme="minorHAnsi"/>
              </w:rPr>
              <w:t>kolní rok 2023/2024 začne</w:t>
            </w:r>
          </w:p>
        </w:tc>
        <w:tc>
          <w:tcPr>
            <w:tcW w:w="0" w:type="auto"/>
          </w:tcPr>
          <w:p w14:paraId="6CB00C7C" w14:textId="4C08F6B4" w:rsidR="00D47B9F" w:rsidRPr="00974CBC" w:rsidRDefault="00974C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</w:t>
            </w:r>
            <w:r w:rsidRPr="00974CBC">
              <w:rPr>
                <w:rFonts w:asciiTheme="minorHAnsi" w:hAnsiTheme="minorHAnsi" w:cstheme="minorHAnsi"/>
              </w:rPr>
              <w:t xml:space="preserve"> pondělí 4.9. 2023</w:t>
            </w:r>
          </w:p>
        </w:tc>
      </w:tr>
    </w:tbl>
    <w:p w14:paraId="4200E24E" w14:textId="45B2C052" w:rsidR="00D47B9F" w:rsidRPr="00974CBC" w:rsidRDefault="00D47B9F">
      <w:pPr>
        <w:rPr>
          <w:rFonts w:asciiTheme="minorHAnsi" w:hAnsiTheme="minorHAnsi" w:cstheme="minorHAnsi"/>
        </w:rPr>
      </w:pPr>
    </w:p>
    <w:p w14:paraId="7588EA4B" w14:textId="51E7D4CC" w:rsidR="00974CBC" w:rsidRPr="00974CBC" w:rsidRDefault="00974CBC">
      <w:pPr>
        <w:rPr>
          <w:rFonts w:asciiTheme="minorHAnsi" w:hAnsiTheme="minorHAnsi" w:cstheme="minorHAnsi"/>
          <w:color w:val="92D050"/>
        </w:rPr>
      </w:pPr>
      <w:r w:rsidRPr="00974CBC">
        <w:rPr>
          <w:rFonts w:asciiTheme="minorHAnsi" w:hAnsiTheme="minorHAnsi" w:cstheme="minorHAnsi"/>
          <w:color w:val="92D050"/>
        </w:rPr>
        <w:t>Zápis do 1. ročníku 2023/2024</w:t>
      </w:r>
    </w:p>
    <w:p w14:paraId="45DB89E0" w14:textId="0EED2A31" w:rsidR="00974CBC" w:rsidRDefault="00974CBC">
      <w:pPr>
        <w:rPr>
          <w:rFonts w:asciiTheme="minorHAnsi" w:hAnsiTheme="minorHAnsi" w:cstheme="minorHAnsi"/>
        </w:rPr>
      </w:pPr>
      <w:r w:rsidRPr="00974CBC">
        <w:rPr>
          <w:rFonts w:asciiTheme="minorHAnsi" w:hAnsiTheme="minorHAnsi" w:cstheme="minorHAnsi"/>
        </w:rPr>
        <w:t>Zápis se uskuteční dle nové platné legislativy v období od 1. do 30</w:t>
      </w:r>
      <w:r>
        <w:rPr>
          <w:rFonts w:asciiTheme="minorHAnsi" w:hAnsiTheme="minorHAnsi" w:cstheme="minorHAnsi"/>
        </w:rPr>
        <w:t>.</w:t>
      </w:r>
      <w:r w:rsidRPr="00974CBC">
        <w:rPr>
          <w:rFonts w:asciiTheme="minorHAnsi" w:hAnsiTheme="minorHAnsi" w:cstheme="minorHAnsi"/>
        </w:rPr>
        <w:t xml:space="preserve"> dubna 2023. Termín bude upřesněn.</w:t>
      </w:r>
    </w:p>
    <w:p w14:paraId="2E91888B" w14:textId="203014FD" w:rsidR="00974CBC" w:rsidRDefault="00974CBC">
      <w:pPr>
        <w:rPr>
          <w:rFonts w:asciiTheme="minorHAnsi" w:hAnsiTheme="minorHAnsi" w:cstheme="minorHAnsi"/>
        </w:rPr>
      </w:pPr>
    </w:p>
    <w:p w14:paraId="6FA1F53D" w14:textId="334A225E" w:rsidR="00974CBC" w:rsidRDefault="00974CBC">
      <w:pPr>
        <w:rPr>
          <w:rFonts w:asciiTheme="minorHAnsi" w:hAnsiTheme="minorHAnsi" w:cstheme="minorHAnsi"/>
        </w:rPr>
      </w:pPr>
    </w:p>
    <w:p w14:paraId="3E1537B5" w14:textId="0041E084" w:rsidR="00974CBC" w:rsidRPr="00974CBC" w:rsidRDefault="00974CBC">
      <w:pPr>
        <w:rPr>
          <w:rFonts w:asciiTheme="minorHAnsi" w:hAnsiTheme="minorHAnsi" w:cstheme="minorHAnsi"/>
          <w:color w:val="92D050"/>
        </w:rPr>
      </w:pPr>
      <w:r w:rsidRPr="00974CBC">
        <w:rPr>
          <w:rFonts w:asciiTheme="minorHAnsi" w:hAnsiTheme="minorHAnsi" w:cstheme="minorHAnsi"/>
          <w:color w:val="92D050"/>
        </w:rPr>
        <w:t>Zápis do mateřské školy pro školní rok 2023/2024</w:t>
      </w:r>
    </w:p>
    <w:p w14:paraId="7A4EDAC1" w14:textId="6951D59A" w:rsidR="00974CBC" w:rsidRPr="00974CBC" w:rsidRDefault="00974CB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Zápis se uskuteční dle nové platné legislativy v období od 2. do 16. května 2023, termín bude upřesněn.</w:t>
      </w:r>
    </w:p>
    <w:sectPr w:rsidR="00974CBC" w:rsidRPr="00974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9F"/>
    <w:rsid w:val="00043390"/>
    <w:rsid w:val="00085C2E"/>
    <w:rsid w:val="000D014C"/>
    <w:rsid w:val="000F33FA"/>
    <w:rsid w:val="00173A48"/>
    <w:rsid w:val="001B3C32"/>
    <w:rsid w:val="002051A2"/>
    <w:rsid w:val="0024317F"/>
    <w:rsid w:val="002A7979"/>
    <w:rsid w:val="002E4942"/>
    <w:rsid w:val="00347822"/>
    <w:rsid w:val="00397337"/>
    <w:rsid w:val="003D78BE"/>
    <w:rsid w:val="00447A99"/>
    <w:rsid w:val="00450FE8"/>
    <w:rsid w:val="004B2664"/>
    <w:rsid w:val="004B73B2"/>
    <w:rsid w:val="00587AC2"/>
    <w:rsid w:val="006F0799"/>
    <w:rsid w:val="00767EB3"/>
    <w:rsid w:val="007A31E1"/>
    <w:rsid w:val="00875448"/>
    <w:rsid w:val="008955A0"/>
    <w:rsid w:val="00902D3F"/>
    <w:rsid w:val="009743B5"/>
    <w:rsid w:val="00974CBC"/>
    <w:rsid w:val="009B759F"/>
    <w:rsid w:val="00A32079"/>
    <w:rsid w:val="00A77C2C"/>
    <w:rsid w:val="00AC1099"/>
    <w:rsid w:val="00B26D34"/>
    <w:rsid w:val="00B52B0C"/>
    <w:rsid w:val="00B857C2"/>
    <w:rsid w:val="00BC0B57"/>
    <w:rsid w:val="00BC2544"/>
    <w:rsid w:val="00BF01E8"/>
    <w:rsid w:val="00C76693"/>
    <w:rsid w:val="00D17995"/>
    <w:rsid w:val="00D47B9F"/>
    <w:rsid w:val="00DE780D"/>
    <w:rsid w:val="00EA4A72"/>
    <w:rsid w:val="00F0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766A9"/>
  <w15:chartTrackingRefBased/>
  <w15:docId w15:val="{E09B522B-7A6A-4352-8781-7CA1EB25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Nzev">
    <w:name w:val="Title"/>
    <w:basedOn w:val="Normln"/>
    <w:link w:val="NzevChar"/>
    <w:qFormat/>
    <w:pPr>
      <w:jc w:val="center"/>
    </w:pPr>
    <w:rPr>
      <w:rFonts w:ascii="Arial Black" w:hAnsi="Arial Black" w:cs="Arial"/>
      <w:sz w:val="44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hlavChar">
    <w:name w:val="Záhlaví Char"/>
    <w:link w:val="Zhlav"/>
    <w:semiHidden/>
    <w:rsid w:val="00BC0B57"/>
    <w:rPr>
      <w:rFonts w:ascii="Arial" w:hAnsi="Arial" w:cs="Arial"/>
      <w:sz w:val="24"/>
      <w:szCs w:val="24"/>
    </w:rPr>
  </w:style>
  <w:style w:type="character" w:customStyle="1" w:styleId="NzevChar">
    <w:name w:val="Název Char"/>
    <w:link w:val="Nzev"/>
    <w:rsid w:val="00BC0B57"/>
    <w:rPr>
      <w:rFonts w:ascii="Arial Black" w:hAnsi="Arial Black" w:cs="Arial"/>
      <w:sz w:val="4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3F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03F3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D47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dn&#225;&#345;ov&#225;\OneDrive%20-%20Z&#352;%20Ruda\Plocha\dopis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14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k l a d n í   š k o l a   R u d a</vt:lpstr>
    </vt:vector>
  </TitlesOfParts>
  <Company>HP</Company>
  <LinksUpToDate>false</LinksUpToDate>
  <CharactersWithSpaces>699</CharactersWithSpaces>
  <SharedDoc>false</SharedDoc>
  <HLinks>
    <vt:vector size="6" baseType="variant">
      <vt:variant>
        <vt:i4>327804</vt:i4>
      </vt:variant>
      <vt:variant>
        <vt:i4>0</vt:i4>
      </vt:variant>
      <vt:variant>
        <vt:i4>0</vt:i4>
      </vt:variant>
      <vt:variant>
        <vt:i4>5</vt:i4>
      </vt:variant>
      <vt:variant>
        <vt:lpwstr>mailto:zs@skola-ruda.cz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k l a d n í   š k o l a   R u d a</dc:title>
  <dc:subject/>
  <dc:creator>Bednářová</dc:creator>
  <cp:keywords/>
  <cp:lastModifiedBy>Jana Součková-správce</cp:lastModifiedBy>
  <cp:revision>1</cp:revision>
  <cp:lastPrinted>2021-11-05T09:07:00Z</cp:lastPrinted>
  <dcterms:created xsi:type="dcterms:W3CDTF">2022-08-30T10:23:00Z</dcterms:created>
  <dcterms:modified xsi:type="dcterms:W3CDTF">2022-08-30T10:37:00Z</dcterms:modified>
</cp:coreProperties>
</file>