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C2" w:rsidRDefault="002A7979" w:rsidP="00447A99">
      <w:pPr>
        <w:pStyle w:val="Nzev"/>
        <w:jc w:val="left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-197485</wp:posOffset>
                </wp:positionV>
                <wp:extent cx="2886710" cy="1419225"/>
                <wp:effectExtent l="1905" t="0" r="6985" b="2540"/>
                <wp:wrapNone/>
                <wp:docPr id="1" name="Group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86710" cy="1419225"/>
                          <a:chOff x="5159" y="1265"/>
                          <a:chExt cx="5522" cy="2715"/>
                        </a:xfrm>
                      </wpg:grpSpPr>
                      <wpg:grpSp>
                        <wpg:cNvPr id="2" name="Group 772"/>
                        <wpg:cNvGrpSpPr>
                          <a:grpSpLocks noChangeAspect="1"/>
                        </wpg:cNvGrpSpPr>
                        <wpg:grpSpPr bwMode="auto">
                          <a:xfrm>
                            <a:off x="8016" y="1419"/>
                            <a:ext cx="2665" cy="2429"/>
                            <a:chOff x="0" y="0"/>
                            <a:chExt cx="4249928" cy="3873698"/>
                          </a:xfrm>
                        </wpg:grpSpPr>
                        <wps:wsp>
                          <wps:cNvPr id="3" name="Shape 82"/>
                          <wps:cNvSpPr>
                            <a:spLocks noChangeAspect="1"/>
                          </wps:cNvSpPr>
                          <wps:spPr bwMode="auto">
                            <a:xfrm>
                              <a:off x="333022" y="405851"/>
                              <a:ext cx="1806450" cy="3467779"/>
                            </a:xfrm>
                            <a:custGeom>
                              <a:avLst/>
                              <a:gdLst>
                                <a:gd name="T0" fmla="*/ 1764822 w 1806450"/>
                                <a:gd name="T1" fmla="*/ 0 h 3467779"/>
                                <a:gd name="T2" fmla="*/ 1806450 w 1806450"/>
                                <a:gd name="T3" fmla="*/ 1244 h 3467779"/>
                                <a:gd name="T4" fmla="*/ 1806450 w 1806450"/>
                                <a:gd name="T5" fmla="*/ 84347 h 3467779"/>
                                <a:gd name="T6" fmla="*/ 1763318 w 1806450"/>
                                <a:gd name="T7" fmla="*/ 83166 h 3467779"/>
                                <a:gd name="T8" fmla="*/ 701751 w 1806450"/>
                                <a:gd name="T9" fmla="*/ 468548 h 3467779"/>
                                <a:gd name="T10" fmla="*/ 110833 w 1806450"/>
                                <a:gd name="T11" fmla="*/ 1569612 h 3467779"/>
                                <a:gd name="T12" fmla="*/ 124650 w 1806450"/>
                                <a:gd name="T13" fmla="*/ 1939982 h 3467779"/>
                                <a:gd name="T14" fmla="*/ 1745949 w 1806450"/>
                                <a:gd name="T15" fmla="*/ 3319661 h 3467779"/>
                                <a:gd name="T16" fmla="*/ 1806450 w 1806450"/>
                                <a:gd name="T17" fmla="*/ 3318377 h 3467779"/>
                                <a:gd name="T18" fmla="*/ 1806450 w 1806450"/>
                                <a:gd name="T19" fmla="*/ 3467779 h 3467779"/>
                                <a:gd name="T20" fmla="*/ 1768679 w 1806450"/>
                                <a:gd name="T21" fmla="*/ 3467735 h 3467779"/>
                                <a:gd name="T22" fmla="*/ 1672844 w 1806450"/>
                                <a:gd name="T23" fmla="*/ 3462636 h 3467779"/>
                                <a:gd name="T24" fmla="*/ 1218629 w 1806450"/>
                                <a:gd name="T25" fmla="*/ 3367602 h 3467779"/>
                                <a:gd name="T26" fmla="*/ 460731 w 1806450"/>
                                <a:gd name="T27" fmla="*/ 2857583 h 3467779"/>
                                <a:gd name="T28" fmla="*/ 37719 w 1806450"/>
                                <a:gd name="T29" fmla="*/ 1593704 h 3467779"/>
                                <a:gd name="T30" fmla="*/ 654342 w 1806450"/>
                                <a:gd name="T31" fmla="*/ 412121 h 3467779"/>
                                <a:gd name="T32" fmla="*/ 1764822 w 1806450"/>
                                <a:gd name="T33" fmla="*/ 0 h 3467779"/>
                                <a:gd name="T34" fmla="*/ 0 w 1806450"/>
                                <a:gd name="T35" fmla="*/ 0 h 3467779"/>
                                <a:gd name="T36" fmla="*/ 1806450 w 1806450"/>
                                <a:gd name="T37" fmla="*/ 3467779 h 3467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06450" h="3467779">
                                  <a:moveTo>
                                    <a:pt x="1764822" y="0"/>
                                  </a:moveTo>
                                  <a:lnTo>
                                    <a:pt x="1806450" y="1244"/>
                                  </a:lnTo>
                                  <a:lnTo>
                                    <a:pt x="1806450" y="84347"/>
                                  </a:lnTo>
                                  <a:lnTo>
                                    <a:pt x="1763318" y="83166"/>
                                  </a:lnTo>
                                  <a:cubicBezTo>
                                    <a:pt x="1362213" y="91560"/>
                                    <a:pt x="990876" y="234252"/>
                                    <a:pt x="701751" y="468548"/>
                                  </a:cubicBezTo>
                                  <a:cubicBezTo>
                                    <a:pt x="370853" y="736835"/>
                                    <a:pt x="147714" y="1124998"/>
                                    <a:pt x="110833" y="1569612"/>
                                  </a:cubicBezTo>
                                  <a:cubicBezTo>
                                    <a:pt x="100393" y="1695812"/>
                                    <a:pt x="105448" y="1819828"/>
                                    <a:pt x="124650" y="1939982"/>
                                  </a:cubicBezTo>
                                  <a:cubicBezTo>
                                    <a:pt x="213721" y="2713960"/>
                                    <a:pt x="909977" y="3299343"/>
                                    <a:pt x="1745949" y="3319661"/>
                                  </a:cubicBezTo>
                                  <a:lnTo>
                                    <a:pt x="1806450" y="3318377"/>
                                  </a:lnTo>
                                  <a:lnTo>
                                    <a:pt x="1806450" y="3467779"/>
                                  </a:lnTo>
                                  <a:lnTo>
                                    <a:pt x="1768679" y="3467735"/>
                                  </a:lnTo>
                                  <a:cubicBezTo>
                                    <a:pt x="1736882" y="3466873"/>
                                    <a:pt x="1704929" y="3465180"/>
                                    <a:pt x="1672844" y="3462636"/>
                                  </a:cubicBezTo>
                                  <a:cubicBezTo>
                                    <a:pt x="1514183" y="3450025"/>
                                    <a:pt x="1361948" y="3417386"/>
                                    <a:pt x="1218629" y="3367602"/>
                                  </a:cubicBezTo>
                                  <a:cubicBezTo>
                                    <a:pt x="908329" y="3279159"/>
                                    <a:pt x="571767" y="2984494"/>
                                    <a:pt x="460731" y="2857583"/>
                                  </a:cubicBezTo>
                                  <a:cubicBezTo>
                                    <a:pt x="164325" y="2519267"/>
                                    <a:pt x="0" y="2071211"/>
                                    <a:pt x="37719" y="1593704"/>
                                  </a:cubicBezTo>
                                  <a:cubicBezTo>
                                    <a:pt x="75590" y="1116171"/>
                                    <a:pt x="308432" y="699624"/>
                                    <a:pt x="654342" y="412121"/>
                                  </a:cubicBezTo>
                                  <a:cubicBezTo>
                                    <a:pt x="956491" y="160823"/>
                                    <a:pt x="1344906" y="8257"/>
                                    <a:pt x="17648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hape 83"/>
                          <wps:cNvSpPr>
                            <a:spLocks noChangeAspect="1"/>
                          </wps:cNvSpPr>
                          <wps:spPr bwMode="auto">
                            <a:xfrm>
                              <a:off x="2139473" y="407095"/>
                              <a:ext cx="1812834" cy="3466603"/>
                            </a:xfrm>
                            <a:custGeom>
                              <a:avLst/>
                              <a:gdLst>
                                <a:gd name="T0" fmla="*/ 0 w 1812834"/>
                                <a:gd name="T1" fmla="*/ 0 h 3466603"/>
                                <a:gd name="T2" fmla="*/ 140104 w 1812834"/>
                                <a:gd name="T3" fmla="*/ 4186 h 3466603"/>
                                <a:gd name="T4" fmla="*/ 1352217 w 1812834"/>
                                <a:gd name="T5" fmla="*/ 609112 h 3466603"/>
                                <a:gd name="T6" fmla="*/ 1775089 w 1812834"/>
                                <a:gd name="T7" fmla="*/ 1873004 h 3466603"/>
                                <a:gd name="T8" fmla="*/ 1158606 w 1812834"/>
                                <a:gd name="T9" fmla="*/ 3054700 h 3466603"/>
                                <a:gd name="T10" fmla="*/ 599247 w 1812834"/>
                                <a:gd name="T11" fmla="*/ 3369114 h 3466603"/>
                                <a:gd name="T12" fmla="*/ 57133 w 1812834"/>
                                <a:gd name="T13" fmla="*/ 3466603 h 3466603"/>
                                <a:gd name="T14" fmla="*/ 0 w 1812834"/>
                                <a:gd name="T15" fmla="*/ 3466535 h 3466603"/>
                                <a:gd name="T16" fmla="*/ 0 w 1812834"/>
                                <a:gd name="T17" fmla="*/ 3317134 h 3466603"/>
                                <a:gd name="T18" fmla="*/ 108417 w 1812834"/>
                                <a:gd name="T19" fmla="*/ 3314835 h 3466603"/>
                                <a:gd name="T20" fmla="*/ 1697721 w 1812834"/>
                                <a:gd name="T21" fmla="*/ 1643451 h 3466603"/>
                                <a:gd name="T22" fmla="*/ 1686469 w 1812834"/>
                                <a:gd name="T23" fmla="*/ 1535628 h 3466603"/>
                                <a:gd name="T24" fmla="*/ 1287460 w 1812834"/>
                                <a:gd name="T25" fmla="*/ 647784 h 3466603"/>
                                <a:gd name="T26" fmla="*/ 130439 w 1812834"/>
                                <a:gd name="T27" fmla="*/ 86672 h 3466603"/>
                                <a:gd name="T28" fmla="*/ 0 w 1812834"/>
                                <a:gd name="T29" fmla="*/ 83103 h 3466603"/>
                                <a:gd name="T30" fmla="*/ 0 w 1812834"/>
                                <a:gd name="T31" fmla="*/ 0 h 3466603"/>
                                <a:gd name="T32" fmla="*/ 0 w 1812834"/>
                                <a:gd name="T33" fmla="*/ 0 h 3466603"/>
                                <a:gd name="T34" fmla="*/ 1812834 w 1812834"/>
                                <a:gd name="T35" fmla="*/ 3466603 h 3466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812834" h="3466603">
                                  <a:moveTo>
                                    <a:pt x="0" y="0"/>
                                  </a:moveTo>
                                  <a:lnTo>
                                    <a:pt x="140104" y="4186"/>
                                  </a:lnTo>
                                  <a:cubicBezTo>
                                    <a:pt x="628889" y="42832"/>
                                    <a:pt x="1056345" y="271127"/>
                                    <a:pt x="1352217" y="609112"/>
                                  </a:cubicBezTo>
                                  <a:cubicBezTo>
                                    <a:pt x="1648508" y="947440"/>
                                    <a:pt x="1812834" y="1395483"/>
                                    <a:pt x="1775089" y="1873004"/>
                                  </a:cubicBezTo>
                                  <a:cubicBezTo>
                                    <a:pt x="1737370" y="2350524"/>
                                    <a:pt x="1504528" y="2767071"/>
                                    <a:pt x="1158606" y="3054700"/>
                                  </a:cubicBezTo>
                                  <a:cubicBezTo>
                                    <a:pt x="1068398" y="3129681"/>
                                    <a:pt x="796389" y="3295137"/>
                                    <a:pt x="599247" y="3369114"/>
                                  </a:cubicBezTo>
                                  <a:cubicBezTo>
                                    <a:pt x="428283" y="3428026"/>
                                    <a:pt x="245917" y="3461921"/>
                                    <a:pt x="57133" y="3466603"/>
                                  </a:cubicBezTo>
                                  <a:lnTo>
                                    <a:pt x="0" y="3466535"/>
                                  </a:lnTo>
                                  <a:lnTo>
                                    <a:pt x="0" y="3317134"/>
                                  </a:lnTo>
                                  <a:lnTo>
                                    <a:pt x="108417" y="3314835"/>
                                  </a:lnTo>
                                  <a:cubicBezTo>
                                    <a:pt x="1043353" y="3252655"/>
                                    <a:pt x="1754960" y="2504257"/>
                                    <a:pt x="1697721" y="1643451"/>
                                  </a:cubicBezTo>
                                  <a:cubicBezTo>
                                    <a:pt x="1695295" y="1607078"/>
                                    <a:pt x="1691510" y="1571175"/>
                                    <a:pt x="1686469" y="1535628"/>
                                  </a:cubicBezTo>
                                  <a:cubicBezTo>
                                    <a:pt x="1651607" y="1200907"/>
                                    <a:pt x="1507932" y="893275"/>
                                    <a:pt x="1287460" y="647784"/>
                                  </a:cubicBezTo>
                                  <a:cubicBezTo>
                                    <a:pt x="1005380" y="333700"/>
                                    <a:pt x="597367" y="121927"/>
                                    <a:pt x="130439" y="86672"/>
                                  </a:cubicBezTo>
                                  <a:lnTo>
                                    <a:pt x="0" y="83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hape 84"/>
                          <wps:cNvSpPr>
                            <a:spLocks noChangeAspect="1"/>
                          </wps:cNvSpPr>
                          <wps:spPr bwMode="auto">
                            <a:xfrm>
                              <a:off x="1186755" y="2821073"/>
                              <a:ext cx="4356" cy="6782"/>
                            </a:xfrm>
                            <a:custGeom>
                              <a:avLst/>
                              <a:gdLst>
                                <a:gd name="T0" fmla="*/ 0 w 4356"/>
                                <a:gd name="T1" fmla="*/ 6782 h 6782"/>
                                <a:gd name="T2" fmla="*/ 4356 w 4356"/>
                                <a:gd name="T3" fmla="*/ 0 h 6782"/>
                                <a:gd name="T4" fmla="*/ 0 w 4356"/>
                                <a:gd name="T5" fmla="*/ 6782 h 6782"/>
                                <a:gd name="T6" fmla="*/ 0 w 4356"/>
                                <a:gd name="T7" fmla="*/ 0 h 6782"/>
                                <a:gd name="T8" fmla="*/ 4356 w 4356"/>
                                <a:gd name="T9" fmla="*/ 6782 h 6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56" h="6782">
                                  <a:moveTo>
                                    <a:pt x="0" y="6782"/>
                                  </a:moveTo>
                                  <a:cubicBezTo>
                                    <a:pt x="1448" y="4521"/>
                                    <a:pt x="2959" y="2324"/>
                                    <a:pt x="4356" y="0"/>
                                  </a:cubicBezTo>
                                  <a:lnTo>
                                    <a:pt x="0" y="6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hape 85"/>
                          <wps:cNvSpPr>
                            <a:spLocks noChangeAspect="1"/>
                          </wps:cNvSpPr>
                          <wps:spPr bwMode="auto">
                            <a:xfrm>
                              <a:off x="1076630" y="2926270"/>
                              <a:ext cx="10947" cy="7087"/>
                            </a:xfrm>
                            <a:custGeom>
                              <a:avLst/>
                              <a:gdLst>
                                <a:gd name="T0" fmla="*/ 0 w 10947"/>
                                <a:gd name="T1" fmla="*/ 7087 h 7087"/>
                                <a:gd name="T2" fmla="*/ 10947 w 10947"/>
                                <a:gd name="T3" fmla="*/ 0 h 7087"/>
                                <a:gd name="T4" fmla="*/ 0 w 10947"/>
                                <a:gd name="T5" fmla="*/ 7087 h 7087"/>
                                <a:gd name="T6" fmla="*/ 0 w 10947"/>
                                <a:gd name="T7" fmla="*/ 0 h 7087"/>
                                <a:gd name="T8" fmla="*/ 10947 w 10947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947" h="7087">
                                  <a:moveTo>
                                    <a:pt x="0" y="7087"/>
                                  </a:moveTo>
                                  <a:cubicBezTo>
                                    <a:pt x="3696" y="4788"/>
                                    <a:pt x="7328" y="2400"/>
                                    <a:pt x="10947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hape 86"/>
                          <wps:cNvSpPr>
                            <a:spLocks noChangeAspect="1"/>
                          </wps:cNvSpPr>
                          <wps:spPr bwMode="auto">
                            <a:xfrm>
                              <a:off x="1033532" y="2933637"/>
                              <a:ext cx="42647" cy="23254"/>
                            </a:xfrm>
                            <a:custGeom>
                              <a:avLst/>
                              <a:gdLst>
                                <a:gd name="T0" fmla="*/ 0 w 42647"/>
                                <a:gd name="T1" fmla="*/ 23254 h 23254"/>
                                <a:gd name="T2" fmla="*/ 42647 w 42647"/>
                                <a:gd name="T3" fmla="*/ 0 h 23254"/>
                                <a:gd name="T4" fmla="*/ 0 w 42647"/>
                                <a:gd name="T5" fmla="*/ 23254 h 23254"/>
                                <a:gd name="T6" fmla="*/ 0 w 42647"/>
                                <a:gd name="T7" fmla="*/ 0 h 23254"/>
                                <a:gd name="T8" fmla="*/ 42647 w 42647"/>
                                <a:gd name="T9" fmla="*/ 23254 h 23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647" h="23254">
                                  <a:moveTo>
                                    <a:pt x="0" y="23254"/>
                                  </a:moveTo>
                                  <a:cubicBezTo>
                                    <a:pt x="14656" y="16205"/>
                                    <a:pt x="28918" y="8484"/>
                                    <a:pt x="42647" y="0"/>
                                  </a:cubicBezTo>
                                  <a:lnTo>
                                    <a:pt x="0" y="23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hape 87"/>
                          <wps:cNvSpPr>
                            <a:spLocks noChangeAspect="1"/>
                          </wps:cNvSpPr>
                          <wps:spPr bwMode="auto">
                            <a:xfrm>
                              <a:off x="1091617" y="2916757"/>
                              <a:ext cx="9665" cy="6807"/>
                            </a:xfrm>
                            <a:custGeom>
                              <a:avLst/>
                              <a:gdLst>
                                <a:gd name="T0" fmla="*/ 0 w 9665"/>
                                <a:gd name="T1" fmla="*/ 6807 h 6807"/>
                                <a:gd name="T2" fmla="*/ 9665 w 9665"/>
                                <a:gd name="T3" fmla="*/ 0 h 6807"/>
                                <a:gd name="T4" fmla="*/ 0 w 9665"/>
                                <a:gd name="T5" fmla="*/ 6807 h 6807"/>
                                <a:gd name="T6" fmla="*/ 0 w 9665"/>
                                <a:gd name="T7" fmla="*/ 0 h 6807"/>
                                <a:gd name="T8" fmla="*/ 9665 w 9665"/>
                                <a:gd name="T9" fmla="*/ 6807 h 6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9665" h="6807">
                                  <a:moveTo>
                                    <a:pt x="0" y="6807"/>
                                  </a:moveTo>
                                  <a:cubicBezTo>
                                    <a:pt x="3277" y="4572"/>
                                    <a:pt x="6490" y="2299"/>
                                    <a:pt x="9665" y="0"/>
                                  </a:cubicBezTo>
                                  <a:lnTo>
                                    <a:pt x="0" y="6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Shape 88"/>
                          <wps:cNvSpPr>
                            <a:spLocks noChangeAspect="1"/>
                          </wps:cNvSpPr>
                          <wps:spPr bwMode="auto">
                            <a:xfrm>
                              <a:off x="1106119" y="2906252"/>
                              <a:ext cx="8954" cy="6921"/>
                            </a:xfrm>
                            <a:custGeom>
                              <a:avLst/>
                              <a:gdLst>
                                <a:gd name="T0" fmla="*/ 0 w 8954"/>
                                <a:gd name="T1" fmla="*/ 6921 h 6921"/>
                                <a:gd name="T2" fmla="*/ 8954 w 8954"/>
                                <a:gd name="T3" fmla="*/ 0 h 6921"/>
                                <a:gd name="T4" fmla="*/ 0 w 8954"/>
                                <a:gd name="T5" fmla="*/ 6921 h 6921"/>
                                <a:gd name="T6" fmla="*/ 0 w 8954"/>
                                <a:gd name="T7" fmla="*/ 0 h 6921"/>
                                <a:gd name="T8" fmla="*/ 8954 w 8954"/>
                                <a:gd name="T9" fmla="*/ 6921 h 6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954" h="6921">
                                  <a:moveTo>
                                    <a:pt x="0" y="6921"/>
                                  </a:moveTo>
                                  <a:cubicBezTo>
                                    <a:pt x="3010" y="4648"/>
                                    <a:pt x="6020" y="2375"/>
                                    <a:pt x="8954" y="0"/>
                                  </a:cubicBezTo>
                                  <a:lnTo>
                                    <a:pt x="0" y="6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89"/>
                          <wps:cNvSpPr>
                            <a:spLocks noChangeAspect="1"/>
                          </wps:cNvSpPr>
                          <wps:spPr bwMode="auto">
                            <a:xfrm>
                              <a:off x="1019089" y="2956953"/>
                              <a:ext cx="14364" cy="6617"/>
                            </a:xfrm>
                            <a:custGeom>
                              <a:avLst/>
                              <a:gdLst>
                                <a:gd name="T0" fmla="*/ 0 w 14364"/>
                                <a:gd name="T1" fmla="*/ 6617 h 6617"/>
                                <a:gd name="T2" fmla="*/ 14364 w 14364"/>
                                <a:gd name="T3" fmla="*/ 0 h 6617"/>
                                <a:gd name="T4" fmla="*/ 0 w 14364"/>
                                <a:gd name="T5" fmla="*/ 6617 h 6617"/>
                                <a:gd name="T6" fmla="*/ 0 w 14364"/>
                                <a:gd name="T7" fmla="*/ 0 h 6617"/>
                                <a:gd name="T8" fmla="*/ 14364 w 14364"/>
                                <a:gd name="T9" fmla="*/ 6617 h 6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364" h="6617">
                                  <a:moveTo>
                                    <a:pt x="0" y="6617"/>
                                  </a:moveTo>
                                  <a:cubicBezTo>
                                    <a:pt x="4826" y="4458"/>
                                    <a:pt x="9614" y="2299"/>
                                    <a:pt x="14364" y="0"/>
                                  </a:cubicBezTo>
                                  <a:lnTo>
                                    <a:pt x="0" y="6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hape 90"/>
                          <wps:cNvSpPr>
                            <a:spLocks noChangeAspect="1"/>
                          </wps:cNvSpPr>
                          <wps:spPr bwMode="auto">
                            <a:xfrm>
                              <a:off x="1164732" y="2850824"/>
                              <a:ext cx="5639" cy="6972"/>
                            </a:xfrm>
                            <a:custGeom>
                              <a:avLst/>
                              <a:gdLst>
                                <a:gd name="T0" fmla="*/ 0 w 5639"/>
                                <a:gd name="T1" fmla="*/ 6972 h 6972"/>
                                <a:gd name="T2" fmla="*/ 5639 w 5639"/>
                                <a:gd name="T3" fmla="*/ 0 h 6972"/>
                                <a:gd name="T4" fmla="*/ 0 w 5639"/>
                                <a:gd name="T5" fmla="*/ 6972 h 6972"/>
                                <a:gd name="T6" fmla="*/ 0 w 5639"/>
                                <a:gd name="T7" fmla="*/ 0 h 6972"/>
                                <a:gd name="T8" fmla="*/ 5639 w 5639"/>
                                <a:gd name="T9" fmla="*/ 6972 h 6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39" h="6972">
                                  <a:moveTo>
                                    <a:pt x="0" y="6972"/>
                                  </a:moveTo>
                                  <a:cubicBezTo>
                                    <a:pt x="1930" y="4686"/>
                                    <a:pt x="3797" y="2349"/>
                                    <a:pt x="5639" y="0"/>
                                  </a:cubicBezTo>
                                  <a:lnTo>
                                    <a:pt x="0" y="6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hape 91"/>
                          <wps:cNvSpPr>
                            <a:spLocks noChangeAspect="1"/>
                          </wps:cNvSpPr>
                          <wps:spPr bwMode="auto">
                            <a:xfrm>
                              <a:off x="1176021" y="2836315"/>
                              <a:ext cx="5118" cy="7087"/>
                            </a:xfrm>
                            <a:custGeom>
                              <a:avLst/>
                              <a:gdLst>
                                <a:gd name="T0" fmla="*/ 0 w 5118"/>
                                <a:gd name="T1" fmla="*/ 7087 h 7087"/>
                                <a:gd name="T2" fmla="*/ 5118 w 5118"/>
                                <a:gd name="T3" fmla="*/ 0 h 7087"/>
                                <a:gd name="T4" fmla="*/ 0 w 5118"/>
                                <a:gd name="T5" fmla="*/ 7087 h 7087"/>
                                <a:gd name="T6" fmla="*/ 0 w 5118"/>
                                <a:gd name="T7" fmla="*/ 0 h 7087"/>
                                <a:gd name="T8" fmla="*/ 5118 w 5118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118" h="7087">
                                  <a:moveTo>
                                    <a:pt x="0" y="7087"/>
                                  </a:moveTo>
                                  <a:cubicBezTo>
                                    <a:pt x="1702" y="4737"/>
                                    <a:pt x="3429" y="2400"/>
                                    <a:pt x="5118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Shape 92"/>
                          <wps:cNvSpPr>
                            <a:spLocks noChangeAspect="1"/>
                          </wps:cNvSpPr>
                          <wps:spPr bwMode="auto">
                            <a:xfrm>
                              <a:off x="1120045" y="2895027"/>
                              <a:ext cx="8496" cy="7163"/>
                            </a:xfrm>
                            <a:custGeom>
                              <a:avLst/>
                              <a:gdLst>
                                <a:gd name="T0" fmla="*/ 0 w 8496"/>
                                <a:gd name="T1" fmla="*/ 7163 h 7163"/>
                                <a:gd name="T2" fmla="*/ 8496 w 8496"/>
                                <a:gd name="T3" fmla="*/ 0 h 7163"/>
                                <a:gd name="T4" fmla="*/ 0 w 8496"/>
                                <a:gd name="T5" fmla="*/ 7163 h 7163"/>
                                <a:gd name="T6" fmla="*/ 0 w 8496"/>
                                <a:gd name="T7" fmla="*/ 0 h 7163"/>
                                <a:gd name="T8" fmla="*/ 8496 w 8496"/>
                                <a:gd name="T9" fmla="*/ 7163 h 7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496" h="7163">
                                  <a:moveTo>
                                    <a:pt x="0" y="7163"/>
                                  </a:moveTo>
                                  <a:cubicBezTo>
                                    <a:pt x="2845" y="4788"/>
                                    <a:pt x="5702" y="2438"/>
                                    <a:pt x="8496" y="0"/>
                                  </a:cubicBezTo>
                                  <a:lnTo>
                                    <a:pt x="0" y="7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hape 93"/>
                          <wps:cNvSpPr>
                            <a:spLocks noChangeAspect="1"/>
                          </wps:cNvSpPr>
                          <wps:spPr bwMode="auto">
                            <a:xfrm>
                              <a:off x="1132482" y="2877466"/>
                              <a:ext cx="14465" cy="13957"/>
                            </a:xfrm>
                            <a:custGeom>
                              <a:avLst/>
                              <a:gdLst>
                                <a:gd name="T0" fmla="*/ 0 w 14465"/>
                                <a:gd name="T1" fmla="*/ 13957 h 13957"/>
                                <a:gd name="T2" fmla="*/ 14465 w 14465"/>
                                <a:gd name="T3" fmla="*/ 0 h 13957"/>
                                <a:gd name="T4" fmla="*/ 0 w 14465"/>
                                <a:gd name="T5" fmla="*/ 13957 h 13957"/>
                                <a:gd name="T6" fmla="*/ 0 w 14465"/>
                                <a:gd name="T7" fmla="*/ 0 h 13957"/>
                                <a:gd name="T8" fmla="*/ 14465 w 14465"/>
                                <a:gd name="T9" fmla="*/ 13957 h 13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465" h="13957">
                                  <a:moveTo>
                                    <a:pt x="0" y="13957"/>
                                  </a:moveTo>
                                  <a:cubicBezTo>
                                    <a:pt x="4953" y="9436"/>
                                    <a:pt x="9766" y="4813"/>
                                    <a:pt x="14465" y="0"/>
                                  </a:cubicBezTo>
                                  <a:lnTo>
                                    <a:pt x="0" y="13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hape 94"/>
                          <wps:cNvSpPr>
                            <a:spLocks noChangeAspect="1"/>
                          </wps:cNvSpPr>
                          <wps:spPr bwMode="auto">
                            <a:xfrm>
                              <a:off x="1152844" y="2864568"/>
                              <a:ext cx="6083" cy="6833"/>
                            </a:xfrm>
                            <a:custGeom>
                              <a:avLst/>
                              <a:gdLst>
                                <a:gd name="T0" fmla="*/ 0 w 6083"/>
                                <a:gd name="T1" fmla="*/ 6833 h 6833"/>
                                <a:gd name="T2" fmla="*/ 6083 w 6083"/>
                                <a:gd name="T3" fmla="*/ 0 h 6833"/>
                                <a:gd name="T4" fmla="*/ 0 w 6083"/>
                                <a:gd name="T5" fmla="*/ 6833 h 6833"/>
                                <a:gd name="T6" fmla="*/ 0 w 6083"/>
                                <a:gd name="T7" fmla="*/ 0 h 6833"/>
                                <a:gd name="T8" fmla="*/ 6083 w 6083"/>
                                <a:gd name="T9" fmla="*/ 6833 h 6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83" h="6833">
                                  <a:moveTo>
                                    <a:pt x="0" y="6833"/>
                                  </a:moveTo>
                                  <a:cubicBezTo>
                                    <a:pt x="2070" y="4572"/>
                                    <a:pt x="4077" y="2299"/>
                                    <a:pt x="6083" y="0"/>
                                  </a:cubicBezTo>
                                  <a:lnTo>
                                    <a:pt x="0" y="6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95"/>
                          <wps:cNvSpPr>
                            <a:spLocks noChangeAspect="1"/>
                          </wps:cNvSpPr>
                          <wps:spPr bwMode="auto">
                            <a:xfrm>
                              <a:off x="1158930" y="2857796"/>
                              <a:ext cx="5803" cy="6768"/>
                            </a:xfrm>
                            <a:custGeom>
                              <a:avLst/>
                              <a:gdLst>
                                <a:gd name="T0" fmla="*/ 0 w 5803"/>
                                <a:gd name="T1" fmla="*/ 6768 h 6768"/>
                                <a:gd name="T2" fmla="*/ 5803 w 5803"/>
                                <a:gd name="T3" fmla="*/ 0 h 6768"/>
                                <a:gd name="T4" fmla="*/ 0 w 5803"/>
                                <a:gd name="T5" fmla="*/ 6768 h 6768"/>
                                <a:gd name="T6" fmla="*/ 0 w 5803"/>
                                <a:gd name="T7" fmla="*/ 0 h 6768"/>
                                <a:gd name="T8" fmla="*/ 5803 w 5803"/>
                                <a:gd name="T9" fmla="*/ 6768 h 6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03" h="6768">
                                  <a:moveTo>
                                    <a:pt x="0" y="6768"/>
                                  </a:moveTo>
                                  <a:lnTo>
                                    <a:pt x="5803" y="0"/>
                                  </a:lnTo>
                                  <a:lnTo>
                                    <a:pt x="0" y="6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96"/>
                          <wps:cNvSpPr>
                            <a:spLocks noChangeAspect="1"/>
                          </wps:cNvSpPr>
                          <wps:spPr bwMode="auto">
                            <a:xfrm>
                              <a:off x="1033454" y="2956894"/>
                              <a:ext cx="68" cy="5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7 h 57"/>
                                <a:gd name="T2" fmla="*/ 68 w 68"/>
                                <a:gd name="T3" fmla="*/ 0 h 57"/>
                                <a:gd name="T4" fmla="*/ 0 w 68"/>
                                <a:gd name="T5" fmla="*/ 57 h 57"/>
                                <a:gd name="T6" fmla="*/ 0 w 68"/>
                                <a:gd name="T7" fmla="*/ 0 h 57"/>
                                <a:gd name="T8" fmla="*/ 68 w 68"/>
                                <a:gd name="T9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57">
                                  <a:moveTo>
                                    <a:pt x="0" y="57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97"/>
                          <wps:cNvSpPr>
                            <a:spLocks noChangeAspect="1"/>
                          </wps:cNvSpPr>
                          <wps:spPr bwMode="auto">
                            <a:xfrm>
                              <a:off x="1191112" y="2806069"/>
                              <a:ext cx="8597" cy="15001"/>
                            </a:xfrm>
                            <a:custGeom>
                              <a:avLst/>
                              <a:gdLst>
                                <a:gd name="T0" fmla="*/ 0 w 8597"/>
                                <a:gd name="T1" fmla="*/ 15001 h 15001"/>
                                <a:gd name="T2" fmla="*/ 8597 w 8597"/>
                                <a:gd name="T3" fmla="*/ 0 h 15001"/>
                                <a:gd name="T4" fmla="*/ 0 w 8597"/>
                                <a:gd name="T5" fmla="*/ 15001 h 15001"/>
                                <a:gd name="T6" fmla="*/ 0 w 8597"/>
                                <a:gd name="T7" fmla="*/ 0 h 15001"/>
                                <a:gd name="T8" fmla="*/ 8597 w 8597"/>
                                <a:gd name="T9" fmla="*/ 15001 h 15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597" h="15001">
                                  <a:moveTo>
                                    <a:pt x="0" y="15001"/>
                                  </a:moveTo>
                                  <a:lnTo>
                                    <a:pt x="8597" y="0"/>
                                  </a:lnTo>
                                  <a:lnTo>
                                    <a:pt x="0" y="15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98"/>
                          <wps:cNvSpPr>
                            <a:spLocks noChangeAspect="1"/>
                          </wps:cNvSpPr>
                          <wps:spPr bwMode="auto">
                            <a:xfrm>
                              <a:off x="1018018" y="2963567"/>
                              <a:ext cx="1065" cy="489"/>
                            </a:xfrm>
                            <a:custGeom>
                              <a:avLst/>
                              <a:gdLst>
                                <a:gd name="T0" fmla="*/ 0 w 1065"/>
                                <a:gd name="T1" fmla="*/ 489 h 489"/>
                                <a:gd name="T2" fmla="*/ 1065 w 1065"/>
                                <a:gd name="T3" fmla="*/ 0 h 489"/>
                                <a:gd name="T4" fmla="*/ 0 w 1065"/>
                                <a:gd name="T5" fmla="*/ 489 h 489"/>
                                <a:gd name="T6" fmla="*/ 0 w 1065"/>
                                <a:gd name="T7" fmla="*/ 0 h 489"/>
                                <a:gd name="T8" fmla="*/ 1065 w 1065"/>
                                <a:gd name="T9" fmla="*/ 489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65" h="489">
                                  <a:moveTo>
                                    <a:pt x="0" y="489"/>
                                  </a:moveTo>
                                  <a:lnTo>
                                    <a:pt x="1065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99"/>
                          <wps:cNvSpPr>
                            <a:spLocks noChangeAspect="1"/>
                          </wps:cNvSpPr>
                          <wps:spPr bwMode="auto">
                            <a:xfrm>
                              <a:off x="1181145" y="2827861"/>
                              <a:ext cx="5611" cy="8454"/>
                            </a:xfrm>
                            <a:custGeom>
                              <a:avLst/>
                              <a:gdLst>
                                <a:gd name="T0" fmla="*/ 0 w 5611"/>
                                <a:gd name="T1" fmla="*/ 8454 h 8454"/>
                                <a:gd name="T2" fmla="*/ 5611 w 5611"/>
                                <a:gd name="T3" fmla="*/ 0 h 8454"/>
                                <a:gd name="T4" fmla="*/ 0 w 5611"/>
                                <a:gd name="T5" fmla="*/ 8454 h 8454"/>
                                <a:gd name="T6" fmla="*/ 0 w 5611"/>
                                <a:gd name="T7" fmla="*/ 0 h 8454"/>
                                <a:gd name="T8" fmla="*/ 5611 w 5611"/>
                                <a:gd name="T9" fmla="*/ 8454 h 8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11" h="8454">
                                  <a:moveTo>
                                    <a:pt x="0" y="8454"/>
                                  </a:moveTo>
                                  <a:lnTo>
                                    <a:pt x="5611" y="0"/>
                                  </a:lnTo>
                                  <a:lnTo>
                                    <a:pt x="0" y="8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100"/>
                          <wps:cNvSpPr>
                            <a:spLocks noChangeAspect="1"/>
                          </wps:cNvSpPr>
                          <wps:spPr bwMode="auto">
                            <a:xfrm>
                              <a:off x="1170385" y="2843405"/>
                              <a:ext cx="5626" cy="7413"/>
                            </a:xfrm>
                            <a:custGeom>
                              <a:avLst/>
                              <a:gdLst>
                                <a:gd name="T0" fmla="*/ 0 w 5626"/>
                                <a:gd name="T1" fmla="*/ 7413 h 7413"/>
                                <a:gd name="T2" fmla="*/ 5626 w 5626"/>
                                <a:gd name="T3" fmla="*/ 0 h 7413"/>
                                <a:gd name="T4" fmla="*/ 0 w 5626"/>
                                <a:gd name="T5" fmla="*/ 7413 h 7413"/>
                                <a:gd name="T6" fmla="*/ 0 w 5626"/>
                                <a:gd name="T7" fmla="*/ 0 h 7413"/>
                                <a:gd name="T8" fmla="*/ 5626 w 5626"/>
                                <a:gd name="T9" fmla="*/ 7413 h 7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26" h="7413">
                                  <a:moveTo>
                                    <a:pt x="0" y="7413"/>
                                  </a:moveTo>
                                  <a:lnTo>
                                    <a:pt x="5626" y="0"/>
                                  </a:lnTo>
                                  <a:lnTo>
                                    <a:pt x="0" y="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101"/>
                          <wps:cNvSpPr>
                            <a:spLocks noChangeAspect="1"/>
                          </wps:cNvSpPr>
                          <wps:spPr bwMode="auto">
                            <a:xfrm>
                              <a:off x="1087589" y="2923568"/>
                              <a:ext cx="4027" cy="2698"/>
                            </a:xfrm>
                            <a:custGeom>
                              <a:avLst/>
                              <a:gdLst>
                                <a:gd name="T0" fmla="*/ 0 w 4027"/>
                                <a:gd name="T1" fmla="*/ 2698 h 2698"/>
                                <a:gd name="T2" fmla="*/ 4027 w 4027"/>
                                <a:gd name="T3" fmla="*/ 0 h 2698"/>
                                <a:gd name="T4" fmla="*/ 0 w 4027"/>
                                <a:gd name="T5" fmla="*/ 2698 h 2698"/>
                                <a:gd name="T6" fmla="*/ 0 w 4027"/>
                                <a:gd name="T7" fmla="*/ 0 h 2698"/>
                                <a:gd name="T8" fmla="*/ 4027 w 4027"/>
                                <a:gd name="T9" fmla="*/ 2698 h 2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27" h="2698">
                                  <a:moveTo>
                                    <a:pt x="0" y="2698"/>
                                  </a:moveTo>
                                  <a:lnTo>
                                    <a:pt x="4027" y="0"/>
                                  </a:lnTo>
                                  <a:lnTo>
                                    <a:pt x="0" y="2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102"/>
                          <wps:cNvSpPr>
                            <a:spLocks noChangeAspect="1"/>
                          </wps:cNvSpPr>
                          <wps:spPr bwMode="auto">
                            <a:xfrm>
                              <a:off x="1115069" y="2902200"/>
                              <a:ext cx="4973" cy="4047"/>
                            </a:xfrm>
                            <a:custGeom>
                              <a:avLst/>
                              <a:gdLst>
                                <a:gd name="T0" fmla="*/ 0 w 4973"/>
                                <a:gd name="T1" fmla="*/ 4047 h 4047"/>
                                <a:gd name="T2" fmla="*/ 4973 w 4973"/>
                                <a:gd name="T3" fmla="*/ 0 h 4047"/>
                                <a:gd name="T4" fmla="*/ 0 w 4973"/>
                                <a:gd name="T5" fmla="*/ 4047 h 4047"/>
                                <a:gd name="T6" fmla="*/ 0 w 4973"/>
                                <a:gd name="T7" fmla="*/ 0 h 4047"/>
                                <a:gd name="T8" fmla="*/ 4973 w 4973"/>
                                <a:gd name="T9" fmla="*/ 4047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73" h="4047">
                                  <a:moveTo>
                                    <a:pt x="0" y="4047"/>
                                  </a:moveTo>
                                  <a:lnTo>
                                    <a:pt x="4973" y="0"/>
                                  </a:lnTo>
                                  <a:lnTo>
                                    <a:pt x="0" y="4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103"/>
                          <wps:cNvSpPr>
                            <a:spLocks noChangeAspect="1"/>
                          </wps:cNvSpPr>
                          <wps:spPr bwMode="auto">
                            <a:xfrm>
                              <a:off x="1128542" y="2891418"/>
                              <a:ext cx="3943" cy="3601"/>
                            </a:xfrm>
                            <a:custGeom>
                              <a:avLst/>
                              <a:gdLst>
                                <a:gd name="T0" fmla="*/ 0 w 3943"/>
                                <a:gd name="T1" fmla="*/ 3601 h 3601"/>
                                <a:gd name="T2" fmla="*/ 3943 w 3943"/>
                                <a:gd name="T3" fmla="*/ 0 h 3601"/>
                                <a:gd name="T4" fmla="*/ 0 w 3943"/>
                                <a:gd name="T5" fmla="*/ 3601 h 3601"/>
                                <a:gd name="T6" fmla="*/ 0 w 3943"/>
                                <a:gd name="T7" fmla="*/ 0 h 3601"/>
                                <a:gd name="T8" fmla="*/ 3943 w 3943"/>
                                <a:gd name="T9" fmla="*/ 3601 h 3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43" h="3601">
                                  <a:moveTo>
                                    <a:pt x="0" y="3601"/>
                                  </a:moveTo>
                                  <a:lnTo>
                                    <a:pt x="3943" y="0"/>
                                  </a:lnTo>
                                  <a:lnTo>
                                    <a:pt x="0" y="3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104"/>
                          <wps:cNvSpPr>
                            <a:spLocks noChangeAspect="1"/>
                          </wps:cNvSpPr>
                          <wps:spPr bwMode="auto">
                            <a:xfrm>
                              <a:off x="1146948" y="2871402"/>
                              <a:ext cx="5889" cy="6067"/>
                            </a:xfrm>
                            <a:custGeom>
                              <a:avLst/>
                              <a:gdLst>
                                <a:gd name="T0" fmla="*/ 0 w 5889"/>
                                <a:gd name="T1" fmla="*/ 6067 h 6067"/>
                                <a:gd name="T2" fmla="*/ 5889 w 5889"/>
                                <a:gd name="T3" fmla="*/ 0 h 6067"/>
                                <a:gd name="T4" fmla="*/ 0 w 5889"/>
                                <a:gd name="T5" fmla="*/ 6067 h 6067"/>
                                <a:gd name="T6" fmla="*/ 0 w 5889"/>
                                <a:gd name="T7" fmla="*/ 0 h 6067"/>
                                <a:gd name="T8" fmla="*/ 5889 w 5889"/>
                                <a:gd name="T9" fmla="*/ 6067 h 60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89" h="6067">
                                  <a:moveTo>
                                    <a:pt x="0" y="6067"/>
                                  </a:moveTo>
                                  <a:lnTo>
                                    <a:pt x="5889" y="0"/>
                                  </a:lnTo>
                                  <a:lnTo>
                                    <a:pt x="0" y="60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105"/>
                          <wps:cNvSpPr>
                            <a:spLocks noChangeAspect="1"/>
                          </wps:cNvSpPr>
                          <wps:spPr bwMode="auto">
                            <a:xfrm>
                              <a:off x="1101286" y="2913173"/>
                              <a:ext cx="4831" cy="3576"/>
                            </a:xfrm>
                            <a:custGeom>
                              <a:avLst/>
                              <a:gdLst>
                                <a:gd name="T0" fmla="*/ 0 w 4831"/>
                                <a:gd name="T1" fmla="*/ 3576 h 3576"/>
                                <a:gd name="T2" fmla="*/ 4831 w 4831"/>
                                <a:gd name="T3" fmla="*/ 0 h 3576"/>
                                <a:gd name="T4" fmla="*/ 0 w 4831"/>
                                <a:gd name="T5" fmla="*/ 3576 h 3576"/>
                                <a:gd name="T6" fmla="*/ 0 w 4831"/>
                                <a:gd name="T7" fmla="*/ 0 h 3576"/>
                                <a:gd name="T8" fmla="*/ 4831 w 4831"/>
                                <a:gd name="T9" fmla="*/ 3576 h 3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31" h="3576">
                                  <a:moveTo>
                                    <a:pt x="0" y="3576"/>
                                  </a:moveTo>
                                  <a:lnTo>
                                    <a:pt x="4831" y="0"/>
                                  </a:lnTo>
                                  <a:lnTo>
                                    <a:pt x="0" y="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106"/>
                          <wps:cNvSpPr>
                            <a:spLocks noChangeAspect="1"/>
                          </wps:cNvSpPr>
                          <wps:spPr bwMode="auto">
                            <a:xfrm>
                              <a:off x="1076182" y="2933353"/>
                              <a:ext cx="441" cy="277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277 h 277"/>
                                <a:gd name="T2" fmla="*/ 441 w 441"/>
                                <a:gd name="T3" fmla="*/ 0 h 277"/>
                                <a:gd name="T4" fmla="*/ 0 w 441"/>
                                <a:gd name="T5" fmla="*/ 277 h 277"/>
                                <a:gd name="T6" fmla="*/ 0 w 441"/>
                                <a:gd name="T7" fmla="*/ 0 h 277"/>
                                <a:gd name="T8" fmla="*/ 441 w 441"/>
                                <a:gd name="T9" fmla="*/ 27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1" h="277">
                                  <a:moveTo>
                                    <a:pt x="0" y="277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107"/>
                          <wps:cNvSpPr>
                            <a:spLocks noChangeAspect="1"/>
                          </wps:cNvSpPr>
                          <wps:spPr bwMode="auto">
                            <a:xfrm>
                              <a:off x="0" y="1208926"/>
                              <a:ext cx="453978" cy="494081"/>
                            </a:xfrm>
                            <a:custGeom>
                              <a:avLst/>
                              <a:gdLst>
                                <a:gd name="T0" fmla="*/ 136373 w 453978"/>
                                <a:gd name="T1" fmla="*/ 0 h 494081"/>
                                <a:gd name="T2" fmla="*/ 453978 w 453978"/>
                                <a:gd name="T3" fmla="*/ 110207 h 494081"/>
                                <a:gd name="T4" fmla="*/ 453978 w 453978"/>
                                <a:gd name="T5" fmla="*/ 190133 h 494081"/>
                                <a:gd name="T6" fmla="*/ 452196 w 453978"/>
                                <a:gd name="T7" fmla="*/ 194501 h 494081"/>
                                <a:gd name="T8" fmla="*/ 320256 w 453978"/>
                                <a:gd name="T9" fmla="*/ 147117 h 494081"/>
                                <a:gd name="T10" fmla="*/ 276441 w 453978"/>
                                <a:gd name="T11" fmla="*/ 130912 h 494081"/>
                                <a:gd name="T12" fmla="*/ 228879 w 453978"/>
                                <a:gd name="T13" fmla="*/ 112878 h 494081"/>
                                <a:gd name="T14" fmla="*/ 179794 w 453978"/>
                                <a:gd name="T15" fmla="*/ 93332 h 494081"/>
                                <a:gd name="T16" fmla="*/ 179375 w 453978"/>
                                <a:gd name="T17" fmla="*/ 94348 h 494081"/>
                                <a:gd name="T18" fmla="*/ 218935 w 453978"/>
                                <a:gd name="T19" fmla="*/ 124358 h 494081"/>
                                <a:gd name="T20" fmla="*/ 258318 w 453978"/>
                                <a:gd name="T21" fmla="*/ 155677 h 494081"/>
                                <a:gd name="T22" fmla="*/ 294996 w 453978"/>
                                <a:gd name="T23" fmla="*/ 186068 h 494081"/>
                                <a:gd name="T24" fmla="*/ 410375 w 453978"/>
                                <a:gd name="T25" fmla="*/ 281229 h 494081"/>
                                <a:gd name="T26" fmla="*/ 385966 w 453978"/>
                                <a:gd name="T27" fmla="*/ 341033 h 494081"/>
                                <a:gd name="T28" fmla="*/ 240512 w 453978"/>
                                <a:gd name="T29" fmla="*/ 323913 h 494081"/>
                                <a:gd name="T30" fmla="*/ 193561 w 453978"/>
                                <a:gd name="T31" fmla="*/ 317551 h 494081"/>
                                <a:gd name="T32" fmla="*/ 144259 w 453978"/>
                                <a:gd name="T33" fmla="*/ 309550 h 494081"/>
                                <a:gd name="T34" fmla="*/ 95314 w 453978"/>
                                <a:gd name="T35" fmla="*/ 300431 h 494081"/>
                                <a:gd name="T36" fmla="*/ 94894 w 453978"/>
                                <a:gd name="T37" fmla="*/ 301434 h 494081"/>
                                <a:gd name="T38" fmla="*/ 141541 w 453978"/>
                                <a:gd name="T39" fmla="*/ 322415 h 494081"/>
                                <a:gd name="T40" fmla="*/ 188722 w 453978"/>
                                <a:gd name="T41" fmla="*/ 343814 h 494081"/>
                                <a:gd name="T42" fmla="*/ 232880 w 453978"/>
                                <a:gd name="T43" fmla="*/ 364185 h 494081"/>
                                <a:gd name="T44" fmla="*/ 358889 w 453978"/>
                                <a:gd name="T45" fmla="*/ 423215 h 494081"/>
                                <a:gd name="T46" fmla="*/ 329984 w 453978"/>
                                <a:gd name="T47" fmla="*/ 494081 h 494081"/>
                                <a:gd name="T48" fmla="*/ 0 w 453978"/>
                                <a:gd name="T49" fmla="*/ 334251 h 494081"/>
                                <a:gd name="T50" fmla="*/ 41630 w 453978"/>
                                <a:gd name="T51" fmla="*/ 232220 h 494081"/>
                                <a:gd name="T52" fmla="*/ 168249 w 453978"/>
                                <a:gd name="T53" fmla="*/ 245174 h 494081"/>
                                <a:gd name="T54" fmla="*/ 235052 w 453978"/>
                                <a:gd name="T55" fmla="*/ 254152 h 494081"/>
                                <a:gd name="T56" fmla="*/ 301092 w 453978"/>
                                <a:gd name="T57" fmla="*/ 265951 h 494081"/>
                                <a:gd name="T58" fmla="*/ 301917 w 453978"/>
                                <a:gd name="T59" fmla="*/ 263944 h 494081"/>
                                <a:gd name="T60" fmla="*/ 265278 w 453978"/>
                                <a:gd name="T61" fmla="*/ 237553 h 494081"/>
                                <a:gd name="T62" fmla="*/ 228257 w 453978"/>
                                <a:gd name="T63" fmla="*/ 209753 h 494081"/>
                                <a:gd name="T64" fmla="*/ 193396 w 453978"/>
                                <a:gd name="T65" fmla="*/ 182156 h 494081"/>
                                <a:gd name="T66" fmla="*/ 95364 w 453978"/>
                                <a:gd name="T67" fmla="*/ 100521 h 494081"/>
                                <a:gd name="T68" fmla="*/ 136373 w 453978"/>
                                <a:gd name="T69" fmla="*/ 0 h 494081"/>
                                <a:gd name="T70" fmla="*/ 0 w 453978"/>
                                <a:gd name="T71" fmla="*/ 0 h 494081"/>
                                <a:gd name="T72" fmla="*/ 453978 w 453978"/>
                                <a:gd name="T73" fmla="*/ 494081 h 494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453978" h="494081">
                                  <a:moveTo>
                                    <a:pt x="136373" y="0"/>
                                  </a:moveTo>
                                  <a:lnTo>
                                    <a:pt x="453978" y="110207"/>
                                  </a:lnTo>
                                  <a:lnTo>
                                    <a:pt x="453978" y="190133"/>
                                  </a:lnTo>
                                  <a:lnTo>
                                    <a:pt x="452196" y="194501"/>
                                  </a:lnTo>
                                  <a:lnTo>
                                    <a:pt x="320256" y="147117"/>
                                  </a:lnTo>
                                  <a:cubicBezTo>
                                    <a:pt x="306400" y="142062"/>
                                    <a:pt x="291783" y="136677"/>
                                    <a:pt x="276441" y="130912"/>
                                  </a:cubicBezTo>
                                  <a:cubicBezTo>
                                    <a:pt x="260998" y="125197"/>
                                    <a:pt x="245186" y="119151"/>
                                    <a:pt x="228879" y="112878"/>
                                  </a:cubicBezTo>
                                  <a:cubicBezTo>
                                    <a:pt x="212611" y="106528"/>
                                    <a:pt x="196215" y="100038"/>
                                    <a:pt x="179794" y="93332"/>
                                  </a:cubicBezTo>
                                  <a:lnTo>
                                    <a:pt x="179375" y="94348"/>
                                  </a:lnTo>
                                  <a:cubicBezTo>
                                    <a:pt x="192379" y="103949"/>
                                    <a:pt x="205562" y="114021"/>
                                    <a:pt x="218935" y="124358"/>
                                  </a:cubicBezTo>
                                  <a:cubicBezTo>
                                    <a:pt x="232258" y="134785"/>
                                    <a:pt x="245402" y="145212"/>
                                    <a:pt x="258318" y="155677"/>
                                  </a:cubicBezTo>
                                  <a:cubicBezTo>
                                    <a:pt x="271272" y="166129"/>
                                    <a:pt x="283451" y="176276"/>
                                    <a:pt x="294996" y="186068"/>
                                  </a:cubicBezTo>
                                  <a:lnTo>
                                    <a:pt x="410375" y="281229"/>
                                  </a:lnTo>
                                  <a:lnTo>
                                    <a:pt x="385966" y="341033"/>
                                  </a:lnTo>
                                  <a:lnTo>
                                    <a:pt x="240512" y="323913"/>
                                  </a:lnTo>
                                  <a:cubicBezTo>
                                    <a:pt x="225501" y="322098"/>
                                    <a:pt x="209867" y="320002"/>
                                    <a:pt x="193561" y="317551"/>
                                  </a:cubicBezTo>
                                  <a:cubicBezTo>
                                    <a:pt x="177267" y="315112"/>
                                    <a:pt x="160846" y="312420"/>
                                    <a:pt x="144259" y="309550"/>
                                  </a:cubicBezTo>
                                  <a:cubicBezTo>
                                    <a:pt x="127546" y="306654"/>
                                    <a:pt x="111290" y="303632"/>
                                    <a:pt x="95314" y="300431"/>
                                  </a:cubicBezTo>
                                  <a:lnTo>
                                    <a:pt x="94894" y="301434"/>
                                  </a:lnTo>
                                  <a:cubicBezTo>
                                    <a:pt x="110007" y="308191"/>
                                    <a:pt x="125527" y="315201"/>
                                    <a:pt x="141541" y="322415"/>
                                  </a:cubicBezTo>
                                  <a:cubicBezTo>
                                    <a:pt x="157467" y="329616"/>
                                    <a:pt x="173228" y="336715"/>
                                    <a:pt x="188722" y="343814"/>
                                  </a:cubicBezTo>
                                  <a:cubicBezTo>
                                    <a:pt x="204267" y="350939"/>
                                    <a:pt x="218986" y="357721"/>
                                    <a:pt x="232880" y="364185"/>
                                  </a:cubicBezTo>
                                  <a:lnTo>
                                    <a:pt x="358889" y="423215"/>
                                  </a:lnTo>
                                  <a:lnTo>
                                    <a:pt x="329984" y="494081"/>
                                  </a:lnTo>
                                  <a:lnTo>
                                    <a:pt x="0" y="334251"/>
                                  </a:lnTo>
                                  <a:lnTo>
                                    <a:pt x="41630" y="232220"/>
                                  </a:lnTo>
                                  <a:lnTo>
                                    <a:pt x="168249" y="245174"/>
                                  </a:lnTo>
                                  <a:cubicBezTo>
                                    <a:pt x="190221" y="247675"/>
                                    <a:pt x="212471" y="250609"/>
                                    <a:pt x="235052" y="254152"/>
                                  </a:cubicBezTo>
                                  <a:cubicBezTo>
                                    <a:pt x="257569" y="257683"/>
                                    <a:pt x="279616" y="261582"/>
                                    <a:pt x="301092" y="265951"/>
                                  </a:cubicBezTo>
                                  <a:lnTo>
                                    <a:pt x="301917" y="263944"/>
                                  </a:lnTo>
                                  <a:cubicBezTo>
                                    <a:pt x="289992" y="255562"/>
                                    <a:pt x="277749" y="246761"/>
                                    <a:pt x="265278" y="237553"/>
                                  </a:cubicBezTo>
                                  <a:cubicBezTo>
                                    <a:pt x="252819" y="228371"/>
                                    <a:pt x="240449" y="219138"/>
                                    <a:pt x="228257" y="209753"/>
                                  </a:cubicBezTo>
                                  <a:cubicBezTo>
                                    <a:pt x="216065" y="200381"/>
                                    <a:pt x="204482" y="191161"/>
                                    <a:pt x="193396" y="182156"/>
                                  </a:cubicBezTo>
                                  <a:lnTo>
                                    <a:pt x="95364" y="100521"/>
                                  </a:lnTo>
                                  <a:lnTo>
                                    <a:pt x="136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108"/>
                          <wps:cNvSpPr>
                            <a:spLocks noChangeAspect="1"/>
                          </wps:cNvSpPr>
                          <wps:spPr bwMode="auto">
                            <a:xfrm>
                              <a:off x="311429" y="985218"/>
                              <a:ext cx="142548" cy="284414"/>
                            </a:xfrm>
                            <a:custGeom>
                              <a:avLst/>
                              <a:gdLst>
                                <a:gd name="T0" fmla="*/ 138677 w 142548"/>
                                <a:gd name="T1" fmla="*/ 90 h 284414"/>
                                <a:gd name="T2" fmla="*/ 142548 w 142548"/>
                                <a:gd name="T3" fmla="*/ 531 h 284414"/>
                                <a:gd name="T4" fmla="*/ 142548 w 142548"/>
                                <a:gd name="T5" fmla="*/ 83621 h 284414"/>
                                <a:gd name="T6" fmla="*/ 119050 w 142548"/>
                                <a:gd name="T7" fmla="*/ 78165 h 284414"/>
                                <a:gd name="T8" fmla="*/ 94971 w 142548"/>
                                <a:gd name="T9" fmla="*/ 81886 h 284414"/>
                                <a:gd name="T10" fmla="*/ 76047 w 142548"/>
                                <a:gd name="T11" fmla="*/ 98257 h 284414"/>
                                <a:gd name="T12" fmla="*/ 68212 w 142548"/>
                                <a:gd name="T13" fmla="*/ 122958 h 284414"/>
                                <a:gd name="T14" fmla="*/ 74282 w 142548"/>
                                <a:gd name="T15" fmla="*/ 147063 h 284414"/>
                                <a:gd name="T16" fmla="*/ 90525 w 142548"/>
                                <a:gd name="T17" fmla="*/ 169034 h 284414"/>
                                <a:gd name="T18" fmla="*/ 113119 w 142548"/>
                                <a:gd name="T19" fmla="*/ 187373 h 284414"/>
                                <a:gd name="T20" fmla="*/ 142548 w 142548"/>
                                <a:gd name="T21" fmla="*/ 200804 h 284414"/>
                                <a:gd name="T22" fmla="*/ 142548 w 142548"/>
                                <a:gd name="T23" fmla="*/ 284414 h 284414"/>
                                <a:gd name="T24" fmla="*/ 122212 w 142548"/>
                                <a:gd name="T25" fmla="*/ 282534 h 284414"/>
                                <a:gd name="T26" fmla="*/ 68263 w 142548"/>
                                <a:gd name="T27" fmla="*/ 259877 h 284414"/>
                                <a:gd name="T28" fmla="*/ 24905 w 142548"/>
                                <a:gd name="T29" fmla="*/ 219389 h 284414"/>
                                <a:gd name="T30" fmla="*/ 3454 w 142548"/>
                                <a:gd name="T31" fmla="*/ 170888 h 284414"/>
                                <a:gd name="T32" fmla="*/ 4356 w 142548"/>
                                <a:gd name="T33" fmla="*/ 117942 h 284414"/>
                                <a:gd name="T34" fmla="*/ 28029 w 142548"/>
                                <a:gd name="T35" fmla="*/ 63586 h 284414"/>
                                <a:gd name="T36" fmla="*/ 66611 w 142548"/>
                                <a:gd name="T37" fmla="*/ 22768 h 284414"/>
                                <a:gd name="T38" fmla="*/ 113398 w 142548"/>
                                <a:gd name="T39" fmla="*/ 2473 h 284414"/>
                                <a:gd name="T40" fmla="*/ 138677 w 142548"/>
                                <a:gd name="T41" fmla="*/ 90 h 284414"/>
                                <a:gd name="T42" fmla="*/ 0 w 142548"/>
                                <a:gd name="T43" fmla="*/ 0 h 284414"/>
                                <a:gd name="T44" fmla="*/ 142548 w 142548"/>
                                <a:gd name="T45" fmla="*/ 284414 h 284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548" h="284414">
                                  <a:moveTo>
                                    <a:pt x="138677" y="90"/>
                                  </a:moveTo>
                                  <a:lnTo>
                                    <a:pt x="142548" y="531"/>
                                  </a:lnTo>
                                  <a:lnTo>
                                    <a:pt x="142548" y="83621"/>
                                  </a:lnTo>
                                  <a:lnTo>
                                    <a:pt x="119050" y="78165"/>
                                  </a:lnTo>
                                  <a:cubicBezTo>
                                    <a:pt x="110401" y="77479"/>
                                    <a:pt x="102387" y="78826"/>
                                    <a:pt x="94971" y="81886"/>
                                  </a:cubicBezTo>
                                  <a:cubicBezTo>
                                    <a:pt x="87528" y="84998"/>
                                    <a:pt x="81229" y="90510"/>
                                    <a:pt x="76047" y="98257"/>
                                  </a:cubicBezTo>
                                  <a:cubicBezTo>
                                    <a:pt x="70777" y="106499"/>
                                    <a:pt x="68186" y="114729"/>
                                    <a:pt x="68212" y="122958"/>
                                  </a:cubicBezTo>
                                  <a:cubicBezTo>
                                    <a:pt x="68237" y="131188"/>
                                    <a:pt x="70244" y="139201"/>
                                    <a:pt x="74282" y="147063"/>
                                  </a:cubicBezTo>
                                  <a:cubicBezTo>
                                    <a:pt x="78270" y="154848"/>
                                    <a:pt x="83731" y="162214"/>
                                    <a:pt x="90525" y="169034"/>
                                  </a:cubicBezTo>
                                  <a:cubicBezTo>
                                    <a:pt x="97307" y="175841"/>
                                    <a:pt x="104864" y="181975"/>
                                    <a:pt x="113119" y="187373"/>
                                  </a:cubicBezTo>
                                  <a:lnTo>
                                    <a:pt x="142548" y="200804"/>
                                  </a:lnTo>
                                  <a:lnTo>
                                    <a:pt x="142548" y="284414"/>
                                  </a:lnTo>
                                  <a:lnTo>
                                    <a:pt x="122212" y="282534"/>
                                  </a:lnTo>
                                  <a:cubicBezTo>
                                    <a:pt x="104330" y="279155"/>
                                    <a:pt x="86271" y="271535"/>
                                    <a:pt x="68263" y="259877"/>
                                  </a:cubicBezTo>
                                  <a:cubicBezTo>
                                    <a:pt x="50216" y="247977"/>
                                    <a:pt x="35687" y="234464"/>
                                    <a:pt x="24905" y="219389"/>
                                  </a:cubicBezTo>
                                  <a:cubicBezTo>
                                    <a:pt x="14033" y="204289"/>
                                    <a:pt x="6934" y="188071"/>
                                    <a:pt x="3454" y="170888"/>
                                  </a:cubicBezTo>
                                  <a:cubicBezTo>
                                    <a:pt x="0" y="153692"/>
                                    <a:pt x="292" y="136052"/>
                                    <a:pt x="4356" y="117942"/>
                                  </a:cubicBezTo>
                                  <a:cubicBezTo>
                                    <a:pt x="8382" y="99730"/>
                                    <a:pt x="16307" y="81658"/>
                                    <a:pt x="28029" y="63586"/>
                                  </a:cubicBezTo>
                                  <a:cubicBezTo>
                                    <a:pt x="39192" y="46669"/>
                                    <a:pt x="52095" y="33068"/>
                                    <a:pt x="66611" y="22768"/>
                                  </a:cubicBezTo>
                                  <a:cubicBezTo>
                                    <a:pt x="81153" y="12608"/>
                                    <a:pt x="96787" y="5750"/>
                                    <a:pt x="113398" y="2473"/>
                                  </a:cubicBezTo>
                                  <a:cubicBezTo>
                                    <a:pt x="121748" y="797"/>
                                    <a:pt x="130165" y="0"/>
                                    <a:pt x="138677" y="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109"/>
                          <wps:cNvSpPr>
                            <a:spLocks noChangeAspect="1"/>
                          </wps:cNvSpPr>
                          <wps:spPr bwMode="auto">
                            <a:xfrm>
                              <a:off x="379921" y="774192"/>
                              <a:ext cx="74057" cy="88100"/>
                            </a:xfrm>
                            <a:custGeom>
                              <a:avLst/>
                              <a:gdLst>
                                <a:gd name="T0" fmla="*/ 51244 w 74057"/>
                                <a:gd name="T1" fmla="*/ 1156 h 88100"/>
                                <a:gd name="T2" fmla="*/ 71145 w 74057"/>
                                <a:gd name="T3" fmla="*/ 10135 h 88100"/>
                                <a:gd name="T4" fmla="*/ 74057 w 74057"/>
                                <a:gd name="T5" fmla="*/ 14116 h 88100"/>
                                <a:gd name="T6" fmla="*/ 74057 w 74057"/>
                                <a:gd name="T7" fmla="*/ 71395 h 88100"/>
                                <a:gd name="T8" fmla="*/ 56274 w 74057"/>
                                <a:gd name="T9" fmla="*/ 84760 h 88100"/>
                                <a:gd name="T10" fmla="*/ 35395 w 74057"/>
                                <a:gd name="T11" fmla="*/ 86893 h 88100"/>
                                <a:gd name="T12" fmla="*/ 15900 w 74057"/>
                                <a:gd name="T13" fmla="*/ 77876 h 88100"/>
                                <a:gd name="T14" fmla="*/ 3061 w 74057"/>
                                <a:gd name="T15" fmla="*/ 60274 h 88100"/>
                                <a:gd name="T16" fmla="*/ 1308 w 74057"/>
                                <a:gd name="T17" fmla="*/ 39230 h 88100"/>
                                <a:gd name="T18" fmla="*/ 11709 w 74057"/>
                                <a:gd name="T19" fmla="*/ 17716 h 88100"/>
                                <a:gd name="T20" fmla="*/ 30531 w 74057"/>
                                <a:gd name="T21" fmla="*/ 3404 h 88100"/>
                                <a:gd name="T22" fmla="*/ 51244 w 74057"/>
                                <a:gd name="T23" fmla="*/ 1156 h 88100"/>
                                <a:gd name="T24" fmla="*/ 0 w 74057"/>
                                <a:gd name="T25" fmla="*/ 0 h 88100"/>
                                <a:gd name="T26" fmla="*/ 74057 w 74057"/>
                                <a:gd name="T27" fmla="*/ 88100 h 88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057" h="88100">
                                  <a:moveTo>
                                    <a:pt x="51244" y="1156"/>
                                  </a:moveTo>
                                  <a:cubicBezTo>
                                    <a:pt x="58242" y="2311"/>
                                    <a:pt x="64935" y="5296"/>
                                    <a:pt x="71145" y="10135"/>
                                  </a:cubicBezTo>
                                  <a:lnTo>
                                    <a:pt x="74057" y="14116"/>
                                  </a:lnTo>
                                  <a:lnTo>
                                    <a:pt x="74057" y="71395"/>
                                  </a:lnTo>
                                  <a:lnTo>
                                    <a:pt x="56274" y="84760"/>
                                  </a:lnTo>
                                  <a:cubicBezTo>
                                    <a:pt x="49352" y="87401"/>
                                    <a:pt x="42469" y="88100"/>
                                    <a:pt x="35395" y="86893"/>
                                  </a:cubicBezTo>
                                  <a:cubicBezTo>
                                    <a:pt x="28422" y="85725"/>
                                    <a:pt x="21920" y="82664"/>
                                    <a:pt x="15900" y="77876"/>
                                  </a:cubicBezTo>
                                  <a:cubicBezTo>
                                    <a:pt x="9868" y="72822"/>
                                    <a:pt x="5537" y="66967"/>
                                    <a:pt x="3061" y="60274"/>
                                  </a:cubicBezTo>
                                  <a:cubicBezTo>
                                    <a:pt x="571" y="53581"/>
                                    <a:pt x="0" y="46571"/>
                                    <a:pt x="1308" y="39230"/>
                                  </a:cubicBezTo>
                                  <a:cubicBezTo>
                                    <a:pt x="2667" y="31813"/>
                                    <a:pt x="6121" y="24727"/>
                                    <a:pt x="11709" y="17716"/>
                                  </a:cubicBezTo>
                                  <a:cubicBezTo>
                                    <a:pt x="17386" y="10909"/>
                                    <a:pt x="23660" y="6096"/>
                                    <a:pt x="30531" y="3404"/>
                                  </a:cubicBezTo>
                                  <a:cubicBezTo>
                                    <a:pt x="37389" y="698"/>
                                    <a:pt x="44272" y="0"/>
                                    <a:pt x="51244" y="11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110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1319133"/>
                              <a:ext cx="28559" cy="79926"/>
                            </a:xfrm>
                            <a:custGeom>
                              <a:avLst/>
                              <a:gdLst>
                                <a:gd name="T0" fmla="*/ 0 w 28559"/>
                                <a:gd name="T1" fmla="*/ 0 h 79926"/>
                                <a:gd name="T2" fmla="*/ 28559 w 28559"/>
                                <a:gd name="T3" fmla="*/ 9910 h 79926"/>
                                <a:gd name="T4" fmla="*/ 0 w 28559"/>
                                <a:gd name="T5" fmla="*/ 79926 h 79926"/>
                                <a:gd name="T6" fmla="*/ 0 w 28559"/>
                                <a:gd name="T7" fmla="*/ 0 h 79926"/>
                                <a:gd name="T8" fmla="*/ 0 w 28559"/>
                                <a:gd name="T9" fmla="*/ 0 h 79926"/>
                                <a:gd name="T10" fmla="*/ 28559 w 28559"/>
                                <a:gd name="T11" fmla="*/ 79926 h 79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8559" h="79926">
                                  <a:moveTo>
                                    <a:pt x="0" y="0"/>
                                  </a:moveTo>
                                  <a:lnTo>
                                    <a:pt x="28559" y="9910"/>
                                  </a:lnTo>
                                  <a:lnTo>
                                    <a:pt x="0" y="79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111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985749"/>
                              <a:ext cx="141208" cy="284443"/>
                            </a:xfrm>
                            <a:custGeom>
                              <a:avLst/>
                              <a:gdLst>
                                <a:gd name="T0" fmla="*/ 0 w 141208"/>
                                <a:gd name="T1" fmla="*/ 0 h 284443"/>
                                <a:gd name="T2" fmla="*/ 21980 w 141208"/>
                                <a:gd name="T3" fmla="*/ 2501 h 284443"/>
                                <a:gd name="T4" fmla="*/ 73491 w 141208"/>
                                <a:gd name="T5" fmla="*/ 24548 h 284443"/>
                                <a:gd name="T6" fmla="*/ 112823 w 141208"/>
                                <a:gd name="T7" fmla="*/ 59461 h 284443"/>
                                <a:gd name="T8" fmla="*/ 134604 w 141208"/>
                                <a:gd name="T9" fmla="*/ 98894 h 284443"/>
                                <a:gd name="T10" fmla="*/ 140903 w 141208"/>
                                <a:gd name="T11" fmla="*/ 140321 h 284443"/>
                                <a:gd name="T12" fmla="*/ 133791 w 141208"/>
                                <a:gd name="T13" fmla="*/ 181279 h 284443"/>
                                <a:gd name="T14" fmla="*/ 115402 w 141208"/>
                                <a:gd name="T15" fmla="*/ 219328 h 284443"/>
                                <a:gd name="T16" fmla="*/ 77924 w 141208"/>
                                <a:gd name="T17" fmla="*/ 259574 h 284443"/>
                                <a:gd name="T18" fmla="*/ 31480 w 141208"/>
                                <a:gd name="T19" fmla="*/ 281292 h 284443"/>
                                <a:gd name="T20" fmla="*/ 6058 w 141208"/>
                                <a:gd name="T21" fmla="*/ 284443 h 284443"/>
                                <a:gd name="T22" fmla="*/ 0 w 141208"/>
                                <a:gd name="T23" fmla="*/ 283883 h 284443"/>
                                <a:gd name="T24" fmla="*/ 0 w 141208"/>
                                <a:gd name="T25" fmla="*/ 200273 h 284443"/>
                                <a:gd name="T26" fmla="*/ 8277 w 141208"/>
                                <a:gd name="T27" fmla="*/ 204050 h 284443"/>
                                <a:gd name="T28" fmla="*/ 41906 w 141208"/>
                                <a:gd name="T29" fmla="*/ 204215 h 284443"/>
                                <a:gd name="T30" fmla="*/ 67065 w 141208"/>
                                <a:gd name="T31" fmla="*/ 185102 h 284443"/>
                                <a:gd name="T32" fmla="*/ 73987 w 141208"/>
                                <a:gd name="T33" fmla="*/ 156019 h 284443"/>
                                <a:gd name="T34" fmla="*/ 60575 w 141208"/>
                                <a:gd name="T35" fmla="*/ 125615 h 284443"/>
                                <a:gd name="T36" fmla="*/ 28660 w 141208"/>
                                <a:gd name="T37" fmla="*/ 97065 h 284443"/>
                                <a:gd name="T38" fmla="*/ 2867 w 141208"/>
                                <a:gd name="T39" fmla="*/ 83756 h 284443"/>
                                <a:gd name="T40" fmla="*/ 0 w 141208"/>
                                <a:gd name="T41" fmla="*/ 83090 h 284443"/>
                                <a:gd name="T42" fmla="*/ 0 w 141208"/>
                                <a:gd name="T43" fmla="*/ 0 h 284443"/>
                                <a:gd name="T44" fmla="*/ 0 w 141208"/>
                                <a:gd name="T45" fmla="*/ 0 h 284443"/>
                                <a:gd name="T46" fmla="*/ 141208 w 141208"/>
                                <a:gd name="T47" fmla="*/ 284443 h 284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1208" h="284443">
                                  <a:moveTo>
                                    <a:pt x="0" y="0"/>
                                  </a:moveTo>
                                  <a:lnTo>
                                    <a:pt x="21980" y="2501"/>
                                  </a:lnTo>
                                  <a:cubicBezTo>
                                    <a:pt x="39417" y="6235"/>
                                    <a:pt x="56575" y="13563"/>
                                    <a:pt x="73491" y="24548"/>
                                  </a:cubicBezTo>
                                  <a:cubicBezTo>
                                    <a:pt x="89735" y="35267"/>
                                    <a:pt x="102803" y="46849"/>
                                    <a:pt x="112823" y="59461"/>
                                  </a:cubicBezTo>
                                  <a:cubicBezTo>
                                    <a:pt x="122805" y="72148"/>
                                    <a:pt x="130108" y="85254"/>
                                    <a:pt x="134604" y="98894"/>
                                  </a:cubicBezTo>
                                  <a:cubicBezTo>
                                    <a:pt x="139112" y="112661"/>
                                    <a:pt x="141208" y="126479"/>
                                    <a:pt x="140903" y="140321"/>
                                  </a:cubicBezTo>
                                  <a:cubicBezTo>
                                    <a:pt x="140624" y="154304"/>
                                    <a:pt x="138185" y="167944"/>
                                    <a:pt x="133791" y="181279"/>
                                  </a:cubicBezTo>
                                  <a:cubicBezTo>
                                    <a:pt x="129371" y="194627"/>
                                    <a:pt x="123212" y="207339"/>
                                    <a:pt x="115402" y="219328"/>
                                  </a:cubicBezTo>
                                  <a:cubicBezTo>
                                    <a:pt x="104632" y="235635"/>
                                    <a:pt x="92186" y="249008"/>
                                    <a:pt x="77924" y="259574"/>
                                  </a:cubicBezTo>
                                  <a:cubicBezTo>
                                    <a:pt x="63649" y="270141"/>
                                    <a:pt x="48231" y="277329"/>
                                    <a:pt x="31480" y="281292"/>
                                  </a:cubicBezTo>
                                  <a:cubicBezTo>
                                    <a:pt x="23168" y="283266"/>
                                    <a:pt x="14694" y="284321"/>
                                    <a:pt x="6058" y="284443"/>
                                  </a:cubicBezTo>
                                  <a:lnTo>
                                    <a:pt x="0" y="283883"/>
                                  </a:lnTo>
                                  <a:lnTo>
                                    <a:pt x="0" y="200273"/>
                                  </a:lnTo>
                                  <a:lnTo>
                                    <a:pt x="8277" y="204050"/>
                                  </a:lnTo>
                                  <a:cubicBezTo>
                                    <a:pt x="20558" y="207111"/>
                                    <a:pt x="31734" y="207187"/>
                                    <a:pt x="41906" y="204215"/>
                                  </a:cubicBezTo>
                                  <a:cubicBezTo>
                                    <a:pt x="52155" y="201294"/>
                                    <a:pt x="60461" y="194843"/>
                                    <a:pt x="67065" y="185102"/>
                                  </a:cubicBezTo>
                                  <a:cubicBezTo>
                                    <a:pt x="72983" y="175894"/>
                                    <a:pt x="75282" y="166268"/>
                                    <a:pt x="73987" y="156019"/>
                                  </a:cubicBezTo>
                                  <a:cubicBezTo>
                                    <a:pt x="72780" y="145808"/>
                                    <a:pt x="68234" y="135699"/>
                                    <a:pt x="60575" y="125615"/>
                                  </a:cubicBezTo>
                                  <a:cubicBezTo>
                                    <a:pt x="52841" y="115455"/>
                                    <a:pt x="42211" y="105917"/>
                                    <a:pt x="28660" y="97065"/>
                                  </a:cubicBezTo>
                                  <a:cubicBezTo>
                                    <a:pt x="20418" y="91642"/>
                                    <a:pt x="11757" y="87185"/>
                                    <a:pt x="2867" y="83756"/>
                                  </a:cubicBezTo>
                                  <a:lnTo>
                                    <a:pt x="0" y="830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112"/>
                          <wps:cNvSpPr>
                            <a:spLocks noChangeAspect="1"/>
                          </wps:cNvSpPr>
                          <wps:spPr bwMode="auto">
                            <a:xfrm>
                              <a:off x="454761" y="832663"/>
                              <a:ext cx="226055" cy="328327"/>
                            </a:xfrm>
                            <a:custGeom>
                              <a:avLst/>
                              <a:gdLst>
                                <a:gd name="T0" fmla="*/ 52146 w 226055"/>
                                <a:gd name="T1" fmla="*/ 0 h 328327"/>
                                <a:gd name="T2" fmla="*/ 226055 w 226055"/>
                                <a:gd name="T3" fmla="*/ 141804 h 328327"/>
                                <a:gd name="T4" fmla="*/ 226055 w 226055"/>
                                <a:gd name="T5" fmla="*/ 328327 h 328327"/>
                                <a:gd name="T6" fmla="*/ 204965 w 226055"/>
                                <a:gd name="T7" fmla="*/ 315138 h 328327"/>
                                <a:gd name="T8" fmla="*/ 218897 w 226055"/>
                                <a:gd name="T9" fmla="*/ 289738 h 328327"/>
                                <a:gd name="T10" fmla="*/ 222364 w 226055"/>
                                <a:gd name="T11" fmla="*/ 266294 h 328327"/>
                                <a:gd name="T12" fmla="*/ 215811 w 226055"/>
                                <a:gd name="T13" fmla="*/ 248704 h 328327"/>
                                <a:gd name="T14" fmla="*/ 198107 w 226055"/>
                                <a:gd name="T15" fmla="*/ 227482 h 328327"/>
                                <a:gd name="T16" fmla="*/ 165773 w 226055"/>
                                <a:gd name="T17" fmla="*/ 199123 h 328327"/>
                                <a:gd name="T18" fmla="*/ 0 w 226055"/>
                                <a:gd name="T19" fmla="*/ 63957 h 328327"/>
                                <a:gd name="T20" fmla="*/ 52146 w 226055"/>
                                <a:gd name="T21" fmla="*/ 0 h 328327"/>
                                <a:gd name="T22" fmla="*/ 0 w 226055"/>
                                <a:gd name="T23" fmla="*/ 0 h 328327"/>
                                <a:gd name="T24" fmla="*/ 226055 w 226055"/>
                                <a:gd name="T25" fmla="*/ 328327 h 328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6055" h="328327">
                                  <a:moveTo>
                                    <a:pt x="52146" y="0"/>
                                  </a:moveTo>
                                  <a:lnTo>
                                    <a:pt x="226055" y="141804"/>
                                  </a:lnTo>
                                  <a:lnTo>
                                    <a:pt x="226055" y="328327"/>
                                  </a:lnTo>
                                  <a:lnTo>
                                    <a:pt x="204965" y="315138"/>
                                  </a:lnTo>
                                  <a:cubicBezTo>
                                    <a:pt x="211138" y="306400"/>
                                    <a:pt x="215735" y="297904"/>
                                    <a:pt x="218897" y="289738"/>
                                  </a:cubicBezTo>
                                  <a:cubicBezTo>
                                    <a:pt x="222060" y="281572"/>
                                    <a:pt x="223190" y="273736"/>
                                    <a:pt x="222364" y="266294"/>
                                  </a:cubicBezTo>
                                  <a:cubicBezTo>
                                    <a:pt x="221805" y="260693"/>
                                    <a:pt x="219596" y="254800"/>
                                    <a:pt x="215811" y="248704"/>
                                  </a:cubicBezTo>
                                  <a:cubicBezTo>
                                    <a:pt x="212090" y="242519"/>
                                    <a:pt x="206172" y="235471"/>
                                    <a:pt x="198107" y="227482"/>
                                  </a:cubicBezTo>
                                  <a:cubicBezTo>
                                    <a:pt x="190107" y="219545"/>
                                    <a:pt x="179222" y="210109"/>
                                    <a:pt x="165773" y="199123"/>
                                  </a:cubicBezTo>
                                  <a:lnTo>
                                    <a:pt x="0" y="63957"/>
                                  </a:lnTo>
                                  <a:lnTo>
                                    <a:pt x="5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113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788308"/>
                              <a:ext cx="12976" cy="57279"/>
                            </a:xfrm>
                            <a:custGeom>
                              <a:avLst/>
                              <a:gdLst>
                                <a:gd name="T0" fmla="*/ 0 w 12976"/>
                                <a:gd name="T1" fmla="*/ 0 h 57279"/>
                                <a:gd name="T2" fmla="*/ 9775 w 12976"/>
                                <a:gd name="T3" fmla="*/ 13367 h 57279"/>
                                <a:gd name="T4" fmla="*/ 11668 w 12976"/>
                                <a:gd name="T5" fmla="*/ 34538 h 57279"/>
                                <a:gd name="T6" fmla="*/ 924 w 12976"/>
                                <a:gd name="T7" fmla="*/ 56585 h 57279"/>
                                <a:gd name="T8" fmla="*/ 0 w 12976"/>
                                <a:gd name="T9" fmla="*/ 57279 h 57279"/>
                                <a:gd name="T10" fmla="*/ 0 w 12976"/>
                                <a:gd name="T11" fmla="*/ 0 h 57279"/>
                                <a:gd name="T12" fmla="*/ 0 w 12976"/>
                                <a:gd name="T13" fmla="*/ 0 h 57279"/>
                                <a:gd name="T14" fmla="*/ 12976 w 12976"/>
                                <a:gd name="T15" fmla="*/ 57279 h 57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2976" h="57279">
                                  <a:moveTo>
                                    <a:pt x="0" y="0"/>
                                  </a:moveTo>
                                  <a:lnTo>
                                    <a:pt x="9775" y="13367"/>
                                  </a:lnTo>
                                  <a:cubicBezTo>
                                    <a:pt x="12392" y="20060"/>
                                    <a:pt x="12976" y="27070"/>
                                    <a:pt x="11668" y="34538"/>
                                  </a:cubicBezTo>
                                  <a:cubicBezTo>
                                    <a:pt x="10233" y="42018"/>
                                    <a:pt x="6702" y="49384"/>
                                    <a:pt x="924" y="56585"/>
                                  </a:cubicBezTo>
                                  <a:lnTo>
                                    <a:pt x="0" y="57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114"/>
                          <wps:cNvSpPr>
                            <a:spLocks noChangeAspect="1"/>
                          </wps:cNvSpPr>
                          <wps:spPr bwMode="auto">
                            <a:xfrm>
                              <a:off x="576606" y="668466"/>
                              <a:ext cx="104211" cy="264667"/>
                            </a:xfrm>
                            <a:custGeom>
                              <a:avLst/>
                              <a:gdLst>
                                <a:gd name="T0" fmla="*/ 104211 w 104211"/>
                                <a:gd name="T1" fmla="*/ 0 h 264667"/>
                                <a:gd name="T2" fmla="*/ 104211 w 104211"/>
                                <a:gd name="T3" fmla="*/ 63082 h 264667"/>
                                <a:gd name="T4" fmla="*/ 95643 w 104211"/>
                                <a:gd name="T5" fmla="*/ 63334 h 264667"/>
                                <a:gd name="T6" fmla="*/ 75425 w 104211"/>
                                <a:gd name="T7" fmla="*/ 76237 h 264667"/>
                                <a:gd name="T8" fmla="*/ 63652 w 104211"/>
                                <a:gd name="T9" fmla="*/ 95973 h 264667"/>
                                <a:gd name="T10" fmla="*/ 62535 w 104211"/>
                                <a:gd name="T11" fmla="*/ 116343 h 264667"/>
                                <a:gd name="T12" fmla="*/ 68554 w 104211"/>
                                <a:gd name="T13" fmla="*/ 135203 h 264667"/>
                                <a:gd name="T14" fmla="*/ 78372 w 104211"/>
                                <a:gd name="T15" fmla="*/ 150278 h 264667"/>
                                <a:gd name="T16" fmla="*/ 104211 w 104211"/>
                                <a:gd name="T17" fmla="*/ 123711 h 264667"/>
                                <a:gd name="T18" fmla="*/ 104211 w 104211"/>
                                <a:gd name="T19" fmla="*/ 264667 h 264667"/>
                                <a:gd name="T20" fmla="*/ 78452 w 104211"/>
                                <a:gd name="T21" fmla="*/ 253446 h 264667"/>
                                <a:gd name="T22" fmla="*/ 47637 w 104211"/>
                                <a:gd name="T23" fmla="*/ 229424 h 264667"/>
                                <a:gd name="T24" fmla="*/ 22034 w 104211"/>
                                <a:gd name="T25" fmla="*/ 197458 h 264667"/>
                                <a:gd name="T26" fmla="*/ 5359 w 104211"/>
                                <a:gd name="T27" fmla="*/ 159561 h 264667"/>
                                <a:gd name="T28" fmla="*/ 673 w 104211"/>
                                <a:gd name="T29" fmla="*/ 118172 h 264667"/>
                                <a:gd name="T30" fmla="*/ 10985 w 104211"/>
                                <a:gd name="T31" fmla="*/ 75665 h 264667"/>
                                <a:gd name="T32" fmla="*/ 39497 w 104211"/>
                                <a:gd name="T33" fmla="*/ 34517 h 264667"/>
                                <a:gd name="T34" fmla="*/ 76416 w 104211"/>
                                <a:gd name="T35" fmla="*/ 7301 h 264667"/>
                                <a:gd name="T36" fmla="*/ 104211 w 104211"/>
                                <a:gd name="T37" fmla="*/ 0 h 264667"/>
                                <a:gd name="T38" fmla="*/ 0 w 104211"/>
                                <a:gd name="T39" fmla="*/ 0 h 264667"/>
                                <a:gd name="T40" fmla="*/ 104211 w 104211"/>
                                <a:gd name="T41" fmla="*/ 264667 h 264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04211" h="264667">
                                  <a:moveTo>
                                    <a:pt x="104211" y="0"/>
                                  </a:moveTo>
                                  <a:lnTo>
                                    <a:pt x="104211" y="63082"/>
                                  </a:lnTo>
                                  <a:lnTo>
                                    <a:pt x="95643" y="63334"/>
                                  </a:lnTo>
                                  <a:cubicBezTo>
                                    <a:pt x="88824" y="65289"/>
                                    <a:pt x="82042" y="69557"/>
                                    <a:pt x="75425" y="76237"/>
                                  </a:cubicBezTo>
                                  <a:cubicBezTo>
                                    <a:pt x="69418" y="82523"/>
                                    <a:pt x="65544" y="89102"/>
                                    <a:pt x="63652" y="95973"/>
                                  </a:cubicBezTo>
                                  <a:cubicBezTo>
                                    <a:pt x="61849" y="102792"/>
                                    <a:pt x="61430" y="109574"/>
                                    <a:pt x="62535" y="116343"/>
                                  </a:cubicBezTo>
                                  <a:cubicBezTo>
                                    <a:pt x="63589" y="123049"/>
                                    <a:pt x="65672" y="129361"/>
                                    <a:pt x="68554" y="135203"/>
                                  </a:cubicBezTo>
                                  <a:cubicBezTo>
                                    <a:pt x="71463" y="141045"/>
                                    <a:pt x="74790" y="146049"/>
                                    <a:pt x="78372" y="150278"/>
                                  </a:cubicBezTo>
                                  <a:lnTo>
                                    <a:pt x="104211" y="123711"/>
                                  </a:lnTo>
                                  <a:lnTo>
                                    <a:pt x="104211" y="264667"/>
                                  </a:lnTo>
                                  <a:lnTo>
                                    <a:pt x="78452" y="253446"/>
                                  </a:lnTo>
                                  <a:cubicBezTo>
                                    <a:pt x="67907" y="247083"/>
                                    <a:pt x="57626" y="239070"/>
                                    <a:pt x="47637" y="229424"/>
                                  </a:cubicBezTo>
                                  <a:cubicBezTo>
                                    <a:pt x="37897" y="219950"/>
                                    <a:pt x="29362" y="209257"/>
                                    <a:pt x="22034" y="197458"/>
                                  </a:cubicBezTo>
                                  <a:cubicBezTo>
                                    <a:pt x="14757" y="185596"/>
                                    <a:pt x="9207" y="173011"/>
                                    <a:pt x="5359" y="159561"/>
                                  </a:cubicBezTo>
                                  <a:cubicBezTo>
                                    <a:pt x="1613" y="146176"/>
                                    <a:pt x="0" y="132371"/>
                                    <a:pt x="673" y="118172"/>
                                  </a:cubicBezTo>
                                  <a:cubicBezTo>
                                    <a:pt x="1320" y="104024"/>
                                    <a:pt x="4788" y="89826"/>
                                    <a:pt x="10985" y="75665"/>
                                  </a:cubicBezTo>
                                  <a:cubicBezTo>
                                    <a:pt x="17246" y="61568"/>
                                    <a:pt x="26695" y="47801"/>
                                    <a:pt x="39497" y="34517"/>
                                  </a:cubicBezTo>
                                  <a:cubicBezTo>
                                    <a:pt x="51486" y="22313"/>
                                    <a:pt x="63779" y="13168"/>
                                    <a:pt x="76416" y="7301"/>
                                  </a:cubicBezTo>
                                  <a:lnTo>
                                    <a:pt x="104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115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974467"/>
                              <a:ext cx="74046" cy="207853"/>
                            </a:xfrm>
                            <a:custGeom>
                              <a:avLst/>
                              <a:gdLst>
                                <a:gd name="T0" fmla="*/ 0 w 74046"/>
                                <a:gd name="T1" fmla="*/ 0 h 207853"/>
                                <a:gd name="T2" fmla="*/ 7435 w 74046"/>
                                <a:gd name="T3" fmla="*/ 6062 h 207853"/>
                                <a:gd name="T4" fmla="*/ 43909 w 74046"/>
                                <a:gd name="T5" fmla="*/ 41203 h 207853"/>
                                <a:gd name="T6" fmla="*/ 65334 w 74046"/>
                                <a:gd name="T7" fmla="*/ 74769 h 207853"/>
                                <a:gd name="T8" fmla="*/ 73360 w 74046"/>
                                <a:gd name="T9" fmla="*/ 108158 h 207853"/>
                                <a:gd name="T10" fmla="*/ 69678 w 74046"/>
                                <a:gd name="T11" fmla="*/ 142041 h 207853"/>
                                <a:gd name="T12" fmla="*/ 55822 w 74046"/>
                                <a:gd name="T13" fmla="*/ 175938 h 207853"/>
                                <a:gd name="T14" fmla="*/ 34105 w 74046"/>
                                <a:gd name="T15" fmla="*/ 207853 h 207853"/>
                                <a:gd name="T16" fmla="*/ 0 w 74046"/>
                                <a:gd name="T17" fmla="*/ 186523 h 207853"/>
                                <a:gd name="T18" fmla="*/ 0 w 74046"/>
                                <a:gd name="T19" fmla="*/ 0 h 207853"/>
                                <a:gd name="T20" fmla="*/ 0 w 74046"/>
                                <a:gd name="T21" fmla="*/ 0 h 207853"/>
                                <a:gd name="T22" fmla="*/ 74046 w 74046"/>
                                <a:gd name="T23" fmla="*/ 207853 h 207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4046" h="207853">
                                  <a:moveTo>
                                    <a:pt x="0" y="0"/>
                                  </a:moveTo>
                                  <a:lnTo>
                                    <a:pt x="7435" y="6062"/>
                                  </a:lnTo>
                                  <a:cubicBezTo>
                                    <a:pt x="22230" y="18127"/>
                                    <a:pt x="34410" y="29824"/>
                                    <a:pt x="43909" y="41203"/>
                                  </a:cubicBezTo>
                                  <a:cubicBezTo>
                                    <a:pt x="53434" y="52582"/>
                                    <a:pt x="60546" y="63758"/>
                                    <a:pt x="65334" y="74769"/>
                                  </a:cubicBezTo>
                                  <a:cubicBezTo>
                                    <a:pt x="70122" y="85806"/>
                                    <a:pt x="72814" y="96982"/>
                                    <a:pt x="73360" y="108158"/>
                                  </a:cubicBezTo>
                                  <a:cubicBezTo>
                                    <a:pt x="74046" y="119346"/>
                                    <a:pt x="72814" y="130599"/>
                                    <a:pt x="69678" y="142041"/>
                                  </a:cubicBezTo>
                                  <a:cubicBezTo>
                                    <a:pt x="66528" y="153484"/>
                                    <a:pt x="61956" y="164838"/>
                                    <a:pt x="55822" y="175938"/>
                                  </a:cubicBezTo>
                                  <a:cubicBezTo>
                                    <a:pt x="49624" y="187114"/>
                                    <a:pt x="42411" y="197693"/>
                                    <a:pt x="34105" y="207853"/>
                                  </a:cubicBezTo>
                                  <a:lnTo>
                                    <a:pt x="0" y="1865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116"/>
                          <wps:cNvSpPr>
                            <a:spLocks noChangeAspect="1"/>
                          </wps:cNvSpPr>
                          <wps:spPr bwMode="auto">
                            <a:xfrm>
                              <a:off x="849465" y="674433"/>
                              <a:ext cx="107671" cy="201854"/>
                            </a:xfrm>
                            <a:custGeom>
                              <a:avLst/>
                              <a:gdLst>
                                <a:gd name="T0" fmla="*/ 61163 w 107671"/>
                                <a:gd name="T1" fmla="*/ 0 h 201854"/>
                                <a:gd name="T2" fmla="*/ 81255 w 107671"/>
                                <a:gd name="T3" fmla="*/ 55220 h 201854"/>
                                <a:gd name="T4" fmla="*/ 97295 w 107671"/>
                                <a:gd name="T5" fmla="*/ 110630 h 201854"/>
                                <a:gd name="T6" fmla="*/ 107671 w 107671"/>
                                <a:gd name="T7" fmla="*/ 162649 h 201854"/>
                                <a:gd name="T8" fmla="*/ 68250 w 107671"/>
                                <a:gd name="T9" fmla="*/ 201854 h 201854"/>
                                <a:gd name="T10" fmla="*/ 48438 w 107671"/>
                                <a:gd name="T11" fmla="*/ 152641 h 201854"/>
                                <a:gd name="T12" fmla="*/ 25273 w 107671"/>
                                <a:gd name="T13" fmla="*/ 103632 h 201854"/>
                                <a:gd name="T14" fmla="*/ 0 w 107671"/>
                                <a:gd name="T15" fmla="*/ 58039 h 201854"/>
                                <a:gd name="T16" fmla="*/ 61163 w 107671"/>
                                <a:gd name="T17" fmla="*/ 0 h 201854"/>
                                <a:gd name="T18" fmla="*/ 0 w 107671"/>
                                <a:gd name="T19" fmla="*/ 0 h 201854"/>
                                <a:gd name="T20" fmla="*/ 107671 w 107671"/>
                                <a:gd name="T21" fmla="*/ 201854 h 201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7671" h="201854">
                                  <a:moveTo>
                                    <a:pt x="61163" y="0"/>
                                  </a:moveTo>
                                  <a:cubicBezTo>
                                    <a:pt x="68453" y="18072"/>
                                    <a:pt x="75133" y="36538"/>
                                    <a:pt x="81255" y="55220"/>
                                  </a:cubicBezTo>
                                  <a:cubicBezTo>
                                    <a:pt x="87478" y="73965"/>
                                    <a:pt x="92723" y="92418"/>
                                    <a:pt x="97295" y="110630"/>
                                  </a:cubicBezTo>
                                  <a:cubicBezTo>
                                    <a:pt x="101829" y="128778"/>
                                    <a:pt x="105245" y="146177"/>
                                    <a:pt x="107671" y="162649"/>
                                  </a:cubicBezTo>
                                  <a:lnTo>
                                    <a:pt x="68250" y="201854"/>
                                  </a:lnTo>
                                  <a:cubicBezTo>
                                    <a:pt x="62332" y="185700"/>
                                    <a:pt x="55740" y="169304"/>
                                    <a:pt x="48438" y="152641"/>
                                  </a:cubicBezTo>
                                  <a:cubicBezTo>
                                    <a:pt x="41161" y="135979"/>
                                    <a:pt x="33452" y="119685"/>
                                    <a:pt x="25273" y="103632"/>
                                  </a:cubicBezTo>
                                  <a:cubicBezTo>
                                    <a:pt x="17107" y="87605"/>
                                    <a:pt x="8661" y="72377"/>
                                    <a:pt x="0" y="58039"/>
                                  </a:cubicBezTo>
                                  <a:lnTo>
                                    <a:pt x="61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117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665150"/>
                              <a:ext cx="194023" cy="277025"/>
                            </a:xfrm>
                            <a:custGeom>
                              <a:avLst/>
                              <a:gdLst>
                                <a:gd name="T0" fmla="*/ 10013 w 194023"/>
                                <a:gd name="T1" fmla="*/ 686 h 277025"/>
                                <a:gd name="T2" fmla="*/ 47198 w 194023"/>
                                <a:gd name="T3" fmla="*/ 5169 h 277025"/>
                                <a:gd name="T4" fmla="*/ 81971 w 194023"/>
                                <a:gd name="T5" fmla="*/ 21057 h 277025"/>
                                <a:gd name="T6" fmla="*/ 112769 w 194023"/>
                                <a:gd name="T7" fmla="*/ 45314 h 277025"/>
                                <a:gd name="T8" fmla="*/ 126027 w 194023"/>
                                <a:gd name="T9" fmla="*/ 59449 h 277025"/>
                                <a:gd name="T10" fmla="*/ 134232 w 194023"/>
                                <a:gd name="T11" fmla="*/ 69964 h 277025"/>
                                <a:gd name="T12" fmla="*/ 15017 w 194023"/>
                                <a:gd name="T13" fmla="*/ 192557 h 277025"/>
                                <a:gd name="T14" fmla="*/ 36086 w 194023"/>
                                <a:gd name="T15" fmla="*/ 202959 h 277025"/>
                                <a:gd name="T16" fmla="*/ 58921 w 194023"/>
                                <a:gd name="T17" fmla="*/ 202070 h 277025"/>
                                <a:gd name="T18" fmla="*/ 81946 w 194023"/>
                                <a:gd name="T19" fmla="*/ 191770 h 277025"/>
                                <a:gd name="T20" fmla="*/ 103447 w 194023"/>
                                <a:gd name="T21" fmla="*/ 174053 h 277025"/>
                                <a:gd name="T22" fmla="*/ 128555 w 194023"/>
                                <a:gd name="T23" fmla="*/ 144196 h 277025"/>
                                <a:gd name="T24" fmla="*/ 146360 w 194023"/>
                                <a:gd name="T25" fmla="*/ 113551 h 277025"/>
                                <a:gd name="T26" fmla="*/ 194023 w 194023"/>
                                <a:gd name="T27" fmla="*/ 144742 h 277025"/>
                                <a:gd name="T28" fmla="*/ 171874 w 194023"/>
                                <a:gd name="T29" fmla="*/ 185687 h 277025"/>
                                <a:gd name="T30" fmla="*/ 139096 w 194023"/>
                                <a:gd name="T31" fmla="*/ 225374 h 277025"/>
                                <a:gd name="T32" fmla="*/ 73665 w 194023"/>
                                <a:gd name="T33" fmla="*/ 268910 h 277025"/>
                                <a:gd name="T34" fmla="*/ 6647 w 194023"/>
                                <a:gd name="T35" fmla="*/ 270878 h 277025"/>
                                <a:gd name="T36" fmla="*/ 0 w 194023"/>
                                <a:gd name="T37" fmla="*/ 267983 h 277025"/>
                                <a:gd name="T38" fmla="*/ 0 w 194023"/>
                                <a:gd name="T39" fmla="*/ 127027 h 277025"/>
                                <a:gd name="T40" fmla="*/ 42284 w 194023"/>
                                <a:gd name="T41" fmla="*/ 83553 h 277025"/>
                                <a:gd name="T42" fmla="*/ 28821 w 194023"/>
                                <a:gd name="T43" fmla="*/ 73114 h 277025"/>
                                <a:gd name="T44" fmla="*/ 11321 w 194023"/>
                                <a:gd name="T45" fmla="*/ 66065 h 277025"/>
                                <a:gd name="T46" fmla="*/ 0 w 194023"/>
                                <a:gd name="T47" fmla="*/ 66398 h 277025"/>
                                <a:gd name="T48" fmla="*/ 0 w 194023"/>
                                <a:gd name="T49" fmla="*/ 3316 h 277025"/>
                                <a:gd name="T50" fmla="*/ 10013 w 194023"/>
                                <a:gd name="T51" fmla="*/ 686 h 277025"/>
                                <a:gd name="T52" fmla="*/ 0 w 194023"/>
                                <a:gd name="T53" fmla="*/ 0 h 277025"/>
                                <a:gd name="T54" fmla="*/ 194023 w 194023"/>
                                <a:gd name="T55" fmla="*/ 277025 h 277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94023" h="277025">
                                  <a:moveTo>
                                    <a:pt x="10013" y="686"/>
                                  </a:moveTo>
                                  <a:cubicBezTo>
                                    <a:pt x="22687" y="0"/>
                                    <a:pt x="35045" y="1549"/>
                                    <a:pt x="47198" y="5169"/>
                                  </a:cubicBezTo>
                                  <a:cubicBezTo>
                                    <a:pt x="59276" y="8826"/>
                                    <a:pt x="70922" y="14097"/>
                                    <a:pt x="81971" y="21057"/>
                                  </a:cubicBezTo>
                                  <a:cubicBezTo>
                                    <a:pt x="93008" y="27991"/>
                                    <a:pt x="103282" y="36106"/>
                                    <a:pt x="112769" y="45314"/>
                                  </a:cubicBezTo>
                                  <a:cubicBezTo>
                                    <a:pt x="117887" y="50292"/>
                                    <a:pt x="122256" y="55029"/>
                                    <a:pt x="126027" y="59449"/>
                                  </a:cubicBezTo>
                                  <a:cubicBezTo>
                                    <a:pt x="129672" y="63894"/>
                                    <a:pt x="132466" y="67373"/>
                                    <a:pt x="134232" y="69964"/>
                                  </a:cubicBezTo>
                                  <a:lnTo>
                                    <a:pt x="15017" y="192557"/>
                                  </a:lnTo>
                                  <a:cubicBezTo>
                                    <a:pt x="21570" y="198044"/>
                                    <a:pt x="28593" y="201587"/>
                                    <a:pt x="36086" y="202959"/>
                                  </a:cubicBezTo>
                                  <a:cubicBezTo>
                                    <a:pt x="43516" y="204394"/>
                                    <a:pt x="51135" y="204102"/>
                                    <a:pt x="58921" y="202070"/>
                                  </a:cubicBezTo>
                                  <a:cubicBezTo>
                                    <a:pt x="66706" y="200025"/>
                                    <a:pt x="74389" y="196532"/>
                                    <a:pt x="81946" y="191770"/>
                                  </a:cubicBezTo>
                                  <a:cubicBezTo>
                                    <a:pt x="89540" y="186919"/>
                                    <a:pt x="96690" y="180975"/>
                                    <a:pt x="103447" y="174053"/>
                                  </a:cubicBezTo>
                                  <a:cubicBezTo>
                                    <a:pt x="113213" y="163995"/>
                                    <a:pt x="121583" y="154089"/>
                                    <a:pt x="128555" y="144196"/>
                                  </a:cubicBezTo>
                                  <a:cubicBezTo>
                                    <a:pt x="135451" y="134379"/>
                                    <a:pt x="141382" y="124117"/>
                                    <a:pt x="146360" y="113551"/>
                                  </a:cubicBezTo>
                                  <a:lnTo>
                                    <a:pt x="194023" y="144742"/>
                                  </a:lnTo>
                                  <a:cubicBezTo>
                                    <a:pt x="188575" y="158509"/>
                                    <a:pt x="181222" y="172186"/>
                                    <a:pt x="171874" y="185687"/>
                                  </a:cubicBezTo>
                                  <a:cubicBezTo>
                                    <a:pt x="162591" y="199250"/>
                                    <a:pt x="151656" y="212471"/>
                                    <a:pt x="139096" y="225374"/>
                                  </a:cubicBezTo>
                                  <a:cubicBezTo>
                                    <a:pt x="117976" y="246850"/>
                                    <a:pt x="96157" y="261353"/>
                                    <a:pt x="73665" y="268910"/>
                                  </a:cubicBezTo>
                                  <a:cubicBezTo>
                                    <a:pt x="51135" y="276377"/>
                                    <a:pt x="28809" y="277025"/>
                                    <a:pt x="6647" y="270878"/>
                                  </a:cubicBezTo>
                                  <a:lnTo>
                                    <a:pt x="0" y="267983"/>
                                  </a:lnTo>
                                  <a:lnTo>
                                    <a:pt x="0" y="127027"/>
                                  </a:lnTo>
                                  <a:lnTo>
                                    <a:pt x="42284" y="83553"/>
                                  </a:lnTo>
                                  <a:cubicBezTo>
                                    <a:pt x="38652" y="79883"/>
                                    <a:pt x="34168" y="76429"/>
                                    <a:pt x="28821" y="73114"/>
                                  </a:cubicBezTo>
                                  <a:cubicBezTo>
                                    <a:pt x="23538" y="69850"/>
                                    <a:pt x="17607" y="67500"/>
                                    <a:pt x="11321" y="66065"/>
                                  </a:cubicBezTo>
                                  <a:lnTo>
                                    <a:pt x="0" y="66398"/>
                                  </a:lnTo>
                                  <a:lnTo>
                                    <a:pt x="0" y="3316"/>
                                  </a:lnTo>
                                  <a:lnTo>
                                    <a:pt x="10013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118"/>
                          <wps:cNvSpPr>
                            <a:spLocks noChangeAspect="1"/>
                          </wps:cNvSpPr>
                          <wps:spPr bwMode="auto">
                            <a:xfrm>
                              <a:off x="939711" y="318580"/>
                              <a:ext cx="284328" cy="307010"/>
                            </a:xfrm>
                            <a:custGeom>
                              <a:avLst/>
                              <a:gdLst>
                                <a:gd name="T0" fmla="*/ 63094 w 284328"/>
                                <a:gd name="T1" fmla="*/ 0 h 307010"/>
                                <a:gd name="T2" fmla="*/ 99784 w 284328"/>
                                <a:gd name="T3" fmla="*/ 61544 h 307010"/>
                                <a:gd name="T4" fmla="*/ 150609 w 284328"/>
                                <a:gd name="T5" fmla="*/ 31242 h 307010"/>
                                <a:gd name="T6" fmla="*/ 181737 w 284328"/>
                                <a:gd name="T7" fmla="*/ 83452 h 307010"/>
                                <a:gd name="T8" fmla="*/ 130924 w 284328"/>
                                <a:gd name="T9" fmla="*/ 113754 h 307010"/>
                                <a:gd name="T10" fmla="*/ 180137 w 284328"/>
                                <a:gd name="T11" fmla="*/ 196291 h 307010"/>
                                <a:gd name="T12" fmla="*/ 196177 w 284328"/>
                                <a:gd name="T13" fmla="*/ 217386 h 307010"/>
                                <a:gd name="T14" fmla="*/ 212903 w 284328"/>
                                <a:gd name="T15" fmla="*/ 225298 h 307010"/>
                                <a:gd name="T16" fmla="*/ 232016 w 284328"/>
                                <a:gd name="T17" fmla="*/ 219710 h 307010"/>
                                <a:gd name="T18" fmla="*/ 240220 w 284328"/>
                                <a:gd name="T19" fmla="*/ 214592 h 307010"/>
                                <a:gd name="T20" fmla="*/ 246393 w 284328"/>
                                <a:gd name="T21" fmla="*/ 210071 h 307010"/>
                                <a:gd name="T22" fmla="*/ 251879 w 284328"/>
                                <a:gd name="T23" fmla="*/ 205346 h 307010"/>
                                <a:gd name="T24" fmla="*/ 284328 w 284328"/>
                                <a:gd name="T25" fmla="*/ 258674 h 307010"/>
                                <a:gd name="T26" fmla="*/ 268072 w 284328"/>
                                <a:gd name="T27" fmla="*/ 274168 h 307010"/>
                                <a:gd name="T28" fmla="*/ 242252 w 284328"/>
                                <a:gd name="T29" fmla="*/ 291986 h 307010"/>
                                <a:gd name="T30" fmla="*/ 207988 w 284328"/>
                                <a:gd name="T31" fmla="*/ 305028 h 307010"/>
                                <a:gd name="T32" fmla="*/ 176936 w 284328"/>
                                <a:gd name="T33" fmla="*/ 304381 h 307010"/>
                                <a:gd name="T34" fmla="*/ 146266 w 284328"/>
                                <a:gd name="T35" fmla="*/ 286334 h 307010"/>
                                <a:gd name="T36" fmla="*/ 117043 w 284328"/>
                                <a:gd name="T37" fmla="*/ 248437 h 307010"/>
                                <a:gd name="T38" fmla="*/ 61443 w 284328"/>
                                <a:gd name="T39" fmla="*/ 155181 h 307010"/>
                                <a:gd name="T40" fmla="*/ 31140 w 284328"/>
                                <a:gd name="T41" fmla="*/ 173266 h 307010"/>
                                <a:gd name="T42" fmla="*/ 0 w 284328"/>
                                <a:gd name="T43" fmla="*/ 121031 h 307010"/>
                                <a:gd name="T44" fmla="*/ 30302 w 284328"/>
                                <a:gd name="T45" fmla="*/ 102972 h 307010"/>
                                <a:gd name="T46" fmla="*/ 5004 w 284328"/>
                                <a:gd name="T47" fmla="*/ 60528 h 307010"/>
                                <a:gd name="T48" fmla="*/ 63094 w 284328"/>
                                <a:gd name="T49" fmla="*/ 0 h 307010"/>
                                <a:gd name="T50" fmla="*/ 0 w 284328"/>
                                <a:gd name="T51" fmla="*/ 0 h 307010"/>
                                <a:gd name="T52" fmla="*/ 284328 w 284328"/>
                                <a:gd name="T53" fmla="*/ 307010 h 307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84328" h="307010">
                                  <a:moveTo>
                                    <a:pt x="63094" y="0"/>
                                  </a:moveTo>
                                  <a:lnTo>
                                    <a:pt x="99784" y="61544"/>
                                  </a:lnTo>
                                  <a:lnTo>
                                    <a:pt x="150609" y="31242"/>
                                  </a:lnTo>
                                  <a:lnTo>
                                    <a:pt x="181737" y="83452"/>
                                  </a:lnTo>
                                  <a:lnTo>
                                    <a:pt x="130924" y="113754"/>
                                  </a:lnTo>
                                  <a:lnTo>
                                    <a:pt x="180137" y="196291"/>
                                  </a:lnTo>
                                  <a:cubicBezTo>
                                    <a:pt x="185522" y="205499"/>
                                    <a:pt x="190945" y="212496"/>
                                    <a:pt x="196177" y="217386"/>
                                  </a:cubicBezTo>
                                  <a:cubicBezTo>
                                    <a:pt x="201486" y="222225"/>
                                    <a:pt x="207086" y="224892"/>
                                    <a:pt x="212903" y="225298"/>
                                  </a:cubicBezTo>
                                  <a:cubicBezTo>
                                    <a:pt x="218669" y="225781"/>
                                    <a:pt x="225095" y="223838"/>
                                    <a:pt x="232016" y="219710"/>
                                  </a:cubicBezTo>
                                  <a:cubicBezTo>
                                    <a:pt x="235204" y="217818"/>
                                    <a:pt x="237947" y="216078"/>
                                    <a:pt x="240220" y="214592"/>
                                  </a:cubicBezTo>
                                  <a:cubicBezTo>
                                    <a:pt x="242468" y="213042"/>
                                    <a:pt x="244564" y="211595"/>
                                    <a:pt x="246393" y="210071"/>
                                  </a:cubicBezTo>
                                  <a:cubicBezTo>
                                    <a:pt x="248183" y="208686"/>
                                    <a:pt x="250063" y="207061"/>
                                    <a:pt x="251879" y="205346"/>
                                  </a:cubicBezTo>
                                  <a:lnTo>
                                    <a:pt x="284328" y="258674"/>
                                  </a:lnTo>
                                  <a:cubicBezTo>
                                    <a:pt x="280772" y="263119"/>
                                    <a:pt x="275361" y="268237"/>
                                    <a:pt x="268072" y="274168"/>
                                  </a:cubicBezTo>
                                  <a:cubicBezTo>
                                    <a:pt x="260756" y="280111"/>
                                    <a:pt x="252146" y="285978"/>
                                    <a:pt x="242252" y="291986"/>
                                  </a:cubicBezTo>
                                  <a:cubicBezTo>
                                    <a:pt x="230695" y="298780"/>
                                    <a:pt x="219291" y="303149"/>
                                    <a:pt x="207988" y="305028"/>
                                  </a:cubicBezTo>
                                  <a:cubicBezTo>
                                    <a:pt x="196748" y="307010"/>
                                    <a:pt x="186373" y="306769"/>
                                    <a:pt x="176936" y="304381"/>
                                  </a:cubicBezTo>
                                  <a:cubicBezTo>
                                    <a:pt x="166383" y="301511"/>
                                    <a:pt x="156159" y="295478"/>
                                    <a:pt x="146266" y="286334"/>
                                  </a:cubicBezTo>
                                  <a:cubicBezTo>
                                    <a:pt x="136385" y="277165"/>
                                    <a:pt x="126644" y="264528"/>
                                    <a:pt x="117043" y="248437"/>
                                  </a:cubicBezTo>
                                  <a:lnTo>
                                    <a:pt x="61443" y="155181"/>
                                  </a:lnTo>
                                  <a:lnTo>
                                    <a:pt x="31140" y="173266"/>
                                  </a:lnTo>
                                  <a:lnTo>
                                    <a:pt x="0" y="121031"/>
                                  </a:lnTo>
                                  <a:lnTo>
                                    <a:pt x="30302" y="102972"/>
                                  </a:lnTo>
                                  <a:lnTo>
                                    <a:pt x="5004" y="60528"/>
                                  </a:lnTo>
                                  <a:lnTo>
                                    <a:pt x="6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119"/>
                          <wps:cNvSpPr>
                            <a:spLocks noChangeAspect="1"/>
                          </wps:cNvSpPr>
                          <wps:spPr bwMode="auto">
                            <a:xfrm>
                              <a:off x="1104544" y="221552"/>
                              <a:ext cx="274002" cy="317043"/>
                            </a:xfrm>
                            <a:custGeom>
                              <a:avLst/>
                              <a:gdLst>
                                <a:gd name="T0" fmla="*/ 252298 w 274002"/>
                                <a:gd name="T1" fmla="*/ 0 h 317043"/>
                                <a:gd name="T2" fmla="*/ 274002 w 274002"/>
                                <a:gd name="T3" fmla="*/ 282423 h 317043"/>
                                <a:gd name="T4" fmla="*/ 199098 w 274002"/>
                                <a:gd name="T5" fmla="*/ 317043 h 317043"/>
                                <a:gd name="T6" fmla="*/ 0 w 274002"/>
                                <a:gd name="T7" fmla="*/ 116611 h 317043"/>
                                <a:gd name="T8" fmla="*/ 81305 w 274002"/>
                                <a:gd name="T9" fmla="*/ 79032 h 317043"/>
                                <a:gd name="T10" fmla="*/ 165532 w 274002"/>
                                <a:gd name="T11" fmla="*/ 175870 h 317043"/>
                                <a:gd name="T12" fmla="*/ 186995 w 274002"/>
                                <a:gd name="T13" fmla="*/ 202235 h 317043"/>
                                <a:gd name="T14" fmla="*/ 206451 w 274002"/>
                                <a:gd name="T15" fmla="*/ 228130 h 317043"/>
                                <a:gd name="T16" fmla="*/ 207912 w 274002"/>
                                <a:gd name="T17" fmla="*/ 227444 h 317043"/>
                                <a:gd name="T18" fmla="*/ 200622 w 274002"/>
                                <a:gd name="T19" fmla="*/ 195720 h 317043"/>
                                <a:gd name="T20" fmla="*/ 194107 w 274002"/>
                                <a:gd name="T21" fmla="*/ 162649 h 317043"/>
                                <a:gd name="T22" fmla="*/ 173456 w 274002"/>
                                <a:gd name="T23" fmla="*/ 36449 h 317043"/>
                                <a:gd name="T24" fmla="*/ 252298 w 274002"/>
                                <a:gd name="T25" fmla="*/ 0 h 317043"/>
                                <a:gd name="T26" fmla="*/ 0 w 274002"/>
                                <a:gd name="T27" fmla="*/ 0 h 317043"/>
                                <a:gd name="T28" fmla="*/ 274002 w 274002"/>
                                <a:gd name="T29" fmla="*/ 317043 h 3170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4002" h="317043">
                                  <a:moveTo>
                                    <a:pt x="252298" y="0"/>
                                  </a:moveTo>
                                  <a:lnTo>
                                    <a:pt x="274002" y="282423"/>
                                  </a:lnTo>
                                  <a:lnTo>
                                    <a:pt x="199098" y="317043"/>
                                  </a:lnTo>
                                  <a:lnTo>
                                    <a:pt x="0" y="116611"/>
                                  </a:lnTo>
                                  <a:lnTo>
                                    <a:pt x="81305" y="79032"/>
                                  </a:lnTo>
                                  <a:lnTo>
                                    <a:pt x="165532" y="175870"/>
                                  </a:lnTo>
                                  <a:cubicBezTo>
                                    <a:pt x="173241" y="184759"/>
                                    <a:pt x="180403" y="193599"/>
                                    <a:pt x="186995" y="202235"/>
                                  </a:cubicBezTo>
                                  <a:cubicBezTo>
                                    <a:pt x="193650" y="210807"/>
                                    <a:pt x="200139" y="219469"/>
                                    <a:pt x="206451" y="228130"/>
                                  </a:cubicBezTo>
                                  <a:lnTo>
                                    <a:pt x="207912" y="227444"/>
                                  </a:lnTo>
                                  <a:cubicBezTo>
                                    <a:pt x="205372" y="216764"/>
                                    <a:pt x="202895" y="206222"/>
                                    <a:pt x="200622" y="195720"/>
                                  </a:cubicBezTo>
                                  <a:cubicBezTo>
                                    <a:pt x="198361" y="185217"/>
                                    <a:pt x="196139" y="174180"/>
                                    <a:pt x="194107" y="162649"/>
                                  </a:cubicBezTo>
                                  <a:lnTo>
                                    <a:pt x="173456" y="36449"/>
                                  </a:lnTo>
                                  <a:lnTo>
                                    <a:pt x="252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120"/>
                          <wps:cNvSpPr>
                            <a:spLocks noChangeAspect="1"/>
                          </wps:cNvSpPr>
                          <wps:spPr bwMode="auto">
                            <a:xfrm>
                              <a:off x="1397254" y="161623"/>
                              <a:ext cx="140848" cy="280337"/>
                            </a:xfrm>
                            <a:custGeom>
                              <a:avLst/>
                              <a:gdLst>
                                <a:gd name="T0" fmla="*/ 140848 w 140848"/>
                                <a:gd name="T1" fmla="*/ 0 h 280337"/>
                                <a:gd name="T2" fmla="*/ 140848 w 140848"/>
                                <a:gd name="T3" fmla="*/ 63195 h 280337"/>
                                <a:gd name="T4" fmla="*/ 118478 w 140848"/>
                                <a:gd name="T5" fmla="*/ 63536 h 280337"/>
                                <a:gd name="T6" fmla="*/ 96571 w 140848"/>
                                <a:gd name="T7" fmla="*/ 77417 h 280337"/>
                                <a:gd name="T8" fmla="*/ 85763 w 140848"/>
                                <a:gd name="T9" fmla="*/ 99769 h 280337"/>
                                <a:gd name="T10" fmla="*/ 84074 w 140848"/>
                                <a:gd name="T11" fmla="*/ 127036 h 280337"/>
                                <a:gd name="T12" fmla="*/ 89573 w 140848"/>
                                <a:gd name="T13" fmla="*/ 155611 h 280337"/>
                                <a:gd name="T14" fmla="*/ 107404 w 140848"/>
                                <a:gd name="T15" fmla="*/ 193050 h 280337"/>
                                <a:gd name="T16" fmla="*/ 133058 w 140848"/>
                                <a:gd name="T17" fmla="*/ 214780 h 280337"/>
                                <a:gd name="T18" fmla="*/ 140848 w 140848"/>
                                <a:gd name="T19" fmla="*/ 216630 h 280337"/>
                                <a:gd name="T20" fmla="*/ 140848 w 140848"/>
                                <a:gd name="T21" fmla="*/ 279821 h 280337"/>
                                <a:gd name="T22" fmla="*/ 125070 w 140848"/>
                                <a:gd name="T23" fmla="*/ 280337 h 280337"/>
                                <a:gd name="T24" fmla="*/ 75527 w 140848"/>
                                <a:gd name="T25" fmla="*/ 267142 h 280337"/>
                                <a:gd name="T26" fmla="*/ 35382 w 140848"/>
                                <a:gd name="T27" fmla="*/ 234363 h 280337"/>
                                <a:gd name="T28" fmla="*/ 8611 w 140848"/>
                                <a:gd name="T29" fmla="*/ 182344 h 280337"/>
                                <a:gd name="T30" fmla="*/ 1410 w 140848"/>
                                <a:gd name="T31" fmla="*/ 123454 h 280337"/>
                                <a:gd name="T32" fmla="*/ 16180 w 140848"/>
                                <a:gd name="T33" fmla="*/ 72502 h 280337"/>
                                <a:gd name="T34" fmla="*/ 50889 w 140848"/>
                                <a:gd name="T35" fmla="*/ 32522 h 280337"/>
                                <a:gd name="T36" fmla="*/ 103962 w 140848"/>
                                <a:gd name="T37" fmla="*/ 6094 h 280337"/>
                                <a:gd name="T38" fmla="*/ 132502 w 140848"/>
                                <a:gd name="T39" fmla="*/ 158 h 280337"/>
                                <a:gd name="T40" fmla="*/ 140848 w 140848"/>
                                <a:gd name="T41" fmla="*/ 0 h 280337"/>
                                <a:gd name="T42" fmla="*/ 0 w 140848"/>
                                <a:gd name="T43" fmla="*/ 0 h 280337"/>
                                <a:gd name="T44" fmla="*/ 140848 w 140848"/>
                                <a:gd name="T45" fmla="*/ 280337 h 280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0848" h="280337">
                                  <a:moveTo>
                                    <a:pt x="140848" y="0"/>
                                  </a:moveTo>
                                  <a:lnTo>
                                    <a:pt x="140848" y="63195"/>
                                  </a:lnTo>
                                  <a:lnTo>
                                    <a:pt x="118478" y="63536"/>
                                  </a:lnTo>
                                  <a:cubicBezTo>
                                    <a:pt x="109157" y="66444"/>
                                    <a:pt x="101854" y="71092"/>
                                    <a:pt x="96571" y="77417"/>
                                  </a:cubicBezTo>
                                  <a:cubicBezTo>
                                    <a:pt x="91300" y="83741"/>
                                    <a:pt x="87693" y="91158"/>
                                    <a:pt x="85763" y="99769"/>
                                  </a:cubicBezTo>
                                  <a:cubicBezTo>
                                    <a:pt x="83795" y="108316"/>
                                    <a:pt x="83249" y="117447"/>
                                    <a:pt x="84074" y="127036"/>
                                  </a:cubicBezTo>
                                  <a:cubicBezTo>
                                    <a:pt x="84861" y="136624"/>
                                    <a:pt x="86728" y="146162"/>
                                    <a:pt x="89573" y="155611"/>
                                  </a:cubicBezTo>
                                  <a:cubicBezTo>
                                    <a:pt x="94018" y="170355"/>
                                    <a:pt x="99936" y="182738"/>
                                    <a:pt x="107404" y="193050"/>
                                  </a:cubicBezTo>
                                  <a:cubicBezTo>
                                    <a:pt x="114833" y="203274"/>
                                    <a:pt x="123368" y="210538"/>
                                    <a:pt x="133058" y="214780"/>
                                  </a:cubicBezTo>
                                  <a:lnTo>
                                    <a:pt x="140848" y="216630"/>
                                  </a:lnTo>
                                  <a:lnTo>
                                    <a:pt x="140848" y="279821"/>
                                  </a:lnTo>
                                  <a:lnTo>
                                    <a:pt x="125070" y="280337"/>
                                  </a:lnTo>
                                  <a:cubicBezTo>
                                    <a:pt x="107353" y="279258"/>
                                    <a:pt x="90907" y="274877"/>
                                    <a:pt x="75527" y="267142"/>
                                  </a:cubicBezTo>
                                  <a:cubicBezTo>
                                    <a:pt x="60262" y="259459"/>
                                    <a:pt x="46863" y="248575"/>
                                    <a:pt x="35382" y="234363"/>
                                  </a:cubicBezTo>
                                  <a:cubicBezTo>
                                    <a:pt x="23838" y="220266"/>
                                    <a:pt x="14910" y="202842"/>
                                    <a:pt x="8611" y="182344"/>
                                  </a:cubicBezTo>
                                  <a:cubicBezTo>
                                    <a:pt x="2438" y="161618"/>
                                    <a:pt x="0" y="141933"/>
                                    <a:pt x="1410" y="123454"/>
                                  </a:cubicBezTo>
                                  <a:cubicBezTo>
                                    <a:pt x="2794" y="104887"/>
                                    <a:pt x="7785" y="87894"/>
                                    <a:pt x="16180" y="72502"/>
                                  </a:cubicBezTo>
                                  <a:cubicBezTo>
                                    <a:pt x="24574" y="57110"/>
                                    <a:pt x="36144" y="43787"/>
                                    <a:pt x="50889" y="32522"/>
                                  </a:cubicBezTo>
                                  <a:cubicBezTo>
                                    <a:pt x="65710" y="21143"/>
                                    <a:pt x="83376" y="12406"/>
                                    <a:pt x="103962" y="6094"/>
                                  </a:cubicBezTo>
                                  <a:cubicBezTo>
                                    <a:pt x="113684" y="3204"/>
                                    <a:pt x="123200" y="1230"/>
                                    <a:pt x="132502" y="158"/>
                                  </a:cubicBezTo>
                                  <a:lnTo>
                                    <a:pt x="1408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121"/>
                          <wps:cNvSpPr>
                            <a:spLocks noChangeAspect="1"/>
                          </wps:cNvSpPr>
                          <wps:spPr bwMode="auto">
                            <a:xfrm>
                              <a:off x="1538102" y="161265"/>
                              <a:ext cx="140025" cy="280179"/>
                            </a:xfrm>
                            <a:custGeom>
                              <a:avLst/>
                              <a:gdLst>
                                <a:gd name="T0" fmla="*/ 18918 w 140025"/>
                                <a:gd name="T1" fmla="*/ 0 h 280179"/>
                                <a:gd name="T2" fmla="*/ 67825 w 140025"/>
                                <a:gd name="T3" fmla="*/ 14529 h 280179"/>
                                <a:gd name="T4" fmla="*/ 106599 w 140025"/>
                                <a:gd name="T5" fmla="*/ 47803 h 280179"/>
                                <a:gd name="T6" fmla="*/ 131910 w 140025"/>
                                <a:gd name="T7" fmla="*/ 97816 h 280179"/>
                                <a:gd name="T8" fmla="*/ 139593 w 140025"/>
                                <a:gd name="T9" fmla="*/ 149835 h 280179"/>
                                <a:gd name="T10" fmla="*/ 130919 w 140025"/>
                                <a:gd name="T11" fmla="*/ 194043 h 280179"/>
                                <a:gd name="T12" fmla="*/ 109113 w 140025"/>
                                <a:gd name="T13" fmla="*/ 229845 h 280179"/>
                                <a:gd name="T14" fmla="*/ 77325 w 140025"/>
                                <a:gd name="T15" fmla="*/ 256642 h 280179"/>
                                <a:gd name="T16" fmla="*/ 38793 w 140025"/>
                                <a:gd name="T17" fmla="*/ 273952 h 280179"/>
                                <a:gd name="T18" fmla="*/ 11131 w 140025"/>
                                <a:gd name="T19" fmla="*/ 279814 h 280179"/>
                                <a:gd name="T20" fmla="*/ 0 w 140025"/>
                                <a:gd name="T21" fmla="*/ 280179 h 280179"/>
                                <a:gd name="T22" fmla="*/ 0 w 140025"/>
                                <a:gd name="T23" fmla="*/ 216988 h 280179"/>
                                <a:gd name="T24" fmla="*/ 7399 w 140025"/>
                                <a:gd name="T25" fmla="*/ 218745 h 280179"/>
                                <a:gd name="T26" fmla="*/ 23769 w 140025"/>
                                <a:gd name="T27" fmla="*/ 216675 h 280179"/>
                                <a:gd name="T28" fmla="*/ 47772 w 140025"/>
                                <a:gd name="T29" fmla="*/ 198844 h 280179"/>
                                <a:gd name="T30" fmla="*/ 57043 w 140025"/>
                                <a:gd name="T31" fmla="*/ 166929 h 280179"/>
                                <a:gd name="T32" fmla="*/ 50947 w 140025"/>
                                <a:gd name="T33" fmla="*/ 124524 h 280179"/>
                                <a:gd name="T34" fmla="*/ 39746 w 140025"/>
                                <a:gd name="T35" fmla="*/ 97777 h 280179"/>
                                <a:gd name="T36" fmla="*/ 23464 w 140025"/>
                                <a:gd name="T37" fmla="*/ 76124 h 280179"/>
                                <a:gd name="T38" fmla="*/ 2662 w 140025"/>
                                <a:gd name="T39" fmla="*/ 63513 h 280179"/>
                                <a:gd name="T40" fmla="*/ 0 w 140025"/>
                                <a:gd name="T41" fmla="*/ 63553 h 280179"/>
                                <a:gd name="T42" fmla="*/ 0 w 140025"/>
                                <a:gd name="T43" fmla="*/ 358 h 280179"/>
                                <a:gd name="T44" fmla="*/ 18918 w 140025"/>
                                <a:gd name="T45" fmla="*/ 0 h 280179"/>
                                <a:gd name="T46" fmla="*/ 0 w 140025"/>
                                <a:gd name="T47" fmla="*/ 0 h 280179"/>
                                <a:gd name="T48" fmla="*/ 140025 w 140025"/>
                                <a:gd name="T49" fmla="*/ 280179 h 280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40025" h="280179">
                                  <a:moveTo>
                                    <a:pt x="18918" y="0"/>
                                  </a:moveTo>
                                  <a:cubicBezTo>
                                    <a:pt x="36583" y="1562"/>
                                    <a:pt x="52979" y="6363"/>
                                    <a:pt x="67825" y="14529"/>
                                  </a:cubicBezTo>
                                  <a:cubicBezTo>
                                    <a:pt x="82748" y="22695"/>
                                    <a:pt x="95651" y="33718"/>
                                    <a:pt x="106599" y="47803"/>
                                  </a:cubicBezTo>
                                  <a:cubicBezTo>
                                    <a:pt x="117559" y="61900"/>
                                    <a:pt x="125991" y="78524"/>
                                    <a:pt x="131910" y="97816"/>
                                  </a:cubicBezTo>
                                  <a:cubicBezTo>
                                    <a:pt x="137447" y="116472"/>
                                    <a:pt x="140025" y="133731"/>
                                    <a:pt x="139593" y="149835"/>
                                  </a:cubicBezTo>
                                  <a:cubicBezTo>
                                    <a:pt x="139072" y="165976"/>
                                    <a:pt x="136253" y="180721"/>
                                    <a:pt x="130919" y="194043"/>
                                  </a:cubicBezTo>
                                  <a:cubicBezTo>
                                    <a:pt x="125521" y="207493"/>
                                    <a:pt x="118270" y="219418"/>
                                    <a:pt x="109113" y="229845"/>
                                  </a:cubicBezTo>
                                  <a:cubicBezTo>
                                    <a:pt x="99918" y="240373"/>
                                    <a:pt x="89288" y="249250"/>
                                    <a:pt x="77325" y="256642"/>
                                  </a:cubicBezTo>
                                  <a:cubicBezTo>
                                    <a:pt x="65387" y="264020"/>
                                    <a:pt x="52484" y="269824"/>
                                    <a:pt x="38793" y="273952"/>
                                  </a:cubicBezTo>
                                  <a:cubicBezTo>
                                    <a:pt x="29433" y="276733"/>
                                    <a:pt x="20220" y="278689"/>
                                    <a:pt x="11131" y="279814"/>
                                  </a:cubicBezTo>
                                  <a:lnTo>
                                    <a:pt x="0" y="280179"/>
                                  </a:lnTo>
                                  <a:lnTo>
                                    <a:pt x="0" y="216988"/>
                                  </a:lnTo>
                                  <a:lnTo>
                                    <a:pt x="7399" y="218745"/>
                                  </a:lnTo>
                                  <a:cubicBezTo>
                                    <a:pt x="12660" y="218989"/>
                                    <a:pt x="18117" y="218288"/>
                                    <a:pt x="23769" y="216675"/>
                                  </a:cubicBezTo>
                                  <a:cubicBezTo>
                                    <a:pt x="34221" y="213411"/>
                                    <a:pt x="42184" y="207531"/>
                                    <a:pt x="47772" y="198844"/>
                                  </a:cubicBezTo>
                                  <a:cubicBezTo>
                                    <a:pt x="53411" y="190246"/>
                                    <a:pt x="56421" y="179591"/>
                                    <a:pt x="57043" y="166929"/>
                                  </a:cubicBezTo>
                                  <a:cubicBezTo>
                                    <a:pt x="57640" y="154191"/>
                                    <a:pt x="55633" y="140030"/>
                                    <a:pt x="50947" y="124524"/>
                                  </a:cubicBezTo>
                                  <a:cubicBezTo>
                                    <a:pt x="48102" y="115100"/>
                                    <a:pt x="44343" y="106121"/>
                                    <a:pt x="39746" y="97777"/>
                                  </a:cubicBezTo>
                                  <a:cubicBezTo>
                                    <a:pt x="35123" y="89345"/>
                                    <a:pt x="29738" y="82169"/>
                                    <a:pt x="23464" y="76124"/>
                                  </a:cubicBezTo>
                                  <a:cubicBezTo>
                                    <a:pt x="17292" y="70053"/>
                                    <a:pt x="10282" y="65938"/>
                                    <a:pt x="2662" y="63513"/>
                                  </a:cubicBezTo>
                                  <a:lnTo>
                                    <a:pt x="0" y="6355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8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122"/>
                          <wps:cNvSpPr>
                            <a:spLocks noChangeAspect="1"/>
                          </wps:cNvSpPr>
                          <wps:spPr bwMode="auto">
                            <a:xfrm>
                              <a:off x="1682217" y="106896"/>
                              <a:ext cx="134772" cy="401561"/>
                            </a:xfrm>
                            <a:custGeom>
                              <a:avLst/>
                              <a:gdLst>
                                <a:gd name="T0" fmla="*/ 85509 w 134772"/>
                                <a:gd name="T1" fmla="*/ 0 h 401561"/>
                                <a:gd name="T2" fmla="*/ 129375 w 134772"/>
                                <a:gd name="T3" fmla="*/ 229832 h 401561"/>
                                <a:gd name="T4" fmla="*/ 134760 w 134772"/>
                                <a:gd name="T5" fmla="*/ 280200 h 401561"/>
                                <a:gd name="T6" fmla="*/ 129553 w 134772"/>
                                <a:gd name="T7" fmla="*/ 319684 h 401561"/>
                                <a:gd name="T8" fmla="*/ 114249 w 134772"/>
                                <a:gd name="T9" fmla="*/ 350418 h 401561"/>
                                <a:gd name="T10" fmla="*/ 89649 w 134772"/>
                                <a:gd name="T11" fmla="*/ 374002 h 401561"/>
                                <a:gd name="T12" fmla="*/ 57252 w 134772"/>
                                <a:gd name="T13" fmla="*/ 391058 h 401561"/>
                                <a:gd name="T14" fmla="*/ 20117 w 134772"/>
                                <a:gd name="T15" fmla="*/ 401561 h 401561"/>
                                <a:gd name="T16" fmla="*/ 0 w 134772"/>
                                <a:gd name="T17" fmla="*/ 339636 h 401561"/>
                                <a:gd name="T18" fmla="*/ 27013 w 134772"/>
                                <a:gd name="T19" fmla="*/ 329120 h 401561"/>
                                <a:gd name="T20" fmla="*/ 44742 w 134772"/>
                                <a:gd name="T21" fmla="*/ 313398 h 401561"/>
                                <a:gd name="T22" fmla="*/ 51029 w 134772"/>
                                <a:gd name="T23" fmla="*/ 295694 h 401561"/>
                                <a:gd name="T24" fmla="*/ 51105 w 134772"/>
                                <a:gd name="T25" fmla="*/ 268072 h 401561"/>
                                <a:gd name="T26" fmla="*/ 44552 w 134772"/>
                                <a:gd name="T27" fmla="*/ 225565 h 401561"/>
                                <a:gd name="T28" fmla="*/ 4458 w 134772"/>
                                <a:gd name="T29" fmla="*/ 15469 h 401561"/>
                                <a:gd name="T30" fmla="*/ 85509 w 134772"/>
                                <a:gd name="T31" fmla="*/ 0 h 401561"/>
                                <a:gd name="T32" fmla="*/ 0 w 134772"/>
                                <a:gd name="T33" fmla="*/ 0 h 401561"/>
                                <a:gd name="T34" fmla="*/ 134772 w 134772"/>
                                <a:gd name="T35" fmla="*/ 401561 h 40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34772" h="401561">
                                  <a:moveTo>
                                    <a:pt x="85509" y="0"/>
                                  </a:moveTo>
                                  <a:lnTo>
                                    <a:pt x="129375" y="229832"/>
                                  </a:lnTo>
                                  <a:cubicBezTo>
                                    <a:pt x="132956" y="248577"/>
                                    <a:pt x="134772" y="265354"/>
                                    <a:pt x="134760" y="280200"/>
                                  </a:cubicBezTo>
                                  <a:cubicBezTo>
                                    <a:pt x="134734" y="295034"/>
                                    <a:pt x="132994" y="308166"/>
                                    <a:pt x="129553" y="319684"/>
                                  </a:cubicBezTo>
                                  <a:cubicBezTo>
                                    <a:pt x="126149" y="331203"/>
                                    <a:pt x="121031" y="341490"/>
                                    <a:pt x="114249" y="350418"/>
                                  </a:cubicBezTo>
                                  <a:cubicBezTo>
                                    <a:pt x="107594" y="359448"/>
                                    <a:pt x="99416" y="367259"/>
                                    <a:pt x="89649" y="374002"/>
                                  </a:cubicBezTo>
                                  <a:cubicBezTo>
                                    <a:pt x="79883" y="380746"/>
                                    <a:pt x="69101" y="386486"/>
                                    <a:pt x="57252" y="391058"/>
                                  </a:cubicBezTo>
                                  <a:cubicBezTo>
                                    <a:pt x="45326" y="395630"/>
                                    <a:pt x="32995" y="399098"/>
                                    <a:pt x="20117" y="401561"/>
                                  </a:cubicBezTo>
                                  <a:lnTo>
                                    <a:pt x="0" y="339636"/>
                                  </a:lnTo>
                                  <a:cubicBezTo>
                                    <a:pt x="10351" y="336906"/>
                                    <a:pt x="19342" y="333350"/>
                                    <a:pt x="27013" y="329120"/>
                                  </a:cubicBezTo>
                                  <a:cubicBezTo>
                                    <a:pt x="34684" y="324904"/>
                                    <a:pt x="40589" y="319634"/>
                                    <a:pt x="44742" y="313398"/>
                                  </a:cubicBezTo>
                                  <a:cubicBezTo>
                                    <a:pt x="47892" y="308737"/>
                                    <a:pt x="50000" y="302819"/>
                                    <a:pt x="51029" y="295694"/>
                                  </a:cubicBezTo>
                                  <a:cubicBezTo>
                                    <a:pt x="52159" y="288582"/>
                                    <a:pt x="52159" y="279375"/>
                                    <a:pt x="51105" y="268072"/>
                                  </a:cubicBezTo>
                                  <a:cubicBezTo>
                                    <a:pt x="50063" y="256845"/>
                                    <a:pt x="47815" y="242621"/>
                                    <a:pt x="44552" y="225565"/>
                                  </a:cubicBezTo>
                                  <a:lnTo>
                                    <a:pt x="4458" y="15469"/>
                                  </a:lnTo>
                                  <a:lnTo>
                                    <a:pt x="85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123"/>
                          <wps:cNvSpPr>
                            <a:spLocks noChangeAspect="1"/>
                          </wps:cNvSpPr>
                          <wps:spPr bwMode="auto">
                            <a:xfrm>
                              <a:off x="1817014" y="81623"/>
                              <a:ext cx="124409" cy="274638"/>
                            </a:xfrm>
                            <a:custGeom>
                              <a:avLst/>
                              <a:gdLst>
                                <a:gd name="T0" fmla="*/ 120434 w 124409"/>
                                <a:gd name="T1" fmla="*/ 0 h 274638"/>
                                <a:gd name="T2" fmla="*/ 124409 w 124409"/>
                                <a:gd name="T3" fmla="*/ 250 h 274638"/>
                                <a:gd name="T4" fmla="*/ 124409 w 124409"/>
                                <a:gd name="T5" fmla="*/ 55473 h 274638"/>
                                <a:gd name="T6" fmla="*/ 121133 w 124409"/>
                                <a:gd name="T7" fmla="*/ 55042 h 274638"/>
                                <a:gd name="T8" fmla="*/ 99441 w 124409"/>
                                <a:gd name="T9" fmla="*/ 62598 h 274638"/>
                                <a:gd name="T10" fmla="*/ 85484 w 124409"/>
                                <a:gd name="T11" fmla="*/ 77483 h 274638"/>
                                <a:gd name="T12" fmla="*/ 77978 w 124409"/>
                                <a:gd name="T13" fmla="*/ 95796 h 274638"/>
                                <a:gd name="T14" fmla="*/ 75794 w 124409"/>
                                <a:gd name="T15" fmla="*/ 113640 h 274638"/>
                                <a:gd name="T16" fmla="*/ 124409 w 124409"/>
                                <a:gd name="T17" fmla="*/ 108712 h 274638"/>
                                <a:gd name="T18" fmla="*/ 124409 w 124409"/>
                                <a:gd name="T19" fmla="*/ 165463 h 274638"/>
                                <a:gd name="T20" fmla="*/ 82042 w 124409"/>
                                <a:gd name="T21" fmla="*/ 169774 h 274638"/>
                                <a:gd name="T22" fmla="*/ 91504 w 124409"/>
                                <a:gd name="T23" fmla="*/ 191275 h 274638"/>
                                <a:gd name="T24" fmla="*/ 109550 w 124409"/>
                                <a:gd name="T25" fmla="*/ 205257 h 274638"/>
                                <a:gd name="T26" fmla="*/ 124409 w 124409"/>
                                <a:gd name="T27" fmla="*/ 209479 h 274638"/>
                                <a:gd name="T28" fmla="*/ 124409 w 124409"/>
                                <a:gd name="T29" fmla="*/ 274638 h 274638"/>
                                <a:gd name="T30" fmla="*/ 113986 w 124409"/>
                                <a:gd name="T31" fmla="*/ 274634 h 274638"/>
                                <a:gd name="T32" fmla="*/ 77902 w 124409"/>
                                <a:gd name="T33" fmla="*/ 265951 h 274638"/>
                                <a:gd name="T34" fmla="*/ 25298 w 124409"/>
                                <a:gd name="T35" fmla="*/ 224384 h 274638"/>
                                <a:gd name="T36" fmla="*/ 1372 w 124409"/>
                                <a:gd name="T37" fmla="*/ 154521 h 274638"/>
                                <a:gd name="T38" fmla="*/ 2311 w 124409"/>
                                <a:gd name="T39" fmla="*/ 113576 h 274638"/>
                                <a:gd name="T40" fmla="*/ 13894 w 124409"/>
                                <a:gd name="T41" fmla="*/ 73838 h 274638"/>
                                <a:gd name="T42" fmla="*/ 36932 w 124409"/>
                                <a:gd name="T43" fmla="*/ 39129 h 274638"/>
                                <a:gd name="T44" fmla="*/ 72111 w 124409"/>
                                <a:gd name="T45" fmla="*/ 13170 h 274638"/>
                                <a:gd name="T46" fmla="*/ 120434 w 124409"/>
                                <a:gd name="T47" fmla="*/ 0 h 274638"/>
                                <a:gd name="T48" fmla="*/ 0 w 124409"/>
                                <a:gd name="T49" fmla="*/ 0 h 274638"/>
                                <a:gd name="T50" fmla="*/ 124409 w 124409"/>
                                <a:gd name="T51" fmla="*/ 274638 h 274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409" h="274638">
                                  <a:moveTo>
                                    <a:pt x="120434" y="0"/>
                                  </a:moveTo>
                                  <a:lnTo>
                                    <a:pt x="124409" y="250"/>
                                  </a:lnTo>
                                  <a:lnTo>
                                    <a:pt x="124409" y="55473"/>
                                  </a:lnTo>
                                  <a:lnTo>
                                    <a:pt x="121133" y="55042"/>
                                  </a:lnTo>
                                  <a:cubicBezTo>
                                    <a:pt x="112484" y="55994"/>
                                    <a:pt x="105308" y="58560"/>
                                    <a:pt x="99441" y="62598"/>
                                  </a:cubicBezTo>
                                  <a:cubicBezTo>
                                    <a:pt x="93663" y="66637"/>
                                    <a:pt x="88964" y="71577"/>
                                    <a:pt x="85484" y="77483"/>
                                  </a:cubicBezTo>
                                  <a:cubicBezTo>
                                    <a:pt x="81991" y="83287"/>
                                    <a:pt x="79515" y="89459"/>
                                    <a:pt x="77978" y="95796"/>
                                  </a:cubicBezTo>
                                  <a:cubicBezTo>
                                    <a:pt x="76441" y="102133"/>
                                    <a:pt x="75768" y="108115"/>
                                    <a:pt x="75794" y="113640"/>
                                  </a:cubicBezTo>
                                  <a:lnTo>
                                    <a:pt x="124409" y="108712"/>
                                  </a:lnTo>
                                  <a:lnTo>
                                    <a:pt x="124409" y="165463"/>
                                  </a:lnTo>
                                  <a:lnTo>
                                    <a:pt x="82042" y="169774"/>
                                  </a:lnTo>
                                  <a:cubicBezTo>
                                    <a:pt x="83541" y="178168"/>
                                    <a:pt x="86639" y="185395"/>
                                    <a:pt x="91504" y="191275"/>
                                  </a:cubicBezTo>
                                  <a:cubicBezTo>
                                    <a:pt x="96279" y="197155"/>
                                    <a:pt x="102299" y="201816"/>
                                    <a:pt x="109550" y="205257"/>
                                  </a:cubicBezTo>
                                  <a:lnTo>
                                    <a:pt x="124409" y="209479"/>
                                  </a:lnTo>
                                  <a:lnTo>
                                    <a:pt x="124409" y="274638"/>
                                  </a:lnTo>
                                  <a:lnTo>
                                    <a:pt x="113986" y="274634"/>
                                  </a:lnTo>
                                  <a:cubicBezTo>
                                    <a:pt x="100971" y="273183"/>
                                    <a:pt x="88945" y="270288"/>
                                    <a:pt x="77902" y="265951"/>
                                  </a:cubicBezTo>
                                  <a:cubicBezTo>
                                    <a:pt x="55829" y="257200"/>
                                    <a:pt x="38316" y="243332"/>
                                    <a:pt x="25298" y="224384"/>
                                  </a:cubicBezTo>
                                  <a:cubicBezTo>
                                    <a:pt x="12281" y="205511"/>
                                    <a:pt x="4267" y="182131"/>
                                    <a:pt x="1372" y="154521"/>
                                  </a:cubicBezTo>
                                  <a:cubicBezTo>
                                    <a:pt x="0" y="141008"/>
                                    <a:pt x="330" y="127330"/>
                                    <a:pt x="2311" y="113576"/>
                                  </a:cubicBezTo>
                                  <a:cubicBezTo>
                                    <a:pt x="4356" y="99809"/>
                                    <a:pt x="8192" y="86601"/>
                                    <a:pt x="13894" y="73838"/>
                                  </a:cubicBezTo>
                                  <a:cubicBezTo>
                                    <a:pt x="19609" y="61163"/>
                                    <a:pt x="27267" y="49568"/>
                                    <a:pt x="36932" y="39129"/>
                                  </a:cubicBezTo>
                                  <a:cubicBezTo>
                                    <a:pt x="46507" y="28702"/>
                                    <a:pt x="58255" y="20041"/>
                                    <a:pt x="72111" y="13170"/>
                                  </a:cubicBezTo>
                                  <a:cubicBezTo>
                                    <a:pt x="85979" y="6401"/>
                                    <a:pt x="102083" y="1943"/>
                                    <a:pt x="1204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124"/>
                          <wps:cNvSpPr>
                            <a:spLocks noChangeAspect="1"/>
                          </wps:cNvSpPr>
                          <wps:spPr bwMode="auto">
                            <a:xfrm>
                              <a:off x="1668780" y="0"/>
                              <a:ext cx="88684" cy="84379"/>
                            </a:xfrm>
                            <a:custGeom>
                              <a:avLst/>
                              <a:gdLst>
                                <a:gd name="T0" fmla="*/ 36843 w 88684"/>
                                <a:gd name="T1" fmla="*/ 1575 h 84379"/>
                                <a:gd name="T2" fmla="*/ 60439 w 88684"/>
                                <a:gd name="T3" fmla="*/ 2692 h 84379"/>
                                <a:gd name="T4" fmla="*/ 77775 w 88684"/>
                                <a:gd name="T5" fmla="*/ 14300 h 84379"/>
                                <a:gd name="T6" fmla="*/ 87236 w 88684"/>
                                <a:gd name="T7" fmla="*/ 33960 h 84379"/>
                                <a:gd name="T8" fmla="*/ 85814 w 88684"/>
                                <a:gd name="T9" fmla="*/ 55423 h 84379"/>
                                <a:gd name="T10" fmla="*/ 73647 w 88684"/>
                                <a:gd name="T11" fmla="*/ 72847 h 84379"/>
                                <a:gd name="T12" fmla="*/ 51245 w 88684"/>
                                <a:gd name="T13" fmla="*/ 82842 h 84379"/>
                                <a:gd name="T14" fmla="*/ 27889 w 88684"/>
                                <a:gd name="T15" fmla="*/ 81572 h 84379"/>
                                <a:gd name="T16" fmla="*/ 10528 w 88684"/>
                                <a:gd name="T17" fmla="*/ 69787 h 84379"/>
                                <a:gd name="T18" fmla="*/ 1372 w 88684"/>
                                <a:gd name="T19" fmla="*/ 50355 h 84379"/>
                                <a:gd name="T20" fmla="*/ 2845 w 88684"/>
                                <a:gd name="T21" fmla="*/ 28600 h 84379"/>
                                <a:gd name="T22" fmla="*/ 15037 w 88684"/>
                                <a:gd name="T23" fmla="*/ 11341 h 84379"/>
                                <a:gd name="T24" fmla="*/ 36843 w 88684"/>
                                <a:gd name="T25" fmla="*/ 1575 h 84379"/>
                                <a:gd name="T26" fmla="*/ 0 w 88684"/>
                                <a:gd name="T27" fmla="*/ 0 h 84379"/>
                                <a:gd name="T28" fmla="*/ 88684 w 88684"/>
                                <a:gd name="T29" fmla="*/ 84379 h 84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88684" h="84379">
                                  <a:moveTo>
                                    <a:pt x="36843" y="1575"/>
                                  </a:moveTo>
                                  <a:cubicBezTo>
                                    <a:pt x="45568" y="0"/>
                                    <a:pt x="53467" y="330"/>
                                    <a:pt x="60439" y="2692"/>
                                  </a:cubicBezTo>
                                  <a:cubicBezTo>
                                    <a:pt x="67437" y="5055"/>
                                    <a:pt x="73152" y="8928"/>
                                    <a:pt x="77775" y="14300"/>
                                  </a:cubicBezTo>
                                  <a:cubicBezTo>
                                    <a:pt x="82398" y="19698"/>
                                    <a:pt x="85585" y="26276"/>
                                    <a:pt x="87236" y="33960"/>
                                  </a:cubicBezTo>
                                  <a:cubicBezTo>
                                    <a:pt x="88684" y="41516"/>
                                    <a:pt x="88202" y="48705"/>
                                    <a:pt x="85814" y="55423"/>
                                  </a:cubicBezTo>
                                  <a:cubicBezTo>
                                    <a:pt x="83502" y="62217"/>
                                    <a:pt x="79451" y="67970"/>
                                    <a:pt x="73647" y="72847"/>
                                  </a:cubicBezTo>
                                  <a:cubicBezTo>
                                    <a:pt x="67767" y="77661"/>
                                    <a:pt x="60300" y="81013"/>
                                    <a:pt x="51245" y="82842"/>
                                  </a:cubicBezTo>
                                  <a:cubicBezTo>
                                    <a:pt x="42697" y="84379"/>
                                    <a:pt x="34887" y="83947"/>
                                    <a:pt x="27889" y="81572"/>
                                  </a:cubicBezTo>
                                  <a:cubicBezTo>
                                    <a:pt x="20892" y="79147"/>
                                    <a:pt x="15164" y="75260"/>
                                    <a:pt x="10528" y="69787"/>
                                  </a:cubicBezTo>
                                  <a:cubicBezTo>
                                    <a:pt x="5905" y="64414"/>
                                    <a:pt x="2896" y="57887"/>
                                    <a:pt x="1372" y="50355"/>
                                  </a:cubicBezTo>
                                  <a:cubicBezTo>
                                    <a:pt x="0" y="42608"/>
                                    <a:pt x="457" y="35331"/>
                                    <a:pt x="2845" y="28600"/>
                                  </a:cubicBezTo>
                                  <a:cubicBezTo>
                                    <a:pt x="5258" y="21895"/>
                                    <a:pt x="9322" y="16142"/>
                                    <a:pt x="15037" y="11341"/>
                                  </a:cubicBezTo>
                                  <a:cubicBezTo>
                                    <a:pt x="20841" y="6553"/>
                                    <a:pt x="28054" y="3340"/>
                                    <a:pt x="36843" y="1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125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275298"/>
                              <a:ext cx="125489" cy="80975"/>
                            </a:xfrm>
                            <a:custGeom>
                              <a:avLst/>
                              <a:gdLst>
                                <a:gd name="T0" fmla="*/ 109030 w 125489"/>
                                <a:gd name="T1" fmla="*/ 0 h 80975"/>
                                <a:gd name="T2" fmla="*/ 125489 w 125489"/>
                                <a:gd name="T3" fmla="*/ 54521 h 80975"/>
                                <a:gd name="T4" fmla="*/ 82195 w 125489"/>
                                <a:gd name="T5" fmla="*/ 71653 h 80975"/>
                                <a:gd name="T6" fmla="*/ 31585 w 125489"/>
                                <a:gd name="T7" fmla="*/ 80975 h 80975"/>
                                <a:gd name="T8" fmla="*/ 0 w 125489"/>
                                <a:gd name="T9" fmla="*/ 80963 h 80975"/>
                                <a:gd name="T10" fmla="*/ 0 w 125489"/>
                                <a:gd name="T11" fmla="*/ 15804 h 80975"/>
                                <a:gd name="T12" fmla="*/ 9411 w 125489"/>
                                <a:gd name="T13" fmla="*/ 18479 h 80975"/>
                                <a:gd name="T14" fmla="*/ 37275 w 125489"/>
                                <a:gd name="T15" fmla="*/ 18758 h 80975"/>
                                <a:gd name="T16" fmla="*/ 75692 w 125489"/>
                                <a:gd name="T17" fmla="*/ 12027 h 80975"/>
                                <a:gd name="T18" fmla="*/ 109030 w 125489"/>
                                <a:gd name="T19" fmla="*/ 0 h 80975"/>
                                <a:gd name="T20" fmla="*/ 0 w 125489"/>
                                <a:gd name="T21" fmla="*/ 0 h 80975"/>
                                <a:gd name="T22" fmla="*/ 125489 w 125489"/>
                                <a:gd name="T23" fmla="*/ 80975 h 80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5489" h="80975">
                                  <a:moveTo>
                                    <a:pt x="109030" y="0"/>
                                  </a:moveTo>
                                  <a:lnTo>
                                    <a:pt x="125489" y="54521"/>
                                  </a:lnTo>
                                  <a:cubicBezTo>
                                    <a:pt x="112459" y="61570"/>
                                    <a:pt x="98031" y="67323"/>
                                    <a:pt x="82195" y="71653"/>
                                  </a:cubicBezTo>
                                  <a:cubicBezTo>
                                    <a:pt x="66383" y="76086"/>
                                    <a:pt x="49518" y="79172"/>
                                    <a:pt x="31585" y="80975"/>
                                  </a:cubicBezTo>
                                  <a:lnTo>
                                    <a:pt x="0" y="80963"/>
                                  </a:lnTo>
                                  <a:lnTo>
                                    <a:pt x="0" y="15804"/>
                                  </a:lnTo>
                                  <a:lnTo>
                                    <a:pt x="9411" y="18479"/>
                                  </a:lnTo>
                                  <a:cubicBezTo>
                                    <a:pt x="18364" y="19672"/>
                                    <a:pt x="27623" y="19723"/>
                                    <a:pt x="37275" y="18758"/>
                                  </a:cubicBezTo>
                                  <a:cubicBezTo>
                                    <a:pt x="51219" y="17336"/>
                                    <a:pt x="63996" y="15113"/>
                                    <a:pt x="75692" y="12027"/>
                                  </a:cubicBezTo>
                                  <a:cubicBezTo>
                                    <a:pt x="87287" y="8941"/>
                                    <a:pt x="98425" y="4889"/>
                                    <a:pt x="1090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126"/>
                          <wps:cNvSpPr>
                            <a:spLocks noChangeAspect="1"/>
                          </wps:cNvSpPr>
                          <wps:spPr bwMode="auto">
                            <a:xfrm>
                              <a:off x="2613762" y="259131"/>
                              <a:ext cx="126552" cy="175044"/>
                            </a:xfrm>
                            <a:custGeom>
                              <a:avLst/>
                              <a:gdLst>
                                <a:gd name="T0" fmla="*/ 120193 w 126552"/>
                                <a:gd name="T1" fmla="*/ 1664 h 175044"/>
                                <a:gd name="T2" fmla="*/ 126552 w 126552"/>
                                <a:gd name="T3" fmla="*/ 2980 h 175044"/>
                                <a:gd name="T4" fmla="*/ 126552 w 126552"/>
                                <a:gd name="T5" fmla="*/ 57565 h 175044"/>
                                <a:gd name="T6" fmla="*/ 101689 w 126552"/>
                                <a:gd name="T7" fmla="*/ 61189 h 175044"/>
                                <a:gd name="T8" fmla="*/ 84455 w 126552"/>
                                <a:gd name="T9" fmla="*/ 81915 h 175044"/>
                                <a:gd name="T10" fmla="*/ 83426 w 126552"/>
                                <a:gd name="T11" fmla="*/ 99974 h 175044"/>
                                <a:gd name="T12" fmla="*/ 91389 w 126552"/>
                                <a:gd name="T13" fmla="*/ 113411 h 175044"/>
                                <a:gd name="T14" fmla="*/ 106287 w 126552"/>
                                <a:gd name="T15" fmla="*/ 121628 h 175044"/>
                                <a:gd name="T16" fmla="*/ 125502 w 126552"/>
                                <a:gd name="T17" fmla="*/ 123203 h 175044"/>
                                <a:gd name="T18" fmla="*/ 126552 w 126552"/>
                                <a:gd name="T19" fmla="*/ 122848 h 175044"/>
                                <a:gd name="T20" fmla="*/ 126552 w 126552"/>
                                <a:gd name="T21" fmla="*/ 166405 h 175044"/>
                                <a:gd name="T22" fmla="*/ 106007 w 126552"/>
                                <a:gd name="T23" fmla="*/ 173634 h 175044"/>
                                <a:gd name="T24" fmla="*/ 62129 w 126552"/>
                                <a:gd name="T25" fmla="*/ 168770 h 175044"/>
                                <a:gd name="T26" fmla="*/ 29680 w 126552"/>
                                <a:gd name="T27" fmla="*/ 151613 h 175044"/>
                                <a:gd name="T28" fmla="*/ 9220 w 126552"/>
                                <a:gd name="T29" fmla="*/ 126352 h 175044"/>
                                <a:gd name="T30" fmla="*/ 838 w 126552"/>
                                <a:gd name="T31" fmla="*/ 96583 h 175044"/>
                                <a:gd name="T32" fmla="*/ 4267 w 126552"/>
                                <a:gd name="T33" fmla="*/ 65608 h 175044"/>
                                <a:gd name="T34" fmla="*/ 28207 w 126552"/>
                                <a:gd name="T35" fmla="*/ 25946 h 175044"/>
                                <a:gd name="T36" fmla="*/ 67716 w 126552"/>
                                <a:gd name="T37" fmla="*/ 5029 h 175044"/>
                                <a:gd name="T38" fmla="*/ 120193 w 126552"/>
                                <a:gd name="T39" fmla="*/ 1664 h 175044"/>
                                <a:gd name="T40" fmla="*/ 0 w 126552"/>
                                <a:gd name="T41" fmla="*/ 0 h 175044"/>
                                <a:gd name="T42" fmla="*/ 126552 w 126552"/>
                                <a:gd name="T43" fmla="*/ 175044 h 175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26552" h="175044">
                                  <a:moveTo>
                                    <a:pt x="120193" y="1664"/>
                                  </a:moveTo>
                                  <a:lnTo>
                                    <a:pt x="126552" y="2980"/>
                                  </a:lnTo>
                                  <a:lnTo>
                                    <a:pt x="126552" y="57565"/>
                                  </a:lnTo>
                                  <a:lnTo>
                                    <a:pt x="101689" y="61189"/>
                                  </a:lnTo>
                                  <a:cubicBezTo>
                                    <a:pt x="93472" y="65088"/>
                                    <a:pt x="87694" y="72034"/>
                                    <a:pt x="84455" y="81915"/>
                                  </a:cubicBezTo>
                                  <a:cubicBezTo>
                                    <a:pt x="82461" y="88684"/>
                                    <a:pt x="82106" y="94742"/>
                                    <a:pt x="83426" y="99974"/>
                                  </a:cubicBezTo>
                                  <a:cubicBezTo>
                                    <a:pt x="84722" y="105296"/>
                                    <a:pt x="87452" y="109715"/>
                                    <a:pt x="91389" y="113411"/>
                                  </a:cubicBezTo>
                                  <a:cubicBezTo>
                                    <a:pt x="95377" y="117018"/>
                                    <a:pt x="100318" y="119774"/>
                                    <a:pt x="106287" y="121628"/>
                                  </a:cubicBezTo>
                                  <a:cubicBezTo>
                                    <a:pt x="112776" y="123533"/>
                                    <a:pt x="119164" y="124092"/>
                                    <a:pt x="125502" y="123203"/>
                                  </a:cubicBezTo>
                                  <a:lnTo>
                                    <a:pt x="126552" y="122848"/>
                                  </a:lnTo>
                                  <a:lnTo>
                                    <a:pt x="126552" y="166405"/>
                                  </a:lnTo>
                                  <a:lnTo>
                                    <a:pt x="106007" y="173634"/>
                                  </a:lnTo>
                                  <a:cubicBezTo>
                                    <a:pt x="91923" y="175044"/>
                                    <a:pt x="77280" y="173444"/>
                                    <a:pt x="62129" y="168770"/>
                                  </a:cubicBezTo>
                                  <a:cubicBezTo>
                                    <a:pt x="49302" y="164694"/>
                                    <a:pt x="38456" y="158978"/>
                                    <a:pt x="29680" y="151613"/>
                                  </a:cubicBezTo>
                                  <a:cubicBezTo>
                                    <a:pt x="20828" y="144259"/>
                                    <a:pt x="14059" y="135903"/>
                                    <a:pt x="9220" y="126352"/>
                                  </a:cubicBezTo>
                                  <a:cubicBezTo>
                                    <a:pt x="4483" y="116929"/>
                                    <a:pt x="1626" y="106947"/>
                                    <a:pt x="838" y="96583"/>
                                  </a:cubicBezTo>
                                  <a:cubicBezTo>
                                    <a:pt x="0" y="86169"/>
                                    <a:pt x="1118" y="75819"/>
                                    <a:pt x="4267" y="65608"/>
                                  </a:cubicBezTo>
                                  <a:cubicBezTo>
                                    <a:pt x="9462" y="49213"/>
                                    <a:pt x="17412" y="35979"/>
                                    <a:pt x="28207" y="25946"/>
                                  </a:cubicBezTo>
                                  <a:cubicBezTo>
                                    <a:pt x="38976" y="15926"/>
                                    <a:pt x="52172" y="9030"/>
                                    <a:pt x="67716" y="5029"/>
                                  </a:cubicBezTo>
                                  <a:cubicBezTo>
                                    <a:pt x="83249" y="1130"/>
                                    <a:pt x="100736" y="0"/>
                                    <a:pt x="120193" y="16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127"/>
                          <wps:cNvSpPr>
                            <a:spLocks noChangeAspect="1"/>
                          </wps:cNvSpPr>
                          <wps:spPr bwMode="auto">
                            <a:xfrm>
                              <a:off x="2056003" y="249377"/>
                              <a:ext cx="121514" cy="161315"/>
                            </a:xfrm>
                            <a:custGeom>
                              <a:avLst/>
                              <a:gdLst>
                                <a:gd name="T0" fmla="*/ 121514 w 121514"/>
                                <a:gd name="T1" fmla="*/ 0 h 161315"/>
                                <a:gd name="T2" fmla="*/ 102387 w 121514"/>
                                <a:gd name="T3" fmla="*/ 55537 h 161315"/>
                                <a:gd name="T4" fmla="*/ 79972 w 121514"/>
                                <a:gd name="T5" fmla="*/ 108699 h 161315"/>
                                <a:gd name="T6" fmla="*/ 55308 w 121514"/>
                                <a:gd name="T7" fmla="*/ 155651 h 161315"/>
                                <a:gd name="T8" fmla="*/ 0 w 121514"/>
                                <a:gd name="T9" fmla="*/ 161315 h 161315"/>
                                <a:gd name="T10" fmla="*/ 15570 w 121514"/>
                                <a:gd name="T11" fmla="*/ 110604 h 161315"/>
                                <a:gd name="T12" fmla="*/ 28410 w 121514"/>
                                <a:gd name="T13" fmla="*/ 57950 h 161315"/>
                                <a:gd name="T14" fmla="*/ 37478 w 121514"/>
                                <a:gd name="T15" fmla="*/ 6604 h 161315"/>
                                <a:gd name="T16" fmla="*/ 121514 w 121514"/>
                                <a:gd name="T17" fmla="*/ 0 h 161315"/>
                                <a:gd name="T18" fmla="*/ 0 w 121514"/>
                                <a:gd name="T19" fmla="*/ 0 h 161315"/>
                                <a:gd name="T20" fmla="*/ 121514 w 121514"/>
                                <a:gd name="T21" fmla="*/ 161315 h 161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21514" h="161315">
                                  <a:moveTo>
                                    <a:pt x="121514" y="0"/>
                                  </a:moveTo>
                                  <a:cubicBezTo>
                                    <a:pt x="115824" y="18618"/>
                                    <a:pt x="109385" y="37173"/>
                                    <a:pt x="102387" y="55537"/>
                                  </a:cubicBezTo>
                                  <a:cubicBezTo>
                                    <a:pt x="95428" y="74003"/>
                                    <a:pt x="87871" y="91681"/>
                                    <a:pt x="79972" y="108699"/>
                                  </a:cubicBezTo>
                                  <a:cubicBezTo>
                                    <a:pt x="72060" y="125641"/>
                                    <a:pt x="63779" y="141326"/>
                                    <a:pt x="55308" y="155651"/>
                                  </a:cubicBezTo>
                                  <a:lnTo>
                                    <a:pt x="0" y="161315"/>
                                  </a:lnTo>
                                  <a:cubicBezTo>
                                    <a:pt x="5562" y="145047"/>
                                    <a:pt x="10769" y="128143"/>
                                    <a:pt x="15570" y="110604"/>
                                  </a:cubicBezTo>
                                  <a:cubicBezTo>
                                    <a:pt x="20409" y="93078"/>
                                    <a:pt x="24689" y="75552"/>
                                    <a:pt x="28410" y="57950"/>
                                  </a:cubicBezTo>
                                  <a:cubicBezTo>
                                    <a:pt x="32156" y="40335"/>
                                    <a:pt x="35153" y="23190"/>
                                    <a:pt x="37478" y="6604"/>
                                  </a:cubicBezTo>
                                  <a:lnTo>
                                    <a:pt x="121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128"/>
                          <wps:cNvSpPr>
                            <a:spLocks noChangeAspect="1"/>
                          </wps:cNvSpPr>
                          <wps:spPr bwMode="auto">
                            <a:xfrm>
                              <a:off x="2685987" y="162344"/>
                              <a:ext cx="54327" cy="58420"/>
                            </a:xfrm>
                            <a:custGeom>
                              <a:avLst/>
                              <a:gdLst>
                                <a:gd name="T0" fmla="*/ 27572 w 54327"/>
                                <a:gd name="T1" fmla="*/ 0 h 58420"/>
                                <a:gd name="T2" fmla="*/ 54327 w 54327"/>
                                <a:gd name="T3" fmla="*/ 1069 h 58420"/>
                                <a:gd name="T4" fmla="*/ 54327 w 54327"/>
                                <a:gd name="T5" fmla="*/ 56563 h 58420"/>
                                <a:gd name="T6" fmla="*/ 49136 w 54327"/>
                                <a:gd name="T7" fmla="*/ 55524 h 58420"/>
                                <a:gd name="T8" fmla="*/ 22784 w 54327"/>
                                <a:gd name="T9" fmla="*/ 54953 h 58420"/>
                                <a:gd name="T10" fmla="*/ 0 w 54327"/>
                                <a:gd name="T11" fmla="*/ 58420 h 58420"/>
                                <a:gd name="T12" fmla="*/ 1219 w 54327"/>
                                <a:gd name="T13" fmla="*/ 3099 h 58420"/>
                                <a:gd name="T14" fmla="*/ 27572 w 54327"/>
                                <a:gd name="T15" fmla="*/ 0 h 58420"/>
                                <a:gd name="T16" fmla="*/ 0 w 54327"/>
                                <a:gd name="T17" fmla="*/ 0 h 58420"/>
                                <a:gd name="T18" fmla="*/ 54327 w 54327"/>
                                <a:gd name="T19" fmla="*/ 58420 h 58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54327" h="58420">
                                  <a:moveTo>
                                    <a:pt x="27572" y="0"/>
                                  </a:moveTo>
                                  <a:lnTo>
                                    <a:pt x="54327" y="1069"/>
                                  </a:lnTo>
                                  <a:lnTo>
                                    <a:pt x="54327" y="56563"/>
                                  </a:lnTo>
                                  <a:lnTo>
                                    <a:pt x="49136" y="55524"/>
                                  </a:lnTo>
                                  <a:cubicBezTo>
                                    <a:pt x="40043" y="54610"/>
                                    <a:pt x="31166" y="54432"/>
                                    <a:pt x="22784" y="54953"/>
                                  </a:cubicBezTo>
                                  <a:cubicBezTo>
                                    <a:pt x="14275" y="55461"/>
                                    <a:pt x="6756" y="56617"/>
                                    <a:pt x="0" y="58420"/>
                                  </a:cubicBezTo>
                                  <a:lnTo>
                                    <a:pt x="1219" y="3099"/>
                                  </a:lnTo>
                                  <a:cubicBezTo>
                                    <a:pt x="8153" y="1562"/>
                                    <a:pt x="16993" y="495"/>
                                    <a:pt x="275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Shape 129"/>
                          <wps:cNvSpPr>
                            <a:spLocks noChangeAspect="1"/>
                          </wps:cNvSpPr>
                          <wps:spPr bwMode="auto">
                            <a:xfrm>
                              <a:off x="2338565" y="88074"/>
                              <a:ext cx="277127" cy="302641"/>
                            </a:xfrm>
                            <a:custGeom>
                              <a:avLst/>
                              <a:gdLst>
                                <a:gd name="T0" fmla="*/ 40272 w 277127"/>
                                <a:gd name="T1" fmla="*/ 0 h 302641"/>
                                <a:gd name="T2" fmla="*/ 111011 w 277127"/>
                                <a:gd name="T3" fmla="*/ 11443 h 302641"/>
                                <a:gd name="T4" fmla="*/ 108864 w 277127"/>
                                <a:gd name="T5" fmla="*/ 48489 h 302641"/>
                                <a:gd name="T6" fmla="*/ 110490 w 277127"/>
                                <a:gd name="T7" fmla="*/ 48743 h 302641"/>
                                <a:gd name="T8" fmla="*/ 123711 w 277127"/>
                                <a:gd name="T9" fmla="*/ 36690 h 302641"/>
                                <a:gd name="T10" fmla="*/ 143002 w 277127"/>
                                <a:gd name="T11" fmla="*/ 25692 h 302641"/>
                                <a:gd name="T12" fmla="*/ 167945 w 277127"/>
                                <a:gd name="T13" fmla="*/ 18910 h 302641"/>
                                <a:gd name="T14" fmla="*/ 198247 w 277127"/>
                                <a:gd name="T15" fmla="*/ 19507 h 302641"/>
                                <a:gd name="T16" fmla="*/ 234391 w 277127"/>
                                <a:gd name="T17" fmla="*/ 32334 h 302641"/>
                                <a:gd name="T18" fmla="*/ 260782 w 277127"/>
                                <a:gd name="T19" fmla="*/ 57963 h 302641"/>
                                <a:gd name="T20" fmla="*/ 274701 w 277127"/>
                                <a:gd name="T21" fmla="*/ 96419 h 302641"/>
                                <a:gd name="T22" fmla="*/ 273736 w 277127"/>
                                <a:gd name="T23" fmla="*/ 147777 h 302641"/>
                                <a:gd name="T24" fmla="*/ 248653 w 277127"/>
                                <a:gd name="T25" fmla="*/ 302641 h 302641"/>
                                <a:gd name="T26" fmla="*/ 167208 w 277127"/>
                                <a:gd name="T27" fmla="*/ 289459 h 302641"/>
                                <a:gd name="T28" fmla="*/ 190716 w 277127"/>
                                <a:gd name="T29" fmla="*/ 144221 h 302641"/>
                                <a:gd name="T30" fmla="*/ 191427 w 277127"/>
                                <a:gd name="T31" fmla="*/ 113817 h 302641"/>
                                <a:gd name="T32" fmla="*/ 181305 w 277127"/>
                                <a:gd name="T33" fmla="*/ 91834 h 302641"/>
                                <a:gd name="T34" fmla="*/ 158648 w 277127"/>
                                <a:gd name="T35" fmla="*/ 80734 h 302641"/>
                                <a:gd name="T36" fmla="*/ 138354 w 277127"/>
                                <a:gd name="T37" fmla="*/ 82131 h 302641"/>
                                <a:gd name="T38" fmla="*/ 122733 w 277127"/>
                                <a:gd name="T39" fmla="*/ 91326 h 302641"/>
                                <a:gd name="T40" fmla="*/ 111874 w 277127"/>
                                <a:gd name="T41" fmla="*/ 104508 h 302641"/>
                                <a:gd name="T42" fmla="*/ 108242 w 277127"/>
                                <a:gd name="T43" fmla="*/ 113551 h 302641"/>
                                <a:gd name="T44" fmla="*/ 105943 w 277127"/>
                                <a:gd name="T45" fmla="*/ 124460 h 302641"/>
                                <a:gd name="T46" fmla="*/ 81470 w 277127"/>
                                <a:gd name="T47" fmla="*/ 275577 h 302641"/>
                                <a:gd name="T48" fmla="*/ 0 w 277127"/>
                                <a:gd name="T49" fmla="*/ 262382 h 302641"/>
                                <a:gd name="T50" fmla="*/ 28893 w 277127"/>
                                <a:gd name="T51" fmla="*/ 83934 h 302641"/>
                                <a:gd name="T52" fmla="*/ 35611 w 277127"/>
                                <a:gd name="T53" fmla="*/ 38646 h 302641"/>
                                <a:gd name="T54" fmla="*/ 40272 w 277127"/>
                                <a:gd name="T55" fmla="*/ 0 h 302641"/>
                                <a:gd name="T56" fmla="*/ 0 w 277127"/>
                                <a:gd name="T57" fmla="*/ 0 h 302641"/>
                                <a:gd name="T58" fmla="*/ 277127 w 277127"/>
                                <a:gd name="T59" fmla="*/ 302641 h 302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77127" h="302641">
                                  <a:moveTo>
                                    <a:pt x="40272" y="0"/>
                                  </a:moveTo>
                                  <a:lnTo>
                                    <a:pt x="111011" y="11443"/>
                                  </a:lnTo>
                                  <a:lnTo>
                                    <a:pt x="108864" y="48489"/>
                                  </a:lnTo>
                                  <a:lnTo>
                                    <a:pt x="110490" y="48743"/>
                                  </a:lnTo>
                                  <a:cubicBezTo>
                                    <a:pt x="113868" y="44806"/>
                                    <a:pt x="118262" y="40754"/>
                                    <a:pt x="123711" y="36690"/>
                                  </a:cubicBezTo>
                                  <a:cubicBezTo>
                                    <a:pt x="129159" y="32525"/>
                                    <a:pt x="135611" y="28893"/>
                                    <a:pt x="143002" y="25692"/>
                                  </a:cubicBezTo>
                                  <a:cubicBezTo>
                                    <a:pt x="150305" y="22466"/>
                                    <a:pt x="158648" y="20155"/>
                                    <a:pt x="167945" y="18910"/>
                                  </a:cubicBezTo>
                                  <a:cubicBezTo>
                                    <a:pt x="177114" y="17640"/>
                                    <a:pt x="187262" y="17818"/>
                                    <a:pt x="198247" y="19507"/>
                                  </a:cubicBezTo>
                                  <a:cubicBezTo>
                                    <a:pt x="211735" y="21692"/>
                                    <a:pt x="223799" y="25933"/>
                                    <a:pt x="234391" y="32334"/>
                                  </a:cubicBezTo>
                                  <a:cubicBezTo>
                                    <a:pt x="245097" y="38735"/>
                                    <a:pt x="253873" y="47308"/>
                                    <a:pt x="260782" y="57963"/>
                                  </a:cubicBezTo>
                                  <a:cubicBezTo>
                                    <a:pt x="267754" y="68618"/>
                                    <a:pt x="272390" y="81458"/>
                                    <a:pt x="274701" y="96419"/>
                                  </a:cubicBezTo>
                                  <a:cubicBezTo>
                                    <a:pt x="277127" y="111379"/>
                                    <a:pt x="276759" y="128461"/>
                                    <a:pt x="273736" y="147777"/>
                                  </a:cubicBezTo>
                                  <a:lnTo>
                                    <a:pt x="248653" y="302641"/>
                                  </a:lnTo>
                                  <a:lnTo>
                                    <a:pt x="167208" y="289459"/>
                                  </a:lnTo>
                                  <a:lnTo>
                                    <a:pt x="190716" y="144221"/>
                                  </a:lnTo>
                                  <a:cubicBezTo>
                                    <a:pt x="192659" y="132893"/>
                                    <a:pt x="192837" y="122746"/>
                                    <a:pt x="191427" y="113817"/>
                                  </a:cubicBezTo>
                                  <a:cubicBezTo>
                                    <a:pt x="189941" y="104877"/>
                                    <a:pt x="186626" y="97549"/>
                                    <a:pt x="181305" y="91834"/>
                                  </a:cubicBezTo>
                                  <a:cubicBezTo>
                                    <a:pt x="175997" y="86119"/>
                                    <a:pt x="168478" y="82436"/>
                                    <a:pt x="158648" y="80734"/>
                                  </a:cubicBezTo>
                                  <a:cubicBezTo>
                                    <a:pt x="151117" y="79616"/>
                                    <a:pt x="144374" y="80074"/>
                                    <a:pt x="138354" y="82131"/>
                                  </a:cubicBezTo>
                                  <a:cubicBezTo>
                                    <a:pt x="132347" y="84188"/>
                                    <a:pt x="127165" y="87287"/>
                                    <a:pt x="122733" y="91326"/>
                                  </a:cubicBezTo>
                                  <a:cubicBezTo>
                                    <a:pt x="118262" y="95288"/>
                                    <a:pt x="114706" y="99746"/>
                                    <a:pt x="111874" y="104508"/>
                                  </a:cubicBezTo>
                                  <a:cubicBezTo>
                                    <a:pt x="110388" y="107023"/>
                                    <a:pt x="109169" y="110033"/>
                                    <a:pt x="108242" y="113551"/>
                                  </a:cubicBezTo>
                                  <a:cubicBezTo>
                                    <a:pt x="107328" y="116980"/>
                                    <a:pt x="106566" y="120612"/>
                                    <a:pt x="105943" y="124460"/>
                                  </a:cubicBezTo>
                                  <a:lnTo>
                                    <a:pt x="81470" y="275577"/>
                                  </a:lnTo>
                                  <a:lnTo>
                                    <a:pt x="0" y="262382"/>
                                  </a:lnTo>
                                  <a:lnTo>
                                    <a:pt x="28893" y="83934"/>
                                  </a:lnTo>
                                  <a:cubicBezTo>
                                    <a:pt x="31547" y="67602"/>
                                    <a:pt x="33693" y="52540"/>
                                    <a:pt x="35611" y="38646"/>
                                  </a:cubicBezTo>
                                  <a:cubicBezTo>
                                    <a:pt x="37376" y="24727"/>
                                    <a:pt x="38913" y="11875"/>
                                    <a:pt x="402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Shape 130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81873"/>
                              <a:ext cx="128232" cy="165212"/>
                            </a:xfrm>
                            <a:custGeom>
                              <a:avLst/>
                              <a:gdLst>
                                <a:gd name="T0" fmla="*/ 0 w 128232"/>
                                <a:gd name="T1" fmla="*/ 0 h 165212"/>
                                <a:gd name="T2" fmla="*/ 41796 w 128232"/>
                                <a:gd name="T3" fmla="*/ 2633 h 165212"/>
                                <a:gd name="T4" fmla="*/ 77127 w 128232"/>
                                <a:gd name="T5" fmla="*/ 19320 h 165212"/>
                                <a:gd name="T6" fmla="*/ 102731 w 128232"/>
                                <a:gd name="T7" fmla="*/ 46638 h 165212"/>
                                <a:gd name="T8" fmla="*/ 119177 w 128232"/>
                                <a:gd name="T9" fmla="*/ 81169 h 165212"/>
                                <a:gd name="T10" fmla="*/ 127127 w 128232"/>
                                <a:gd name="T11" fmla="*/ 119549 h 165212"/>
                                <a:gd name="T12" fmla="*/ 128232 w 128232"/>
                                <a:gd name="T13" fmla="*/ 138904 h 165212"/>
                                <a:gd name="T14" fmla="*/ 127749 w 128232"/>
                                <a:gd name="T15" fmla="*/ 152213 h 165212"/>
                                <a:gd name="T16" fmla="*/ 0 w 128232"/>
                                <a:gd name="T17" fmla="*/ 165212 h 165212"/>
                                <a:gd name="T18" fmla="*/ 0 w 128232"/>
                                <a:gd name="T19" fmla="*/ 108462 h 165212"/>
                                <a:gd name="T20" fmla="*/ 48616 w 128232"/>
                                <a:gd name="T21" fmla="*/ 103534 h 165212"/>
                                <a:gd name="T22" fmla="*/ 44971 w 128232"/>
                                <a:gd name="T23" fmla="*/ 86884 h 165212"/>
                                <a:gd name="T24" fmla="*/ 36119 w 128232"/>
                                <a:gd name="T25" fmla="*/ 70235 h 165212"/>
                                <a:gd name="T26" fmla="*/ 20485 w 128232"/>
                                <a:gd name="T27" fmla="*/ 57916 h 165212"/>
                                <a:gd name="T28" fmla="*/ 0 w 128232"/>
                                <a:gd name="T29" fmla="*/ 55222 h 165212"/>
                                <a:gd name="T30" fmla="*/ 0 w 128232"/>
                                <a:gd name="T31" fmla="*/ 0 h 165212"/>
                                <a:gd name="T32" fmla="*/ 0 w 128232"/>
                                <a:gd name="T33" fmla="*/ 0 h 165212"/>
                                <a:gd name="T34" fmla="*/ 128232 w 128232"/>
                                <a:gd name="T35" fmla="*/ 165212 h 165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28232" h="165212">
                                  <a:moveTo>
                                    <a:pt x="0" y="0"/>
                                  </a:moveTo>
                                  <a:lnTo>
                                    <a:pt x="41796" y="2633"/>
                                  </a:lnTo>
                                  <a:cubicBezTo>
                                    <a:pt x="55258" y="6176"/>
                                    <a:pt x="67005" y="11713"/>
                                    <a:pt x="77127" y="19320"/>
                                  </a:cubicBezTo>
                                  <a:cubicBezTo>
                                    <a:pt x="87275" y="26915"/>
                                    <a:pt x="95746" y="36059"/>
                                    <a:pt x="102731" y="46638"/>
                                  </a:cubicBezTo>
                                  <a:cubicBezTo>
                                    <a:pt x="109639" y="57204"/>
                                    <a:pt x="115189" y="68749"/>
                                    <a:pt x="119177" y="81169"/>
                                  </a:cubicBezTo>
                                  <a:cubicBezTo>
                                    <a:pt x="123178" y="93577"/>
                                    <a:pt x="125832" y="106404"/>
                                    <a:pt x="127127" y="119549"/>
                                  </a:cubicBezTo>
                                  <a:cubicBezTo>
                                    <a:pt x="127902" y="126648"/>
                                    <a:pt x="128169" y="133087"/>
                                    <a:pt x="128232" y="138904"/>
                                  </a:cubicBezTo>
                                  <a:cubicBezTo>
                                    <a:pt x="128169" y="144631"/>
                                    <a:pt x="128067" y="149089"/>
                                    <a:pt x="127749" y="152213"/>
                                  </a:cubicBezTo>
                                  <a:lnTo>
                                    <a:pt x="0" y="165212"/>
                                  </a:lnTo>
                                  <a:lnTo>
                                    <a:pt x="0" y="108462"/>
                                  </a:lnTo>
                                  <a:lnTo>
                                    <a:pt x="48616" y="103534"/>
                                  </a:lnTo>
                                  <a:cubicBezTo>
                                    <a:pt x="48171" y="98391"/>
                                    <a:pt x="46978" y="92879"/>
                                    <a:pt x="44971" y="86884"/>
                                  </a:cubicBezTo>
                                  <a:cubicBezTo>
                                    <a:pt x="43028" y="80992"/>
                                    <a:pt x="40005" y="75391"/>
                                    <a:pt x="36119" y="70235"/>
                                  </a:cubicBezTo>
                                  <a:cubicBezTo>
                                    <a:pt x="32131" y="65002"/>
                                    <a:pt x="26886" y="60900"/>
                                    <a:pt x="20485" y="57916"/>
                                  </a:cubicBezTo>
                                  <a:lnTo>
                                    <a:pt x="0" y="552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Shape 131"/>
                          <wps:cNvSpPr>
                            <a:spLocks noChangeAspect="1"/>
                          </wps:cNvSpPr>
                          <wps:spPr bwMode="auto">
                            <a:xfrm>
                              <a:off x="3062478" y="376555"/>
                              <a:ext cx="154801" cy="292055"/>
                            </a:xfrm>
                            <a:custGeom>
                              <a:avLst/>
                              <a:gdLst>
                                <a:gd name="T0" fmla="*/ 121819 w 154801"/>
                                <a:gd name="T1" fmla="*/ 0 h 292055"/>
                                <a:gd name="T2" fmla="*/ 154801 w 154801"/>
                                <a:gd name="T3" fmla="*/ 355 h 292055"/>
                                <a:gd name="T4" fmla="*/ 154801 w 154801"/>
                                <a:gd name="T5" fmla="*/ 56846 h 292055"/>
                                <a:gd name="T6" fmla="*/ 137503 w 154801"/>
                                <a:gd name="T7" fmla="*/ 59855 h 292055"/>
                                <a:gd name="T8" fmla="*/ 120460 w 154801"/>
                                <a:gd name="T9" fmla="*/ 69964 h 292055"/>
                                <a:gd name="T10" fmla="*/ 107963 w 154801"/>
                                <a:gd name="T11" fmla="*/ 82918 h 292055"/>
                                <a:gd name="T12" fmla="*/ 154801 w 154801"/>
                                <a:gd name="T13" fmla="*/ 111278 h 292055"/>
                                <a:gd name="T14" fmla="*/ 154801 w 154801"/>
                                <a:gd name="T15" fmla="*/ 177270 h 292055"/>
                                <a:gd name="T16" fmla="*/ 79172 w 154801"/>
                                <a:gd name="T17" fmla="*/ 131483 h 292055"/>
                                <a:gd name="T18" fmla="*/ 73787 w 154801"/>
                                <a:gd name="T19" fmla="*/ 154356 h 292055"/>
                                <a:gd name="T20" fmla="*/ 79807 w 154801"/>
                                <a:gd name="T21" fmla="*/ 176403 h 292055"/>
                                <a:gd name="T22" fmla="*/ 95047 w 154801"/>
                                <a:gd name="T23" fmla="*/ 196507 h 292055"/>
                                <a:gd name="T24" fmla="*/ 117132 w 154801"/>
                                <a:gd name="T25" fmla="*/ 213487 h 292055"/>
                                <a:gd name="T26" fmla="*/ 151867 w 154801"/>
                                <a:gd name="T27" fmla="*/ 231229 h 292055"/>
                                <a:gd name="T28" fmla="*/ 154801 w 154801"/>
                                <a:gd name="T29" fmla="*/ 232136 h 292055"/>
                                <a:gd name="T30" fmla="*/ 154801 w 154801"/>
                                <a:gd name="T31" fmla="*/ 292055 h 292055"/>
                                <a:gd name="T32" fmla="*/ 121184 w 154801"/>
                                <a:gd name="T33" fmla="*/ 282778 h 292055"/>
                                <a:gd name="T34" fmla="*/ 75121 w 154801"/>
                                <a:gd name="T35" fmla="*/ 259778 h 292055"/>
                                <a:gd name="T36" fmla="*/ 18009 w 154801"/>
                                <a:gd name="T37" fmla="*/ 205816 h 292055"/>
                                <a:gd name="T38" fmla="*/ 1029 w 154801"/>
                                <a:gd name="T39" fmla="*/ 140957 h 292055"/>
                                <a:gd name="T40" fmla="*/ 23978 w 154801"/>
                                <a:gd name="T41" fmla="*/ 70752 h 292055"/>
                                <a:gd name="T42" fmla="*/ 49314 w 154801"/>
                                <a:gd name="T43" fmla="*/ 38633 h 292055"/>
                                <a:gd name="T44" fmla="*/ 82486 w 154801"/>
                                <a:gd name="T45" fmla="*/ 13881 h 292055"/>
                                <a:gd name="T46" fmla="*/ 121819 w 154801"/>
                                <a:gd name="T47" fmla="*/ 0 h 292055"/>
                                <a:gd name="T48" fmla="*/ 0 w 154801"/>
                                <a:gd name="T49" fmla="*/ 0 h 292055"/>
                                <a:gd name="T50" fmla="*/ 154801 w 154801"/>
                                <a:gd name="T51" fmla="*/ 292055 h 292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54801" h="292055">
                                  <a:moveTo>
                                    <a:pt x="121819" y="0"/>
                                  </a:moveTo>
                                  <a:lnTo>
                                    <a:pt x="154801" y="355"/>
                                  </a:lnTo>
                                  <a:lnTo>
                                    <a:pt x="154801" y="56846"/>
                                  </a:lnTo>
                                  <a:lnTo>
                                    <a:pt x="137503" y="59855"/>
                                  </a:lnTo>
                                  <a:cubicBezTo>
                                    <a:pt x="131191" y="62382"/>
                                    <a:pt x="125514" y="65824"/>
                                    <a:pt x="120460" y="69964"/>
                                  </a:cubicBezTo>
                                  <a:cubicBezTo>
                                    <a:pt x="115443" y="74092"/>
                                    <a:pt x="111290" y="78473"/>
                                    <a:pt x="107963" y="82918"/>
                                  </a:cubicBezTo>
                                  <a:lnTo>
                                    <a:pt x="154801" y="111278"/>
                                  </a:lnTo>
                                  <a:lnTo>
                                    <a:pt x="154801" y="177270"/>
                                  </a:lnTo>
                                  <a:lnTo>
                                    <a:pt x="79172" y="131483"/>
                                  </a:lnTo>
                                  <a:cubicBezTo>
                                    <a:pt x="75349" y="139090"/>
                                    <a:pt x="73457" y="146723"/>
                                    <a:pt x="73787" y="154356"/>
                                  </a:cubicBezTo>
                                  <a:cubicBezTo>
                                    <a:pt x="74092" y="161938"/>
                                    <a:pt x="76098" y="169278"/>
                                    <a:pt x="79807" y="176403"/>
                                  </a:cubicBezTo>
                                  <a:cubicBezTo>
                                    <a:pt x="83553" y="183515"/>
                                    <a:pt x="88671" y="190233"/>
                                    <a:pt x="95047" y="196507"/>
                                  </a:cubicBezTo>
                                  <a:cubicBezTo>
                                    <a:pt x="101473" y="202844"/>
                                    <a:pt x="108839" y="208470"/>
                                    <a:pt x="117132" y="213487"/>
                                  </a:cubicBezTo>
                                  <a:cubicBezTo>
                                    <a:pt x="129121" y="220751"/>
                                    <a:pt x="140665" y="226682"/>
                                    <a:pt x="151867" y="231229"/>
                                  </a:cubicBezTo>
                                  <a:lnTo>
                                    <a:pt x="154801" y="232136"/>
                                  </a:lnTo>
                                  <a:lnTo>
                                    <a:pt x="154801" y="292055"/>
                                  </a:lnTo>
                                  <a:lnTo>
                                    <a:pt x="121184" y="282778"/>
                                  </a:lnTo>
                                  <a:cubicBezTo>
                                    <a:pt x="105880" y="276809"/>
                                    <a:pt x="90539" y="269100"/>
                                    <a:pt x="75121" y="259778"/>
                                  </a:cubicBezTo>
                                  <a:cubicBezTo>
                                    <a:pt x="49454" y="244018"/>
                                    <a:pt x="30391" y="226022"/>
                                    <a:pt x="18009" y="205816"/>
                                  </a:cubicBezTo>
                                  <a:cubicBezTo>
                                    <a:pt x="5639" y="185547"/>
                                    <a:pt x="0" y="163931"/>
                                    <a:pt x="1029" y="140957"/>
                                  </a:cubicBezTo>
                                  <a:cubicBezTo>
                                    <a:pt x="1956" y="118059"/>
                                    <a:pt x="9627" y="94564"/>
                                    <a:pt x="23978" y="70752"/>
                                  </a:cubicBezTo>
                                  <a:cubicBezTo>
                                    <a:pt x="30950" y="59144"/>
                                    <a:pt x="39472" y="48438"/>
                                    <a:pt x="49314" y="38633"/>
                                  </a:cubicBezTo>
                                  <a:cubicBezTo>
                                    <a:pt x="59233" y="28867"/>
                                    <a:pt x="70269" y="20638"/>
                                    <a:pt x="82486" y="13881"/>
                                  </a:cubicBezTo>
                                  <a:cubicBezTo>
                                    <a:pt x="94704" y="7188"/>
                                    <a:pt x="107772" y="2527"/>
                                    <a:pt x="1218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Shape 132"/>
                          <wps:cNvSpPr>
                            <a:spLocks noChangeAspect="1"/>
                          </wps:cNvSpPr>
                          <wps:spPr bwMode="auto">
                            <a:xfrm>
                              <a:off x="2842146" y="261226"/>
                              <a:ext cx="271983" cy="271412"/>
                            </a:xfrm>
                            <a:custGeom>
                              <a:avLst/>
                              <a:gdLst>
                                <a:gd name="T0" fmla="*/ 167221 w 271983"/>
                                <a:gd name="T1" fmla="*/ 1435 h 271412"/>
                                <a:gd name="T2" fmla="*/ 210604 w 271983"/>
                                <a:gd name="T3" fmla="*/ 13703 h 271412"/>
                                <a:gd name="T4" fmla="*/ 247587 w 271983"/>
                                <a:gd name="T5" fmla="*/ 35573 h 271412"/>
                                <a:gd name="T6" fmla="*/ 271983 w 271983"/>
                                <a:gd name="T7" fmla="*/ 58547 h 271412"/>
                                <a:gd name="T8" fmla="*/ 235750 w 271983"/>
                                <a:gd name="T9" fmla="*/ 104737 h 271412"/>
                                <a:gd name="T10" fmla="*/ 224625 w 271983"/>
                                <a:gd name="T11" fmla="*/ 92202 h 271412"/>
                                <a:gd name="T12" fmla="*/ 208725 w 271983"/>
                                <a:gd name="T13" fmla="*/ 78613 h 271412"/>
                                <a:gd name="T14" fmla="*/ 189497 w 271983"/>
                                <a:gd name="T15" fmla="*/ 67297 h 271412"/>
                                <a:gd name="T16" fmla="*/ 165938 w 271983"/>
                                <a:gd name="T17" fmla="*/ 62979 h 271412"/>
                                <a:gd name="T18" fmla="*/ 152095 w 271983"/>
                                <a:gd name="T19" fmla="*/ 73698 h 271412"/>
                                <a:gd name="T20" fmla="*/ 150990 w 271983"/>
                                <a:gd name="T21" fmla="*/ 85623 h 271412"/>
                                <a:gd name="T22" fmla="*/ 159385 w 271983"/>
                                <a:gd name="T23" fmla="*/ 99695 h 271412"/>
                                <a:gd name="T24" fmla="*/ 178549 w 271983"/>
                                <a:gd name="T25" fmla="*/ 119520 h 271412"/>
                                <a:gd name="T26" fmla="*/ 207480 w 271983"/>
                                <a:gd name="T27" fmla="*/ 154851 h 271412"/>
                                <a:gd name="T28" fmla="*/ 217551 w 271983"/>
                                <a:gd name="T29" fmla="*/ 189014 h 271412"/>
                                <a:gd name="T30" fmla="*/ 210325 w 271983"/>
                                <a:gd name="T31" fmla="*/ 223660 h 271412"/>
                                <a:gd name="T32" fmla="*/ 180327 w 271983"/>
                                <a:gd name="T33" fmla="*/ 259080 h 271412"/>
                                <a:gd name="T34" fmla="*/ 132995 w 271983"/>
                                <a:gd name="T35" fmla="*/ 271158 h 271412"/>
                                <a:gd name="T36" fmla="*/ 70447 w 271983"/>
                                <a:gd name="T37" fmla="*/ 255435 h 271412"/>
                                <a:gd name="T38" fmla="*/ 28499 w 271983"/>
                                <a:gd name="T39" fmla="*/ 230657 h 271412"/>
                                <a:gd name="T40" fmla="*/ 0 w 271983"/>
                                <a:gd name="T41" fmla="*/ 202959 h 271412"/>
                                <a:gd name="T42" fmla="*/ 37402 w 271983"/>
                                <a:gd name="T43" fmla="*/ 155486 h 271412"/>
                                <a:gd name="T44" fmla="*/ 51651 w 271983"/>
                                <a:gd name="T45" fmla="*/ 171907 h 271412"/>
                                <a:gd name="T46" fmla="*/ 71869 w 271983"/>
                                <a:gd name="T47" fmla="*/ 189128 h 271412"/>
                                <a:gd name="T48" fmla="*/ 94247 w 271983"/>
                                <a:gd name="T49" fmla="*/ 202463 h 271412"/>
                                <a:gd name="T50" fmla="*/ 121310 w 271983"/>
                                <a:gd name="T51" fmla="*/ 208280 h 271412"/>
                                <a:gd name="T52" fmla="*/ 135344 w 271983"/>
                                <a:gd name="T53" fmla="*/ 197117 h 271412"/>
                                <a:gd name="T54" fmla="*/ 137313 w 271983"/>
                                <a:gd name="T55" fmla="*/ 184798 h 271412"/>
                                <a:gd name="T56" fmla="*/ 130442 w 271983"/>
                                <a:gd name="T57" fmla="*/ 171386 h 271412"/>
                                <a:gd name="T58" fmla="*/ 112890 w 271983"/>
                                <a:gd name="T59" fmla="*/ 153086 h 271412"/>
                                <a:gd name="T60" fmla="*/ 81331 w 271983"/>
                                <a:gd name="T61" fmla="*/ 114910 h 271412"/>
                                <a:gd name="T62" fmla="*/ 70244 w 271983"/>
                                <a:gd name="T63" fmla="*/ 79972 h 271412"/>
                                <a:gd name="T64" fmla="*/ 76238 w 271983"/>
                                <a:gd name="T65" fmla="*/ 49149 h 271412"/>
                                <a:gd name="T66" fmla="*/ 97498 w 271983"/>
                                <a:gd name="T67" fmla="*/ 20612 h 271412"/>
                                <a:gd name="T68" fmla="*/ 128664 w 271983"/>
                                <a:gd name="T69" fmla="*/ 4267 h 271412"/>
                                <a:gd name="T70" fmla="*/ 167221 w 271983"/>
                                <a:gd name="T71" fmla="*/ 1435 h 271412"/>
                                <a:gd name="T72" fmla="*/ 0 w 271983"/>
                                <a:gd name="T73" fmla="*/ 0 h 271412"/>
                                <a:gd name="T74" fmla="*/ 271983 w 271983"/>
                                <a:gd name="T75" fmla="*/ 271412 h 27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271983" h="271412">
                                  <a:moveTo>
                                    <a:pt x="167221" y="1435"/>
                                  </a:moveTo>
                                  <a:cubicBezTo>
                                    <a:pt x="181128" y="2934"/>
                                    <a:pt x="195555" y="7023"/>
                                    <a:pt x="210604" y="13703"/>
                                  </a:cubicBezTo>
                                  <a:cubicBezTo>
                                    <a:pt x="224803" y="20282"/>
                                    <a:pt x="237147" y="27508"/>
                                    <a:pt x="247587" y="35573"/>
                                  </a:cubicBezTo>
                                  <a:cubicBezTo>
                                    <a:pt x="258064" y="43637"/>
                                    <a:pt x="266141" y="51245"/>
                                    <a:pt x="271983" y="58547"/>
                                  </a:cubicBezTo>
                                  <a:lnTo>
                                    <a:pt x="235750" y="104737"/>
                                  </a:lnTo>
                                  <a:cubicBezTo>
                                    <a:pt x="232982" y="101016"/>
                                    <a:pt x="229260" y="96888"/>
                                    <a:pt x="224625" y="92202"/>
                                  </a:cubicBezTo>
                                  <a:cubicBezTo>
                                    <a:pt x="219951" y="87630"/>
                                    <a:pt x="214643" y="83071"/>
                                    <a:pt x="208725" y="78613"/>
                                  </a:cubicBezTo>
                                  <a:cubicBezTo>
                                    <a:pt x="202717" y="74257"/>
                                    <a:pt x="196279" y="70472"/>
                                    <a:pt x="189497" y="67297"/>
                                  </a:cubicBezTo>
                                  <a:cubicBezTo>
                                    <a:pt x="180213" y="63233"/>
                                    <a:pt x="172428" y="61824"/>
                                    <a:pt x="165938" y="62979"/>
                                  </a:cubicBezTo>
                                  <a:cubicBezTo>
                                    <a:pt x="159487" y="64135"/>
                                    <a:pt x="154902" y="67742"/>
                                    <a:pt x="152095" y="73698"/>
                                  </a:cubicBezTo>
                                  <a:cubicBezTo>
                                    <a:pt x="150279" y="77546"/>
                                    <a:pt x="149873" y="81534"/>
                                    <a:pt x="150990" y="85623"/>
                                  </a:cubicBezTo>
                                  <a:cubicBezTo>
                                    <a:pt x="152121" y="89586"/>
                                    <a:pt x="154927" y="94336"/>
                                    <a:pt x="159385" y="99695"/>
                                  </a:cubicBezTo>
                                  <a:cubicBezTo>
                                    <a:pt x="163881" y="105093"/>
                                    <a:pt x="170243" y="111709"/>
                                    <a:pt x="178549" y="119520"/>
                                  </a:cubicBezTo>
                                  <a:cubicBezTo>
                                    <a:pt x="191440" y="131648"/>
                                    <a:pt x="201117" y="143446"/>
                                    <a:pt x="207480" y="154851"/>
                                  </a:cubicBezTo>
                                  <a:cubicBezTo>
                                    <a:pt x="213817" y="166332"/>
                                    <a:pt x="217170" y="177724"/>
                                    <a:pt x="217551" y="189014"/>
                                  </a:cubicBezTo>
                                  <a:cubicBezTo>
                                    <a:pt x="217907" y="200381"/>
                                    <a:pt x="215494" y="211899"/>
                                    <a:pt x="210325" y="223660"/>
                                  </a:cubicBezTo>
                                  <a:cubicBezTo>
                                    <a:pt x="203416" y="239014"/>
                                    <a:pt x="193447" y="250800"/>
                                    <a:pt x="180327" y="259080"/>
                                  </a:cubicBezTo>
                                  <a:cubicBezTo>
                                    <a:pt x="167221" y="267386"/>
                                    <a:pt x="151460" y="271412"/>
                                    <a:pt x="132995" y="271158"/>
                                  </a:cubicBezTo>
                                  <a:cubicBezTo>
                                    <a:pt x="114465" y="270955"/>
                                    <a:pt x="93650" y="265659"/>
                                    <a:pt x="70447" y="255435"/>
                                  </a:cubicBezTo>
                                  <a:cubicBezTo>
                                    <a:pt x="54458" y="248171"/>
                                    <a:pt x="40526" y="239903"/>
                                    <a:pt x="28499" y="230657"/>
                                  </a:cubicBezTo>
                                  <a:cubicBezTo>
                                    <a:pt x="16523" y="221374"/>
                                    <a:pt x="7061" y="212179"/>
                                    <a:pt x="0" y="202959"/>
                                  </a:cubicBezTo>
                                  <a:lnTo>
                                    <a:pt x="37402" y="155486"/>
                                  </a:lnTo>
                                  <a:cubicBezTo>
                                    <a:pt x="40869" y="160515"/>
                                    <a:pt x="45568" y="166002"/>
                                    <a:pt x="51651" y="171907"/>
                                  </a:cubicBezTo>
                                  <a:cubicBezTo>
                                    <a:pt x="57772" y="177927"/>
                                    <a:pt x="64440" y="183604"/>
                                    <a:pt x="71869" y="189128"/>
                                  </a:cubicBezTo>
                                  <a:cubicBezTo>
                                    <a:pt x="79248" y="194539"/>
                                    <a:pt x="86703" y="198971"/>
                                    <a:pt x="94247" y="202463"/>
                                  </a:cubicBezTo>
                                  <a:cubicBezTo>
                                    <a:pt x="105601" y="207455"/>
                                    <a:pt x="114630" y="209423"/>
                                    <a:pt x="121310" y="208280"/>
                                  </a:cubicBezTo>
                                  <a:cubicBezTo>
                                    <a:pt x="127965" y="207099"/>
                                    <a:pt x="132601" y="203429"/>
                                    <a:pt x="135344" y="197117"/>
                                  </a:cubicBezTo>
                                  <a:cubicBezTo>
                                    <a:pt x="137325" y="192938"/>
                                    <a:pt x="137960" y="188862"/>
                                    <a:pt x="137313" y="184798"/>
                                  </a:cubicBezTo>
                                  <a:cubicBezTo>
                                    <a:pt x="136601" y="180823"/>
                                    <a:pt x="134341" y="176352"/>
                                    <a:pt x="130442" y="171386"/>
                                  </a:cubicBezTo>
                                  <a:cubicBezTo>
                                    <a:pt x="126543" y="166370"/>
                                    <a:pt x="120663" y="160261"/>
                                    <a:pt x="112890" y="153086"/>
                                  </a:cubicBezTo>
                                  <a:cubicBezTo>
                                    <a:pt x="98679" y="139865"/>
                                    <a:pt x="88087" y="127190"/>
                                    <a:pt x="81331" y="114910"/>
                                  </a:cubicBezTo>
                                  <a:cubicBezTo>
                                    <a:pt x="74537" y="102641"/>
                                    <a:pt x="70803" y="91046"/>
                                    <a:pt x="70244" y="79972"/>
                                  </a:cubicBezTo>
                                  <a:cubicBezTo>
                                    <a:pt x="69710" y="68936"/>
                                    <a:pt x="71679" y="58700"/>
                                    <a:pt x="76238" y="49149"/>
                                  </a:cubicBezTo>
                                  <a:cubicBezTo>
                                    <a:pt x="81471" y="37719"/>
                                    <a:pt x="88519" y="28181"/>
                                    <a:pt x="97498" y="20612"/>
                                  </a:cubicBezTo>
                                  <a:cubicBezTo>
                                    <a:pt x="106375" y="13005"/>
                                    <a:pt x="116777" y="7544"/>
                                    <a:pt x="128664" y="4267"/>
                                  </a:cubicBezTo>
                                  <a:cubicBezTo>
                                    <a:pt x="140475" y="927"/>
                                    <a:pt x="153378" y="0"/>
                                    <a:pt x="167221" y="14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Shape 133"/>
                          <wps:cNvSpPr>
                            <a:spLocks noChangeAspect="1"/>
                          </wps:cNvSpPr>
                          <wps:spPr bwMode="auto">
                            <a:xfrm>
                              <a:off x="2740313" y="163413"/>
                              <a:ext cx="137596" cy="305153"/>
                            </a:xfrm>
                            <a:custGeom>
                              <a:avLst/>
                              <a:gdLst>
                                <a:gd name="T0" fmla="*/ 0 w 137596"/>
                                <a:gd name="T1" fmla="*/ 0 h 305153"/>
                                <a:gd name="T2" fmla="*/ 9161 w 137596"/>
                                <a:gd name="T3" fmla="*/ 366 h 305153"/>
                                <a:gd name="T4" fmla="*/ 52493 w 137596"/>
                                <a:gd name="T5" fmla="*/ 9713 h 305153"/>
                                <a:gd name="T6" fmla="*/ 102785 w 137596"/>
                                <a:gd name="T7" fmla="*/ 34834 h 305153"/>
                                <a:gd name="T8" fmla="*/ 129684 w 137596"/>
                                <a:gd name="T9" fmla="*/ 69098 h 305153"/>
                                <a:gd name="T10" fmla="*/ 137177 w 137596"/>
                                <a:gd name="T11" fmla="*/ 109789 h 305153"/>
                                <a:gd name="T12" fmla="*/ 129468 w 137596"/>
                                <a:gd name="T13" fmla="*/ 154011 h 305153"/>
                                <a:gd name="T14" fmla="*/ 102036 w 137596"/>
                                <a:gd name="T15" fmla="*/ 242682 h 305153"/>
                                <a:gd name="T16" fmla="*/ 95140 w 137596"/>
                                <a:gd name="T17" fmla="*/ 266114 h 305153"/>
                                <a:gd name="T18" fmla="*/ 90009 w 137596"/>
                                <a:gd name="T19" fmla="*/ 287640 h 305153"/>
                                <a:gd name="T20" fmla="*/ 87240 w 137596"/>
                                <a:gd name="T21" fmla="*/ 305153 h 305153"/>
                                <a:gd name="T22" fmla="*/ 16171 w 137596"/>
                                <a:gd name="T23" fmla="*/ 283182 h 305153"/>
                                <a:gd name="T24" fmla="*/ 19384 w 137596"/>
                                <a:gd name="T25" fmla="*/ 256322 h 305153"/>
                                <a:gd name="T26" fmla="*/ 17822 w 137596"/>
                                <a:gd name="T27" fmla="*/ 255852 h 305153"/>
                                <a:gd name="T28" fmla="*/ 0 w 137596"/>
                                <a:gd name="T29" fmla="*/ 262123 h 305153"/>
                                <a:gd name="T30" fmla="*/ 0 w 137596"/>
                                <a:gd name="T31" fmla="*/ 218566 h 305153"/>
                                <a:gd name="T32" fmla="*/ 16514 w 137596"/>
                                <a:gd name="T33" fmla="*/ 212989 h 305153"/>
                                <a:gd name="T34" fmla="*/ 29684 w 137596"/>
                                <a:gd name="T35" fmla="*/ 200975 h 305153"/>
                                <a:gd name="T36" fmla="*/ 32922 w 137596"/>
                                <a:gd name="T37" fmla="*/ 194790 h 305153"/>
                                <a:gd name="T38" fmla="*/ 35399 w 137596"/>
                                <a:gd name="T39" fmla="*/ 187970 h 305153"/>
                                <a:gd name="T40" fmla="*/ 43908 w 137596"/>
                                <a:gd name="T41" fmla="*/ 160500 h 305153"/>
                                <a:gd name="T42" fmla="*/ 5287 w 137596"/>
                                <a:gd name="T43" fmla="*/ 152512 h 305153"/>
                                <a:gd name="T44" fmla="*/ 0 w 137596"/>
                                <a:gd name="T45" fmla="*/ 153283 h 305153"/>
                                <a:gd name="T46" fmla="*/ 0 w 137596"/>
                                <a:gd name="T47" fmla="*/ 98698 h 305153"/>
                                <a:gd name="T48" fmla="*/ 56583 w 137596"/>
                                <a:gd name="T49" fmla="*/ 110412 h 305153"/>
                                <a:gd name="T50" fmla="*/ 57522 w 137596"/>
                                <a:gd name="T51" fmla="*/ 107300 h 305153"/>
                                <a:gd name="T52" fmla="*/ 59224 w 137596"/>
                                <a:gd name="T53" fmla="*/ 95718 h 305153"/>
                                <a:gd name="T54" fmla="*/ 55821 w 137596"/>
                                <a:gd name="T55" fmla="*/ 82814 h 305153"/>
                                <a:gd name="T56" fmla="*/ 44264 w 137596"/>
                                <a:gd name="T57" fmla="*/ 70330 h 305153"/>
                                <a:gd name="T58" fmla="*/ 21645 w 137596"/>
                                <a:gd name="T59" fmla="*/ 59828 h 305153"/>
                                <a:gd name="T60" fmla="*/ 0 w 137596"/>
                                <a:gd name="T61" fmla="*/ 55494 h 305153"/>
                                <a:gd name="T62" fmla="*/ 0 w 137596"/>
                                <a:gd name="T63" fmla="*/ 0 h 305153"/>
                                <a:gd name="T64" fmla="*/ 0 w 137596"/>
                                <a:gd name="T65" fmla="*/ 0 h 305153"/>
                                <a:gd name="T66" fmla="*/ 137596 w 137596"/>
                                <a:gd name="T67" fmla="*/ 305153 h 305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137596" h="305153">
                                  <a:moveTo>
                                    <a:pt x="0" y="0"/>
                                  </a:moveTo>
                                  <a:lnTo>
                                    <a:pt x="9161" y="366"/>
                                  </a:lnTo>
                                  <a:cubicBezTo>
                                    <a:pt x="22635" y="1890"/>
                                    <a:pt x="37088" y="5052"/>
                                    <a:pt x="52493" y="9713"/>
                                  </a:cubicBezTo>
                                  <a:cubicBezTo>
                                    <a:pt x="73563" y="16330"/>
                                    <a:pt x="90288" y="24725"/>
                                    <a:pt x="102785" y="34834"/>
                                  </a:cubicBezTo>
                                  <a:cubicBezTo>
                                    <a:pt x="115358" y="44994"/>
                                    <a:pt x="124248" y="56348"/>
                                    <a:pt x="129684" y="69098"/>
                                  </a:cubicBezTo>
                                  <a:cubicBezTo>
                                    <a:pt x="135043" y="81849"/>
                                    <a:pt x="137596" y="95324"/>
                                    <a:pt x="137177" y="109789"/>
                                  </a:cubicBezTo>
                                  <a:cubicBezTo>
                                    <a:pt x="136808" y="124166"/>
                                    <a:pt x="134230" y="138898"/>
                                    <a:pt x="129468" y="154011"/>
                                  </a:cubicBezTo>
                                  <a:lnTo>
                                    <a:pt x="102036" y="242682"/>
                                  </a:lnTo>
                                  <a:cubicBezTo>
                                    <a:pt x="99547" y="250708"/>
                                    <a:pt x="97210" y="258519"/>
                                    <a:pt x="95140" y="266114"/>
                                  </a:cubicBezTo>
                                  <a:cubicBezTo>
                                    <a:pt x="93133" y="273835"/>
                                    <a:pt x="91406" y="280973"/>
                                    <a:pt x="90009" y="287640"/>
                                  </a:cubicBezTo>
                                  <a:cubicBezTo>
                                    <a:pt x="88599" y="294308"/>
                                    <a:pt x="87672" y="300074"/>
                                    <a:pt x="87240" y="305153"/>
                                  </a:cubicBezTo>
                                  <a:lnTo>
                                    <a:pt x="16171" y="283182"/>
                                  </a:lnTo>
                                  <a:lnTo>
                                    <a:pt x="19384" y="256322"/>
                                  </a:lnTo>
                                  <a:lnTo>
                                    <a:pt x="17822" y="255852"/>
                                  </a:lnTo>
                                  <a:lnTo>
                                    <a:pt x="0" y="262123"/>
                                  </a:lnTo>
                                  <a:lnTo>
                                    <a:pt x="0" y="218566"/>
                                  </a:lnTo>
                                  <a:lnTo>
                                    <a:pt x="16514" y="212989"/>
                                  </a:lnTo>
                                  <a:cubicBezTo>
                                    <a:pt x="21810" y="209827"/>
                                    <a:pt x="26179" y="205852"/>
                                    <a:pt x="29684" y="200975"/>
                                  </a:cubicBezTo>
                                  <a:cubicBezTo>
                                    <a:pt x="30852" y="199058"/>
                                    <a:pt x="31932" y="197051"/>
                                    <a:pt x="32922" y="194790"/>
                                  </a:cubicBezTo>
                                  <a:cubicBezTo>
                                    <a:pt x="33875" y="192619"/>
                                    <a:pt x="34688" y="190295"/>
                                    <a:pt x="35399" y="187970"/>
                                  </a:cubicBezTo>
                                  <a:lnTo>
                                    <a:pt x="43908" y="160500"/>
                                  </a:lnTo>
                                  <a:cubicBezTo>
                                    <a:pt x="29925" y="156068"/>
                                    <a:pt x="17111" y="153426"/>
                                    <a:pt x="5287" y="152512"/>
                                  </a:cubicBezTo>
                                  <a:lnTo>
                                    <a:pt x="0" y="153283"/>
                                  </a:lnTo>
                                  <a:lnTo>
                                    <a:pt x="0" y="98698"/>
                                  </a:lnTo>
                                  <a:lnTo>
                                    <a:pt x="56583" y="110412"/>
                                  </a:lnTo>
                                  <a:lnTo>
                                    <a:pt x="57522" y="107300"/>
                                  </a:lnTo>
                                  <a:cubicBezTo>
                                    <a:pt x="58691" y="103782"/>
                                    <a:pt x="59275" y="99883"/>
                                    <a:pt x="59224" y="95718"/>
                                  </a:cubicBezTo>
                                  <a:cubicBezTo>
                                    <a:pt x="59224" y="91438"/>
                                    <a:pt x="58069" y="87196"/>
                                    <a:pt x="55821" y="82814"/>
                                  </a:cubicBezTo>
                                  <a:cubicBezTo>
                                    <a:pt x="53573" y="78509"/>
                                    <a:pt x="49775" y="74305"/>
                                    <a:pt x="44264" y="70330"/>
                                  </a:cubicBezTo>
                                  <a:cubicBezTo>
                                    <a:pt x="38853" y="66381"/>
                                    <a:pt x="31310" y="62926"/>
                                    <a:pt x="21645" y="59828"/>
                                  </a:cubicBezTo>
                                  <a:lnTo>
                                    <a:pt x="0" y="554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Shape 134"/>
                          <wps:cNvSpPr>
                            <a:spLocks noChangeAspect="1"/>
                          </wps:cNvSpPr>
                          <wps:spPr bwMode="auto">
                            <a:xfrm>
                              <a:off x="3010827" y="136462"/>
                              <a:ext cx="149542" cy="120218"/>
                            </a:xfrm>
                            <a:custGeom>
                              <a:avLst/>
                              <a:gdLst>
                                <a:gd name="T0" fmla="*/ 0 w 149542"/>
                                <a:gd name="T1" fmla="*/ 0 h 120218"/>
                                <a:gd name="T2" fmla="*/ 49009 w 149542"/>
                                <a:gd name="T3" fmla="*/ 22034 h 120218"/>
                                <a:gd name="T4" fmla="*/ 54927 w 149542"/>
                                <a:gd name="T5" fmla="*/ 76467 h 120218"/>
                                <a:gd name="T6" fmla="*/ 55905 w 149542"/>
                                <a:gd name="T7" fmla="*/ 76898 h 120218"/>
                                <a:gd name="T8" fmla="*/ 100025 w 149542"/>
                                <a:gd name="T9" fmla="*/ 44945 h 120218"/>
                                <a:gd name="T10" fmla="*/ 149542 w 149542"/>
                                <a:gd name="T11" fmla="*/ 67196 h 120218"/>
                                <a:gd name="T12" fmla="*/ 66192 w 149542"/>
                                <a:gd name="T13" fmla="*/ 120218 h 120218"/>
                                <a:gd name="T14" fmla="*/ 15215 w 149542"/>
                                <a:gd name="T15" fmla="*/ 97295 h 120218"/>
                                <a:gd name="T16" fmla="*/ 0 w 149542"/>
                                <a:gd name="T17" fmla="*/ 0 h 120218"/>
                                <a:gd name="T18" fmla="*/ 0 w 149542"/>
                                <a:gd name="T19" fmla="*/ 0 h 120218"/>
                                <a:gd name="T20" fmla="*/ 149542 w 149542"/>
                                <a:gd name="T21" fmla="*/ 120218 h 120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49542" h="120218">
                                  <a:moveTo>
                                    <a:pt x="0" y="0"/>
                                  </a:moveTo>
                                  <a:lnTo>
                                    <a:pt x="49009" y="22034"/>
                                  </a:lnTo>
                                  <a:lnTo>
                                    <a:pt x="54927" y="76467"/>
                                  </a:lnTo>
                                  <a:lnTo>
                                    <a:pt x="55905" y="76898"/>
                                  </a:lnTo>
                                  <a:lnTo>
                                    <a:pt x="100025" y="44945"/>
                                  </a:lnTo>
                                  <a:lnTo>
                                    <a:pt x="149542" y="67196"/>
                                  </a:lnTo>
                                  <a:lnTo>
                                    <a:pt x="66192" y="120218"/>
                                  </a:lnTo>
                                  <a:lnTo>
                                    <a:pt x="15215" y="97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Shape 135"/>
                          <wps:cNvSpPr>
                            <a:spLocks noChangeAspect="1"/>
                          </wps:cNvSpPr>
                          <wps:spPr bwMode="auto">
                            <a:xfrm>
                              <a:off x="3804552" y="1346961"/>
                              <a:ext cx="36063" cy="91733"/>
                            </a:xfrm>
                            <a:custGeom>
                              <a:avLst/>
                              <a:gdLst>
                                <a:gd name="T0" fmla="*/ 36063 w 36063"/>
                                <a:gd name="T1" fmla="*/ 0 h 91733"/>
                                <a:gd name="T2" fmla="*/ 36063 w 36063"/>
                                <a:gd name="T3" fmla="*/ 91662 h 91733"/>
                                <a:gd name="T4" fmla="*/ 35916 w 36063"/>
                                <a:gd name="T5" fmla="*/ 91733 h 91733"/>
                                <a:gd name="T6" fmla="*/ 0 w 36063"/>
                                <a:gd name="T7" fmla="*/ 17438 h 91733"/>
                                <a:gd name="T8" fmla="*/ 36063 w 36063"/>
                                <a:gd name="T9" fmla="*/ 0 h 91733"/>
                                <a:gd name="T10" fmla="*/ 0 w 36063"/>
                                <a:gd name="T11" fmla="*/ 0 h 91733"/>
                                <a:gd name="T12" fmla="*/ 36063 w 36063"/>
                                <a:gd name="T13" fmla="*/ 91733 h 9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6063" h="91733">
                                  <a:moveTo>
                                    <a:pt x="36063" y="0"/>
                                  </a:moveTo>
                                  <a:lnTo>
                                    <a:pt x="36063" y="91662"/>
                                  </a:lnTo>
                                  <a:lnTo>
                                    <a:pt x="35916" y="91733"/>
                                  </a:lnTo>
                                  <a:lnTo>
                                    <a:pt x="0" y="17438"/>
                                  </a:lnTo>
                                  <a:lnTo>
                                    <a:pt x="360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Shape 136"/>
                          <wps:cNvSpPr>
                            <a:spLocks noChangeAspect="1"/>
                          </wps:cNvSpPr>
                          <wps:spPr bwMode="auto">
                            <a:xfrm>
                              <a:off x="3697097" y="1018194"/>
                              <a:ext cx="143518" cy="281575"/>
                            </a:xfrm>
                            <a:custGeom>
                              <a:avLst/>
                              <a:gdLst>
                                <a:gd name="T0" fmla="*/ 143518 w 143518"/>
                                <a:gd name="T1" fmla="*/ 0 h 281575"/>
                                <a:gd name="T2" fmla="*/ 143518 w 143518"/>
                                <a:gd name="T3" fmla="*/ 82035 h 281575"/>
                                <a:gd name="T4" fmla="*/ 140246 w 143518"/>
                                <a:gd name="T5" fmla="*/ 82756 h 281575"/>
                                <a:gd name="T6" fmla="*/ 114288 w 143518"/>
                                <a:gd name="T7" fmla="*/ 95939 h 281575"/>
                                <a:gd name="T8" fmla="*/ 83210 w 143518"/>
                                <a:gd name="T9" fmla="*/ 123409 h 281575"/>
                                <a:gd name="T10" fmla="*/ 69393 w 143518"/>
                                <a:gd name="T11" fmla="*/ 154054 h 281575"/>
                                <a:gd name="T12" fmla="*/ 76632 w 143518"/>
                                <a:gd name="T13" fmla="*/ 184801 h 281575"/>
                                <a:gd name="T14" fmla="*/ 100381 w 143518"/>
                                <a:gd name="T15" fmla="*/ 202975 h 281575"/>
                                <a:gd name="T16" fmla="*/ 133604 w 143518"/>
                                <a:gd name="T17" fmla="*/ 203076 h 281575"/>
                                <a:gd name="T18" fmla="*/ 143518 w 143518"/>
                                <a:gd name="T19" fmla="*/ 198627 h 281575"/>
                                <a:gd name="T20" fmla="*/ 143518 w 143518"/>
                                <a:gd name="T21" fmla="*/ 280231 h 281575"/>
                                <a:gd name="T22" fmla="*/ 127902 w 143518"/>
                                <a:gd name="T23" fmla="*/ 281575 h 281575"/>
                                <a:gd name="T24" fmla="*/ 87503 w 143518"/>
                                <a:gd name="T25" fmla="*/ 270488 h 281575"/>
                                <a:gd name="T26" fmla="*/ 52959 w 143518"/>
                                <a:gd name="T27" fmla="*/ 247298 h 281575"/>
                                <a:gd name="T28" fmla="*/ 25705 w 143518"/>
                                <a:gd name="T29" fmla="*/ 215040 h 281575"/>
                                <a:gd name="T30" fmla="*/ 4191 w 143518"/>
                                <a:gd name="T31" fmla="*/ 164430 h 281575"/>
                                <a:gd name="T32" fmla="*/ 3213 w 143518"/>
                                <a:gd name="T33" fmla="*/ 113173 h 281575"/>
                                <a:gd name="T34" fmla="*/ 23660 w 143518"/>
                                <a:gd name="T35" fmla="*/ 65561 h 281575"/>
                                <a:gd name="T36" fmla="*/ 66282 w 143518"/>
                                <a:gd name="T37" fmla="*/ 25479 h 281575"/>
                                <a:gd name="T38" fmla="*/ 120904 w 143518"/>
                                <a:gd name="T39" fmla="*/ 2340 h 281575"/>
                                <a:gd name="T40" fmla="*/ 143518 w 143518"/>
                                <a:gd name="T41" fmla="*/ 0 h 281575"/>
                                <a:gd name="T42" fmla="*/ 0 w 143518"/>
                                <a:gd name="T43" fmla="*/ 0 h 281575"/>
                                <a:gd name="T44" fmla="*/ 143518 w 143518"/>
                                <a:gd name="T45" fmla="*/ 281575 h 28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518" h="281575">
                                  <a:moveTo>
                                    <a:pt x="143518" y="0"/>
                                  </a:moveTo>
                                  <a:lnTo>
                                    <a:pt x="143518" y="82035"/>
                                  </a:lnTo>
                                  <a:lnTo>
                                    <a:pt x="140246" y="82756"/>
                                  </a:lnTo>
                                  <a:cubicBezTo>
                                    <a:pt x="131255" y="86185"/>
                                    <a:pt x="122581" y="90605"/>
                                    <a:pt x="114288" y="95939"/>
                                  </a:cubicBezTo>
                                  <a:cubicBezTo>
                                    <a:pt x="101359" y="104283"/>
                                    <a:pt x="91084" y="113364"/>
                                    <a:pt x="83210" y="123409"/>
                                  </a:cubicBezTo>
                                  <a:cubicBezTo>
                                    <a:pt x="75425" y="133353"/>
                                    <a:pt x="70803" y="143564"/>
                                    <a:pt x="69393" y="154054"/>
                                  </a:cubicBezTo>
                                  <a:cubicBezTo>
                                    <a:pt x="67894" y="164595"/>
                                    <a:pt x="70409" y="174806"/>
                                    <a:pt x="76632" y="184801"/>
                                  </a:cubicBezTo>
                                  <a:cubicBezTo>
                                    <a:pt x="82626" y="193958"/>
                                    <a:pt x="90500" y="199978"/>
                                    <a:pt x="100381" y="202975"/>
                                  </a:cubicBezTo>
                                  <a:cubicBezTo>
                                    <a:pt x="110198" y="206010"/>
                                    <a:pt x="121260" y="205985"/>
                                    <a:pt x="133604" y="203076"/>
                                  </a:cubicBezTo>
                                  <a:lnTo>
                                    <a:pt x="143518" y="198627"/>
                                  </a:lnTo>
                                  <a:lnTo>
                                    <a:pt x="143518" y="280231"/>
                                  </a:lnTo>
                                  <a:lnTo>
                                    <a:pt x="127902" y="281575"/>
                                  </a:lnTo>
                                  <a:cubicBezTo>
                                    <a:pt x="113513" y="280089"/>
                                    <a:pt x="100038" y="276393"/>
                                    <a:pt x="87503" y="270488"/>
                                  </a:cubicBezTo>
                                  <a:cubicBezTo>
                                    <a:pt x="74816" y="264544"/>
                                    <a:pt x="63360" y="256759"/>
                                    <a:pt x="52959" y="247298"/>
                                  </a:cubicBezTo>
                                  <a:cubicBezTo>
                                    <a:pt x="42596" y="237874"/>
                                    <a:pt x="33439" y="227054"/>
                                    <a:pt x="25705" y="215040"/>
                                  </a:cubicBezTo>
                                  <a:cubicBezTo>
                                    <a:pt x="15189" y="198568"/>
                                    <a:pt x="8027" y="181766"/>
                                    <a:pt x="4191" y="164430"/>
                                  </a:cubicBezTo>
                                  <a:cubicBezTo>
                                    <a:pt x="343" y="147107"/>
                                    <a:pt x="0" y="130077"/>
                                    <a:pt x="3213" y="113173"/>
                                  </a:cubicBezTo>
                                  <a:cubicBezTo>
                                    <a:pt x="6388" y="96371"/>
                                    <a:pt x="13145" y="80496"/>
                                    <a:pt x="23660" y="65561"/>
                                  </a:cubicBezTo>
                                  <a:cubicBezTo>
                                    <a:pt x="34024" y="50575"/>
                                    <a:pt x="48324" y="37176"/>
                                    <a:pt x="66282" y="25479"/>
                                  </a:cubicBezTo>
                                  <a:cubicBezTo>
                                    <a:pt x="84506" y="13846"/>
                                    <a:pt x="102731" y="6061"/>
                                    <a:pt x="120904" y="2340"/>
                                  </a:cubicBezTo>
                                  <a:lnTo>
                                    <a:pt x="143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Shape 137"/>
                          <wps:cNvSpPr>
                            <a:spLocks noChangeAspect="1"/>
                          </wps:cNvSpPr>
                          <wps:spPr bwMode="auto">
                            <a:xfrm>
                              <a:off x="3499612" y="682054"/>
                              <a:ext cx="341003" cy="456044"/>
                            </a:xfrm>
                            <a:custGeom>
                              <a:avLst/>
                              <a:gdLst>
                                <a:gd name="T0" fmla="*/ 292189 w 341003"/>
                                <a:gd name="T1" fmla="*/ 0 h 456044"/>
                                <a:gd name="T2" fmla="*/ 341003 w 341003"/>
                                <a:gd name="T3" fmla="*/ 56540 h 456044"/>
                                <a:gd name="T4" fmla="*/ 341003 w 341003"/>
                                <a:gd name="T5" fmla="*/ 66870 h 456044"/>
                                <a:gd name="T6" fmla="*/ 170218 w 341003"/>
                                <a:gd name="T7" fmla="*/ 214300 h 456044"/>
                                <a:gd name="T8" fmla="*/ 170929 w 341003"/>
                                <a:gd name="T9" fmla="*/ 215113 h 456044"/>
                                <a:gd name="T10" fmla="*/ 189611 w 341003"/>
                                <a:gd name="T11" fmla="*/ 211303 h 456044"/>
                                <a:gd name="T12" fmla="*/ 207607 w 341003"/>
                                <a:gd name="T13" fmla="*/ 208572 h 456044"/>
                                <a:gd name="T14" fmla="*/ 303124 w 341003"/>
                                <a:gd name="T15" fmla="*/ 197104 h 456044"/>
                                <a:gd name="T16" fmla="*/ 341003 w 341003"/>
                                <a:gd name="T17" fmla="*/ 240979 h 456044"/>
                                <a:gd name="T18" fmla="*/ 341003 w 341003"/>
                                <a:gd name="T19" fmla="*/ 271977 h 456044"/>
                                <a:gd name="T20" fmla="*/ 224587 w 341003"/>
                                <a:gd name="T21" fmla="*/ 270637 h 456044"/>
                                <a:gd name="T22" fmla="*/ 175997 w 341003"/>
                                <a:gd name="T23" fmla="*/ 456044 h 456044"/>
                                <a:gd name="T24" fmla="*/ 109639 w 341003"/>
                                <a:gd name="T25" fmla="*/ 379197 h 456044"/>
                                <a:gd name="T26" fmla="*/ 150025 w 341003"/>
                                <a:gd name="T27" fmla="*/ 259004 h 456044"/>
                                <a:gd name="T28" fmla="*/ 116802 w 341003"/>
                                <a:gd name="T29" fmla="*/ 260401 h 456044"/>
                                <a:gd name="T30" fmla="*/ 53937 w 341003"/>
                                <a:gd name="T31" fmla="*/ 314681 h 456044"/>
                                <a:gd name="T32" fmla="*/ 0 w 341003"/>
                                <a:gd name="T33" fmla="*/ 252222 h 456044"/>
                                <a:gd name="T34" fmla="*/ 292189 w 341003"/>
                                <a:gd name="T35" fmla="*/ 0 h 456044"/>
                                <a:gd name="T36" fmla="*/ 0 w 341003"/>
                                <a:gd name="T37" fmla="*/ 0 h 456044"/>
                                <a:gd name="T38" fmla="*/ 341003 w 341003"/>
                                <a:gd name="T39" fmla="*/ 456044 h 456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41003" h="456044">
                                  <a:moveTo>
                                    <a:pt x="292189" y="0"/>
                                  </a:moveTo>
                                  <a:lnTo>
                                    <a:pt x="341003" y="56540"/>
                                  </a:lnTo>
                                  <a:lnTo>
                                    <a:pt x="341003" y="66870"/>
                                  </a:lnTo>
                                  <a:lnTo>
                                    <a:pt x="170218" y="214300"/>
                                  </a:lnTo>
                                  <a:lnTo>
                                    <a:pt x="170929" y="215113"/>
                                  </a:lnTo>
                                  <a:cubicBezTo>
                                    <a:pt x="177216" y="213652"/>
                                    <a:pt x="183401" y="212369"/>
                                    <a:pt x="189611" y="211303"/>
                                  </a:cubicBezTo>
                                  <a:cubicBezTo>
                                    <a:pt x="195745" y="210198"/>
                                    <a:pt x="201778" y="209283"/>
                                    <a:pt x="207607" y="208572"/>
                                  </a:cubicBezTo>
                                  <a:lnTo>
                                    <a:pt x="303124" y="197104"/>
                                  </a:lnTo>
                                  <a:lnTo>
                                    <a:pt x="341003" y="240979"/>
                                  </a:lnTo>
                                  <a:lnTo>
                                    <a:pt x="341003" y="271977"/>
                                  </a:lnTo>
                                  <a:lnTo>
                                    <a:pt x="224587" y="270637"/>
                                  </a:lnTo>
                                  <a:lnTo>
                                    <a:pt x="175997" y="456044"/>
                                  </a:lnTo>
                                  <a:lnTo>
                                    <a:pt x="109639" y="379197"/>
                                  </a:lnTo>
                                  <a:lnTo>
                                    <a:pt x="150025" y="259004"/>
                                  </a:lnTo>
                                  <a:lnTo>
                                    <a:pt x="116802" y="260401"/>
                                  </a:lnTo>
                                  <a:lnTo>
                                    <a:pt x="53937" y="314681"/>
                                  </a:lnTo>
                                  <a:lnTo>
                                    <a:pt x="0" y="252222"/>
                                  </a:lnTo>
                                  <a:lnTo>
                                    <a:pt x="292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Shape 138"/>
                          <wps:cNvSpPr>
                            <a:spLocks noChangeAspect="1"/>
                          </wps:cNvSpPr>
                          <wps:spPr bwMode="auto">
                            <a:xfrm>
                              <a:off x="3356305" y="624484"/>
                              <a:ext cx="303314" cy="262738"/>
                            </a:xfrm>
                            <a:custGeom>
                              <a:avLst/>
                              <a:gdLst>
                                <a:gd name="T0" fmla="*/ 183756 w 303314"/>
                                <a:gd name="T1" fmla="*/ 546 h 262738"/>
                                <a:gd name="T2" fmla="*/ 221297 w 303314"/>
                                <a:gd name="T3" fmla="*/ 9792 h 262738"/>
                                <a:gd name="T4" fmla="*/ 258788 w 303314"/>
                                <a:gd name="T5" fmla="*/ 34862 h 262738"/>
                                <a:gd name="T6" fmla="*/ 287198 w 303314"/>
                                <a:gd name="T7" fmla="*/ 67094 h 262738"/>
                                <a:gd name="T8" fmla="*/ 303314 w 303314"/>
                                <a:gd name="T9" fmla="*/ 96469 h 262738"/>
                                <a:gd name="T10" fmla="*/ 254571 w 303314"/>
                                <a:gd name="T11" fmla="*/ 129235 h 262738"/>
                                <a:gd name="T12" fmla="*/ 247866 w 303314"/>
                                <a:gd name="T13" fmla="*/ 113868 h 262738"/>
                                <a:gd name="T14" fmla="*/ 236944 w 303314"/>
                                <a:gd name="T15" fmla="*/ 96012 h 262738"/>
                                <a:gd name="T16" fmla="*/ 222123 w 303314"/>
                                <a:gd name="T17" fmla="*/ 79312 h 262738"/>
                                <a:gd name="T18" fmla="*/ 201079 w 303314"/>
                                <a:gd name="T19" fmla="*/ 67920 h 262738"/>
                                <a:gd name="T20" fmla="*/ 184607 w 303314"/>
                                <a:gd name="T21" fmla="*/ 73863 h 262738"/>
                                <a:gd name="T22" fmla="*/ 179908 w 303314"/>
                                <a:gd name="T23" fmla="*/ 84836 h 262738"/>
                                <a:gd name="T24" fmla="*/ 183464 w 303314"/>
                                <a:gd name="T25" fmla="*/ 100800 h 262738"/>
                                <a:gd name="T26" fmla="*/ 195580 w 303314"/>
                                <a:gd name="T27" fmla="*/ 125578 h 262738"/>
                                <a:gd name="T28" fmla="*/ 212217 w 303314"/>
                                <a:gd name="T29" fmla="*/ 168135 h 262738"/>
                                <a:gd name="T30" fmla="*/ 211213 w 303314"/>
                                <a:gd name="T31" fmla="*/ 203734 h 262738"/>
                                <a:gd name="T32" fmla="*/ 193611 w 303314"/>
                                <a:gd name="T33" fmla="*/ 234455 h 262738"/>
                                <a:gd name="T34" fmla="*/ 154127 w 303314"/>
                                <a:gd name="T35" fmla="*/ 258864 h 262738"/>
                                <a:gd name="T36" fmla="*/ 105448 w 303314"/>
                                <a:gd name="T37" fmla="*/ 255753 h 262738"/>
                                <a:gd name="T38" fmla="*/ 50774 w 303314"/>
                                <a:gd name="T39" fmla="*/ 221463 h 262738"/>
                                <a:gd name="T40" fmla="*/ 18580 w 303314"/>
                                <a:gd name="T41" fmla="*/ 184912 h 262738"/>
                                <a:gd name="T42" fmla="*/ 0 w 303314"/>
                                <a:gd name="T43" fmla="*/ 149771 h 262738"/>
                                <a:gd name="T44" fmla="*/ 50228 w 303314"/>
                                <a:gd name="T45" fmla="*/ 116180 h 262738"/>
                                <a:gd name="T46" fmla="*/ 58712 w 303314"/>
                                <a:gd name="T47" fmla="*/ 136195 h 262738"/>
                                <a:gd name="T48" fmla="*/ 72606 w 303314"/>
                                <a:gd name="T49" fmla="*/ 158839 h 262738"/>
                                <a:gd name="T50" fmla="*/ 89789 w 303314"/>
                                <a:gd name="T51" fmla="*/ 178410 h 262738"/>
                                <a:gd name="T52" fmla="*/ 113741 w 303314"/>
                                <a:gd name="T53" fmla="*/ 192291 h 262738"/>
                                <a:gd name="T54" fmla="*/ 130518 w 303314"/>
                                <a:gd name="T55" fmla="*/ 186030 h 262738"/>
                                <a:gd name="T56" fmla="*/ 136182 w 303314"/>
                                <a:gd name="T57" fmla="*/ 174930 h 262738"/>
                                <a:gd name="T58" fmla="*/ 133807 w 303314"/>
                                <a:gd name="T59" fmla="*/ 160058 h 262738"/>
                                <a:gd name="T60" fmla="*/ 122758 w 303314"/>
                                <a:gd name="T61" fmla="*/ 137224 h 262738"/>
                                <a:gd name="T62" fmla="*/ 104546 w 303314"/>
                                <a:gd name="T63" fmla="*/ 91161 h 262738"/>
                                <a:gd name="T64" fmla="*/ 104788 w 303314"/>
                                <a:gd name="T65" fmla="*/ 54521 h 262738"/>
                                <a:gd name="T66" fmla="*/ 120040 w 303314"/>
                                <a:gd name="T67" fmla="*/ 27051 h 262738"/>
                                <a:gd name="T68" fmla="*/ 149073 w 303314"/>
                                <a:gd name="T69" fmla="*/ 6477 h 262738"/>
                                <a:gd name="T70" fmla="*/ 183756 w 303314"/>
                                <a:gd name="T71" fmla="*/ 546 h 262738"/>
                                <a:gd name="T72" fmla="*/ 0 w 303314"/>
                                <a:gd name="T73" fmla="*/ 0 h 262738"/>
                                <a:gd name="T74" fmla="*/ 303314 w 303314"/>
                                <a:gd name="T75" fmla="*/ 262738 h 26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303314" h="262738">
                                  <a:moveTo>
                                    <a:pt x="183756" y="546"/>
                                  </a:moveTo>
                                  <a:cubicBezTo>
                                    <a:pt x="196024" y="1029"/>
                                    <a:pt x="208610" y="4140"/>
                                    <a:pt x="221297" y="9792"/>
                                  </a:cubicBezTo>
                                  <a:cubicBezTo>
                                    <a:pt x="234061" y="15507"/>
                                    <a:pt x="246532" y="23863"/>
                                    <a:pt x="258788" y="34862"/>
                                  </a:cubicBezTo>
                                  <a:cubicBezTo>
                                    <a:pt x="270256" y="45504"/>
                                    <a:pt x="279755" y="56185"/>
                                    <a:pt x="287198" y="67094"/>
                                  </a:cubicBezTo>
                                  <a:cubicBezTo>
                                    <a:pt x="294665" y="77991"/>
                                    <a:pt x="300012" y="87732"/>
                                    <a:pt x="303314" y="96469"/>
                                  </a:cubicBezTo>
                                  <a:lnTo>
                                    <a:pt x="254571" y="129235"/>
                                  </a:lnTo>
                                  <a:cubicBezTo>
                                    <a:pt x="253073" y="124816"/>
                                    <a:pt x="250812" y="119723"/>
                                    <a:pt x="247866" y="113868"/>
                                  </a:cubicBezTo>
                                  <a:cubicBezTo>
                                    <a:pt x="244805" y="108064"/>
                                    <a:pt x="241198" y="102083"/>
                                    <a:pt x="236944" y="96012"/>
                                  </a:cubicBezTo>
                                  <a:cubicBezTo>
                                    <a:pt x="232588" y="90018"/>
                                    <a:pt x="227647" y="84442"/>
                                    <a:pt x="222123" y="79312"/>
                                  </a:cubicBezTo>
                                  <a:cubicBezTo>
                                    <a:pt x="214554" y="72581"/>
                                    <a:pt x="207594" y="68821"/>
                                    <a:pt x="201079" y="67920"/>
                                  </a:cubicBezTo>
                                  <a:cubicBezTo>
                                    <a:pt x="194564" y="67043"/>
                                    <a:pt x="189090" y="69025"/>
                                    <a:pt x="184607" y="73863"/>
                                  </a:cubicBezTo>
                                  <a:cubicBezTo>
                                    <a:pt x="181661" y="76937"/>
                                    <a:pt x="180061" y="80607"/>
                                    <a:pt x="179908" y="84836"/>
                                  </a:cubicBezTo>
                                  <a:cubicBezTo>
                                    <a:pt x="179718" y="88951"/>
                                    <a:pt x="180911" y="94336"/>
                                    <a:pt x="183464" y="100800"/>
                                  </a:cubicBezTo>
                                  <a:cubicBezTo>
                                    <a:pt x="186106" y="107340"/>
                                    <a:pt x="190093" y="115608"/>
                                    <a:pt x="195580" y="125578"/>
                                  </a:cubicBezTo>
                                  <a:cubicBezTo>
                                    <a:pt x="204089" y="141122"/>
                                    <a:pt x="209639" y="155321"/>
                                    <a:pt x="212217" y="168135"/>
                                  </a:cubicBezTo>
                                  <a:cubicBezTo>
                                    <a:pt x="214706" y="181013"/>
                                    <a:pt x="214325" y="192875"/>
                                    <a:pt x="211213" y="203734"/>
                                  </a:cubicBezTo>
                                  <a:cubicBezTo>
                                    <a:pt x="208026" y="214656"/>
                                    <a:pt x="202184" y="224866"/>
                                    <a:pt x="193611" y="234455"/>
                                  </a:cubicBezTo>
                                  <a:cubicBezTo>
                                    <a:pt x="182334" y="246926"/>
                                    <a:pt x="169177" y="255042"/>
                                    <a:pt x="154127" y="258864"/>
                                  </a:cubicBezTo>
                                  <a:cubicBezTo>
                                    <a:pt x="139141" y="262738"/>
                                    <a:pt x="122885" y="261671"/>
                                    <a:pt x="105448" y="255753"/>
                                  </a:cubicBezTo>
                                  <a:cubicBezTo>
                                    <a:pt x="87846" y="249822"/>
                                    <a:pt x="69672" y="238341"/>
                                    <a:pt x="50774" y="221463"/>
                                  </a:cubicBezTo>
                                  <a:cubicBezTo>
                                    <a:pt x="37846" y="209601"/>
                                    <a:pt x="27140" y="197447"/>
                                    <a:pt x="18580" y="184912"/>
                                  </a:cubicBezTo>
                                  <a:cubicBezTo>
                                    <a:pt x="10020" y="172403"/>
                                    <a:pt x="3848" y="160719"/>
                                    <a:pt x="0" y="149771"/>
                                  </a:cubicBezTo>
                                  <a:lnTo>
                                    <a:pt x="50228" y="116180"/>
                                  </a:lnTo>
                                  <a:cubicBezTo>
                                    <a:pt x="52007" y="122047"/>
                                    <a:pt x="54762" y="128715"/>
                                    <a:pt x="58712" y="136195"/>
                                  </a:cubicBezTo>
                                  <a:cubicBezTo>
                                    <a:pt x="62674" y="143815"/>
                                    <a:pt x="67259" y="151270"/>
                                    <a:pt x="72606" y="158839"/>
                                  </a:cubicBezTo>
                                  <a:cubicBezTo>
                                    <a:pt x="77978" y="166256"/>
                                    <a:pt x="83693" y="172758"/>
                                    <a:pt x="89789" y="178410"/>
                                  </a:cubicBezTo>
                                  <a:cubicBezTo>
                                    <a:pt x="99035" y="186677"/>
                                    <a:pt x="107010" y="191364"/>
                                    <a:pt x="113741" y="192291"/>
                                  </a:cubicBezTo>
                                  <a:cubicBezTo>
                                    <a:pt x="120447" y="193269"/>
                                    <a:pt x="125971" y="191186"/>
                                    <a:pt x="130518" y="186030"/>
                                  </a:cubicBezTo>
                                  <a:cubicBezTo>
                                    <a:pt x="133693" y="182690"/>
                                    <a:pt x="135547" y="178994"/>
                                    <a:pt x="136182" y="174930"/>
                                  </a:cubicBezTo>
                                  <a:cubicBezTo>
                                    <a:pt x="136766" y="170929"/>
                                    <a:pt x="136017" y="165976"/>
                                    <a:pt x="133807" y="160058"/>
                                  </a:cubicBezTo>
                                  <a:cubicBezTo>
                                    <a:pt x="131648" y="154076"/>
                                    <a:pt x="127927" y="146456"/>
                                    <a:pt x="122758" y="137224"/>
                                  </a:cubicBezTo>
                                  <a:cubicBezTo>
                                    <a:pt x="113347" y="120269"/>
                                    <a:pt x="107213" y="104928"/>
                                    <a:pt x="104546" y="91161"/>
                                  </a:cubicBezTo>
                                  <a:cubicBezTo>
                                    <a:pt x="101879" y="77394"/>
                                    <a:pt x="101930" y="65215"/>
                                    <a:pt x="104788" y="54521"/>
                                  </a:cubicBezTo>
                                  <a:cubicBezTo>
                                    <a:pt x="107759" y="43866"/>
                                    <a:pt x="112750" y="34709"/>
                                    <a:pt x="120040" y="27051"/>
                                  </a:cubicBezTo>
                                  <a:cubicBezTo>
                                    <a:pt x="128562" y="17806"/>
                                    <a:pt x="138188" y="10909"/>
                                    <a:pt x="149073" y="6477"/>
                                  </a:cubicBezTo>
                                  <a:cubicBezTo>
                                    <a:pt x="159880" y="1981"/>
                                    <a:pt x="171437" y="0"/>
                                    <a:pt x="183756" y="5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Shape 139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608692"/>
                              <a:ext cx="30899" cy="63024"/>
                            </a:xfrm>
                            <a:custGeom>
                              <a:avLst/>
                              <a:gdLst>
                                <a:gd name="T0" fmla="*/ 0 w 30899"/>
                                <a:gd name="T1" fmla="*/ 0 h 63024"/>
                                <a:gd name="T2" fmla="*/ 30899 w 30899"/>
                                <a:gd name="T3" fmla="*/ 9557 h 63024"/>
                                <a:gd name="T4" fmla="*/ 11252 w 30899"/>
                                <a:gd name="T5" fmla="*/ 63024 h 63024"/>
                                <a:gd name="T6" fmla="*/ 0 w 30899"/>
                                <a:gd name="T7" fmla="*/ 59919 h 63024"/>
                                <a:gd name="T8" fmla="*/ 0 w 30899"/>
                                <a:gd name="T9" fmla="*/ 0 h 63024"/>
                                <a:gd name="T10" fmla="*/ 0 w 30899"/>
                                <a:gd name="T11" fmla="*/ 0 h 63024"/>
                                <a:gd name="T12" fmla="*/ 30899 w 30899"/>
                                <a:gd name="T13" fmla="*/ 63024 h 63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0899" h="63024">
                                  <a:moveTo>
                                    <a:pt x="0" y="0"/>
                                  </a:moveTo>
                                  <a:lnTo>
                                    <a:pt x="30899" y="9557"/>
                                  </a:lnTo>
                                  <a:lnTo>
                                    <a:pt x="11252" y="63024"/>
                                  </a:lnTo>
                                  <a:lnTo>
                                    <a:pt x="0" y="599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Shape 140"/>
                          <wps:cNvSpPr>
                            <a:spLocks noChangeAspect="1"/>
                          </wps:cNvSpPr>
                          <wps:spPr bwMode="auto">
                            <a:xfrm>
                              <a:off x="3602393" y="514693"/>
                              <a:ext cx="137071" cy="134798"/>
                            </a:xfrm>
                            <a:custGeom>
                              <a:avLst/>
                              <a:gdLst>
                                <a:gd name="T0" fmla="*/ 15583 w 137071"/>
                                <a:gd name="T1" fmla="*/ 0 h 134798"/>
                                <a:gd name="T2" fmla="*/ 55423 w 137071"/>
                                <a:gd name="T3" fmla="*/ 36106 h 134798"/>
                                <a:gd name="T4" fmla="*/ 44209 w 137071"/>
                                <a:gd name="T5" fmla="*/ 89687 h 134798"/>
                                <a:gd name="T6" fmla="*/ 45022 w 137071"/>
                                <a:gd name="T7" fmla="*/ 90424 h 134798"/>
                                <a:gd name="T8" fmla="*/ 96838 w 137071"/>
                                <a:gd name="T9" fmla="*/ 73647 h 134798"/>
                                <a:gd name="T10" fmla="*/ 137071 w 137071"/>
                                <a:gd name="T11" fmla="*/ 110109 h 134798"/>
                                <a:gd name="T12" fmla="*/ 41415 w 137071"/>
                                <a:gd name="T13" fmla="*/ 134798 h 134798"/>
                                <a:gd name="T14" fmla="*/ 0 w 137071"/>
                                <a:gd name="T15" fmla="*/ 97231 h 134798"/>
                                <a:gd name="T16" fmla="*/ 15583 w 137071"/>
                                <a:gd name="T17" fmla="*/ 0 h 134798"/>
                                <a:gd name="T18" fmla="*/ 0 w 137071"/>
                                <a:gd name="T19" fmla="*/ 0 h 134798"/>
                                <a:gd name="T20" fmla="*/ 137071 w 137071"/>
                                <a:gd name="T21" fmla="*/ 134798 h 134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7071" h="134798">
                                  <a:moveTo>
                                    <a:pt x="15583" y="0"/>
                                  </a:moveTo>
                                  <a:lnTo>
                                    <a:pt x="55423" y="36106"/>
                                  </a:lnTo>
                                  <a:lnTo>
                                    <a:pt x="44209" y="89687"/>
                                  </a:lnTo>
                                  <a:lnTo>
                                    <a:pt x="45022" y="90424"/>
                                  </a:lnTo>
                                  <a:lnTo>
                                    <a:pt x="96838" y="73647"/>
                                  </a:lnTo>
                                  <a:lnTo>
                                    <a:pt x="137071" y="110109"/>
                                  </a:lnTo>
                                  <a:lnTo>
                                    <a:pt x="41415" y="134798"/>
                                  </a:lnTo>
                                  <a:lnTo>
                                    <a:pt x="0" y="97231"/>
                                  </a:lnTo>
                                  <a:lnTo>
                                    <a:pt x="15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Shape 141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376910"/>
                              <a:ext cx="115036" cy="219711"/>
                            </a:xfrm>
                            <a:custGeom>
                              <a:avLst/>
                              <a:gdLst>
                                <a:gd name="T0" fmla="*/ 0 w 115036"/>
                                <a:gd name="T1" fmla="*/ 0 h 219711"/>
                                <a:gd name="T2" fmla="*/ 10693 w 115036"/>
                                <a:gd name="T3" fmla="*/ 115 h 219711"/>
                                <a:gd name="T4" fmla="*/ 57226 w 115036"/>
                                <a:gd name="T5" fmla="*/ 18644 h 219711"/>
                                <a:gd name="T6" fmla="*/ 92037 w 115036"/>
                                <a:gd name="T7" fmla="*/ 48502 h 219711"/>
                                <a:gd name="T8" fmla="*/ 110236 w 115036"/>
                                <a:gd name="T9" fmla="*/ 83110 h 219711"/>
                                <a:gd name="T10" fmla="*/ 114224 w 115036"/>
                                <a:gd name="T11" fmla="*/ 120333 h 219711"/>
                                <a:gd name="T12" fmla="*/ 106566 w 115036"/>
                                <a:gd name="T13" fmla="*/ 157786 h 219711"/>
                                <a:gd name="T14" fmla="*/ 89865 w 115036"/>
                                <a:gd name="T15" fmla="*/ 193257 h 219711"/>
                                <a:gd name="T16" fmla="*/ 79057 w 115036"/>
                                <a:gd name="T17" fmla="*/ 209360 h 219711"/>
                                <a:gd name="T18" fmla="*/ 70688 w 115036"/>
                                <a:gd name="T19" fmla="*/ 219711 h 219711"/>
                                <a:gd name="T20" fmla="*/ 0 w 115036"/>
                                <a:gd name="T21" fmla="*/ 176915 h 219711"/>
                                <a:gd name="T22" fmla="*/ 0 w 115036"/>
                                <a:gd name="T23" fmla="*/ 110924 h 219711"/>
                                <a:gd name="T24" fmla="*/ 36766 w 115036"/>
                                <a:gd name="T25" fmla="*/ 133186 h 219711"/>
                                <a:gd name="T26" fmla="*/ 43878 w 115036"/>
                                <a:gd name="T27" fmla="*/ 117730 h 219711"/>
                                <a:gd name="T28" fmla="*/ 46837 w 115036"/>
                                <a:gd name="T29" fmla="*/ 99086 h 219711"/>
                                <a:gd name="T30" fmla="*/ 41770 w 115036"/>
                                <a:gd name="T31" fmla="*/ 79846 h 219711"/>
                                <a:gd name="T32" fmla="*/ 24676 w 115036"/>
                                <a:gd name="T33" fmla="*/ 63018 h 219711"/>
                                <a:gd name="T34" fmla="*/ 2781 w 115036"/>
                                <a:gd name="T35" fmla="*/ 56008 h 219711"/>
                                <a:gd name="T36" fmla="*/ 0 w 115036"/>
                                <a:gd name="T37" fmla="*/ 56492 h 219711"/>
                                <a:gd name="T38" fmla="*/ 0 w 115036"/>
                                <a:gd name="T39" fmla="*/ 0 h 219711"/>
                                <a:gd name="T40" fmla="*/ 0 w 115036"/>
                                <a:gd name="T41" fmla="*/ 0 h 219711"/>
                                <a:gd name="T42" fmla="*/ 115036 w 115036"/>
                                <a:gd name="T43" fmla="*/ 219711 h 219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15036" h="219711">
                                  <a:moveTo>
                                    <a:pt x="0" y="0"/>
                                  </a:moveTo>
                                  <a:lnTo>
                                    <a:pt x="10693" y="115"/>
                                  </a:lnTo>
                                  <a:cubicBezTo>
                                    <a:pt x="25857" y="3036"/>
                                    <a:pt x="41402" y="9170"/>
                                    <a:pt x="57226" y="18644"/>
                                  </a:cubicBezTo>
                                  <a:cubicBezTo>
                                    <a:pt x="71818" y="27585"/>
                                    <a:pt x="83502" y="37504"/>
                                    <a:pt x="92037" y="48502"/>
                                  </a:cubicBezTo>
                                  <a:cubicBezTo>
                                    <a:pt x="100660" y="59424"/>
                                    <a:pt x="106718" y="70930"/>
                                    <a:pt x="110236" y="83110"/>
                                  </a:cubicBezTo>
                                  <a:cubicBezTo>
                                    <a:pt x="113741" y="95276"/>
                                    <a:pt x="115036" y="107684"/>
                                    <a:pt x="114224" y="120333"/>
                                  </a:cubicBezTo>
                                  <a:cubicBezTo>
                                    <a:pt x="113373" y="132919"/>
                                    <a:pt x="110858" y="145479"/>
                                    <a:pt x="106566" y="157786"/>
                                  </a:cubicBezTo>
                                  <a:cubicBezTo>
                                    <a:pt x="102286" y="170117"/>
                                    <a:pt x="96710" y="181954"/>
                                    <a:pt x="89865" y="193257"/>
                                  </a:cubicBezTo>
                                  <a:cubicBezTo>
                                    <a:pt x="86157" y="199365"/>
                                    <a:pt x="82512" y="204674"/>
                                    <a:pt x="79057" y="209360"/>
                                  </a:cubicBezTo>
                                  <a:cubicBezTo>
                                    <a:pt x="75552" y="213881"/>
                                    <a:pt x="72809" y="217412"/>
                                    <a:pt x="70688" y="219711"/>
                                  </a:cubicBezTo>
                                  <a:lnTo>
                                    <a:pt x="0" y="176915"/>
                                  </a:lnTo>
                                  <a:lnTo>
                                    <a:pt x="0" y="110924"/>
                                  </a:lnTo>
                                  <a:lnTo>
                                    <a:pt x="36766" y="133186"/>
                                  </a:lnTo>
                                  <a:cubicBezTo>
                                    <a:pt x="39510" y="128817"/>
                                    <a:pt x="41859" y="123686"/>
                                    <a:pt x="43878" y="117730"/>
                                  </a:cubicBezTo>
                                  <a:cubicBezTo>
                                    <a:pt x="45872" y="111837"/>
                                    <a:pt x="46825" y="105538"/>
                                    <a:pt x="46837" y="99086"/>
                                  </a:cubicBezTo>
                                  <a:cubicBezTo>
                                    <a:pt x="46787" y="92508"/>
                                    <a:pt x="45072" y="86069"/>
                                    <a:pt x="41770" y="79846"/>
                                  </a:cubicBezTo>
                                  <a:cubicBezTo>
                                    <a:pt x="38315" y="73623"/>
                                    <a:pt x="32664" y="67971"/>
                                    <a:pt x="24676" y="63018"/>
                                  </a:cubicBezTo>
                                  <a:cubicBezTo>
                                    <a:pt x="17170" y="58599"/>
                                    <a:pt x="9906" y="56313"/>
                                    <a:pt x="2781" y="56008"/>
                                  </a:cubicBezTo>
                                  <a:lnTo>
                                    <a:pt x="0" y="564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Shape 142"/>
                          <wps:cNvSpPr>
                            <a:spLocks noChangeAspect="1"/>
                          </wps:cNvSpPr>
                          <wps:spPr bwMode="auto">
                            <a:xfrm>
                              <a:off x="3969106" y="2267064"/>
                              <a:ext cx="83076" cy="98247"/>
                            </a:xfrm>
                            <a:custGeom>
                              <a:avLst/>
                              <a:gdLst>
                                <a:gd name="T0" fmla="*/ 55004 w 83076"/>
                                <a:gd name="T1" fmla="*/ 800 h 98247"/>
                                <a:gd name="T2" fmla="*/ 80620 w 83076"/>
                                <a:gd name="T3" fmla="*/ 9474 h 98247"/>
                                <a:gd name="T4" fmla="*/ 83076 w 83076"/>
                                <a:gd name="T5" fmla="*/ 12335 h 98247"/>
                                <a:gd name="T6" fmla="*/ 83076 w 83076"/>
                                <a:gd name="T7" fmla="*/ 85599 h 98247"/>
                                <a:gd name="T8" fmla="*/ 73051 w 83076"/>
                                <a:gd name="T9" fmla="*/ 93561 h 98247"/>
                                <a:gd name="T10" fmla="*/ 45987 w 83076"/>
                                <a:gd name="T11" fmla="*/ 97574 h 98247"/>
                                <a:gd name="T12" fmla="*/ 20968 w 83076"/>
                                <a:gd name="T13" fmla="*/ 89052 h 98247"/>
                                <a:gd name="T14" fmla="*/ 4991 w 83076"/>
                                <a:gd name="T15" fmla="*/ 70295 h 98247"/>
                                <a:gd name="T16" fmla="*/ 838 w 83076"/>
                                <a:gd name="T17" fmla="*/ 43739 h 98247"/>
                                <a:gd name="T18" fmla="*/ 9716 w 83076"/>
                                <a:gd name="T19" fmla="*/ 19761 h 98247"/>
                                <a:gd name="T20" fmla="*/ 28829 w 83076"/>
                                <a:gd name="T21" fmla="*/ 4636 h 98247"/>
                                <a:gd name="T22" fmla="*/ 55004 w 83076"/>
                                <a:gd name="T23" fmla="*/ 800 h 98247"/>
                                <a:gd name="T24" fmla="*/ 0 w 83076"/>
                                <a:gd name="T25" fmla="*/ 0 h 98247"/>
                                <a:gd name="T26" fmla="*/ 83076 w 83076"/>
                                <a:gd name="T27" fmla="*/ 98247 h 98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3076" h="98247">
                                  <a:moveTo>
                                    <a:pt x="55004" y="800"/>
                                  </a:moveTo>
                                  <a:cubicBezTo>
                                    <a:pt x="65012" y="1829"/>
                                    <a:pt x="73533" y="4712"/>
                                    <a:pt x="80620" y="9474"/>
                                  </a:cubicBezTo>
                                  <a:lnTo>
                                    <a:pt x="83076" y="12335"/>
                                  </a:lnTo>
                                  <a:lnTo>
                                    <a:pt x="83076" y="85599"/>
                                  </a:lnTo>
                                  <a:lnTo>
                                    <a:pt x="73051" y="93561"/>
                                  </a:lnTo>
                                  <a:cubicBezTo>
                                    <a:pt x="65189" y="96914"/>
                                    <a:pt x="56198" y="98247"/>
                                    <a:pt x="45987" y="97574"/>
                                  </a:cubicBezTo>
                                  <a:cubicBezTo>
                                    <a:pt x="36335" y="96571"/>
                                    <a:pt x="27978" y="93777"/>
                                    <a:pt x="20968" y="89052"/>
                                  </a:cubicBezTo>
                                  <a:cubicBezTo>
                                    <a:pt x="13869" y="84303"/>
                                    <a:pt x="8522" y="78067"/>
                                    <a:pt x="4991" y="70295"/>
                                  </a:cubicBezTo>
                                  <a:cubicBezTo>
                                    <a:pt x="1359" y="62586"/>
                                    <a:pt x="0" y="53746"/>
                                    <a:pt x="838" y="43739"/>
                                  </a:cubicBezTo>
                                  <a:cubicBezTo>
                                    <a:pt x="1803" y="34480"/>
                                    <a:pt x="4737" y="26467"/>
                                    <a:pt x="9716" y="19761"/>
                                  </a:cubicBezTo>
                                  <a:cubicBezTo>
                                    <a:pt x="14618" y="13030"/>
                                    <a:pt x="20993" y="8014"/>
                                    <a:pt x="28829" y="4636"/>
                                  </a:cubicBezTo>
                                  <a:cubicBezTo>
                                    <a:pt x="36602" y="1270"/>
                                    <a:pt x="45377" y="0"/>
                                    <a:pt x="55004" y="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Shape 143"/>
                          <wps:cNvSpPr>
                            <a:spLocks noChangeAspect="1"/>
                          </wps:cNvSpPr>
                          <wps:spPr bwMode="auto">
                            <a:xfrm>
                              <a:off x="3980193" y="2148637"/>
                              <a:ext cx="71989" cy="97168"/>
                            </a:xfrm>
                            <a:custGeom>
                              <a:avLst/>
                              <a:gdLst>
                                <a:gd name="T0" fmla="*/ 50216 w 71989"/>
                                <a:gd name="T1" fmla="*/ 0 h 97168"/>
                                <a:gd name="T2" fmla="*/ 71989 w 71989"/>
                                <a:gd name="T3" fmla="*/ 5288 h 97168"/>
                                <a:gd name="T4" fmla="*/ 71989 w 71989"/>
                                <a:gd name="T5" fmla="*/ 91840 h 97168"/>
                                <a:gd name="T6" fmla="*/ 49631 w 71989"/>
                                <a:gd name="T7" fmla="*/ 97168 h 97168"/>
                                <a:gd name="T8" fmla="*/ 23990 w 71989"/>
                                <a:gd name="T9" fmla="*/ 90868 h 97168"/>
                                <a:gd name="T10" fmla="*/ 6452 w 71989"/>
                                <a:gd name="T11" fmla="*/ 73571 h 97168"/>
                                <a:gd name="T12" fmla="*/ 0 w 71989"/>
                                <a:gd name="T13" fmla="*/ 47485 h 97168"/>
                                <a:gd name="T14" fmla="*/ 6731 w 71989"/>
                                <a:gd name="T15" fmla="*/ 22822 h 97168"/>
                                <a:gd name="T16" fmla="*/ 24460 w 71989"/>
                                <a:gd name="T17" fmla="*/ 6083 h 97168"/>
                                <a:gd name="T18" fmla="*/ 50216 w 71989"/>
                                <a:gd name="T19" fmla="*/ 0 h 97168"/>
                                <a:gd name="T20" fmla="*/ 0 w 71989"/>
                                <a:gd name="T21" fmla="*/ 0 h 97168"/>
                                <a:gd name="T22" fmla="*/ 71989 w 71989"/>
                                <a:gd name="T23" fmla="*/ 97168 h 97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1989" h="97168">
                                  <a:moveTo>
                                    <a:pt x="50216" y="0"/>
                                  </a:moveTo>
                                  <a:lnTo>
                                    <a:pt x="71989" y="5288"/>
                                  </a:lnTo>
                                  <a:lnTo>
                                    <a:pt x="71989" y="91840"/>
                                  </a:lnTo>
                                  <a:lnTo>
                                    <a:pt x="49631" y="97168"/>
                                  </a:lnTo>
                                  <a:cubicBezTo>
                                    <a:pt x="39967" y="97028"/>
                                    <a:pt x="31382" y="94983"/>
                                    <a:pt x="23990" y="90868"/>
                                  </a:cubicBezTo>
                                  <a:cubicBezTo>
                                    <a:pt x="16485" y="86766"/>
                                    <a:pt x="10668" y="81026"/>
                                    <a:pt x="6452" y="73571"/>
                                  </a:cubicBezTo>
                                  <a:cubicBezTo>
                                    <a:pt x="2146" y="66230"/>
                                    <a:pt x="25" y="57518"/>
                                    <a:pt x="0" y="47485"/>
                                  </a:cubicBezTo>
                                  <a:cubicBezTo>
                                    <a:pt x="140" y="38163"/>
                                    <a:pt x="2362" y="29947"/>
                                    <a:pt x="6731" y="22822"/>
                                  </a:cubicBezTo>
                                  <a:cubicBezTo>
                                    <a:pt x="11036" y="15710"/>
                                    <a:pt x="16954" y="10122"/>
                                    <a:pt x="24460" y="6083"/>
                                  </a:cubicBezTo>
                                  <a:cubicBezTo>
                                    <a:pt x="31940" y="2083"/>
                                    <a:pt x="40525" y="25"/>
                                    <a:pt x="502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Shape 144"/>
                          <wps:cNvSpPr>
                            <a:spLocks noChangeAspect="1"/>
                          </wps:cNvSpPr>
                          <wps:spPr bwMode="auto">
                            <a:xfrm>
                              <a:off x="3981983" y="2029282"/>
                              <a:ext cx="70198" cy="97333"/>
                            </a:xfrm>
                            <a:custGeom>
                              <a:avLst/>
                              <a:gdLst>
                                <a:gd name="T0" fmla="*/ 48730 w 70198"/>
                                <a:gd name="T1" fmla="*/ 0 h 97333"/>
                                <a:gd name="T2" fmla="*/ 70198 w 70198"/>
                                <a:gd name="T3" fmla="*/ 4436 h 97333"/>
                                <a:gd name="T4" fmla="*/ 70198 w 70198"/>
                                <a:gd name="T5" fmla="*/ 91977 h 97333"/>
                                <a:gd name="T6" fmla="*/ 51549 w 70198"/>
                                <a:gd name="T7" fmla="*/ 97117 h 97333"/>
                                <a:gd name="T8" fmla="*/ 25679 w 70198"/>
                                <a:gd name="T9" fmla="*/ 91732 h 97333"/>
                                <a:gd name="T10" fmla="*/ 7544 w 70198"/>
                                <a:gd name="T11" fmla="*/ 75057 h 97333"/>
                                <a:gd name="T12" fmla="*/ 191 w 70198"/>
                                <a:gd name="T13" fmla="*/ 49213 h 97333"/>
                                <a:gd name="T14" fmla="*/ 6096 w 70198"/>
                                <a:gd name="T15" fmla="*/ 24333 h 97333"/>
                                <a:gd name="T16" fmla="*/ 23216 w 70198"/>
                                <a:gd name="T17" fmla="*/ 6998 h 97333"/>
                                <a:gd name="T18" fmla="*/ 48730 w 70198"/>
                                <a:gd name="T19" fmla="*/ 0 h 97333"/>
                                <a:gd name="T20" fmla="*/ 0 w 70198"/>
                                <a:gd name="T21" fmla="*/ 0 h 97333"/>
                                <a:gd name="T22" fmla="*/ 70198 w 70198"/>
                                <a:gd name="T23" fmla="*/ 97333 h 97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0198" h="97333">
                                  <a:moveTo>
                                    <a:pt x="48730" y="0"/>
                                  </a:moveTo>
                                  <a:lnTo>
                                    <a:pt x="70198" y="4436"/>
                                  </a:lnTo>
                                  <a:lnTo>
                                    <a:pt x="70198" y="91977"/>
                                  </a:lnTo>
                                  <a:lnTo>
                                    <a:pt x="51549" y="97117"/>
                                  </a:lnTo>
                                  <a:cubicBezTo>
                                    <a:pt x="41872" y="97333"/>
                                    <a:pt x="33210" y="95580"/>
                                    <a:pt x="25679" y="91732"/>
                                  </a:cubicBezTo>
                                  <a:cubicBezTo>
                                    <a:pt x="18034" y="87884"/>
                                    <a:pt x="12040" y="82347"/>
                                    <a:pt x="7544" y="75057"/>
                                  </a:cubicBezTo>
                                  <a:cubicBezTo>
                                    <a:pt x="3010" y="67869"/>
                                    <a:pt x="559" y="59233"/>
                                    <a:pt x="191" y="49213"/>
                                  </a:cubicBezTo>
                                  <a:cubicBezTo>
                                    <a:pt x="0" y="39891"/>
                                    <a:pt x="1943" y="31585"/>
                                    <a:pt x="6096" y="24333"/>
                                  </a:cubicBezTo>
                                  <a:cubicBezTo>
                                    <a:pt x="10122" y="17056"/>
                                    <a:pt x="15799" y="11278"/>
                                    <a:pt x="23216" y="6998"/>
                                  </a:cubicBezTo>
                                  <a:cubicBezTo>
                                    <a:pt x="30518" y="2705"/>
                                    <a:pt x="39027" y="355"/>
                                    <a:pt x="487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Shape 145"/>
                          <wps:cNvSpPr>
                            <a:spLocks noChangeAspect="1"/>
                          </wps:cNvSpPr>
                          <wps:spPr bwMode="auto">
                            <a:xfrm>
                              <a:off x="3948887" y="1729734"/>
                              <a:ext cx="103294" cy="253219"/>
                            </a:xfrm>
                            <a:custGeom>
                              <a:avLst/>
                              <a:gdLst>
                                <a:gd name="T0" fmla="*/ 93148 w 103294"/>
                                <a:gd name="T1" fmla="*/ 645 h 253219"/>
                                <a:gd name="T2" fmla="*/ 103294 w 103294"/>
                                <a:gd name="T3" fmla="*/ 2906 h 253219"/>
                                <a:gd name="T4" fmla="*/ 103294 w 103294"/>
                                <a:gd name="T5" fmla="*/ 81195 h 253219"/>
                                <a:gd name="T6" fmla="*/ 89801 w 103294"/>
                                <a:gd name="T7" fmla="*/ 80778 h 253219"/>
                                <a:gd name="T8" fmla="*/ 73165 w 103294"/>
                                <a:gd name="T9" fmla="*/ 87839 h 253219"/>
                                <a:gd name="T10" fmla="*/ 64643 w 103294"/>
                                <a:gd name="T11" fmla="*/ 100946 h 253219"/>
                                <a:gd name="T12" fmla="*/ 63893 w 103294"/>
                                <a:gd name="T13" fmla="*/ 117939 h 253219"/>
                                <a:gd name="T14" fmla="*/ 70980 w 103294"/>
                                <a:gd name="T15" fmla="*/ 135845 h 253219"/>
                                <a:gd name="T16" fmla="*/ 84099 w 103294"/>
                                <a:gd name="T17" fmla="*/ 148952 h 253219"/>
                                <a:gd name="T18" fmla="*/ 100698 w 103294"/>
                                <a:gd name="T19" fmla="*/ 155454 h 253219"/>
                                <a:gd name="T20" fmla="*/ 103294 w 103294"/>
                                <a:gd name="T21" fmla="*/ 155511 h 253219"/>
                                <a:gd name="T22" fmla="*/ 103294 w 103294"/>
                                <a:gd name="T23" fmla="*/ 237509 h 253219"/>
                                <a:gd name="T24" fmla="*/ 95402 w 103294"/>
                                <a:gd name="T25" fmla="*/ 238779 h 253219"/>
                                <a:gd name="T26" fmla="*/ 71361 w 103294"/>
                                <a:gd name="T27" fmla="*/ 243021 h 253219"/>
                                <a:gd name="T28" fmla="*/ 49759 w 103294"/>
                                <a:gd name="T29" fmla="*/ 247948 h 253219"/>
                                <a:gd name="T30" fmla="*/ 32829 w 103294"/>
                                <a:gd name="T31" fmla="*/ 253219 h 253219"/>
                                <a:gd name="T32" fmla="*/ 21044 w 103294"/>
                                <a:gd name="T33" fmla="*/ 179787 h 253219"/>
                                <a:gd name="T34" fmla="*/ 46507 w 103294"/>
                                <a:gd name="T35" fmla="*/ 170745 h 253219"/>
                                <a:gd name="T36" fmla="*/ 46253 w 103294"/>
                                <a:gd name="T37" fmla="*/ 169145 h 253219"/>
                                <a:gd name="T38" fmla="*/ 17119 w 103294"/>
                                <a:gd name="T39" fmla="*/ 140735 h 253219"/>
                                <a:gd name="T40" fmla="*/ 2057 w 103294"/>
                                <a:gd name="T41" fmla="*/ 99270 h 253219"/>
                                <a:gd name="T42" fmla="*/ 3022 w 103294"/>
                                <a:gd name="T43" fmla="*/ 62554 h 253219"/>
                                <a:gd name="T44" fmla="*/ 16624 w 103294"/>
                                <a:gd name="T45" fmla="*/ 33064 h 253219"/>
                                <a:gd name="T46" fmla="*/ 39573 w 103294"/>
                                <a:gd name="T47" fmla="*/ 12325 h 253219"/>
                                <a:gd name="T48" fmla="*/ 68847 w 103294"/>
                                <a:gd name="T49" fmla="*/ 1657 h 253219"/>
                                <a:gd name="T50" fmla="*/ 93148 w 103294"/>
                                <a:gd name="T51" fmla="*/ 645 h 253219"/>
                                <a:gd name="T52" fmla="*/ 0 w 103294"/>
                                <a:gd name="T53" fmla="*/ 0 h 253219"/>
                                <a:gd name="T54" fmla="*/ 103294 w 103294"/>
                                <a:gd name="T55" fmla="*/ 253219 h 253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3294" h="253219">
                                  <a:moveTo>
                                    <a:pt x="93148" y="645"/>
                                  </a:moveTo>
                                  <a:lnTo>
                                    <a:pt x="103294" y="2906"/>
                                  </a:lnTo>
                                  <a:lnTo>
                                    <a:pt x="103294" y="81195"/>
                                  </a:lnTo>
                                  <a:lnTo>
                                    <a:pt x="89801" y="80778"/>
                                  </a:lnTo>
                                  <a:cubicBezTo>
                                    <a:pt x="82842" y="81972"/>
                                    <a:pt x="77279" y="84347"/>
                                    <a:pt x="73165" y="87839"/>
                                  </a:cubicBezTo>
                                  <a:cubicBezTo>
                                    <a:pt x="68948" y="91357"/>
                                    <a:pt x="66180" y="95739"/>
                                    <a:pt x="64643" y="100946"/>
                                  </a:cubicBezTo>
                                  <a:cubicBezTo>
                                    <a:pt x="63170" y="106140"/>
                                    <a:pt x="62878" y="111766"/>
                                    <a:pt x="63893" y="117939"/>
                                  </a:cubicBezTo>
                                  <a:cubicBezTo>
                                    <a:pt x="65062" y="124606"/>
                                    <a:pt x="67373" y="130562"/>
                                    <a:pt x="70980" y="135845"/>
                                  </a:cubicBezTo>
                                  <a:cubicBezTo>
                                    <a:pt x="74562" y="141129"/>
                                    <a:pt x="78943" y="145561"/>
                                    <a:pt x="84099" y="148952"/>
                                  </a:cubicBezTo>
                                  <a:cubicBezTo>
                                    <a:pt x="89281" y="152330"/>
                                    <a:pt x="94780" y="154476"/>
                                    <a:pt x="100698" y="155454"/>
                                  </a:cubicBezTo>
                                  <a:lnTo>
                                    <a:pt x="103294" y="155511"/>
                                  </a:lnTo>
                                  <a:lnTo>
                                    <a:pt x="103294" y="237509"/>
                                  </a:lnTo>
                                  <a:lnTo>
                                    <a:pt x="95402" y="238779"/>
                                  </a:lnTo>
                                  <a:cubicBezTo>
                                    <a:pt x="87109" y="240100"/>
                                    <a:pt x="79045" y="241497"/>
                                    <a:pt x="71361" y="243021"/>
                                  </a:cubicBezTo>
                                  <a:cubicBezTo>
                                    <a:pt x="63538" y="244621"/>
                                    <a:pt x="56362" y="246247"/>
                                    <a:pt x="49759" y="247948"/>
                                  </a:cubicBezTo>
                                  <a:cubicBezTo>
                                    <a:pt x="43180" y="249637"/>
                                    <a:pt x="37579" y="251365"/>
                                    <a:pt x="32829" y="253219"/>
                                  </a:cubicBezTo>
                                  <a:lnTo>
                                    <a:pt x="21044" y="179787"/>
                                  </a:lnTo>
                                  <a:lnTo>
                                    <a:pt x="46507" y="170745"/>
                                  </a:lnTo>
                                  <a:lnTo>
                                    <a:pt x="46253" y="169145"/>
                                  </a:lnTo>
                                  <a:cubicBezTo>
                                    <a:pt x="34417" y="162147"/>
                                    <a:pt x="24638" y="152635"/>
                                    <a:pt x="17119" y="140735"/>
                                  </a:cubicBezTo>
                                  <a:cubicBezTo>
                                    <a:pt x="9639" y="128746"/>
                                    <a:pt x="4585" y="114890"/>
                                    <a:pt x="2057" y="99270"/>
                                  </a:cubicBezTo>
                                  <a:cubicBezTo>
                                    <a:pt x="0" y="85947"/>
                                    <a:pt x="317" y="73704"/>
                                    <a:pt x="3022" y="62554"/>
                                  </a:cubicBezTo>
                                  <a:cubicBezTo>
                                    <a:pt x="5728" y="51390"/>
                                    <a:pt x="10211" y="41599"/>
                                    <a:pt x="16624" y="33064"/>
                                  </a:cubicBezTo>
                                  <a:cubicBezTo>
                                    <a:pt x="22949" y="24619"/>
                                    <a:pt x="30645" y="17608"/>
                                    <a:pt x="39573" y="12325"/>
                                  </a:cubicBezTo>
                                  <a:cubicBezTo>
                                    <a:pt x="48526" y="6940"/>
                                    <a:pt x="58306" y="3346"/>
                                    <a:pt x="68847" y="1657"/>
                                  </a:cubicBezTo>
                                  <a:cubicBezTo>
                                    <a:pt x="77349" y="337"/>
                                    <a:pt x="85452" y="0"/>
                                    <a:pt x="93148" y="6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Shape 146"/>
                          <wps:cNvSpPr>
                            <a:spLocks noChangeAspect="1"/>
                          </wps:cNvSpPr>
                          <wps:spPr bwMode="auto">
                            <a:xfrm>
                              <a:off x="3857473" y="1418381"/>
                              <a:ext cx="194709" cy="319843"/>
                            </a:xfrm>
                            <a:custGeom>
                              <a:avLst/>
                              <a:gdLst>
                                <a:gd name="T0" fmla="*/ 194709 w 194709"/>
                                <a:gd name="T1" fmla="*/ 0 h 319843"/>
                                <a:gd name="T2" fmla="*/ 194709 w 194709"/>
                                <a:gd name="T3" fmla="*/ 86881 h 319843"/>
                                <a:gd name="T4" fmla="*/ 171717 w 194709"/>
                                <a:gd name="T5" fmla="*/ 94443 h 319843"/>
                                <a:gd name="T6" fmla="*/ 172072 w 194709"/>
                                <a:gd name="T7" fmla="*/ 95459 h 319843"/>
                                <a:gd name="T8" fmla="*/ 190792 w 194709"/>
                                <a:gd name="T9" fmla="*/ 99117 h 319843"/>
                                <a:gd name="T10" fmla="*/ 194709 w 194709"/>
                                <a:gd name="T11" fmla="*/ 100092 h 319843"/>
                                <a:gd name="T12" fmla="*/ 194709 w 194709"/>
                                <a:gd name="T13" fmla="*/ 174657 h 319843"/>
                                <a:gd name="T14" fmla="*/ 84163 w 194709"/>
                                <a:gd name="T15" fmla="*/ 319843 h 319843"/>
                                <a:gd name="T16" fmla="*/ 52425 w 194709"/>
                                <a:gd name="T17" fmla="*/ 223399 h 319843"/>
                                <a:gd name="T18" fmla="*/ 135903 w 194709"/>
                                <a:gd name="T19" fmla="*/ 127933 h 319843"/>
                                <a:gd name="T20" fmla="*/ 104699 w 194709"/>
                                <a:gd name="T21" fmla="*/ 116478 h 319843"/>
                                <a:gd name="T22" fmla="*/ 25806 w 194709"/>
                                <a:gd name="T23" fmla="*/ 142424 h 319843"/>
                                <a:gd name="T24" fmla="*/ 0 w 194709"/>
                                <a:gd name="T25" fmla="*/ 64040 h 319843"/>
                                <a:gd name="T26" fmla="*/ 194709 w 194709"/>
                                <a:gd name="T27" fmla="*/ 0 h 319843"/>
                                <a:gd name="T28" fmla="*/ 0 w 194709"/>
                                <a:gd name="T29" fmla="*/ 0 h 319843"/>
                                <a:gd name="T30" fmla="*/ 194709 w 194709"/>
                                <a:gd name="T31" fmla="*/ 319843 h 319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94709" h="319843">
                                  <a:moveTo>
                                    <a:pt x="194709" y="0"/>
                                  </a:moveTo>
                                  <a:lnTo>
                                    <a:pt x="194709" y="86881"/>
                                  </a:lnTo>
                                  <a:lnTo>
                                    <a:pt x="171717" y="94443"/>
                                  </a:lnTo>
                                  <a:lnTo>
                                    <a:pt x="172072" y="95459"/>
                                  </a:lnTo>
                                  <a:cubicBezTo>
                                    <a:pt x="178422" y="96513"/>
                                    <a:pt x="184645" y="97720"/>
                                    <a:pt x="190792" y="99117"/>
                                  </a:cubicBezTo>
                                  <a:lnTo>
                                    <a:pt x="194709" y="100092"/>
                                  </a:lnTo>
                                  <a:lnTo>
                                    <a:pt x="194709" y="174657"/>
                                  </a:lnTo>
                                  <a:lnTo>
                                    <a:pt x="84163" y="319843"/>
                                  </a:lnTo>
                                  <a:lnTo>
                                    <a:pt x="52425" y="223399"/>
                                  </a:lnTo>
                                  <a:lnTo>
                                    <a:pt x="135903" y="127933"/>
                                  </a:lnTo>
                                  <a:lnTo>
                                    <a:pt x="104699" y="116478"/>
                                  </a:lnTo>
                                  <a:lnTo>
                                    <a:pt x="25806" y="142424"/>
                                  </a:lnTo>
                                  <a:lnTo>
                                    <a:pt x="0" y="64040"/>
                                  </a:lnTo>
                                  <a:lnTo>
                                    <a:pt x="194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Shape 147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244657"/>
                              <a:ext cx="211567" cy="193965"/>
                            </a:xfrm>
                            <a:custGeom>
                              <a:avLst/>
                              <a:gdLst>
                                <a:gd name="T0" fmla="*/ 211567 w 211567"/>
                                <a:gd name="T1" fmla="*/ 0 h 193965"/>
                                <a:gd name="T2" fmla="*/ 211567 w 211567"/>
                                <a:gd name="T3" fmla="*/ 91662 h 193965"/>
                                <a:gd name="T4" fmla="*/ 0 w 211567"/>
                                <a:gd name="T5" fmla="*/ 193965 h 193965"/>
                                <a:gd name="T6" fmla="*/ 0 w 211567"/>
                                <a:gd name="T7" fmla="*/ 102303 h 193965"/>
                                <a:gd name="T8" fmla="*/ 211567 w 211567"/>
                                <a:gd name="T9" fmla="*/ 0 h 193965"/>
                                <a:gd name="T10" fmla="*/ 0 w 211567"/>
                                <a:gd name="T11" fmla="*/ 0 h 193965"/>
                                <a:gd name="T12" fmla="*/ 211567 w 211567"/>
                                <a:gd name="T13" fmla="*/ 193965 h 193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11567" h="193965">
                                  <a:moveTo>
                                    <a:pt x="211567" y="0"/>
                                  </a:moveTo>
                                  <a:lnTo>
                                    <a:pt x="211567" y="91662"/>
                                  </a:lnTo>
                                  <a:lnTo>
                                    <a:pt x="0" y="193965"/>
                                  </a:lnTo>
                                  <a:lnTo>
                                    <a:pt x="0" y="102303"/>
                                  </a:lnTo>
                                  <a:lnTo>
                                    <a:pt x="211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Shape 148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017746"/>
                              <a:ext cx="143401" cy="280679"/>
                            </a:xfrm>
                            <a:custGeom>
                              <a:avLst/>
                              <a:gdLst>
                                <a:gd name="T0" fmla="*/ 4325 w 143401"/>
                                <a:gd name="T1" fmla="*/ 0 h 280679"/>
                                <a:gd name="T2" fmla="*/ 30434 w 143401"/>
                                <a:gd name="T3" fmla="*/ 2927 h 280679"/>
                                <a:gd name="T4" fmla="*/ 78427 w 143401"/>
                                <a:gd name="T5" fmla="*/ 25267 h 280679"/>
                                <a:gd name="T6" fmla="*/ 118458 w 143401"/>
                                <a:gd name="T7" fmla="*/ 69005 h 280679"/>
                                <a:gd name="T8" fmla="*/ 140060 w 143401"/>
                                <a:gd name="T9" fmla="*/ 120872 h 280679"/>
                                <a:gd name="T10" fmla="*/ 139578 w 143401"/>
                                <a:gd name="T11" fmla="*/ 171875 h 280679"/>
                                <a:gd name="T12" fmla="*/ 118254 w 143401"/>
                                <a:gd name="T13" fmla="*/ 218332 h 280679"/>
                                <a:gd name="T14" fmla="*/ 77183 w 143401"/>
                                <a:gd name="T15" fmla="*/ 256445 h 280679"/>
                                <a:gd name="T16" fmla="*/ 29253 w 143401"/>
                                <a:gd name="T17" fmla="*/ 278162 h 280679"/>
                                <a:gd name="T18" fmla="*/ 0 w 143401"/>
                                <a:gd name="T19" fmla="*/ 280679 h 280679"/>
                                <a:gd name="T20" fmla="*/ 0 w 143401"/>
                                <a:gd name="T21" fmla="*/ 199074 h 280679"/>
                                <a:gd name="T22" fmla="*/ 29164 w 143401"/>
                                <a:gd name="T23" fmla="*/ 185985 h 280679"/>
                                <a:gd name="T24" fmla="*/ 51808 w 143401"/>
                                <a:gd name="T25" fmla="*/ 167837 h 280679"/>
                                <a:gd name="T26" fmla="*/ 68115 w 143401"/>
                                <a:gd name="T27" fmla="*/ 146221 h 280679"/>
                                <a:gd name="T28" fmla="*/ 74541 w 143401"/>
                                <a:gd name="T29" fmla="*/ 122739 h 280679"/>
                                <a:gd name="T30" fmla="*/ 67239 w 143401"/>
                                <a:gd name="T31" fmla="*/ 98787 h 280679"/>
                                <a:gd name="T32" fmla="*/ 47858 w 143401"/>
                                <a:gd name="T33" fmla="*/ 81566 h 280679"/>
                                <a:gd name="T34" fmla="*/ 23398 w 143401"/>
                                <a:gd name="T35" fmla="*/ 77324 h 280679"/>
                                <a:gd name="T36" fmla="*/ 0 w 143401"/>
                                <a:gd name="T37" fmla="*/ 82483 h 280679"/>
                                <a:gd name="T38" fmla="*/ 0 w 143401"/>
                                <a:gd name="T39" fmla="*/ 448 h 280679"/>
                                <a:gd name="T40" fmla="*/ 4325 w 143401"/>
                                <a:gd name="T41" fmla="*/ 0 h 280679"/>
                                <a:gd name="T42" fmla="*/ 0 w 143401"/>
                                <a:gd name="T43" fmla="*/ 0 h 280679"/>
                                <a:gd name="T44" fmla="*/ 143401 w 143401"/>
                                <a:gd name="T45" fmla="*/ 280679 h 280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401" h="280679">
                                  <a:moveTo>
                                    <a:pt x="4325" y="0"/>
                                  </a:moveTo>
                                  <a:cubicBezTo>
                                    <a:pt x="13168" y="29"/>
                                    <a:pt x="21874" y="1010"/>
                                    <a:pt x="30434" y="2927"/>
                                  </a:cubicBezTo>
                                  <a:cubicBezTo>
                                    <a:pt x="47566" y="6763"/>
                                    <a:pt x="63530" y="14192"/>
                                    <a:pt x="78427" y="25267"/>
                                  </a:cubicBezTo>
                                  <a:cubicBezTo>
                                    <a:pt x="93439" y="36366"/>
                                    <a:pt x="106723" y="50959"/>
                                    <a:pt x="118458" y="69005"/>
                                  </a:cubicBezTo>
                                  <a:cubicBezTo>
                                    <a:pt x="129367" y="86087"/>
                                    <a:pt x="136542" y="103422"/>
                                    <a:pt x="140060" y="120872"/>
                                  </a:cubicBezTo>
                                  <a:cubicBezTo>
                                    <a:pt x="143401" y="138284"/>
                                    <a:pt x="143337" y="155340"/>
                                    <a:pt x="139578" y="171875"/>
                                  </a:cubicBezTo>
                                  <a:cubicBezTo>
                                    <a:pt x="135831" y="188487"/>
                                    <a:pt x="128770" y="203918"/>
                                    <a:pt x="118254" y="218332"/>
                                  </a:cubicBezTo>
                                  <a:cubicBezTo>
                                    <a:pt x="107739" y="232747"/>
                                    <a:pt x="94087" y="245447"/>
                                    <a:pt x="77183" y="256445"/>
                                  </a:cubicBezTo>
                                  <a:cubicBezTo>
                                    <a:pt x="60774" y="266909"/>
                                    <a:pt x="44861" y="274136"/>
                                    <a:pt x="29253" y="278162"/>
                                  </a:cubicBezTo>
                                  <a:lnTo>
                                    <a:pt x="0" y="280679"/>
                                  </a:lnTo>
                                  <a:lnTo>
                                    <a:pt x="0" y="199074"/>
                                  </a:lnTo>
                                  <a:lnTo>
                                    <a:pt x="29164" y="185985"/>
                                  </a:lnTo>
                                  <a:cubicBezTo>
                                    <a:pt x="37470" y="180651"/>
                                    <a:pt x="45064" y="174555"/>
                                    <a:pt x="51808" y="167837"/>
                                  </a:cubicBezTo>
                                  <a:cubicBezTo>
                                    <a:pt x="58641" y="161068"/>
                                    <a:pt x="64038" y="153918"/>
                                    <a:pt x="68115" y="146221"/>
                                  </a:cubicBezTo>
                                  <a:cubicBezTo>
                                    <a:pt x="72280" y="138614"/>
                                    <a:pt x="74287" y="130740"/>
                                    <a:pt x="74541" y="122739"/>
                                  </a:cubicBezTo>
                                  <a:cubicBezTo>
                                    <a:pt x="74668" y="114675"/>
                                    <a:pt x="72242" y="106661"/>
                                    <a:pt x="67239" y="98787"/>
                                  </a:cubicBezTo>
                                  <a:cubicBezTo>
                                    <a:pt x="61866" y="90621"/>
                                    <a:pt x="55415" y="84893"/>
                                    <a:pt x="47858" y="81566"/>
                                  </a:cubicBezTo>
                                  <a:cubicBezTo>
                                    <a:pt x="40353" y="78238"/>
                                    <a:pt x="32212" y="76803"/>
                                    <a:pt x="23398" y="77324"/>
                                  </a:cubicBezTo>
                                  <a:lnTo>
                                    <a:pt x="0" y="82483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4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Shape 149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923032"/>
                              <a:ext cx="27031" cy="31309"/>
                            </a:xfrm>
                            <a:custGeom>
                              <a:avLst/>
                              <a:gdLst>
                                <a:gd name="T0" fmla="*/ 0 w 27031"/>
                                <a:gd name="T1" fmla="*/ 0 h 31309"/>
                                <a:gd name="T2" fmla="*/ 27031 w 27031"/>
                                <a:gd name="T3" fmla="*/ 31309 h 31309"/>
                                <a:gd name="T4" fmla="*/ 0 w 27031"/>
                                <a:gd name="T5" fmla="*/ 30998 h 31309"/>
                                <a:gd name="T6" fmla="*/ 0 w 27031"/>
                                <a:gd name="T7" fmla="*/ 0 h 31309"/>
                                <a:gd name="T8" fmla="*/ 0 w 27031"/>
                                <a:gd name="T9" fmla="*/ 0 h 31309"/>
                                <a:gd name="T10" fmla="*/ 27031 w 27031"/>
                                <a:gd name="T11" fmla="*/ 31309 h 31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7031" h="31309">
                                  <a:moveTo>
                                    <a:pt x="0" y="0"/>
                                  </a:moveTo>
                                  <a:lnTo>
                                    <a:pt x="27031" y="31309"/>
                                  </a:lnTo>
                                  <a:lnTo>
                                    <a:pt x="0" y="309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Shape 150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738593"/>
                              <a:ext cx="5110" cy="10330"/>
                            </a:xfrm>
                            <a:custGeom>
                              <a:avLst/>
                              <a:gdLst>
                                <a:gd name="T0" fmla="*/ 0 w 5110"/>
                                <a:gd name="T1" fmla="*/ 0 h 10330"/>
                                <a:gd name="T2" fmla="*/ 5110 w 5110"/>
                                <a:gd name="T3" fmla="*/ 5919 h 10330"/>
                                <a:gd name="T4" fmla="*/ 0 w 5110"/>
                                <a:gd name="T5" fmla="*/ 10330 h 10330"/>
                                <a:gd name="T6" fmla="*/ 0 w 5110"/>
                                <a:gd name="T7" fmla="*/ 0 h 10330"/>
                                <a:gd name="T8" fmla="*/ 0 w 5110"/>
                                <a:gd name="T9" fmla="*/ 0 h 10330"/>
                                <a:gd name="T10" fmla="*/ 5110 w 5110"/>
                                <a:gd name="T11" fmla="*/ 10330 h 10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5110" h="10330">
                                  <a:moveTo>
                                    <a:pt x="0" y="0"/>
                                  </a:moveTo>
                                  <a:lnTo>
                                    <a:pt x="5110" y="5919"/>
                                  </a:lnTo>
                                  <a:lnTo>
                                    <a:pt x="0" y="10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Shape 151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279400"/>
                              <a:ext cx="18473" cy="73264"/>
                            </a:xfrm>
                            <a:custGeom>
                              <a:avLst/>
                              <a:gdLst>
                                <a:gd name="T0" fmla="*/ 0 w 18473"/>
                                <a:gd name="T1" fmla="*/ 0 h 73264"/>
                                <a:gd name="T2" fmla="*/ 13647 w 18473"/>
                                <a:gd name="T3" fmla="*/ 15897 h 73264"/>
                                <a:gd name="T4" fmla="*/ 17661 w 18473"/>
                                <a:gd name="T5" fmla="*/ 41805 h 73264"/>
                                <a:gd name="T6" fmla="*/ 9037 w 18473"/>
                                <a:gd name="T7" fmla="*/ 66087 h 73264"/>
                                <a:gd name="T8" fmla="*/ 0 w 18473"/>
                                <a:gd name="T9" fmla="*/ 73264 h 73264"/>
                                <a:gd name="T10" fmla="*/ 0 w 18473"/>
                                <a:gd name="T11" fmla="*/ 0 h 73264"/>
                                <a:gd name="T12" fmla="*/ 0 w 18473"/>
                                <a:gd name="T13" fmla="*/ 0 h 73264"/>
                                <a:gd name="T14" fmla="*/ 18473 w 18473"/>
                                <a:gd name="T15" fmla="*/ 73264 h 73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8473" h="73264">
                                  <a:moveTo>
                                    <a:pt x="0" y="0"/>
                                  </a:moveTo>
                                  <a:lnTo>
                                    <a:pt x="13647" y="15897"/>
                                  </a:lnTo>
                                  <a:cubicBezTo>
                                    <a:pt x="17076" y="23492"/>
                                    <a:pt x="18473" y="32178"/>
                                    <a:pt x="17661" y="41805"/>
                                  </a:cubicBezTo>
                                  <a:cubicBezTo>
                                    <a:pt x="16695" y="51254"/>
                                    <a:pt x="13838" y="59356"/>
                                    <a:pt x="9037" y="66087"/>
                                  </a:cubicBezTo>
                                  <a:lnTo>
                                    <a:pt x="0" y="73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Shape 152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153925"/>
                              <a:ext cx="28443" cy="86552"/>
                            </a:xfrm>
                            <a:custGeom>
                              <a:avLst/>
                              <a:gdLst>
                                <a:gd name="T0" fmla="*/ 0 w 28443"/>
                                <a:gd name="T1" fmla="*/ 0 h 86552"/>
                                <a:gd name="T2" fmla="*/ 4529 w 28443"/>
                                <a:gd name="T3" fmla="*/ 1100 h 86552"/>
                                <a:gd name="T4" fmla="*/ 22169 w 28443"/>
                                <a:gd name="T5" fmla="*/ 18410 h 86552"/>
                                <a:gd name="T6" fmla="*/ 28443 w 28443"/>
                                <a:gd name="T7" fmla="*/ 43874 h 86552"/>
                                <a:gd name="T8" fmla="*/ 21941 w 28443"/>
                                <a:gd name="T9" fmla="*/ 68791 h 86552"/>
                                <a:gd name="T10" fmla="*/ 4287 w 28443"/>
                                <a:gd name="T11" fmla="*/ 85530 h 86552"/>
                                <a:gd name="T12" fmla="*/ 0 w 28443"/>
                                <a:gd name="T13" fmla="*/ 86552 h 86552"/>
                                <a:gd name="T14" fmla="*/ 0 w 28443"/>
                                <a:gd name="T15" fmla="*/ 0 h 86552"/>
                                <a:gd name="T16" fmla="*/ 0 w 28443"/>
                                <a:gd name="T17" fmla="*/ 0 h 86552"/>
                                <a:gd name="T18" fmla="*/ 28443 w 28443"/>
                                <a:gd name="T19" fmla="*/ 86552 h 86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8443" h="86552">
                                  <a:moveTo>
                                    <a:pt x="0" y="0"/>
                                  </a:moveTo>
                                  <a:lnTo>
                                    <a:pt x="4529" y="1100"/>
                                  </a:lnTo>
                                  <a:cubicBezTo>
                                    <a:pt x="12085" y="5304"/>
                                    <a:pt x="17953" y="11057"/>
                                    <a:pt x="22169" y="18410"/>
                                  </a:cubicBezTo>
                                  <a:cubicBezTo>
                                    <a:pt x="26284" y="25662"/>
                                    <a:pt x="28392" y="34184"/>
                                    <a:pt x="28443" y="43874"/>
                                  </a:cubicBezTo>
                                  <a:cubicBezTo>
                                    <a:pt x="28278" y="53373"/>
                                    <a:pt x="26144" y="61692"/>
                                    <a:pt x="21941" y="68791"/>
                                  </a:cubicBezTo>
                                  <a:cubicBezTo>
                                    <a:pt x="17737" y="75929"/>
                                    <a:pt x="11819" y="81504"/>
                                    <a:pt x="4287" y="85530"/>
                                  </a:cubicBezTo>
                                  <a:lnTo>
                                    <a:pt x="0" y="86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Shape 153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033718"/>
                              <a:ext cx="30602" cy="87541"/>
                            </a:xfrm>
                            <a:custGeom>
                              <a:avLst/>
                              <a:gdLst>
                                <a:gd name="T0" fmla="*/ 0 w 30602"/>
                                <a:gd name="T1" fmla="*/ 0 h 87541"/>
                                <a:gd name="T2" fmla="*/ 5024 w 30602"/>
                                <a:gd name="T3" fmla="*/ 1038 h 87541"/>
                                <a:gd name="T4" fmla="*/ 23261 w 30602"/>
                                <a:gd name="T5" fmla="*/ 17713 h 87541"/>
                                <a:gd name="T6" fmla="*/ 30399 w 30602"/>
                                <a:gd name="T7" fmla="*/ 42935 h 87541"/>
                                <a:gd name="T8" fmla="*/ 24811 w 30602"/>
                                <a:gd name="T9" fmla="*/ 68081 h 87541"/>
                                <a:gd name="T10" fmla="*/ 7755 w 30602"/>
                                <a:gd name="T11" fmla="*/ 85404 h 87541"/>
                                <a:gd name="T12" fmla="*/ 0 w 30602"/>
                                <a:gd name="T13" fmla="*/ 87541 h 87541"/>
                                <a:gd name="T14" fmla="*/ 0 w 30602"/>
                                <a:gd name="T15" fmla="*/ 0 h 87541"/>
                                <a:gd name="T16" fmla="*/ 0 w 30602"/>
                                <a:gd name="T17" fmla="*/ 0 h 87541"/>
                                <a:gd name="T18" fmla="*/ 30602 w 30602"/>
                                <a:gd name="T19" fmla="*/ 87541 h 87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30602" h="87541">
                                  <a:moveTo>
                                    <a:pt x="0" y="0"/>
                                  </a:moveTo>
                                  <a:lnTo>
                                    <a:pt x="5024" y="1038"/>
                                  </a:lnTo>
                                  <a:cubicBezTo>
                                    <a:pt x="12733" y="4975"/>
                                    <a:pt x="18778" y="10512"/>
                                    <a:pt x="23261" y="17713"/>
                                  </a:cubicBezTo>
                                  <a:cubicBezTo>
                                    <a:pt x="27605" y="24825"/>
                                    <a:pt x="30056" y="33271"/>
                                    <a:pt x="30399" y="42935"/>
                                  </a:cubicBezTo>
                                  <a:cubicBezTo>
                                    <a:pt x="30602" y="52448"/>
                                    <a:pt x="28748" y="60817"/>
                                    <a:pt x="24811" y="68081"/>
                                  </a:cubicBezTo>
                                  <a:cubicBezTo>
                                    <a:pt x="20861" y="75346"/>
                                    <a:pt x="15146" y="81124"/>
                                    <a:pt x="7755" y="85404"/>
                                  </a:cubicBezTo>
                                  <a:lnTo>
                                    <a:pt x="0" y="875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Shape 154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722768"/>
                              <a:ext cx="182380" cy="244475"/>
                            </a:xfrm>
                            <a:custGeom>
                              <a:avLst/>
                              <a:gdLst>
                                <a:gd name="T0" fmla="*/ 138997 w 182380"/>
                                <a:gd name="T1" fmla="*/ 0 h 244475"/>
                                <a:gd name="T2" fmla="*/ 153500 w 182380"/>
                                <a:gd name="T3" fmla="*/ 22238 h 244475"/>
                                <a:gd name="T4" fmla="*/ 168105 w 182380"/>
                                <a:gd name="T5" fmla="*/ 55067 h 244475"/>
                                <a:gd name="T6" fmla="*/ 178951 w 182380"/>
                                <a:gd name="T7" fmla="*/ 98044 h 244475"/>
                                <a:gd name="T8" fmla="*/ 178747 w 182380"/>
                                <a:gd name="T9" fmla="*/ 154254 h 244475"/>
                                <a:gd name="T10" fmla="*/ 159939 w 182380"/>
                                <a:gd name="T11" fmla="*/ 193561 h 244475"/>
                                <a:gd name="T12" fmla="*/ 126804 w 182380"/>
                                <a:gd name="T13" fmla="*/ 218313 h 244475"/>
                                <a:gd name="T14" fmla="*/ 83751 w 182380"/>
                                <a:gd name="T15" fmla="*/ 231000 h 244475"/>
                                <a:gd name="T16" fmla="*/ 0 w 182380"/>
                                <a:gd name="T17" fmla="*/ 244475 h 244475"/>
                                <a:gd name="T18" fmla="*/ 0 w 182380"/>
                                <a:gd name="T19" fmla="*/ 162477 h 244475"/>
                                <a:gd name="T20" fmla="*/ 4389 w 182380"/>
                                <a:gd name="T21" fmla="*/ 162573 h 244475"/>
                                <a:gd name="T22" fmla="*/ 11603 w 182380"/>
                                <a:gd name="T23" fmla="*/ 161773 h 244475"/>
                                <a:gd name="T24" fmla="*/ 40000 w 182380"/>
                                <a:gd name="T25" fmla="*/ 157213 h 244475"/>
                                <a:gd name="T26" fmla="*/ 30043 w 182380"/>
                                <a:gd name="T27" fmla="*/ 119050 h 244475"/>
                                <a:gd name="T28" fmla="*/ 12733 w 182380"/>
                                <a:gd name="T29" fmla="*/ 93980 h 244475"/>
                                <a:gd name="T30" fmla="*/ 802 w 182380"/>
                                <a:gd name="T31" fmla="*/ 88186 h 244475"/>
                                <a:gd name="T32" fmla="*/ 0 w 182380"/>
                                <a:gd name="T33" fmla="*/ 88161 h 244475"/>
                                <a:gd name="T34" fmla="*/ 0 w 182380"/>
                                <a:gd name="T35" fmla="*/ 9872 h 244475"/>
                                <a:gd name="T36" fmla="*/ 11717 w 182380"/>
                                <a:gd name="T37" fmla="*/ 12484 h 244475"/>
                                <a:gd name="T38" fmla="*/ 47975 w 182380"/>
                                <a:gd name="T39" fmla="*/ 38633 h 244475"/>
                                <a:gd name="T40" fmla="*/ 74277 w 182380"/>
                                <a:gd name="T41" fmla="*/ 84163 h 244475"/>
                                <a:gd name="T42" fmla="*/ 90520 w 182380"/>
                                <a:gd name="T43" fmla="*/ 146355 h 244475"/>
                                <a:gd name="T44" fmla="*/ 93708 w 182380"/>
                                <a:gd name="T45" fmla="*/ 145834 h 244475"/>
                                <a:gd name="T46" fmla="*/ 104859 w 182380"/>
                                <a:gd name="T47" fmla="*/ 142215 h 244475"/>
                                <a:gd name="T48" fmla="*/ 114905 w 182380"/>
                                <a:gd name="T49" fmla="*/ 133452 h 244475"/>
                                <a:gd name="T50" fmla="*/ 120975 w 182380"/>
                                <a:gd name="T51" fmla="*/ 117551 h 244475"/>
                                <a:gd name="T52" fmla="*/ 120340 w 182380"/>
                                <a:gd name="T53" fmla="*/ 92621 h 244475"/>
                                <a:gd name="T54" fmla="*/ 113266 w 182380"/>
                                <a:gd name="T55" fmla="*/ 66180 h 244475"/>
                                <a:gd name="T56" fmla="*/ 102090 w 182380"/>
                                <a:gd name="T57" fmla="*/ 42316 h 244475"/>
                                <a:gd name="T58" fmla="*/ 88895 w 182380"/>
                                <a:gd name="T59" fmla="*/ 23444 h 244475"/>
                                <a:gd name="T60" fmla="*/ 138997 w 182380"/>
                                <a:gd name="T61" fmla="*/ 0 h 244475"/>
                                <a:gd name="T62" fmla="*/ 0 w 182380"/>
                                <a:gd name="T63" fmla="*/ 0 h 244475"/>
                                <a:gd name="T64" fmla="*/ 182380 w 182380"/>
                                <a:gd name="T65" fmla="*/ 244475 h 244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182380" h="244475">
                                  <a:moveTo>
                                    <a:pt x="138997" y="0"/>
                                  </a:moveTo>
                                  <a:cubicBezTo>
                                    <a:pt x="143467" y="5512"/>
                                    <a:pt x="148344" y="12979"/>
                                    <a:pt x="153500" y="22238"/>
                                  </a:cubicBezTo>
                                  <a:cubicBezTo>
                                    <a:pt x="158631" y="31496"/>
                                    <a:pt x="163520" y="42431"/>
                                    <a:pt x="168105" y="55067"/>
                                  </a:cubicBezTo>
                                  <a:cubicBezTo>
                                    <a:pt x="172727" y="67805"/>
                                    <a:pt x="176309" y="82169"/>
                                    <a:pt x="178951" y="98044"/>
                                  </a:cubicBezTo>
                                  <a:cubicBezTo>
                                    <a:pt x="182380" y="119863"/>
                                    <a:pt x="182252" y="138582"/>
                                    <a:pt x="178747" y="154254"/>
                                  </a:cubicBezTo>
                                  <a:cubicBezTo>
                                    <a:pt x="175217" y="170028"/>
                                    <a:pt x="168956" y="183032"/>
                                    <a:pt x="159939" y="193561"/>
                                  </a:cubicBezTo>
                                  <a:cubicBezTo>
                                    <a:pt x="150896" y="204000"/>
                                    <a:pt x="139949" y="212268"/>
                                    <a:pt x="126804" y="218313"/>
                                  </a:cubicBezTo>
                                  <a:cubicBezTo>
                                    <a:pt x="113774" y="224371"/>
                                    <a:pt x="99398" y="228587"/>
                                    <a:pt x="83751" y="231000"/>
                                  </a:cubicBezTo>
                                  <a:lnTo>
                                    <a:pt x="0" y="244475"/>
                                  </a:lnTo>
                                  <a:lnTo>
                                    <a:pt x="0" y="162477"/>
                                  </a:lnTo>
                                  <a:lnTo>
                                    <a:pt x="4389" y="162573"/>
                                  </a:lnTo>
                                  <a:cubicBezTo>
                                    <a:pt x="6764" y="162471"/>
                                    <a:pt x="9190" y="162179"/>
                                    <a:pt x="11603" y="161773"/>
                                  </a:cubicBezTo>
                                  <a:lnTo>
                                    <a:pt x="40000" y="157213"/>
                                  </a:lnTo>
                                  <a:cubicBezTo>
                                    <a:pt x="37765" y="142735"/>
                                    <a:pt x="34450" y="130061"/>
                                    <a:pt x="30043" y="119050"/>
                                  </a:cubicBezTo>
                                  <a:cubicBezTo>
                                    <a:pt x="25611" y="108039"/>
                                    <a:pt x="19756" y="99708"/>
                                    <a:pt x="12733" y="93980"/>
                                  </a:cubicBezTo>
                                  <a:cubicBezTo>
                                    <a:pt x="9158" y="91154"/>
                                    <a:pt x="5176" y="89224"/>
                                    <a:pt x="802" y="88186"/>
                                  </a:cubicBezTo>
                                  <a:lnTo>
                                    <a:pt x="0" y="88161"/>
                                  </a:lnTo>
                                  <a:lnTo>
                                    <a:pt x="0" y="9872"/>
                                  </a:lnTo>
                                  <a:lnTo>
                                    <a:pt x="11717" y="12484"/>
                                  </a:lnTo>
                                  <a:cubicBezTo>
                                    <a:pt x="25459" y="17691"/>
                                    <a:pt x="37523" y="26492"/>
                                    <a:pt x="47975" y="38633"/>
                                  </a:cubicBezTo>
                                  <a:cubicBezTo>
                                    <a:pt x="58364" y="50800"/>
                                    <a:pt x="67140" y="65977"/>
                                    <a:pt x="74277" y="84163"/>
                                  </a:cubicBezTo>
                                  <a:cubicBezTo>
                                    <a:pt x="81326" y="102375"/>
                                    <a:pt x="86761" y="123139"/>
                                    <a:pt x="90520" y="146355"/>
                                  </a:cubicBezTo>
                                  <a:lnTo>
                                    <a:pt x="93708" y="145834"/>
                                  </a:lnTo>
                                  <a:cubicBezTo>
                                    <a:pt x="97404" y="145339"/>
                                    <a:pt x="101138" y="144082"/>
                                    <a:pt x="104859" y="142215"/>
                                  </a:cubicBezTo>
                                  <a:cubicBezTo>
                                    <a:pt x="108656" y="140322"/>
                                    <a:pt x="111958" y="137414"/>
                                    <a:pt x="114905" y="133452"/>
                                  </a:cubicBezTo>
                                  <a:cubicBezTo>
                                    <a:pt x="117775" y="129515"/>
                                    <a:pt x="119845" y="124219"/>
                                    <a:pt x="120975" y="117551"/>
                                  </a:cubicBezTo>
                                  <a:cubicBezTo>
                                    <a:pt x="122131" y="110947"/>
                                    <a:pt x="121839" y="102629"/>
                                    <a:pt x="120340" y="92621"/>
                                  </a:cubicBezTo>
                                  <a:cubicBezTo>
                                    <a:pt x="118892" y="83604"/>
                                    <a:pt x="116479" y="74816"/>
                                    <a:pt x="113266" y="66180"/>
                                  </a:cubicBezTo>
                                  <a:cubicBezTo>
                                    <a:pt x="110079" y="57633"/>
                                    <a:pt x="106307" y="49606"/>
                                    <a:pt x="102090" y="42316"/>
                                  </a:cubicBezTo>
                                  <a:cubicBezTo>
                                    <a:pt x="97874" y="34925"/>
                                    <a:pt x="93467" y="28664"/>
                                    <a:pt x="88895" y="23444"/>
                                  </a:cubicBezTo>
                                  <a:lnTo>
                                    <a:pt x="138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Shape 155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518473"/>
                              <a:ext cx="137358" cy="123891"/>
                            </a:xfrm>
                            <a:custGeom>
                              <a:avLst/>
                              <a:gdLst>
                                <a:gd name="T0" fmla="*/ 0 w 137358"/>
                                <a:gd name="T1" fmla="*/ 0 h 123891"/>
                                <a:gd name="T2" fmla="*/ 13736 w 137358"/>
                                <a:gd name="T3" fmla="*/ 3419 h 123891"/>
                                <a:gd name="T4" fmla="*/ 106332 w 137358"/>
                                <a:gd name="T5" fmla="*/ 29530 h 123891"/>
                                <a:gd name="T6" fmla="*/ 137358 w 137358"/>
                                <a:gd name="T7" fmla="*/ 123891 h 123891"/>
                                <a:gd name="T8" fmla="*/ 5570 w 137358"/>
                                <a:gd name="T9" fmla="*/ 67249 h 123891"/>
                                <a:gd name="T10" fmla="*/ 0 w 137358"/>
                                <a:gd name="T11" fmla="*/ 74565 h 123891"/>
                                <a:gd name="T12" fmla="*/ 0 w 137358"/>
                                <a:gd name="T13" fmla="*/ 0 h 123891"/>
                                <a:gd name="T14" fmla="*/ 0 w 137358"/>
                                <a:gd name="T15" fmla="*/ 0 h 123891"/>
                                <a:gd name="T16" fmla="*/ 137358 w 137358"/>
                                <a:gd name="T17" fmla="*/ 123891 h 123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37358" h="123891">
                                  <a:moveTo>
                                    <a:pt x="0" y="0"/>
                                  </a:moveTo>
                                  <a:lnTo>
                                    <a:pt x="13736" y="3419"/>
                                  </a:lnTo>
                                  <a:lnTo>
                                    <a:pt x="106332" y="29530"/>
                                  </a:lnTo>
                                  <a:lnTo>
                                    <a:pt x="137358" y="123891"/>
                                  </a:lnTo>
                                  <a:lnTo>
                                    <a:pt x="5570" y="67249"/>
                                  </a:lnTo>
                                  <a:lnTo>
                                    <a:pt x="0" y="74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Shape 156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361821"/>
                              <a:ext cx="197746" cy="143440"/>
                            </a:xfrm>
                            <a:custGeom>
                              <a:avLst/>
                              <a:gdLst>
                                <a:gd name="T0" fmla="*/ 171965 w 197746"/>
                                <a:gd name="T1" fmla="*/ 0 h 143440"/>
                                <a:gd name="T2" fmla="*/ 197746 w 197746"/>
                                <a:gd name="T3" fmla="*/ 78397 h 143440"/>
                                <a:gd name="T4" fmla="*/ 0 w 197746"/>
                                <a:gd name="T5" fmla="*/ 143440 h 143440"/>
                                <a:gd name="T6" fmla="*/ 0 w 197746"/>
                                <a:gd name="T7" fmla="*/ 56560 h 143440"/>
                                <a:gd name="T8" fmla="*/ 171965 w 197746"/>
                                <a:gd name="T9" fmla="*/ 0 h 143440"/>
                                <a:gd name="T10" fmla="*/ 0 w 197746"/>
                                <a:gd name="T11" fmla="*/ 0 h 143440"/>
                                <a:gd name="T12" fmla="*/ 197746 w 197746"/>
                                <a:gd name="T13" fmla="*/ 143440 h 143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97746" h="143440">
                                  <a:moveTo>
                                    <a:pt x="171965" y="0"/>
                                  </a:moveTo>
                                  <a:lnTo>
                                    <a:pt x="197746" y="78397"/>
                                  </a:lnTo>
                                  <a:lnTo>
                                    <a:pt x="0" y="143440"/>
                                  </a:lnTo>
                                  <a:lnTo>
                                    <a:pt x="0" y="56560"/>
                                  </a:lnTo>
                                  <a:lnTo>
                                    <a:pt x="1719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Shape 157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196391"/>
                              <a:ext cx="135758" cy="139928"/>
                            </a:xfrm>
                            <a:custGeom>
                              <a:avLst/>
                              <a:gdLst>
                                <a:gd name="T0" fmla="*/ 99817 w 135758"/>
                                <a:gd name="T1" fmla="*/ 0 h 139928"/>
                                <a:gd name="T2" fmla="*/ 135758 w 135758"/>
                                <a:gd name="T3" fmla="*/ 74282 h 139928"/>
                                <a:gd name="T4" fmla="*/ 0 w 135758"/>
                                <a:gd name="T5" fmla="*/ 139928 h 139928"/>
                                <a:gd name="T6" fmla="*/ 0 w 135758"/>
                                <a:gd name="T7" fmla="*/ 48267 h 139928"/>
                                <a:gd name="T8" fmla="*/ 99817 w 135758"/>
                                <a:gd name="T9" fmla="*/ 0 h 139928"/>
                                <a:gd name="T10" fmla="*/ 0 w 135758"/>
                                <a:gd name="T11" fmla="*/ 0 h 139928"/>
                                <a:gd name="T12" fmla="*/ 135758 w 135758"/>
                                <a:gd name="T13" fmla="*/ 139928 h 139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35758" h="139928">
                                  <a:moveTo>
                                    <a:pt x="99817" y="0"/>
                                  </a:moveTo>
                                  <a:lnTo>
                                    <a:pt x="135758" y="74282"/>
                                  </a:lnTo>
                                  <a:lnTo>
                                    <a:pt x="0" y="139928"/>
                                  </a:lnTo>
                                  <a:lnTo>
                                    <a:pt x="0" y="48267"/>
                                  </a:lnTo>
                                  <a:lnTo>
                                    <a:pt x="998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Shape 158"/>
                          <wps:cNvSpPr>
                            <a:spLocks noChangeAspect="1"/>
                          </wps:cNvSpPr>
                          <wps:spPr bwMode="auto">
                            <a:xfrm>
                              <a:off x="1256075" y="2579373"/>
                              <a:ext cx="2219681" cy="1245519"/>
                            </a:xfrm>
                            <a:custGeom>
                              <a:avLst/>
                              <a:gdLst>
                                <a:gd name="T0" fmla="*/ 1958936 w 2219681"/>
                                <a:gd name="T1" fmla="*/ 1376 h 1245519"/>
                                <a:gd name="T2" fmla="*/ 2002854 w 2219681"/>
                                <a:gd name="T3" fmla="*/ 7243 h 1245519"/>
                                <a:gd name="T4" fmla="*/ 2074050 w 2219681"/>
                                <a:gd name="T5" fmla="*/ 96181 h 1245519"/>
                                <a:gd name="T6" fmla="*/ 2187804 w 2219681"/>
                                <a:gd name="T7" fmla="*/ 436046 h 1245519"/>
                                <a:gd name="T8" fmla="*/ 2195525 w 2219681"/>
                                <a:gd name="T9" fmla="*/ 468824 h 1245519"/>
                                <a:gd name="T10" fmla="*/ 2214017 w 2219681"/>
                                <a:gd name="T11" fmla="*/ 674996 h 1245519"/>
                                <a:gd name="T12" fmla="*/ 2172640 w 2219681"/>
                                <a:gd name="T13" fmla="*/ 811229 h 1245519"/>
                                <a:gd name="T14" fmla="*/ 1971561 w 2219681"/>
                                <a:gd name="T15" fmla="*/ 830762 h 1245519"/>
                                <a:gd name="T16" fmla="*/ 1730972 w 2219681"/>
                                <a:gd name="T17" fmla="*/ 818240 h 1245519"/>
                                <a:gd name="T18" fmla="*/ 1443914 w 2219681"/>
                                <a:gd name="T19" fmla="*/ 779441 h 1245519"/>
                                <a:gd name="T20" fmla="*/ 1308062 w 2219681"/>
                                <a:gd name="T21" fmla="*/ 750726 h 1245519"/>
                                <a:gd name="T22" fmla="*/ 1251369 w 2219681"/>
                                <a:gd name="T23" fmla="*/ 733950 h 1245519"/>
                                <a:gd name="T24" fmla="*/ 978802 w 2219681"/>
                                <a:gd name="T25" fmla="*/ 822240 h 1245519"/>
                                <a:gd name="T26" fmla="*/ 952868 w 2219681"/>
                                <a:gd name="T27" fmla="*/ 843373 h 1245519"/>
                                <a:gd name="T28" fmla="*/ 923443 w 2219681"/>
                                <a:gd name="T29" fmla="*/ 866386 h 1245519"/>
                                <a:gd name="T30" fmla="*/ 656920 w 2219681"/>
                                <a:gd name="T31" fmla="*/ 1051069 h 1245519"/>
                                <a:gd name="T32" fmla="*/ 439166 w 2219681"/>
                                <a:gd name="T33" fmla="*/ 1173357 h 1245519"/>
                                <a:gd name="T34" fmla="*/ 340322 w 2219681"/>
                                <a:gd name="T35" fmla="*/ 1223141 h 1245519"/>
                                <a:gd name="T36" fmla="*/ 286830 w 2219681"/>
                                <a:gd name="T37" fmla="*/ 1243829 h 1245519"/>
                                <a:gd name="T38" fmla="*/ 264401 w 2219681"/>
                                <a:gd name="T39" fmla="*/ 1244960 h 1245519"/>
                                <a:gd name="T40" fmla="*/ 142240 w 2219681"/>
                                <a:gd name="T41" fmla="*/ 1133466 h 1245519"/>
                                <a:gd name="T42" fmla="*/ 59728 w 2219681"/>
                                <a:gd name="T43" fmla="*/ 883226 h 1245519"/>
                                <a:gd name="T44" fmla="*/ 16154 w 2219681"/>
                                <a:gd name="T45" fmla="*/ 619015 h 1245519"/>
                                <a:gd name="T46" fmla="*/ 4204 w 2219681"/>
                                <a:gd name="T47" fmla="*/ 474666 h 1245519"/>
                                <a:gd name="T48" fmla="*/ 20333 w 2219681"/>
                                <a:gd name="T49" fmla="*/ 454677 h 1245519"/>
                                <a:gd name="T50" fmla="*/ 442354 w 2219681"/>
                                <a:gd name="T51" fmla="*/ 370946 h 1245519"/>
                                <a:gd name="T52" fmla="*/ 1401267 w 2219681"/>
                                <a:gd name="T53" fmla="*/ 224451 h 1245519"/>
                                <a:gd name="T54" fmla="*/ 1958936 w 2219681"/>
                                <a:gd name="T55" fmla="*/ 1376 h 1245519"/>
                                <a:gd name="T56" fmla="*/ 0 w 2219681"/>
                                <a:gd name="T57" fmla="*/ 0 h 1245519"/>
                                <a:gd name="T58" fmla="*/ 2219681 w 2219681"/>
                                <a:gd name="T59" fmla="*/ 1245519 h 1245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219681" h="1245519">
                                  <a:moveTo>
                                    <a:pt x="1958936" y="1376"/>
                                  </a:moveTo>
                                  <a:cubicBezTo>
                                    <a:pt x="1977993" y="0"/>
                                    <a:pt x="1993051" y="1704"/>
                                    <a:pt x="2002854" y="7243"/>
                                  </a:cubicBezTo>
                                  <a:cubicBezTo>
                                    <a:pt x="2030273" y="22737"/>
                                    <a:pt x="2060423" y="66933"/>
                                    <a:pt x="2074050" y="96181"/>
                                  </a:cubicBezTo>
                                  <a:cubicBezTo>
                                    <a:pt x="2124583" y="204766"/>
                                    <a:pt x="2163877" y="318736"/>
                                    <a:pt x="2187804" y="436046"/>
                                  </a:cubicBezTo>
                                  <a:cubicBezTo>
                                    <a:pt x="2190077" y="447260"/>
                                    <a:pt x="2193315" y="457395"/>
                                    <a:pt x="2195525" y="468824"/>
                                  </a:cubicBezTo>
                                  <a:cubicBezTo>
                                    <a:pt x="2208492" y="536008"/>
                                    <a:pt x="2218309" y="606149"/>
                                    <a:pt x="2214017" y="674996"/>
                                  </a:cubicBezTo>
                                  <a:cubicBezTo>
                                    <a:pt x="2210842" y="725936"/>
                                    <a:pt x="2219681" y="778679"/>
                                    <a:pt x="2172640" y="811229"/>
                                  </a:cubicBezTo>
                                  <a:cubicBezTo>
                                    <a:pt x="2119363" y="848085"/>
                                    <a:pt x="2032940" y="831790"/>
                                    <a:pt x="1971561" y="830762"/>
                                  </a:cubicBezTo>
                                  <a:cubicBezTo>
                                    <a:pt x="1891183" y="829416"/>
                                    <a:pt x="1810906" y="825377"/>
                                    <a:pt x="1730972" y="818240"/>
                                  </a:cubicBezTo>
                                  <a:cubicBezTo>
                                    <a:pt x="1634643" y="809629"/>
                                    <a:pt x="1538821" y="796688"/>
                                    <a:pt x="1443914" y="779441"/>
                                  </a:cubicBezTo>
                                  <a:cubicBezTo>
                                    <a:pt x="1398854" y="771249"/>
                                    <a:pt x="1351509" y="764506"/>
                                    <a:pt x="1308062" y="750726"/>
                                  </a:cubicBezTo>
                                  <a:cubicBezTo>
                                    <a:pt x="1299172" y="747907"/>
                                    <a:pt x="1258697" y="727854"/>
                                    <a:pt x="1251369" y="733950"/>
                                  </a:cubicBezTo>
                                  <a:cubicBezTo>
                                    <a:pt x="1176122" y="796484"/>
                                    <a:pt x="1069861" y="829670"/>
                                    <a:pt x="978802" y="822240"/>
                                  </a:cubicBezTo>
                                  <a:cubicBezTo>
                                    <a:pt x="974230" y="821872"/>
                                    <a:pt x="956945" y="840122"/>
                                    <a:pt x="952868" y="843373"/>
                                  </a:cubicBezTo>
                                  <a:cubicBezTo>
                                    <a:pt x="943153" y="851145"/>
                                    <a:pt x="933323" y="858803"/>
                                    <a:pt x="923443" y="866386"/>
                                  </a:cubicBezTo>
                                  <a:cubicBezTo>
                                    <a:pt x="838327" y="931663"/>
                                    <a:pt x="747408" y="993017"/>
                                    <a:pt x="656920" y="1051069"/>
                                  </a:cubicBezTo>
                                  <a:cubicBezTo>
                                    <a:pt x="586994" y="1095925"/>
                                    <a:pt x="511861" y="1134558"/>
                                    <a:pt x="439166" y="1173357"/>
                                  </a:cubicBezTo>
                                  <a:cubicBezTo>
                                    <a:pt x="406641" y="1190705"/>
                                    <a:pt x="373850" y="1207698"/>
                                    <a:pt x="340322" y="1223141"/>
                                  </a:cubicBezTo>
                                  <a:cubicBezTo>
                                    <a:pt x="323571" y="1230850"/>
                                    <a:pt x="305245" y="1240667"/>
                                    <a:pt x="286830" y="1243829"/>
                                  </a:cubicBezTo>
                                  <a:cubicBezTo>
                                    <a:pt x="279413" y="1245086"/>
                                    <a:pt x="271869" y="1245519"/>
                                    <a:pt x="264401" y="1244960"/>
                                  </a:cubicBezTo>
                                  <a:cubicBezTo>
                                    <a:pt x="204216" y="1240502"/>
                                    <a:pt x="166218" y="1179948"/>
                                    <a:pt x="142240" y="1133466"/>
                                  </a:cubicBezTo>
                                  <a:cubicBezTo>
                                    <a:pt x="102222" y="1055882"/>
                                    <a:pt x="79070" y="967947"/>
                                    <a:pt x="59728" y="883226"/>
                                  </a:cubicBezTo>
                                  <a:cubicBezTo>
                                    <a:pt x="39865" y="796167"/>
                                    <a:pt x="26594" y="707737"/>
                                    <a:pt x="16154" y="619015"/>
                                  </a:cubicBezTo>
                                  <a:cubicBezTo>
                                    <a:pt x="10719" y="572876"/>
                                    <a:pt x="0" y="521504"/>
                                    <a:pt x="4204" y="474666"/>
                                  </a:cubicBezTo>
                                  <a:cubicBezTo>
                                    <a:pt x="5093" y="467224"/>
                                    <a:pt x="10795" y="460595"/>
                                    <a:pt x="20333" y="454677"/>
                                  </a:cubicBezTo>
                                  <a:cubicBezTo>
                                    <a:pt x="74359" y="392942"/>
                                    <a:pt x="311950" y="379632"/>
                                    <a:pt x="442354" y="370946"/>
                                  </a:cubicBezTo>
                                  <a:cubicBezTo>
                                    <a:pt x="1070686" y="329163"/>
                                    <a:pt x="1334961" y="261408"/>
                                    <a:pt x="1401267" y="224451"/>
                                  </a:cubicBezTo>
                                  <a:cubicBezTo>
                                    <a:pt x="1496135" y="171589"/>
                                    <a:pt x="1825531" y="11011"/>
                                    <a:pt x="1958936" y="13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Shape 159"/>
                          <wps:cNvSpPr>
                            <a:spLocks noChangeAspect="1"/>
                          </wps:cNvSpPr>
                          <wps:spPr bwMode="auto">
                            <a:xfrm>
                              <a:off x="1361261" y="3035665"/>
                              <a:ext cx="762521" cy="655185"/>
                            </a:xfrm>
                            <a:custGeom>
                              <a:avLst/>
                              <a:gdLst>
                                <a:gd name="T0" fmla="*/ 500695 w 762521"/>
                                <a:gd name="T1" fmla="*/ 1157 h 655185"/>
                                <a:gd name="T2" fmla="*/ 671982 w 762521"/>
                                <a:gd name="T3" fmla="*/ 6888 h 655185"/>
                                <a:gd name="T4" fmla="*/ 762521 w 762521"/>
                                <a:gd name="T5" fmla="*/ 328947 h 655185"/>
                                <a:gd name="T6" fmla="*/ 200787 w 762521"/>
                                <a:gd name="T7" fmla="*/ 642739 h 655185"/>
                                <a:gd name="T8" fmla="*/ 106477 w 762521"/>
                                <a:gd name="T9" fmla="*/ 594289 h 655185"/>
                                <a:gd name="T10" fmla="*/ 0 w 762521"/>
                                <a:gd name="T11" fmla="*/ 44581 h 655185"/>
                                <a:gd name="T12" fmla="*/ 500695 w 762521"/>
                                <a:gd name="T13" fmla="*/ 1157 h 655185"/>
                                <a:gd name="T14" fmla="*/ 0 w 762521"/>
                                <a:gd name="T15" fmla="*/ 0 h 655185"/>
                                <a:gd name="T16" fmla="*/ 762521 w 762521"/>
                                <a:gd name="T17" fmla="*/ 655185 h 655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762521" h="655185">
                                  <a:moveTo>
                                    <a:pt x="500695" y="1157"/>
                                  </a:moveTo>
                                  <a:cubicBezTo>
                                    <a:pt x="556839" y="0"/>
                                    <a:pt x="613740" y="1449"/>
                                    <a:pt x="671982" y="6888"/>
                                  </a:cubicBezTo>
                                  <a:cubicBezTo>
                                    <a:pt x="630365" y="143387"/>
                                    <a:pt x="698779" y="284345"/>
                                    <a:pt x="762521" y="328947"/>
                                  </a:cubicBezTo>
                                  <a:cubicBezTo>
                                    <a:pt x="594716" y="467974"/>
                                    <a:pt x="339128" y="631792"/>
                                    <a:pt x="200787" y="642739"/>
                                  </a:cubicBezTo>
                                  <a:cubicBezTo>
                                    <a:pt x="118567" y="649229"/>
                                    <a:pt x="122923" y="655185"/>
                                    <a:pt x="106477" y="594289"/>
                                  </a:cubicBezTo>
                                  <a:cubicBezTo>
                                    <a:pt x="49898" y="384777"/>
                                    <a:pt x="11163" y="279862"/>
                                    <a:pt x="0" y="44581"/>
                                  </a:cubicBezTo>
                                  <a:cubicBezTo>
                                    <a:pt x="170631" y="31552"/>
                                    <a:pt x="332261" y="4626"/>
                                    <a:pt x="500695" y="1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Shape 160"/>
                          <wps:cNvSpPr>
                            <a:spLocks noChangeAspect="1"/>
                          </wps:cNvSpPr>
                          <wps:spPr bwMode="auto">
                            <a:xfrm>
                              <a:off x="2558151" y="2656795"/>
                              <a:ext cx="834238" cy="708368"/>
                            </a:xfrm>
                            <a:custGeom>
                              <a:avLst/>
                              <a:gdLst>
                                <a:gd name="T0" fmla="*/ 651700 w 834238"/>
                                <a:gd name="T1" fmla="*/ 737 h 708368"/>
                                <a:gd name="T2" fmla="*/ 671373 w 834238"/>
                                <a:gd name="T3" fmla="*/ 19939 h 708368"/>
                                <a:gd name="T4" fmla="*/ 822541 w 834238"/>
                                <a:gd name="T5" fmla="*/ 570090 h 708368"/>
                                <a:gd name="T6" fmla="*/ 758774 w 834238"/>
                                <a:gd name="T7" fmla="*/ 649580 h 708368"/>
                                <a:gd name="T8" fmla="*/ 11544 w 834238"/>
                                <a:gd name="T9" fmla="*/ 586080 h 708368"/>
                                <a:gd name="T10" fmla="*/ 6007 w 834238"/>
                                <a:gd name="T11" fmla="*/ 320713 h 708368"/>
                                <a:gd name="T12" fmla="*/ 651700 w 834238"/>
                                <a:gd name="T13" fmla="*/ 737 h 708368"/>
                                <a:gd name="T14" fmla="*/ 0 w 834238"/>
                                <a:gd name="T15" fmla="*/ 0 h 708368"/>
                                <a:gd name="T16" fmla="*/ 834238 w 834238"/>
                                <a:gd name="T17" fmla="*/ 708368 h 708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834238" h="708368">
                                  <a:moveTo>
                                    <a:pt x="651700" y="737"/>
                                  </a:moveTo>
                                  <a:cubicBezTo>
                                    <a:pt x="662940" y="0"/>
                                    <a:pt x="668287" y="14364"/>
                                    <a:pt x="671373" y="19939"/>
                                  </a:cubicBezTo>
                                  <a:cubicBezTo>
                                    <a:pt x="777304" y="211658"/>
                                    <a:pt x="787235" y="371475"/>
                                    <a:pt x="822541" y="570090"/>
                                  </a:cubicBezTo>
                                  <a:cubicBezTo>
                                    <a:pt x="832815" y="627787"/>
                                    <a:pt x="834238" y="621056"/>
                                    <a:pt x="758774" y="649580"/>
                                  </a:cubicBezTo>
                                  <a:cubicBezTo>
                                    <a:pt x="603377" y="708368"/>
                                    <a:pt x="199009" y="648119"/>
                                    <a:pt x="11544" y="586080"/>
                                  </a:cubicBezTo>
                                  <a:cubicBezTo>
                                    <a:pt x="44412" y="533006"/>
                                    <a:pt x="0" y="325158"/>
                                    <a:pt x="6007" y="320713"/>
                                  </a:cubicBezTo>
                                  <a:cubicBezTo>
                                    <a:pt x="207937" y="171120"/>
                                    <a:pt x="647916" y="991"/>
                                    <a:pt x="651700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Shape 161"/>
                          <wps:cNvSpPr>
                            <a:spLocks noChangeAspect="1"/>
                          </wps:cNvSpPr>
                          <wps:spPr bwMode="auto">
                            <a:xfrm>
                              <a:off x="2026905" y="3005664"/>
                              <a:ext cx="480847" cy="485377"/>
                            </a:xfrm>
                            <a:custGeom>
                              <a:avLst/>
                              <a:gdLst>
                                <a:gd name="T0" fmla="*/ 345243 w 480847"/>
                                <a:gd name="T1" fmla="*/ 3112 h 485377"/>
                                <a:gd name="T2" fmla="*/ 461188 w 480847"/>
                                <a:gd name="T3" fmla="*/ 80832 h 485377"/>
                                <a:gd name="T4" fmla="*/ 88405 w 480847"/>
                                <a:gd name="T5" fmla="*/ 50669 h 485377"/>
                                <a:gd name="T6" fmla="*/ 106197 w 480847"/>
                                <a:gd name="T7" fmla="*/ 71357 h 485377"/>
                                <a:gd name="T8" fmla="*/ 345243 w 480847"/>
                                <a:gd name="T9" fmla="*/ 3112 h 485377"/>
                                <a:gd name="T10" fmla="*/ 0 w 480847"/>
                                <a:gd name="T11" fmla="*/ 0 h 485377"/>
                                <a:gd name="T12" fmla="*/ 480847 w 480847"/>
                                <a:gd name="T13" fmla="*/ 485377 h 485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480847" h="485377">
                                  <a:moveTo>
                                    <a:pt x="345243" y="3112"/>
                                  </a:moveTo>
                                  <a:cubicBezTo>
                                    <a:pt x="407388" y="0"/>
                                    <a:pt x="458073" y="17395"/>
                                    <a:pt x="461188" y="80832"/>
                                  </a:cubicBezTo>
                                  <a:cubicBezTo>
                                    <a:pt x="480847" y="485377"/>
                                    <a:pt x="0" y="336127"/>
                                    <a:pt x="88405" y="50669"/>
                                  </a:cubicBezTo>
                                  <a:lnTo>
                                    <a:pt x="106197" y="71357"/>
                                  </a:lnTo>
                                  <a:cubicBezTo>
                                    <a:pt x="106261" y="70453"/>
                                    <a:pt x="241669" y="8300"/>
                                    <a:pt x="345243" y="31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1D5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Shape 162"/>
                          <wps:cNvSpPr>
                            <a:spLocks noChangeAspect="1"/>
                          </wps:cNvSpPr>
                          <wps:spPr bwMode="auto">
                            <a:xfrm>
                              <a:off x="2289994" y="780091"/>
                              <a:ext cx="1481308" cy="1704433"/>
                            </a:xfrm>
                            <a:custGeom>
                              <a:avLst/>
                              <a:gdLst>
                                <a:gd name="T0" fmla="*/ 502969 w 1481308"/>
                                <a:gd name="T1" fmla="*/ 12085 h 1704433"/>
                                <a:gd name="T2" fmla="*/ 595216 w 1481308"/>
                                <a:gd name="T3" fmla="*/ 31132 h 1704433"/>
                                <a:gd name="T4" fmla="*/ 1197183 w 1481308"/>
                                <a:gd name="T5" fmla="*/ 727511 h 1704433"/>
                                <a:gd name="T6" fmla="*/ 1474576 w 1481308"/>
                                <a:gd name="T7" fmla="*/ 1144858 h 1704433"/>
                                <a:gd name="T8" fmla="*/ 1204054 w 1481308"/>
                                <a:gd name="T9" fmla="*/ 1570486 h 1704433"/>
                                <a:gd name="T10" fmla="*/ 543768 w 1481308"/>
                                <a:gd name="T11" fmla="*/ 1475096 h 1704433"/>
                                <a:gd name="T12" fmla="*/ 38905 w 1481308"/>
                                <a:gd name="T13" fmla="*/ 481664 h 1704433"/>
                                <a:gd name="T14" fmla="*/ 502969 w 1481308"/>
                                <a:gd name="T15" fmla="*/ 12085 h 1704433"/>
                                <a:gd name="T16" fmla="*/ 0 w 1481308"/>
                                <a:gd name="T17" fmla="*/ 0 h 1704433"/>
                                <a:gd name="T18" fmla="*/ 1481308 w 1481308"/>
                                <a:gd name="T19" fmla="*/ 1704433 h 1704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481308" h="1704433">
                                  <a:moveTo>
                                    <a:pt x="502969" y="12085"/>
                                  </a:moveTo>
                                  <a:cubicBezTo>
                                    <a:pt x="535147" y="13812"/>
                                    <a:pt x="566255" y="20013"/>
                                    <a:pt x="595216" y="31132"/>
                                  </a:cubicBezTo>
                                  <a:cubicBezTo>
                                    <a:pt x="901070" y="148581"/>
                                    <a:pt x="997793" y="471212"/>
                                    <a:pt x="1197183" y="727511"/>
                                  </a:cubicBezTo>
                                  <a:cubicBezTo>
                                    <a:pt x="1304257" y="865090"/>
                                    <a:pt x="1481308" y="924666"/>
                                    <a:pt x="1474576" y="1144858"/>
                                  </a:cubicBezTo>
                                  <a:cubicBezTo>
                                    <a:pt x="1469395" y="1315457"/>
                                    <a:pt x="1327295" y="1517286"/>
                                    <a:pt x="1204054" y="1570486"/>
                                  </a:cubicBezTo>
                                  <a:cubicBezTo>
                                    <a:pt x="1013617" y="1652681"/>
                                    <a:pt x="707141" y="1704433"/>
                                    <a:pt x="543768" y="1475096"/>
                                  </a:cubicBezTo>
                                  <a:cubicBezTo>
                                    <a:pt x="348633" y="1201247"/>
                                    <a:pt x="88918" y="834547"/>
                                    <a:pt x="38905" y="481664"/>
                                  </a:cubicBezTo>
                                  <a:cubicBezTo>
                                    <a:pt x="0" y="207174"/>
                                    <a:pt x="277720" y="0"/>
                                    <a:pt x="502969" y="120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Shape 163"/>
                          <wps:cNvSpPr>
                            <a:spLocks noChangeAspect="1"/>
                          </wps:cNvSpPr>
                          <wps:spPr bwMode="auto">
                            <a:xfrm>
                              <a:off x="2373431" y="826010"/>
                              <a:ext cx="1292700" cy="1555472"/>
                            </a:xfrm>
                            <a:custGeom>
                              <a:avLst/>
                              <a:gdLst>
                                <a:gd name="T0" fmla="*/ 385864 w 1292700"/>
                                <a:gd name="T1" fmla="*/ 2608 h 1555472"/>
                                <a:gd name="T2" fmla="*/ 508336 w 1292700"/>
                                <a:gd name="T3" fmla="*/ 22290 h 1555472"/>
                                <a:gd name="T4" fmla="*/ 1042930 w 1292700"/>
                                <a:gd name="T5" fmla="*/ 671705 h 1555472"/>
                                <a:gd name="T6" fmla="*/ 1291380 w 1292700"/>
                                <a:gd name="T7" fmla="*/ 1059144 h 1555472"/>
                                <a:gd name="T8" fmla="*/ 1270920 w 1292700"/>
                                <a:gd name="T9" fmla="*/ 1177571 h 1555472"/>
                                <a:gd name="T10" fmla="*/ 1066069 w 1292700"/>
                                <a:gd name="T11" fmla="*/ 1443077 h 1555472"/>
                                <a:gd name="T12" fmla="*/ 493236 w 1292700"/>
                                <a:gd name="T13" fmla="*/ 1342316 h 1555472"/>
                                <a:gd name="T14" fmla="*/ 98520 w 1292700"/>
                                <a:gd name="T15" fmla="*/ 651435 h 1555472"/>
                                <a:gd name="T16" fmla="*/ 82670 w 1292700"/>
                                <a:gd name="T17" fmla="*/ 606744 h 1555472"/>
                                <a:gd name="T18" fmla="*/ 36518 w 1292700"/>
                                <a:gd name="T19" fmla="*/ 423178 h 1555472"/>
                                <a:gd name="T20" fmla="*/ 385864 w 1292700"/>
                                <a:gd name="T21" fmla="*/ 2608 h 1555472"/>
                                <a:gd name="T22" fmla="*/ 0 w 1292700"/>
                                <a:gd name="T23" fmla="*/ 0 h 1555472"/>
                                <a:gd name="T24" fmla="*/ 1292700 w 1292700"/>
                                <a:gd name="T25" fmla="*/ 1555472 h 1555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292700" h="1555472">
                                  <a:moveTo>
                                    <a:pt x="385864" y="2608"/>
                                  </a:moveTo>
                                  <a:cubicBezTo>
                                    <a:pt x="428566" y="0"/>
                                    <a:pt x="470426" y="6129"/>
                                    <a:pt x="508336" y="22290"/>
                                  </a:cubicBezTo>
                                  <a:cubicBezTo>
                                    <a:pt x="775112" y="136044"/>
                                    <a:pt x="865358" y="433097"/>
                                    <a:pt x="1042930" y="671705"/>
                                  </a:cubicBezTo>
                                  <a:cubicBezTo>
                                    <a:pt x="1138332" y="799797"/>
                                    <a:pt x="1292700" y="857836"/>
                                    <a:pt x="1291380" y="1059144"/>
                                  </a:cubicBezTo>
                                  <a:cubicBezTo>
                                    <a:pt x="1291126" y="1097815"/>
                                    <a:pt x="1283684" y="1138163"/>
                                    <a:pt x="1270920" y="1177571"/>
                                  </a:cubicBezTo>
                                  <a:cubicBezTo>
                                    <a:pt x="1232236" y="1296989"/>
                                    <a:pt x="1145495" y="1408356"/>
                                    <a:pt x="1066069" y="1443077"/>
                                  </a:cubicBezTo>
                                  <a:cubicBezTo>
                                    <a:pt x="903154" y="1514375"/>
                                    <a:pt x="639235" y="1555472"/>
                                    <a:pt x="493236" y="1342316"/>
                                  </a:cubicBezTo>
                                  <a:cubicBezTo>
                                    <a:pt x="359721" y="1147294"/>
                                    <a:pt x="192093" y="901448"/>
                                    <a:pt x="98520" y="651435"/>
                                  </a:cubicBezTo>
                                  <a:cubicBezTo>
                                    <a:pt x="92957" y="636488"/>
                                    <a:pt x="87674" y="621591"/>
                                    <a:pt x="82670" y="606744"/>
                                  </a:cubicBezTo>
                                  <a:cubicBezTo>
                                    <a:pt x="61817" y="545416"/>
                                    <a:pt x="45942" y="483961"/>
                                    <a:pt x="36518" y="423178"/>
                                  </a:cubicBezTo>
                                  <a:cubicBezTo>
                                    <a:pt x="0" y="189263"/>
                                    <a:pt x="200824" y="13909"/>
                                    <a:pt x="385864" y="2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Shape 164"/>
                          <wps:cNvSpPr>
                            <a:spLocks noChangeAspect="1"/>
                          </wps:cNvSpPr>
                          <wps:spPr bwMode="auto">
                            <a:xfrm>
                              <a:off x="534223" y="1297833"/>
                              <a:ext cx="1131138" cy="1805410"/>
                            </a:xfrm>
                            <a:custGeom>
                              <a:avLst/>
                              <a:gdLst>
                                <a:gd name="T0" fmla="*/ 506603 w 1131138"/>
                                <a:gd name="T1" fmla="*/ 7269 h 1805410"/>
                                <a:gd name="T2" fmla="*/ 879297 w 1131138"/>
                                <a:gd name="T3" fmla="*/ 189360 h 1805410"/>
                                <a:gd name="T4" fmla="*/ 1113460 w 1131138"/>
                                <a:gd name="T5" fmla="*/ 1278843 h 1805410"/>
                                <a:gd name="T6" fmla="*/ 660933 w 1131138"/>
                                <a:gd name="T7" fmla="*/ 1769037 h 1805410"/>
                                <a:gd name="T8" fmla="*/ 182651 w 1131138"/>
                                <a:gd name="T9" fmla="*/ 1609093 h 1805410"/>
                                <a:gd name="T10" fmla="*/ 134976 w 1131138"/>
                                <a:gd name="T11" fmla="*/ 1110225 h 1805410"/>
                                <a:gd name="T12" fmla="*/ 163436 w 1131138"/>
                                <a:gd name="T13" fmla="*/ 190186 h 1805410"/>
                                <a:gd name="T14" fmla="*/ 506603 w 1131138"/>
                                <a:gd name="T15" fmla="*/ 7269 h 1805410"/>
                                <a:gd name="T16" fmla="*/ 0 w 1131138"/>
                                <a:gd name="T17" fmla="*/ 0 h 1805410"/>
                                <a:gd name="T18" fmla="*/ 1131138 w 1131138"/>
                                <a:gd name="T19" fmla="*/ 1805410 h 1805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131138" h="1805410">
                                  <a:moveTo>
                                    <a:pt x="506603" y="7269"/>
                                  </a:moveTo>
                                  <a:cubicBezTo>
                                    <a:pt x="649694" y="0"/>
                                    <a:pt x="797706" y="53565"/>
                                    <a:pt x="879297" y="189360"/>
                                  </a:cubicBezTo>
                                  <a:cubicBezTo>
                                    <a:pt x="1062876" y="494846"/>
                                    <a:pt x="1092352" y="943232"/>
                                    <a:pt x="1113460" y="1278843"/>
                                  </a:cubicBezTo>
                                  <a:cubicBezTo>
                                    <a:pt x="1131138" y="1559855"/>
                                    <a:pt x="860590" y="1712840"/>
                                    <a:pt x="660933" y="1769037"/>
                                  </a:cubicBezTo>
                                  <a:cubicBezTo>
                                    <a:pt x="531724" y="1805410"/>
                                    <a:pt x="294195" y="1738265"/>
                                    <a:pt x="182651" y="1609093"/>
                                  </a:cubicBezTo>
                                  <a:cubicBezTo>
                                    <a:pt x="38633" y="1442380"/>
                                    <a:pt x="138557" y="1284532"/>
                                    <a:pt x="134976" y="1110225"/>
                                  </a:cubicBezTo>
                                  <a:cubicBezTo>
                                    <a:pt x="128245" y="785587"/>
                                    <a:pt x="0" y="474132"/>
                                    <a:pt x="163436" y="190186"/>
                                  </a:cubicBezTo>
                                  <a:cubicBezTo>
                                    <a:pt x="225343" y="82642"/>
                                    <a:pt x="363512" y="14538"/>
                                    <a:pt x="506603" y="72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Shape 165"/>
                          <wps:cNvSpPr>
                            <a:spLocks noChangeAspect="1"/>
                          </wps:cNvSpPr>
                          <wps:spPr bwMode="auto">
                            <a:xfrm>
                              <a:off x="581343" y="1387428"/>
                              <a:ext cx="1000100" cy="1641792"/>
                            </a:xfrm>
                            <a:custGeom>
                              <a:avLst/>
                              <a:gdLst>
                                <a:gd name="T0" fmla="*/ 428460 w 1000100"/>
                                <a:gd name="T1" fmla="*/ 3718 h 1641792"/>
                                <a:gd name="T2" fmla="*/ 754405 w 1000100"/>
                                <a:gd name="T3" fmla="*/ 177978 h 1641792"/>
                                <a:gd name="T4" fmla="*/ 834276 w 1000100"/>
                                <a:gd name="T5" fmla="*/ 349580 h 1641792"/>
                                <a:gd name="T6" fmla="*/ 850125 w 1000100"/>
                                <a:gd name="T7" fmla="*/ 394284 h 1641792"/>
                                <a:gd name="T8" fmla="*/ 979107 w 1000100"/>
                                <a:gd name="T9" fmla="*/ 1179436 h 1641792"/>
                                <a:gd name="T10" fmla="*/ 597878 w 1000100"/>
                                <a:gd name="T11" fmla="*/ 1618691 h 1641792"/>
                                <a:gd name="T12" fmla="*/ 271501 w 1000100"/>
                                <a:gd name="T13" fmla="*/ 1541666 h 1641792"/>
                                <a:gd name="T14" fmla="*/ 180975 w 1000100"/>
                                <a:gd name="T15" fmla="*/ 1462621 h 1641792"/>
                                <a:gd name="T16" fmla="*/ 129680 w 1000100"/>
                                <a:gd name="T17" fmla="*/ 1005243 h 1641792"/>
                                <a:gd name="T18" fmla="*/ 135433 w 1000100"/>
                                <a:gd name="T19" fmla="*/ 164109 h 1641792"/>
                                <a:gd name="T20" fmla="*/ 428460 w 1000100"/>
                                <a:gd name="T21" fmla="*/ 3718 h 1641792"/>
                                <a:gd name="T22" fmla="*/ 0 w 1000100"/>
                                <a:gd name="T23" fmla="*/ 0 h 1641792"/>
                                <a:gd name="T24" fmla="*/ 1000100 w 1000100"/>
                                <a:gd name="T25" fmla="*/ 1641792 h 164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000100" h="1641792">
                                  <a:moveTo>
                                    <a:pt x="428460" y="3718"/>
                                  </a:moveTo>
                                  <a:cubicBezTo>
                                    <a:pt x="552053" y="0"/>
                                    <a:pt x="681133" y="52057"/>
                                    <a:pt x="754405" y="177978"/>
                                  </a:cubicBezTo>
                                  <a:cubicBezTo>
                                    <a:pt x="785381" y="231115"/>
                                    <a:pt x="811784" y="288836"/>
                                    <a:pt x="834276" y="349580"/>
                                  </a:cubicBezTo>
                                  <a:cubicBezTo>
                                    <a:pt x="839749" y="364262"/>
                                    <a:pt x="845033" y="379158"/>
                                    <a:pt x="850125" y="394284"/>
                                  </a:cubicBezTo>
                                  <a:cubicBezTo>
                                    <a:pt x="935050" y="647357"/>
                                    <a:pt x="959853" y="943877"/>
                                    <a:pt x="979107" y="1179436"/>
                                  </a:cubicBezTo>
                                  <a:cubicBezTo>
                                    <a:pt x="1000100" y="1436942"/>
                                    <a:pt x="769303" y="1571371"/>
                                    <a:pt x="597878" y="1618691"/>
                                  </a:cubicBezTo>
                                  <a:cubicBezTo>
                                    <a:pt x="514350" y="1641792"/>
                                    <a:pt x="376796" y="1609992"/>
                                    <a:pt x="271501" y="1541666"/>
                                  </a:cubicBezTo>
                                  <a:cubicBezTo>
                                    <a:pt x="236741" y="1519123"/>
                                    <a:pt x="205537" y="1492491"/>
                                    <a:pt x="180975" y="1462621"/>
                                  </a:cubicBezTo>
                                  <a:cubicBezTo>
                                    <a:pt x="53061" y="1307160"/>
                                    <a:pt x="136335" y="1164806"/>
                                    <a:pt x="129680" y="1005243"/>
                                  </a:cubicBezTo>
                                  <a:cubicBezTo>
                                    <a:pt x="117157" y="708076"/>
                                    <a:pt x="0" y="420561"/>
                                    <a:pt x="135433" y="164109"/>
                                  </a:cubicBezTo>
                                  <a:cubicBezTo>
                                    <a:pt x="186760" y="66929"/>
                                    <a:pt x="304867" y="7436"/>
                                    <a:pt x="428460" y="37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Shape 166"/>
                          <wps:cNvSpPr>
                            <a:spLocks noChangeAspect="1"/>
                          </wps:cNvSpPr>
                          <wps:spPr bwMode="auto">
                            <a:xfrm>
                              <a:off x="734949" y="1599942"/>
                              <a:ext cx="846493" cy="1429279"/>
                            </a:xfrm>
                            <a:custGeom>
                              <a:avLst/>
                              <a:gdLst>
                                <a:gd name="T0" fmla="*/ 433380 w 846493"/>
                                <a:gd name="T1" fmla="*/ 778 h 1429279"/>
                                <a:gd name="T2" fmla="*/ 651637 w 846493"/>
                                <a:gd name="T3" fmla="*/ 66023 h 1429279"/>
                                <a:gd name="T4" fmla="*/ 680669 w 846493"/>
                                <a:gd name="T5" fmla="*/ 137067 h 1429279"/>
                                <a:gd name="T6" fmla="*/ 696519 w 846493"/>
                                <a:gd name="T7" fmla="*/ 181771 h 1429279"/>
                                <a:gd name="T8" fmla="*/ 825500 w 846493"/>
                                <a:gd name="T9" fmla="*/ 966923 h 1429279"/>
                                <a:gd name="T10" fmla="*/ 444271 w 846493"/>
                                <a:gd name="T11" fmla="*/ 1406178 h 1429279"/>
                                <a:gd name="T12" fmla="*/ 117894 w 846493"/>
                                <a:gd name="T13" fmla="*/ 1329152 h 1429279"/>
                                <a:gd name="T14" fmla="*/ 132804 w 846493"/>
                                <a:gd name="T15" fmla="*/ 1014980 h 1429279"/>
                                <a:gd name="T16" fmla="*/ 134531 w 846493"/>
                                <a:gd name="T17" fmla="*/ 162073 h 1429279"/>
                                <a:gd name="T18" fmla="*/ 433380 w 846493"/>
                                <a:gd name="T19" fmla="*/ 778 h 1429279"/>
                                <a:gd name="T20" fmla="*/ 0 w 846493"/>
                                <a:gd name="T21" fmla="*/ 0 h 1429279"/>
                                <a:gd name="T22" fmla="*/ 846493 w 846493"/>
                                <a:gd name="T23" fmla="*/ 1429279 h 1429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846493" h="1429279">
                                  <a:moveTo>
                                    <a:pt x="433380" y="778"/>
                                  </a:moveTo>
                                  <a:cubicBezTo>
                                    <a:pt x="508983" y="0"/>
                                    <a:pt x="586367" y="20384"/>
                                    <a:pt x="651637" y="66023"/>
                                  </a:cubicBezTo>
                                  <a:cubicBezTo>
                                    <a:pt x="661975" y="89226"/>
                                    <a:pt x="671538" y="112848"/>
                                    <a:pt x="680669" y="137067"/>
                                  </a:cubicBezTo>
                                  <a:cubicBezTo>
                                    <a:pt x="686143" y="151748"/>
                                    <a:pt x="691426" y="166645"/>
                                    <a:pt x="696519" y="181771"/>
                                  </a:cubicBezTo>
                                  <a:cubicBezTo>
                                    <a:pt x="781444" y="434844"/>
                                    <a:pt x="806247" y="731363"/>
                                    <a:pt x="825500" y="966923"/>
                                  </a:cubicBezTo>
                                  <a:cubicBezTo>
                                    <a:pt x="846493" y="1224428"/>
                                    <a:pt x="615696" y="1358858"/>
                                    <a:pt x="444271" y="1406178"/>
                                  </a:cubicBezTo>
                                  <a:cubicBezTo>
                                    <a:pt x="360744" y="1429279"/>
                                    <a:pt x="223190" y="1397478"/>
                                    <a:pt x="117894" y="1329152"/>
                                  </a:cubicBezTo>
                                  <a:cubicBezTo>
                                    <a:pt x="101702" y="1225952"/>
                                    <a:pt x="137859" y="1124670"/>
                                    <a:pt x="132804" y="1014980"/>
                                  </a:cubicBezTo>
                                  <a:cubicBezTo>
                                    <a:pt x="118923" y="713545"/>
                                    <a:pt x="0" y="421471"/>
                                    <a:pt x="134531" y="162073"/>
                                  </a:cubicBezTo>
                                  <a:cubicBezTo>
                                    <a:pt x="186315" y="62156"/>
                                    <a:pt x="307374" y="2075"/>
                                    <a:pt x="433380" y="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Shape 167"/>
                          <wps:cNvSpPr>
                            <a:spLocks noChangeAspect="1"/>
                          </wps:cNvSpPr>
                          <wps:spPr bwMode="auto">
                            <a:xfrm>
                              <a:off x="2433851" y="1083939"/>
                              <a:ext cx="1210501" cy="1297544"/>
                            </a:xfrm>
                            <a:custGeom>
                              <a:avLst/>
                              <a:gdLst>
                                <a:gd name="T0" fmla="*/ 328396 w 1210501"/>
                                <a:gd name="T1" fmla="*/ 4241 h 1297544"/>
                                <a:gd name="T2" fmla="*/ 462013 w 1210501"/>
                                <a:gd name="T3" fmla="*/ 24013 h 1297544"/>
                                <a:gd name="T4" fmla="*/ 1000900 w 1210501"/>
                                <a:gd name="T5" fmla="*/ 685125 h 1297544"/>
                                <a:gd name="T6" fmla="*/ 1210501 w 1210501"/>
                                <a:gd name="T7" fmla="*/ 919643 h 1297544"/>
                                <a:gd name="T8" fmla="*/ 1005650 w 1210501"/>
                                <a:gd name="T9" fmla="*/ 1185149 h 1297544"/>
                                <a:gd name="T10" fmla="*/ 432816 w 1210501"/>
                                <a:gd name="T11" fmla="*/ 1084387 h 1297544"/>
                                <a:gd name="T12" fmla="*/ 38100 w 1210501"/>
                                <a:gd name="T13" fmla="*/ 393507 h 1297544"/>
                                <a:gd name="T14" fmla="*/ 22250 w 1210501"/>
                                <a:gd name="T15" fmla="*/ 348816 h 1297544"/>
                                <a:gd name="T16" fmla="*/ 0 w 1210501"/>
                                <a:gd name="T17" fmla="*/ 275359 h 1297544"/>
                                <a:gd name="T18" fmla="*/ 328396 w 1210501"/>
                                <a:gd name="T19" fmla="*/ 4241 h 1297544"/>
                                <a:gd name="T20" fmla="*/ 0 w 1210501"/>
                                <a:gd name="T21" fmla="*/ 0 h 1297544"/>
                                <a:gd name="T22" fmla="*/ 1210501 w 1210501"/>
                                <a:gd name="T23" fmla="*/ 1297544 h 1297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10501" h="1297544">
                                  <a:moveTo>
                                    <a:pt x="328396" y="4241"/>
                                  </a:moveTo>
                                  <a:cubicBezTo>
                                    <a:pt x="374883" y="0"/>
                                    <a:pt x="420742" y="6040"/>
                                    <a:pt x="462013" y="24013"/>
                                  </a:cubicBezTo>
                                  <a:cubicBezTo>
                                    <a:pt x="729958" y="140625"/>
                                    <a:pt x="821703" y="442339"/>
                                    <a:pt x="1000900" y="685125"/>
                                  </a:cubicBezTo>
                                  <a:cubicBezTo>
                                    <a:pt x="1066101" y="773466"/>
                                    <a:pt x="1158024" y="829308"/>
                                    <a:pt x="1210501" y="919643"/>
                                  </a:cubicBezTo>
                                  <a:cubicBezTo>
                                    <a:pt x="1171816" y="1039061"/>
                                    <a:pt x="1085075" y="1150427"/>
                                    <a:pt x="1005650" y="1185149"/>
                                  </a:cubicBezTo>
                                  <a:cubicBezTo>
                                    <a:pt x="842734" y="1256447"/>
                                    <a:pt x="578815" y="1297544"/>
                                    <a:pt x="432816" y="1084387"/>
                                  </a:cubicBezTo>
                                  <a:cubicBezTo>
                                    <a:pt x="299301" y="889366"/>
                                    <a:pt x="131674" y="643519"/>
                                    <a:pt x="38100" y="393507"/>
                                  </a:cubicBezTo>
                                  <a:cubicBezTo>
                                    <a:pt x="32537" y="378559"/>
                                    <a:pt x="27254" y="363662"/>
                                    <a:pt x="22250" y="348816"/>
                                  </a:cubicBezTo>
                                  <a:cubicBezTo>
                                    <a:pt x="14059" y="324254"/>
                                    <a:pt x="6604" y="299883"/>
                                    <a:pt x="0" y="275359"/>
                                  </a:cubicBezTo>
                                  <a:cubicBezTo>
                                    <a:pt x="43834" y="122216"/>
                                    <a:pt x="188938" y="16965"/>
                                    <a:pt x="328396" y="42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Shape 168"/>
                          <wps:cNvSpPr>
                            <a:spLocks noChangeAspect="1"/>
                          </wps:cNvSpPr>
                          <wps:spPr bwMode="auto">
                            <a:xfrm>
                              <a:off x="1095131" y="943194"/>
                              <a:ext cx="2154276" cy="2157962"/>
                            </a:xfrm>
                            <a:custGeom>
                              <a:avLst/>
                              <a:gdLst>
                                <a:gd name="T0" fmla="*/ 889455 w 2154276"/>
                                <a:gd name="T1" fmla="*/ 24548 h 2157962"/>
                                <a:gd name="T2" fmla="*/ 1989201 w 2154276"/>
                                <a:gd name="T3" fmla="*/ 813248 h 2157962"/>
                                <a:gd name="T4" fmla="*/ 1376020 w 2154276"/>
                                <a:gd name="T5" fmla="*/ 1979247 h 2157962"/>
                                <a:gd name="T6" fmla="*/ 165062 w 2154276"/>
                                <a:gd name="T7" fmla="*/ 1460440 h 2157962"/>
                                <a:gd name="T8" fmla="*/ 696036 w 2154276"/>
                                <a:gd name="T9" fmla="*/ 62690 h 2157962"/>
                                <a:gd name="T10" fmla="*/ 889455 w 2154276"/>
                                <a:gd name="T11" fmla="*/ 24548 h 2157962"/>
                                <a:gd name="T12" fmla="*/ 0 w 2154276"/>
                                <a:gd name="T13" fmla="*/ 0 h 2157962"/>
                                <a:gd name="T14" fmla="*/ 2154276 w 2154276"/>
                                <a:gd name="T15" fmla="*/ 2157962 h 2157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54276" h="2157962">
                                  <a:moveTo>
                                    <a:pt x="889455" y="24548"/>
                                  </a:moveTo>
                                  <a:cubicBezTo>
                                    <a:pt x="1348675" y="0"/>
                                    <a:pt x="1844772" y="406152"/>
                                    <a:pt x="1989201" y="813248"/>
                                  </a:cubicBezTo>
                                  <a:cubicBezTo>
                                    <a:pt x="2154276" y="1278487"/>
                                    <a:pt x="1879740" y="1800520"/>
                                    <a:pt x="1376020" y="1979247"/>
                                  </a:cubicBezTo>
                                  <a:cubicBezTo>
                                    <a:pt x="872300" y="2157962"/>
                                    <a:pt x="330137" y="1925691"/>
                                    <a:pt x="165062" y="1460440"/>
                                  </a:cubicBezTo>
                                  <a:cubicBezTo>
                                    <a:pt x="0" y="995200"/>
                                    <a:pt x="192316" y="241417"/>
                                    <a:pt x="696036" y="62690"/>
                                  </a:cubicBezTo>
                                  <a:cubicBezTo>
                                    <a:pt x="759001" y="40351"/>
                                    <a:pt x="823852" y="28054"/>
                                    <a:pt x="889455" y="245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Shape 169"/>
                          <wps:cNvSpPr>
                            <a:spLocks noChangeAspect="1"/>
                          </wps:cNvSpPr>
                          <wps:spPr bwMode="auto">
                            <a:xfrm>
                              <a:off x="1069069" y="947239"/>
                              <a:ext cx="1132315" cy="2077822"/>
                            </a:xfrm>
                            <a:custGeom>
                              <a:avLst/>
                              <a:gdLst>
                                <a:gd name="T0" fmla="*/ 995243 w 1132315"/>
                                <a:gd name="T1" fmla="*/ 1591 h 2077822"/>
                                <a:gd name="T2" fmla="*/ 1082609 w 1132315"/>
                                <a:gd name="T3" fmla="*/ 10899 h 2077822"/>
                                <a:gd name="T4" fmla="*/ 1132315 w 1132315"/>
                                <a:gd name="T5" fmla="*/ 21196 h 2077822"/>
                                <a:gd name="T6" fmla="*/ 1132315 w 1132315"/>
                                <a:gd name="T7" fmla="*/ 68253 h 2077822"/>
                                <a:gd name="T8" fmla="*/ 1092943 w 1132315"/>
                                <a:gd name="T9" fmla="*/ 60374 h 2077822"/>
                                <a:gd name="T10" fmla="*/ 926108 w 1132315"/>
                                <a:gd name="T11" fmla="*/ 52567 h 2077822"/>
                                <a:gd name="T12" fmla="*/ 740499 w 1132315"/>
                                <a:gd name="T13" fmla="*/ 90026 h 2077822"/>
                                <a:gd name="T14" fmla="*/ 287985 w 1132315"/>
                                <a:gd name="T15" fmla="*/ 1438449 h 2077822"/>
                                <a:gd name="T16" fmla="*/ 1123692 w 1132315"/>
                                <a:gd name="T17" fmla="*/ 2012690 h 2077822"/>
                                <a:gd name="T18" fmla="*/ 1132315 w 1132315"/>
                                <a:gd name="T19" fmla="*/ 2011769 h 2077822"/>
                                <a:gd name="T20" fmla="*/ 1132315 w 1132315"/>
                                <a:gd name="T21" fmla="*/ 2051563 h 2077822"/>
                                <a:gd name="T22" fmla="*/ 1119094 w 1132315"/>
                                <a:gd name="T23" fmla="*/ 2052974 h 2077822"/>
                                <a:gd name="T24" fmla="*/ 174536 w 1132315"/>
                                <a:gd name="T25" fmla="*/ 1462286 h 2077822"/>
                                <a:gd name="T26" fmla="*/ 715455 w 1132315"/>
                                <a:gd name="T27" fmla="*/ 39963 h 2077822"/>
                                <a:gd name="T28" fmla="*/ 908454 w 1132315"/>
                                <a:gd name="T29" fmla="*/ 1640 h 2077822"/>
                                <a:gd name="T30" fmla="*/ 995243 w 1132315"/>
                                <a:gd name="T31" fmla="*/ 1591 h 2077822"/>
                                <a:gd name="T32" fmla="*/ 0 w 1132315"/>
                                <a:gd name="T33" fmla="*/ 0 h 2077822"/>
                                <a:gd name="T34" fmla="*/ 1132315 w 1132315"/>
                                <a:gd name="T35" fmla="*/ 2077822 h 2077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32315" h="2077822">
                                  <a:moveTo>
                                    <a:pt x="995243" y="1591"/>
                                  </a:moveTo>
                                  <a:cubicBezTo>
                                    <a:pt x="1024301" y="3166"/>
                                    <a:pt x="1053457" y="6300"/>
                                    <a:pt x="1082609" y="10899"/>
                                  </a:cubicBezTo>
                                  <a:lnTo>
                                    <a:pt x="1132315" y="21196"/>
                                  </a:lnTo>
                                  <a:lnTo>
                                    <a:pt x="1132315" y="68253"/>
                                  </a:lnTo>
                                  <a:lnTo>
                                    <a:pt x="1092943" y="60374"/>
                                  </a:lnTo>
                                  <a:cubicBezTo>
                                    <a:pt x="1037170" y="51962"/>
                                    <a:pt x="981312" y="49125"/>
                                    <a:pt x="926108" y="52567"/>
                                  </a:cubicBezTo>
                                  <a:cubicBezTo>
                                    <a:pt x="863018" y="56502"/>
                                    <a:pt x="800781" y="68637"/>
                                    <a:pt x="740499" y="90026"/>
                                  </a:cubicBezTo>
                                  <a:cubicBezTo>
                                    <a:pt x="258242" y="261120"/>
                                    <a:pt x="119418" y="963341"/>
                                    <a:pt x="287985" y="1438449"/>
                                  </a:cubicBezTo>
                                  <a:cubicBezTo>
                                    <a:pt x="418910" y="1807499"/>
                                    <a:pt x="742213" y="2034507"/>
                                    <a:pt x="1123692" y="2012690"/>
                                  </a:cubicBezTo>
                                  <a:lnTo>
                                    <a:pt x="1132315" y="2011769"/>
                                  </a:lnTo>
                                  <a:lnTo>
                                    <a:pt x="1132315" y="2051563"/>
                                  </a:lnTo>
                                  <a:lnTo>
                                    <a:pt x="1119094" y="2052974"/>
                                  </a:lnTo>
                                  <a:cubicBezTo>
                                    <a:pt x="702571" y="2077822"/>
                                    <a:pt x="311414" y="1848063"/>
                                    <a:pt x="174536" y="1462286"/>
                                  </a:cubicBezTo>
                                  <a:cubicBezTo>
                                    <a:pt x="0" y="970352"/>
                                    <a:pt x="215316" y="217407"/>
                                    <a:pt x="715455" y="39963"/>
                                  </a:cubicBezTo>
                                  <a:cubicBezTo>
                                    <a:pt x="777972" y="17782"/>
                                    <a:pt x="842702" y="5387"/>
                                    <a:pt x="908454" y="1640"/>
                                  </a:cubicBezTo>
                                  <a:cubicBezTo>
                                    <a:pt x="937221" y="0"/>
                                    <a:pt x="966183" y="15"/>
                                    <a:pt x="995243" y="15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Shape 170"/>
                          <wps:cNvSpPr>
                            <a:spLocks noChangeAspect="1"/>
                          </wps:cNvSpPr>
                          <wps:spPr bwMode="auto">
                            <a:xfrm>
                              <a:off x="2201384" y="968435"/>
                              <a:ext cx="1067999" cy="2030366"/>
                            </a:xfrm>
                            <a:custGeom>
                              <a:avLst/>
                              <a:gdLst>
                                <a:gd name="T0" fmla="*/ 0 w 1067999"/>
                                <a:gd name="T1" fmla="*/ 0 h 2030366"/>
                                <a:gd name="T2" fmla="*/ 37640 w 1067999"/>
                                <a:gd name="T3" fmla="*/ 7797 h 2030366"/>
                                <a:gd name="T4" fmla="*/ 899533 w 1067999"/>
                                <a:gd name="T5" fmla="*/ 782112 h 2030366"/>
                                <a:gd name="T6" fmla="*/ 276382 w 1067999"/>
                                <a:gd name="T7" fmla="*/ 1972687 h 2030366"/>
                                <a:gd name="T8" fmla="*/ 83247 w 1067999"/>
                                <a:gd name="T9" fmla="*/ 2021479 h 2030366"/>
                                <a:gd name="T10" fmla="*/ 0 w 1067999"/>
                                <a:gd name="T11" fmla="*/ 2030366 h 2030366"/>
                                <a:gd name="T12" fmla="*/ 0 w 1067999"/>
                                <a:gd name="T13" fmla="*/ 1990573 h 2030366"/>
                                <a:gd name="T14" fmla="*/ 80383 w 1067999"/>
                                <a:gd name="T15" fmla="*/ 1981993 h 2030366"/>
                                <a:gd name="T16" fmla="*/ 263123 w 1067999"/>
                                <a:gd name="T17" fmla="*/ 1935323 h 2030366"/>
                                <a:gd name="T18" fmla="*/ 866361 w 1067999"/>
                                <a:gd name="T19" fmla="*/ 793885 h 2030366"/>
                                <a:gd name="T20" fmla="*/ 44132 w 1067999"/>
                                <a:gd name="T21" fmla="*/ 55889 h 2030366"/>
                                <a:gd name="T22" fmla="*/ 0 w 1067999"/>
                                <a:gd name="T23" fmla="*/ 47057 h 2030366"/>
                                <a:gd name="T24" fmla="*/ 0 w 1067999"/>
                                <a:gd name="T25" fmla="*/ 0 h 2030366"/>
                                <a:gd name="T26" fmla="*/ 0 w 1067999"/>
                                <a:gd name="T27" fmla="*/ 0 h 2030366"/>
                                <a:gd name="T28" fmla="*/ 1067999 w 1067999"/>
                                <a:gd name="T29" fmla="*/ 2030366 h 2030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67999" h="2030366">
                                  <a:moveTo>
                                    <a:pt x="0" y="0"/>
                                  </a:moveTo>
                                  <a:lnTo>
                                    <a:pt x="37640" y="7797"/>
                                  </a:lnTo>
                                  <a:cubicBezTo>
                                    <a:pt x="415236" y="104416"/>
                                    <a:pt x="775449" y="432378"/>
                                    <a:pt x="899533" y="782112"/>
                                  </a:cubicBezTo>
                                  <a:cubicBezTo>
                                    <a:pt x="1067999" y="1256915"/>
                                    <a:pt x="788459" y="1791013"/>
                                    <a:pt x="276382" y="1972687"/>
                                  </a:cubicBezTo>
                                  <a:cubicBezTo>
                                    <a:pt x="212376" y="1995396"/>
                                    <a:pt x="147719" y="2011540"/>
                                    <a:pt x="83247" y="2021479"/>
                                  </a:cubicBezTo>
                                  <a:lnTo>
                                    <a:pt x="0" y="2030366"/>
                                  </a:lnTo>
                                  <a:lnTo>
                                    <a:pt x="0" y="1990573"/>
                                  </a:lnTo>
                                  <a:lnTo>
                                    <a:pt x="80383" y="1981993"/>
                                  </a:lnTo>
                                  <a:cubicBezTo>
                                    <a:pt x="140326" y="1972650"/>
                                    <a:pt x="201403" y="1957223"/>
                                    <a:pt x="263123" y="1935323"/>
                                  </a:cubicBezTo>
                                  <a:cubicBezTo>
                                    <a:pt x="756899" y="1760140"/>
                                    <a:pt x="1027524" y="1248101"/>
                                    <a:pt x="866361" y="793885"/>
                                  </a:cubicBezTo>
                                  <a:cubicBezTo>
                                    <a:pt x="746529" y="456114"/>
                                    <a:pt x="404908" y="145662"/>
                                    <a:pt x="44132" y="55889"/>
                                  </a:cubicBezTo>
                                  <a:lnTo>
                                    <a:pt x="0" y="47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Shape 171"/>
                          <wps:cNvSpPr>
                            <a:spLocks noChangeAspect="1"/>
                          </wps:cNvSpPr>
                          <wps:spPr bwMode="auto">
                            <a:xfrm>
                              <a:off x="1250611" y="1727985"/>
                              <a:ext cx="1998792" cy="1373175"/>
                            </a:xfrm>
                            <a:custGeom>
                              <a:avLst/>
                              <a:gdLst>
                                <a:gd name="T0" fmla="*/ 1822998 w 1998792"/>
                                <a:gd name="T1" fmla="*/ 0 h 1373175"/>
                                <a:gd name="T2" fmla="*/ 1833718 w 1998792"/>
                                <a:gd name="T3" fmla="*/ 28448 h 1373175"/>
                                <a:gd name="T4" fmla="*/ 1220536 w 1998792"/>
                                <a:gd name="T5" fmla="*/ 1194448 h 1373175"/>
                                <a:gd name="T6" fmla="*/ 9578 w 1998792"/>
                                <a:gd name="T7" fmla="*/ 675653 h 1373175"/>
                                <a:gd name="T8" fmla="*/ 0 w 1998792"/>
                                <a:gd name="T9" fmla="*/ 646829 h 1373175"/>
                                <a:gd name="T10" fmla="*/ 0 w 1998792"/>
                                <a:gd name="T11" fmla="*/ 646821 h 1373175"/>
                                <a:gd name="T12" fmla="*/ 37153 w 1998792"/>
                                <a:gd name="T13" fmla="*/ 727789 h 1373175"/>
                                <a:gd name="T14" fmla="*/ 1200318 w 1998792"/>
                                <a:gd name="T15" fmla="*/ 1137450 h 1373175"/>
                                <a:gd name="T16" fmla="*/ 1822998 w 1998792"/>
                                <a:gd name="T17" fmla="*/ 0 h 1373175"/>
                                <a:gd name="T18" fmla="*/ 0 w 1998792"/>
                                <a:gd name="T19" fmla="*/ 0 h 1373175"/>
                                <a:gd name="T20" fmla="*/ 1998792 w 1998792"/>
                                <a:gd name="T21" fmla="*/ 1373175 h 1373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998792" h="1373175">
                                  <a:moveTo>
                                    <a:pt x="1822998" y="0"/>
                                  </a:moveTo>
                                  <a:cubicBezTo>
                                    <a:pt x="1826732" y="9474"/>
                                    <a:pt x="1830352" y="18974"/>
                                    <a:pt x="1833718" y="28448"/>
                                  </a:cubicBezTo>
                                  <a:cubicBezTo>
                                    <a:pt x="1998792" y="493700"/>
                                    <a:pt x="1724256" y="1015733"/>
                                    <a:pt x="1220536" y="1194448"/>
                                  </a:cubicBezTo>
                                  <a:cubicBezTo>
                                    <a:pt x="716816" y="1373175"/>
                                    <a:pt x="174653" y="1140892"/>
                                    <a:pt x="9578" y="675653"/>
                                  </a:cubicBezTo>
                                  <a:lnTo>
                                    <a:pt x="0" y="646829"/>
                                  </a:lnTo>
                                  <a:lnTo>
                                    <a:pt x="0" y="646821"/>
                                  </a:lnTo>
                                  <a:lnTo>
                                    <a:pt x="37153" y="727789"/>
                                  </a:lnTo>
                                  <a:cubicBezTo>
                                    <a:pt x="242737" y="1119034"/>
                                    <a:pt x="737712" y="1301590"/>
                                    <a:pt x="1200318" y="1137450"/>
                                  </a:cubicBezTo>
                                  <a:cubicBezTo>
                                    <a:pt x="1693763" y="962381"/>
                                    <a:pt x="1967207" y="457835"/>
                                    <a:pt x="18229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Shape 172"/>
                          <wps:cNvSpPr>
                            <a:spLocks noChangeAspect="1"/>
                          </wps:cNvSpPr>
                          <wps:spPr bwMode="auto">
                            <a:xfrm>
                              <a:off x="2009981" y="2532702"/>
                              <a:ext cx="1181684" cy="840129"/>
                            </a:xfrm>
                            <a:custGeom>
                              <a:avLst/>
                              <a:gdLst>
                                <a:gd name="T0" fmla="*/ 501946 w 1181684"/>
                                <a:gd name="T1" fmla="*/ 297 h 840129"/>
                                <a:gd name="T2" fmla="*/ 573926 w 1181684"/>
                                <a:gd name="T3" fmla="*/ 6996 h 840129"/>
                                <a:gd name="T4" fmla="*/ 688048 w 1181684"/>
                                <a:gd name="T5" fmla="*/ 198296 h 840129"/>
                                <a:gd name="T6" fmla="*/ 835609 w 1181684"/>
                                <a:gd name="T7" fmla="*/ 443940 h 840129"/>
                                <a:gd name="T8" fmla="*/ 1001281 w 1181684"/>
                                <a:gd name="T9" fmla="*/ 467409 h 840129"/>
                                <a:gd name="T10" fmla="*/ 1077468 w 1181684"/>
                                <a:gd name="T11" fmla="*/ 460437 h 840129"/>
                                <a:gd name="T12" fmla="*/ 1103795 w 1181684"/>
                                <a:gd name="T13" fmla="*/ 496962 h 840129"/>
                                <a:gd name="T14" fmla="*/ 1135278 w 1181684"/>
                                <a:gd name="T15" fmla="*/ 509256 h 840129"/>
                                <a:gd name="T16" fmla="*/ 986841 w 1181684"/>
                                <a:gd name="T17" fmla="*/ 712202 h 840129"/>
                                <a:gd name="T18" fmla="*/ 270777 w 1181684"/>
                                <a:gd name="T19" fmla="*/ 639647 h 840129"/>
                                <a:gd name="T20" fmla="*/ 179210 w 1181684"/>
                                <a:gd name="T21" fmla="*/ 530960 h 840129"/>
                                <a:gd name="T22" fmla="*/ 138697 w 1181684"/>
                                <a:gd name="T23" fmla="*/ 459091 h 840129"/>
                                <a:gd name="T24" fmla="*/ 87693 w 1181684"/>
                                <a:gd name="T25" fmla="*/ 129970 h 840129"/>
                                <a:gd name="T26" fmla="*/ 287884 w 1181684"/>
                                <a:gd name="T27" fmla="*/ 44626 h 840129"/>
                                <a:gd name="T28" fmla="*/ 501946 w 1181684"/>
                                <a:gd name="T29" fmla="*/ 297 h 840129"/>
                                <a:gd name="T30" fmla="*/ 0 w 1181684"/>
                                <a:gd name="T31" fmla="*/ 0 h 840129"/>
                                <a:gd name="T32" fmla="*/ 1181684 w 1181684"/>
                                <a:gd name="T33" fmla="*/ 840129 h 840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181684" h="840129">
                                  <a:moveTo>
                                    <a:pt x="501946" y="297"/>
                                  </a:moveTo>
                                  <a:cubicBezTo>
                                    <a:pt x="526431" y="0"/>
                                    <a:pt x="550605" y="1986"/>
                                    <a:pt x="573926" y="6996"/>
                                  </a:cubicBezTo>
                                  <a:cubicBezTo>
                                    <a:pt x="647065" y="22693"/>
                                    <a:pt x="670319" y="133971"/>
                                    <a:pt x="688048" y="198296"/>
                                  </a:cubicBezTo>
                                  <a:cubicBezTo>
                                    <a:pt x="714527" y="294321"/>
                                    <a:pt x="750367" y="389685"/>
                                    <a:pt x="835609" y="443940"/>
                                  </a:cubicBezTo>
                                  <a:cubicBezTo>
                                    <a:pt x="888949" y="477900"/>
                                    <a:pt x="944842" y="474597"/>
                                    <a:pt x="1001281" y="467409"/>
                                  </a:cubicBezTo>
                                  <a:cubicBezTo>
                                    <a:pt x="1028078" y="463993"/>
                                    <a:pt x="1053744" y="455458"/>
                                    <a:pt x="1077468" y="460437"/>
                                  </a:cubicBezTo>
                                  <a:cubicBezTo>
                                    <a:pt x="1088365" y="462723"/>
                                    <a:pt x="1093813" y="487145"/>
                                    <a:pt x="1103795" y="496962"/>
                                  </a:cubicBezTo>
                                  <a:cubicBezTo>
                                    <a:pt x="1111009" y="504087"/>
                                    <a:pt x="1129957" y="499477"/>
                                    <a:pt x="1135278" y="509256"/>
                                  </a:cubicBezTo>
                                  <a:cubicBezTo>
                                    <a:pt x="1181684" y="594486"/>
                                    <a:pt x="1038885" y="681392"/>
                                    <a:pt x="986841" y="712202"/>
                                  </a:cubicBezTo>
                                  <a:cubicBezTo>
                                    <a:pt x="770700" y="840129"/>
                                    <a:pt x="479247" y="822488"/>
                                    <a:pt x="270777" y="639647"/>
                                  </a:cubicBezTo>
                                  <a:cubicBezTo>
                                    <a:pt x="235001" y="608278"/>
                                    <a:pt x="205054" y="571333"/>
                                    <a:pt x="179210" y="530960"/>
                                  </a:cubicBezTo>
                                  <a:cubicBezTo>
                                    <a:pt x="164490" y="507960"/>
                                    <a:pt x="151092" y="483894"/>
                                    <a:pt x="138697" y="459091"/>
                                  </a:cubicBezTo>
                                  <a:cubicBezTo>
                                    <a:pt x="88621" y="358989"/>
                                    <a:pt x="0" y="221486"/>
                                    <a:pt x="87693" y="129970"/>
                                  </a:cubicBezTo>
                                  <a:cubicBezTo>
                                    <a:pt x="135649" y="79894"/>
                                    <a:pt x="225768" y="65810"/>
                                    <a:pt x="287884" y="44626"/>
                                  </a:cubicBezTo>
                                  <a:cubicBezTo>
                                    <a:pt x="352244" y="22633"/>
                                    <a:pt x="428491" y="1190"/>
                                    <a:pt x="501946" y="2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Shape 173"/>
                          <wps:cNvSpPr>
                            <a:spLocks noChangeAspect="1"/>
                          </wps:cNvSpPr>
                          <wps:spPr bwMode="auto">
                            <a:xfrm>
                              <a:off x="2240646" y="2703284"/>
                              <a:ext cx="294284" cy="126251"/>
                            </a:xfrm>
                            <a:custGeom>
                              <a:avLst/>
                              <a:gdLst>
                                <a:gd name="T0" fmla="*/ 216459 w 294284"/>
                                <a:gd name="T1" fmla="*/ 940 h 126251"/>
                                <a:gd name="T2" fmla="*/ 242481 w 294284"/>
                                <a:gd name="T3" fmla="*/ 4013 h 126251"/>
                                <a:gd name="T4" fmla="*/ 294284 w 294284"/>
                                <a:gd name="T5" fmla="*/ 21844 h 126251"/>
                                <a:gd name="T6" fmla="*/ 243332 w 294284"/>
                                <a:gd name="T7" fmla="*/ 25578 h 126251"/>
                                <a:gd name="T8" fmla="*/ 219596 w 294284"/>
                                <a:gd name="T9" fmla="*/ 28956 h 126251"/>
                                <a:gd name="T10" fmla="*/ 193726 w 294284"/>
                                <a:gd name="T11" fmla="*/ 34328 h 126251"/>
                                <a:gd name="T12" fmla="*/ 180251 w 294284"/>
                                <a:gd name="T13" fmla="*/ 37490 h 126251"/>
                                <a:gd name="T14" fmla="*/ 166700 w 294284"/>
                                <a:gd name="T15" fmla="*/ 41618 h 126251"/>
                                <a:gd name="T16" fmla="*/ 139433 w 294284"/>
                                <a:gd name="T17" fmla="*/ 50686 h 126251"/>
                                <a:gd name="T18" fmla="*/ 112725 w 294284"/>
                                <a:gd name="T19" fmla="*/ 61468 h 126251"/>
                                <a:gd name="T20" fmla="*/ 87363 w 294284"/>
                                <a:gd name="T21" fmla="*/ 73546 h 126251"/>
                                <a:gd name="T22" fmla="*/ 64122 w 294284"/>
                                <a:gd name="T23" fmla="*/ 86411 h 126251"/>
                                <a:gd name="T24" fmla="*/ 43523 w 294284"/>
                                <a:gd name="T25" fmla="*/ 98933 h 126251"/>
                                <a:gd name="T26" fmla="*/ 25921 w 294284"/>
                                <a:gd name="T27" fmla="*/ 109881 h 126251"/>
                                <a:gd name="T28" fmla="*/ 12408 w 294284"/>
                                <a:gd name="T29" fmla="*/ 118834 h 126251"/>
                                <a:gd name="T30" fmla="*/ 0 w 294284"/>
                                <a:gd name="T31" fmla="*/ 126251 h 126251"/>
                                <a:gd name="T32" fmla="*/ 7493 w 294284"/>
                                <a:gd name="T33" fmla="*/ 113221 h 126251"/>
                                <a:gd name="T34" fmla="*/ 30620 w 294284"/>
                                <a:gd name="T35" fmla="*/ 81483 h 126251"/>
                                <a:gd name="T36" fmla="*/ 48679 w 294284"/>
                                <a:gd name="T37" fmla="*/ 62687 h 126251"/>
                                <a:gd name="T38" fmla="*/ 71044 w 294284"/>
                                <a:gd name="T39" fmla="*/ 44285 h 126251"/>
                                <a:gd name="T40" fmla="*/ 97206 w 294284"/>
                                <a:gd name="T41" fmla="*/ 27877 h 126251"/>
                                <a:gd name="T42" fmla="*/ 126263 w 294284"/>
                                <a:gd name="T43" fmla="*/ 14846 h 126251"/>
                                <a:gd name="T44" fmla="*/ 156858 w 294284"/>
                                <a:gd name="T45" fmla="*/ 5982 h 126251"/>
                                <a:gd name="T46" fmla="*/ 187452 w 294284"/>
                                <a:gd name="T47" fmla="*/ 1473 h 126251"/>
                                <a:gd name="T48" fmla="*/ 216459 w 294284"/>
                                <a:gd name="T49" fmla="*/ 940 h 126251"/>
                                <a:gd name="T50" fmla="*/ 0 w 294284"/>
                                <a:gd name="T51" fmla="*/ 0 h 126251"/>
                                <a:gd name="T52" fmla="*/ 294284 w 294284"/>
                                <a:gd name="T53" fmla="*/ 126251 h 126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94284" h="126251">
                                  <a:moveTo>
                                    <a:pt x="216459" y="940"/>
                                  </a:moveTo>
                                  <a:cubicBezTo>
                                    <a:pt x="225742" y="1651"/>
                                    <a:pt x="234442" y="2273"/>
                                    <a:pt x="242481" y="4013"/>
                                  </a:cubicBezTo>
                                  <a:cubicBezTo>
                                    <a:pt x="274726" y="9500"/>
                                    <a:pt x="294284" y="21844"/>
                                    <a:pt x="294284" y="21844"/>
                                  </a:cubicBezTo>
                                  <a:cubicBezTo>
                                    <a:pt x="294284" y="21844"/>
                                    <a:pt x="272999" y="21984"/>
                                    <a:pt x="243332" y="25578"/>
                                  </a:cubicBezTo>
                                  <a:cubicBezTo>
                                    <a:pt x="235890" y="26200"/>
                                    <a:pt x="227965" y="28118"/>
                                    <a:pt x="219596" y="28956"/>
                                  </a:cubicBezTo>
                                  <a:cubicBezTo>
                                    <a:pt x="211328" y="30823"/>
                                    <a:pt x="202565" y="32093"/>
                                    <a:pt x="193726" y="34328"/>
                                  </a:cubicBezTo>
                                  <a:cubicBezTo>
                                    <a:pt x="189293" y="35370"/>
                                    <a:pt x="184798" y="36424"/>
                                    <a:pt x="180251" y="37490"/>
                                  </a:cubicBezTo>
                                  <a:cubicBezTo>
                                    <a:pt x="175793" y="38938"/>
                                    <a:pt x="171285" y="40361"/>
                                    <a:pt x="166700" y="41618"/>
                                  </a:cubicBezTo>
                                  <a:cubicBezTo>
                                    <a:pt x="157493" y="43904"/>
                                    <a:pt x="148565" y="47663"/>
                                    <a:pt x="139433" y="50686"/>
                                  </a:cubicBezTo>
                                  <a:cubicBezTo>
                                    <a:pt x="130277" y="53746"/>
                                    <a:pt x="121666" y="58191"/>
                                    <a:pt x="112725" y="61468"/>
                                  </a:cubicBezTo>
                                  <a:cubicBezTo>
                                    <a:pt x="104089" y="65583"/>
                                    <a:pt x="95580" y="69634"/>
                                    <a:pt x="87363" y="73546"/>
                                  </a:cubicBezTo>
                                  <a:cubicBezTo>
                                    <a:pt x="79426" y="78105"/>
                                    <a:pt x="71653" y="82436"/>
                                    <a:pt x="64122" y="86411"/>
                                  </a:cubicBezTo>
                                  <a:cubicBezTo>
                                    <a:pt x="56566" y="90335"/>
                                    <a:pt x="50089" y="95225"/>
                                    <a:pt x="43523" y="98933"/>
                                  </a:cubicBezTo>
                                  <a:cubicBezTo>
                                    <a:pt x="37224" y="103048"/>
                                    <a:pt x="30848" y="106134"/>
                                    <a:pt x="25921" y="109881"/>
                                  </a:cubicBezTo>
                                  <a:cubicBezTo>
                                    <a:pt x="20904" y="113487"/>
                                    <a:pt x="16218" y="116383"/>
                                    <a:pt x="12408" y="118834"/>
                                  </a:cubicBezTo>
                                  <a:cubicBezTo>
                                    <a:pt x="4712" y="123673"/>
                                    <a:pt x="0" y="126251"/>
                                    <a:pt x="0" y="126251"/>
                                  </a:cubicBezTo>
                                  <a:cubicBezTo>
                                    <a:pt x="0" y="126251"/>
                                    <a:pt x="2527" y="121399"/>
                                    <a:pt x="7493" y="113221"/>
                                  </a:cubicBezTo>
                                  <a:cubicBezTo>
                                    <a:pt x="12573" y="105194"/>
                                    <a:pt x="19520" y="93091"/>
                                    <a:pt x="30620" y="81483"/>
                                  </a:cubicBezTo>
                                  <a:cubicBezTo>
                                    <a:pt x="36106" y="75603"/>
                                    <a:pt x="41504" y="68351"/>
                                    <a:pt x="48679" y="62687"/>
                                  </a:cubicBezTo>
                                  <a:cubicBezTo>
                                    <a:pt x="55664" y="56769"/>
                                    <a:pt x="62865" y="50089"/>
                                    <a:pt x="71044" y="44285"/>
                                  </a:cubicBezTo>
                                  <a:cubicBezTo>
                                    <a:pt x="79502" y="39027"/>
                                    <a:pt x="87948" y="32842"/>
                                    <a:pt x="97206" y="27877"/>
                                  </a:cubicBezTo>
                                  <a:cubicBezTo>
                                    <a:pt x="106680" y="23381"/>
                                    <a:pt x="116218" y="18453"/>
                                    <a:pt x="126263" y="14846"/>
                                  </a:cubicBezTo>
                                  <a:cubicBezTo>
                                    <a:pt x="136449" y="11659"/>
                                    <a:pt x="146406" y="7709"/>
                                    <a:pt x="156858" y="5982"/>
                                  </a:cubicBezTo>
                                  <a:cubicBezTo>
                                    <a:pt x="167056" y="3416"/>
                                    <a:pt x="177432" y="2311"/>
                                    <a:pt x="187452" y="1473"/>
                                  </a:cubicBezTo>
                                  <a:cubicBezTo>
                                    <a:pt x="197345" y="0"/>
                                    <a:pt x="207277" y="978"/>
                                    <a:pt x="216459" y="9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Shape 174"/>
                          <wps:cNvSpPr>
                            <a:spLocks noChangeAspect="1"/>
                          </wps:cNvSpPr>
                          <wps:spPr bwMode="auto">
                            <a:xfrm>
                              <a:off x="2331297" y="2878186"/>
                              <a:ext cx="260286" cy="181769"/>
                            </a:xfrm>
                            <a:custGeom>
                              <a:avLst/>
                              <a:gdLst>
                                <a:gd name="T0" fmla="*/ 228841 w 260286"/>
                                <a:gd name="T1" fmla="*/ 335 h 181769"/>
                                <a:gd name="T2" fmla="*/ 260286 w 260286"/>
                                <a:gd name="T3" fmla="*/ 5505 h 181769"/>
                                <a:gd name="T4" fmla="*/ 212280 w 260286"/>
                                <a:gd name="T5" fmla="*/ 21812 h 181769"/>
                                <a:gd name="T6" fmla="*/ 190246 w 260286"/>
                                <a:gd name="T7" fmla="*/ 31032 h 181769"/>
                                <a:gd name="T8" fmla="*/ 166573 w 260286"/>
                                <a:gd name="T9" fmla="*/ 42755 h 181769"/>
                                <a:gd name="T10" fmla="*/ 154318 w 260286"/>
                                <a:gd name="T11" fmla="*/ 49194 h 181769"/>
                                <a:gd name="T12" fmla="*/ 142202 w 260286"/>
                                <a:gd name="T13" fmla="*/ 56636 h 181769"/>
                                <a:gd name="T14" fmla="*/ 117945 w 260286"/>
                                <a:gd name="T15" fmla="*/ 72396 h 181769"/>
                                <a:gd name="T16" fmla="*/ 94602 w 260286"/>
                                <a:gd name="T17" fmla="*/ 89681 h 181769"/>
                                <a:gd name="T18" fmla="*/ 72796 w 260286"/>
                                <a:gd name="T19" fmla="*/ 107918 h 181769"/>
                                <a:gd name="T20" fmla="*/ 53187 w 260286"/>
                                <a:gd name="T21" fmla="*/ 126410 h 181769"/>
                                <a:gd name="T22" fmla="*/ 36043 w 260286"/>
                                <a:gd name="T23" fmla="*/ 143923 h 181769"/>
                                <a:gd name="T24" fmla="*/ 21450 w 260286"/>
                                <a:gd name="T25" fmla="*/ 159137 h 181769"/>
                                <a:gd name="T26" fmla="*/ 10351 w 260286"/>
                                <a:gd name="T27" fmla="*/ 171355 h 181769"/>
                                <a:gd name="T28" fmla="*/ 0 w 260286"/>
                                <a:gd name="T29" fmla="*/ 181769 h 181769"/>
                                <a:gd name="T30" fmla="*/ 4483 w 260286"/>
                                <a:gd name="T31" fmla="*/ 167012 h 181769"/>
                                <a:gd name="T32" fmla="*/ 20129 w 260286"/>
                                <a:gd name="T33" fmla="*/ 129813 h 181769"/>
                                <a:gd name="T34" fmla="*/ 33541 w 260286"/>
                                <a:gd name="T35" fmla="*/ 106712 h 181769"/>
                                <a:gd name="T36" fmla="*/ 51156 w 260286"/>
                                <a:gd name="T37" fmla="*/ 82950 h 181769"/>
                                <a:gd name="T38" fmla="*/ 72822 w 260286"/>
                                <a:gd name="T39" fmla="*/ 60217 h 181769"/>
                                <a:gd name="T40" fmla="*/ 97980 w 260286"/>
                                <a:gd name="T41" fmla="*/ 40113 h 181769"/>
                                <a:gd name="T42" fmla="*/ 125438 w 260286"/>
                                <a:gd name="T43" fmla="*/ 23755 h 181769"/>
                                <a:gd name="T44" fmla="*/ 153810 w 260286"/>
                                <a:gd name="T45" fmla="*/ 11729 h 181769"/>
                                <a:gd name="T46" fmla="*/ 181470 w 260286"/>
                                <a:gd name="T47" fmla="*/ 4007 h 181769"/>
                                <a:gd name="T48" fmla="*/ 207023 w 260286"/>
                                <a:gd name="T49" fmla="*/ 654 h 181769"/>
                                <a:gd name="T50" fmla="*/ 228841 w 260286"/>
                                <a:gd name="T51" fmla="*/ 335 h 181769"/>
                                <a:gd name="T52" fmla="*/ 0 w 260286"/>
                                <a:gd name="T53" fmla="*/ 0 h 181769"/>
                                <a:gd name="T54" fmla="*/ 260286 w 260286"/>
                                <a:gd name="T55" fmla="*/ 181769 h 18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60286" h="181769">
                                  <a:moveTo>
                                    <a:pt x="228841" y="335"/>
                                  </a:moveTo>
                                  <a:cubicBezTo>
                                    <a:pt x="248321" y="1341"/>
                                    <a:pt x="260286" y="5505"/>
                                    <a:pt x="260286" y="5505"/>
                                  </a:cubicBezTo>
                                  <a:cubicBezTo>
                                    <a:pt x="260286" y="5505"/>
                                    <a:pt x="239928" y="10903"/>
                                    <a:pt x="212280" y="21812"/>
                                  </a:cubicBezTo>
                                  <a:cubicBezTo>
                                    <a:pt x="205270" y="24263"/>
                                    <a:pt x="198095" y="28124"/>
                                    <a:pt x="190246" y="31032"/>
                                  </a:cubicBezTo>
                                  <a:cubicBezTo>
                                    <a:pt x="182702" y="34906"/>
                                    <a:pt x="174587" y="38335"/>
                                    <a:pt x="166573" y="42755"/>
                                  </a:cubicBezTo>
                                  <a:cubicBezTo>
                                    <a:pt x="162547" y="44863"/>
                                    <a:pt x="158445" y="47035"/>
                                    <a:pt x="154318" y="49194"/>
                                  </a:cubicBezTo>
                                  <a:cubicBezTo>
                                    <a:pt x="150343" y="51746"/>
                                    <a:pt x="146329" y="54273"/>
                                    <a:pt x="142202" y="56636"/>
                                  </a:cubicBezTo>
                                  <a:cubicBezTo>
                                    <a:pt x="133845" y="61208"/>
                                    <a:pt x="126073" y="67126"/>
                                    <a:pt x="117945" y="72396"/>
                                  </a:cubicBezTo>
                                  <a:cubicBezTo>
                                    <a:pt x="109817" y="77680"/>
                                    <a:pt x="102489" y="84207"/>
                                    <a:pt x="94602" y="89681"/>
                                  </a:cubicBezTo>
                                  <a:cubicBezTo>
                                    <a:pt x="87160" y="95879"/>
                                    <a:pt x="79870" y="102000"/>
                                    <a:pt x="72796" y="107918"/>
                                  </a:cubicBezTo>
                                  <a:cubicBezTo>
                                    <a:pt x="66142" y="114395"/>
                                    <a:pt x="59588" y="120606"/>
                                    <a:pt x="53187" y="126410"/>
                                  </a:cubicBezTo>
                                  <a:cubicBezTo>
                                    <a:pt x="46761" y="132175"/>
                                    <a:pt x="41592" y="138640"/>
                                    <a:pt x="36043" y="143923"/>
                                  </a:cubicBezTo>
                                  <a:cubicBezTo>
                                    <a:pt x="30874" y="149561"/>
                                    <a:pt x="25400" y="154184"/>
                                    <a:pt x="21450" y="159137"/>
                                  </a:cubicBezTo>
                                  <a:cubicBezTo>
                                    <a:pt x="17374" y="163963"/>
                                    <a:pt x="13500" y="167964"/>
                                    <a:pt x="10351" y="171355"/>
                                  </a:cubicBezTo>
                                  <a:cubicBezTo>
                                    <a:pt x="3975" y="178048"/>
                                    <a:pt x="0" y="181769"/>
                                    <a:pt x="0" y="181769"/>
                                  </a:cubicBezTo>
                                  <a:cubicBezTo>
                                    <a:pt x="0" y="181769"/>
                                    <a:pt x="1422" y="176321"/>
                                    <a:pt x="4483" y="167012"/>
                                  </a:cubicBezTo>
                                  <a:cubicBezTo>
                                    <a:pt x="7709" y="157791"/>
                                    <a:pt x="11862" y="144063"/>
                                    <a:pt x="20129" y="129813"/>
                                  </a:cubicBezTo>
                                  <a:cubicBezTo>
                                    <a:pt x="24143" y="122637"/>
                                    <a:pt x="27813" y="114103"/>
                                    <a:pt x="33541" y="106712"/>
                                  </a:cubicBezTo>
                                  <a:cubicBezTo>
                                    <a:pt x="38989" y="99117"/>
                                    <a:pt x="44526" y="90710"/>
                                    <a:pt x="51156" y="82950"/>
                                  </a:cubicBezTo>
                                  <a:cubicBezTo>
                                    <a:pt x="58179" y="75635"/>
                                    <a:pt x="64986" y="67431"/>
                                    <a:pt x="72822" y="60217"/>
                                  </a:cubicBezTo>
                                  <a:cubicBezTo>
                                    <a:pt x="80988" y="53410"/>
                                    <a:pt x="89103" y="46171"/>
                                    <a:pt x="97980" y="40113"/>
                                  </a:cubicBezTo>
                                  <a:cubicBezTo>
                                    <a:pt x="107086" y="34423"/>
                                    <a:pt x="115799" y="28048"/>
                                    <a:pt x="125438" y="23755"/>
                                  </a:cubicBezTo>
                                  <a:cubicBezTo>
                                    <a:pt x="134683" y="18701"/>
                                    <a:pt x="144386" y="15043"/>
                                    <a:pt x="153810" y="11729"/>
                                  </a:cubicBezTo>
                                  <a:cubicBezTo>
                                    <a:pt x="162979" y="7817"/>
                                    <a:pt x="172707" y="6344"/>
                                    <a:pt x="181470" y="4007"/>
                                  </a:cubicBezTo>
                                  <a:cubicBezTo>
                                    <a:pt x="190500" y="2445"/>
                                    <a:pt x="198958" y="908"/>
                                    <a:pt x="207023" y="654"/>
                                  </a:cubicBezTo>
                                  <a:cubicBezTo>
                                    <a:pt x="215020" y="16"/>
                                    <a:pt x="222348" y="0"/>
                                    <a:pt x="228841" y="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Shape 175"/>
                          <wps:cNvSpPr>
                            <a:spLocks noChangeAspect="1"/>
                          </wps:cNvSpPr>
                          <wps:spPr bwMode="auto">
                            <a:xfrm>
                              <a:off x="2224748" y="2697080"/>
                              <a:ext cx="332816" cy="148679"/>
                            </a:xfrm>
                            <a:custGeom>
                              <a:avLst/>
                              <a:gdLst>
                                <a:gd name="T0" fmla="*/ 224307 w 332816"/>
                                <a:gd name="T1" fmla="*/ 406 h 148679"/>
                                <a:gd name="T2" fmla="*/ 232854 w 332816"/>
                                <a:gd name="T3" fmla="*/ 533 h 148679"/>
                                <a:gd name="T4" fmla="*/ 234048 w 332816"/>
                                <a:gd name="T5" fmla="*/ 635 h 148679"/>
                                <a:gd name="T6" fmla="*/ 259486 w 332816"/>
                                <a:gd name="T7" fmla="*/ 3696 h 148679"/>
                                <a:gd name="T8" fmla="*/ 313715 w 332816"/>
                                <a:gd name="T9" fmla="*/ 22454 h 148679"/>
                                <a:gd name="T10" fmla="*/ 332816 w 332816"/>
                                <a:gd name="T11" fmla="*/ 34519 h 148679"/>
                                <a:gd name="T12" fmla="*/ 310210 w 332816"/>
                                <a:gd name="T13" fmla="*/ 34671 h 148679"/>
                                <a:gd name="T14" fmla="*/ 259778 w 332816"/>
                                <a:gd name="T15" fmla="*/ 38367 h 148679"/>
                                <a:gd name="T16" fmla="*/ 253924 w 332816"/>
                                <a:gd name="T17" fmla="*/ 39091 h 148679"/>
                                <a:gd name="T18" fmla="*/ 242507 w 332816"/>
                                <a:gd name="T19" fmla="*/ 40932 h 148679"/>
                                <a:gd name="T20" fmla="*/ 236956 w 332816"/>
                                <a:gd name="T21" fmla="*/ 41618 h 148679"/>
                                <a:gd name="T22" fmla="*/ 226149 w 332816"/>
                                <a:gd name="T23" fmla="*/ 43802 h 148679"/>
                                <a:gd name="T24" fmla="*/ 211150 w 332816"/>
                                <a:gd name="T25" fmla="*/ 46977 h 148679"/>
                                <a:gd name="T26" fmla="*/ 198183 w 332816"/>
                                <a:gd name="T27" fmla="*/ 49987 h 148679"/>
                                <a:gd name="T28" fmla="*/ 184213 w 332816"/>
                                <a:gd name="T29" fmla="*/ 54229 h 148679"/>
                                <a:gd name="T30" fmla="*/ 166827 w 332816"/>
                                <a:gd name="T31" fmla="*/ 59855 h 148679"/>
                                <a:gd name="T32" fmla="*/ 157416 w 332816"/>
                                <a:gd name="T33" fmla="*/ 63170 h 148679"/>
                                <a:gd name="T34" fmla="*/ 143066 w 332816"/>
                                <a:gd name="T35" fmla="*/ 68898 h 148679"/>
                                <a:gd name="T36" fmla="*/ 131470 w 332816"/>
                                <a:gd name="T37" fmla="*/ 73635 h 148679"/>
                                <a:gd name="T38" fmla="*/ 106566 w 332816"/>
                                <a:gd name="T39" fmla="*/ 85484 h 148679"/>
                                <a:gd name="T40" fmla="*/ 83071 w 332816"/>
                                <a:gd name="T41" fmla="*/ 98476 h 148679"/>
                                <a:gd name="T42" fmla="*/ 71514 w 332816"/>
                                <a:gd name="T43" fmla="*/ 105435 h 148679"/>
                                <a:gd name="T44" fmla="*/ 63030 w 332816"/>
                                <a:gd name="T45" fmla="*/ 110680 h 148679"/>
                                <a:gd name="T46" fmla="*/ 55004 w 332816"/>
                                <a:gd name="T47" fmla="*/ 115557 h 148679"/>
                                <a:gd name="T48" fmla="*/ 45669 w 332816"/>
                                <a:gd name="T49" fmla="*/ 121463 h 148679"/>
                                <a:gd name="T50" fmla="*/ 33566 w 332816"/>
                                <a:gd name="T51" fmla="*/ 129527 h 148679"/>
                                <a:gd name="T52" fmla="*/ 31839 w 332816"/>
                                <a:gd name="T53" fmla="*/ 130632 h 148679"/>
                                <a:gd name="T54" fmla="*/ 19075 w 332816"/>
                                <a:gd name="T55" fmla="*/ 138252 h 148679"/>
                                <a:gd name="T56" fmla="*/ 0 w 332816"/>
                                <a:gd name="T57" fmla="*/ 148679 h 148679"/>
                                <a:gd name="T58" fmla="*/ 10033 w 332816"/>
                                <a:gd name="T59" fmla="*/ 129388 h 148679"/>
                                <a:gd name="T60" fmla="*/ 17805 w 332816"/>
                                <a:gd name="T61" fmla="*/ 115900 h 148679"/>
                                <a:gd name="T62" fmla="*/ 19837 w 332816"/>
                                <a:gd name="T63" fmla="*/ 112649 h 148679"/>
                                <a:gd name="T64" fmla="*/ 41694 w 332816"/>
                                <a:gd name="T65" fmla="*/ 83172 h 148679"/>
                                <a:gd name="T66" fmla="*/ 46279 w 332816"/>
                                <a:gd name="T67" fmla="*/ 78016 h 148679"/>
                                <a:gd name="T68" fmla="*/ 60299 w 332816"/>
                                <a:gd name="T69" fmla="*/ 63843 h 148679"/>
                                <a:gd name="T70" fmla="*/ 65532 w 332816"/>
                                <a:gd name="T71" fmla="*/ 59334 h 148679"/>
                                <a:gd name="T72" fmla="*/ 83426 w 332816"/>
                                <a:gd name="T73" fmla="*/ 44882 h 148679"/>
                                <a:gd name="T74" fmla="*/ 91999 w 332816"/>
                                <a:gd name="T75" fmla="*/ 39319 h 148679"/>
                                <a:gd name="T76" fmla="*/ 110274 w 332816"/>
                                <a:gd name="T77" fmla="*/ 28092 h 148679"/>
                                <a:gd name="T78" fmla="*/ 115951 w 332816"/>
                                <a:gd name="T79" fmla="*/ 25375 h 148679"/>
                                <a:gd name="T80" fmla="*/ 140170 w 332816"/>
                                <a:gd name="T81" fmla="*/ 14745 h 148679"/>
                                <a:gd name="T82" fmla="*/ 147879 w 332816"/>
                                <a:gd name="T83" fmla="*/ 12217 h 148679"/>
                                <a:gd name="T84" fmla="*/ 171132 w 332816"/>
                                <a:gd name="T85" fmla="*/ 5779 h 148679"/>
                                <a:gd name="T86" fmla="*/ 184836 w 332816"/>
                                <a:gd name="T87" fmla="*/ 3073 h 148679"/>
                                <a:gd name="T88" fmla="*/ 202362 w 332816"/>
                                <a:gd name="T89" fmla="*/ 1130 h 148679"/>
                                <a:gd name="T90" fmla="*/ 224307 w 332816"/>
                                <a:gd name="T91" fmla="*/ 406 h 148679"/>
                                <a:gd name="T92" fmla="*/ 0 w 332816"/>
                                <a:gd name="T93" fmla="*/ 0 h 148679"/>
                                <a:gd name="T94" fmla="*/ 332816 w 332816"/>
                                <a:gd name="T95" fmla="*/ 148679 h 148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332816" h="148679">
                                  <a:moveTo>
                                    <a:pt x="224307" y="406"/>
                                  </a:moveTo>
                                  <a:cubicBezTo>
                                    <a:pt x="227025" y="470"/>
                                    <a:pt x="229705" y="546"/>
                                    <a:pt x="232854" y="533"/>
                                  </a:cubicBezTo>
                                  <a:lnTo>
                                    <a:pt x="234048" y="635"/>
                                  </a:lnTo>
                                  <a:cubicBezTo>
                                    <a:pt x="243103" y="1333"/>
                                    <a:pt x="251638" y="1994"/>
                                    <a:pt x="259486" y="3696"/>
                                  </a:cubicBezTo>
                                  <a:cubicBezTo>
                                    <a:pt x="292659" y="9335"/>
                                    <a:pt x="312864" y="21920"/>
                                    <a:pt x="313715" y="22454"/>
                                  </a:cubicBezTo>
                                  <a:lnTo>
                                    <a:pt x="332816" y="34519"/>
                                  </a:lnTo>
                                  <a:lnTo>
                                    <a:pt x="310210" y="34671"/>
                                  </a:lnTo>
                                  <a:cubicBezTo>
                                    <a:pt x="310007" y="34671"/>
                                    <a:pt x="288925" y="34836"/>
                                    <a:pt x="259778" y="38367"/>
                                  </a:cubicBezTo>
                                  <a:cubicBezTo>
                                    <a:pt x="257861" y="38532"/>
                                    <a:pt x="255905" y="38786"/>
                                    <a:pt x="253924" y="39091"/>
                                  </a:cubicBezTo>
                                  <a:lnTo>
                                    <a:pt x="242507" y="40932"/>
                                  </a:lnTo>
                                  <a:cubicBezTo>
                                    <a:pt x="240424" y="41250"/>
                                    <a:pt x="238303" y="41529"/>
                                    <a:pt x="236956" y="41618"/>
                                  </a:cubicBezTo>
                                  <a:cubicBezTo>
                                    <a:pt x="233439" y="42405"/>
                                    <a:pt x="229832" y="43104"/>
                                    <a:pt x="226149" y="43802"/>
                                  </a:cubicBezTo>
                                  <a:cubicBezTo>
                                    <a:pt x="221259" y="44717"/>
                                    <a:pt x="216268" y="45669"/>
                                    <a:pt x="211150" y="46977"/>
                                  </a:cubicBezTo>
                                  <a:lnTo>
                                    <a:pt x="198183" y="49987"/>
                                  </a:lnTo>
                                  <a:cubicBezTo>
                                    <a:pt x="193637" y="51448"/>
                                    <a:pt x="189027" y="52921"/>
                                    <a:pt x="184213" y="54229"/>
                                  </a:cubicBezTo>
                                  <a:cubicBezTo>
                                    <a:pt x="178448" y="55651"/>
                                    <a:pt x="172796" y="57696"/>
                                    <a:pt x="166827" y="59855"/>
                                  </a:cubicBezTo>
                                  <a:cubicBezTo>
                                    <a:pt x="163703" y="60998"/>
                                    <a:pt x="160579" y="62128"/>
                                    <a:pt x="157416" y="63170"/>
                                  </a:cubicBezTo>
                                  <a:cubicBezTo>
                                    <a:pt x="152527" y="64808"/>
                                    <a:pt x="147790" y="66853"/>
                                    <a:pt x="143066" y="68898"/>
                                  </a:cubicBezTo>
                                  <a:cubicBezTo>
                                    <a:pt x="139027" y="70637"/>
                                    <a:pt x="134988" y="72390"/>
                                    <a:pt x="131470" y="73635"/>
                                  </a:cubicBezTo>
                                  <a:lnTo>
                                    <a:pt x="106566" y="85484"/>
                                  </a:lnTo>
                                  <a:cubicBezTo>
                                    <a:pt x="98552" y="90081"/>
                                    <a:pt x="90716" y="94463"/>
                                    <a:pt x="83071" y="98476"/>
                                  </a:cubicBezTo>
                                  <a:cubicBezTo>
                                    <a:pt x="78943" y="100609"/>
                                    <a:pt x="75171" y="103086"/>
                                    <a:pt x="71514" y="105435"/>
                                  </a:cubicBezTo>
                                  <a:cubicBezTo>
                                    <a:pt x="68516" y="107379"/>
                                    <a:pt x="65608" y="109245"/>
                                    <a:pt x="63030" y="110680"/>
                                  </a:cubicBezTo>
                                  <a:cubicBezTo>
                                    <a:pt x="60338" y="112446"/>
                                    <a:pt x="57620" y="114033"/>
                                    <a:pt x="55004" y="115557"/>
                                  </a:cubicBezTo>
                                  <a:cubicBezTo>
                                    <a:pt x="51676" y="117488"/>
                                    <a:pt x="48514" y="119304"/>
                                    <a:pt x="45669" y="121463"/>
                                  </a:cubicBezTo>
                                  <a:cubicBezTo>
                                    <a:pt x="41262" y="124612"/>
                                    <a:pt x="37122" y="127254"/>
                                    <a:pt x="33566" y="129527"/>
                                  </a:cubicBezTo>
                                  <a:lnTo>
                                    <a:pt x="31839" y="130632"/>
                                  </a:lnTo>
                                  <a:cubicBezTo>
                                    <a:pt x="23914" y="135611"/>
                                    <a:pt x="19075" y="138252"/>
                                    <a:pt x="19075" y="138252"/>
                                  </a:cubicBezTo>
                                  <a:lnTo>
                                    <a:pt x="0" y="148679"/>
                                  </a:lnTo>
                                  <a:lnTo>
                                    <a:pt x="10033" y="129388"/>
                                  </a:lnTo>
                                  <a:cubicBezTo>
                                    <a:pt x="10033" y="129388"/>
                                    <a:pt x="12624" y="124409"/>
                                    <a:pt x="17805" y="115900"/>
                                  </a:cubicBezTo>
                                  <a:lnTo>
                                    <a:pt x="19837" y="112649"/>
                                  </a:lnTo>
                                  <a:cubicBezTo>
                                    <a:pt x="24790" y="104661"/>
                                    <a:pt x="31597" y="93739"/>
                                    <a:pt x="41694" y="83172"/>
                                  </a:cubicBezTo>
                                  <a:cubicBezTo>
                                    <a:pt x="43205" y="81534"/>
                                    <a:pt x="44717" y="79794"/>
                                    <a:pt x="46279" y="78016"/>
                                  </a:cubicBezTo>
                                  <a:cubicBezTo>
                                    <a:pt x="50305" y="73381"/>
                                    <a:pt x="54877" y="68136"/>
                                    <a:pt x="60299" y="63843"/>
                                  </a:cubicBezTo>
                                  <a:lnTo>
                                    <a:pt x="65532" y="59334"/>
                                  </a:lnTo>
                                  <a:cubicBezTo>
                                    <a:pt x="71044" y="54559"/>
                                    <a:pt x="76721" y="49632"/>
                                    <a:pt x="83426" y="44882"/>
                                  </a:cubicBezTo>
                                  <a:cubicBezTo>
                                    <a:pt x="86284" y="43104"/>
                                    <a:pt x="89141" y="41224"/>
                                    <a:pt x="91999" y="39319"/>
                                  </a:cubicBezTo>
                                  <a:cubicBezTo>
                                    <a:pt x="97714" y="35547"/>
                                    <a:pt x="103619" y="31661"/>
                                    <a:pt x="110274" y="28092"/>
                                  </a:cubicBezTo>
                                  <a:lnTo>
                                    <a:pt x="115951" y="25375"/>
                                  </a:lnTo>
                                  <a:cubicBezTo>
                                    <a:pt x="123622" y="21666"/>
                                    <a:pt x="131559" y="17831"/>
                                    <a:pt x="140170" y="14745"/>
                                  </a:cubicBezTo>
                                  <a:cubicBezTo>
                                    <a:pt x="142748" y="13945"/>
                                    <a:pt x="145313" y="13081"/>
                                    <a:pt x="147879" y="12217"/>
                                  </a:cubicBezTo>
                                  <a:cubicBezTo>
                                    <a:pt x="155499" y="9665"/>
                                    <a:pt x="163385" y="7023"/>
                                    <a:pt x="171132" y="5779"/>
                                  </a:cubicBezTo>
                                  <a:cubicBezTo>
                                    <a:pt x="175679" y="4636"/>
                                    <a:pt x="180264" y="3746"/>
                                    <a:pt x="184836" y="3073"/>
                                  </a:cubicBezTo>
                                  <a:cubicBezTo>
                                    <a:pt x="190868" y="2159"/>
                                    <a:pt x="196901" y="1588"/>
                                    <a:pt x="202362" y="1130"/>
                                  </a:cubicBezTo>
                                  <a:cubicBezTo>
                                    <a:pt x="209931" y="0"/>
                                    <a:pt x="217246" y="203"/>
                                    <a:pt x="224307" y="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Shape 176"/>
                          <wps:cNvSpPr>
                            <a:spLocks noChangeAspect="1"/>
                          </wps:cNvSpPr>
                          <wps:spPr bwMode="auto">
                            <a:xfrm>
                              <a:off x="2319159" y="2871571"/>
                              <a:ext cx="294983" cy="208817"/>
                            </a:xfrm>
                            <a:custGeom>
                              <a:avLst/>
                              <a:gdLst>
                                <a:gd name="T0" fmla="*/ 241174 w 294983"/>
                                <a:gd name="T1" fmla="*/ 340 h 208817"/>
                                <a:gd name="T2" fmla="*/ 274600 w 294983"/>
                                <a:gd name="T3" fmla="*/ 5871 h 208817"/>
                                <a:gd name="T4" fmla="*/ 294983 w 294983"/>
                                <a:gd name="T5" fmla="*/ 12970 h 208817"/>
                                <a:gd name="T6" fmla="*/ 274117 w 294983"/>
                                <a:gd name="T7" fmla="*/ 18520 h 208817"/>
                                <a:gd name="T8" fmla="*/ 226581 w 294983"/>
                                <a:gd name="T9" fmla="*/ 34674 h 208817"/>
                                <a:gd name="T10" fmla="*/ 216014 w 294983"/>
                                <a:gd name="T11" fmla="*/ 39069 h 208817"/>
                                <a:gd name="T12" fmla="*/ 205410 w 294983"/>
                                <a:gd name="T13" fmla="*/ 43526 h 208817"/>
                                <a:gd name="T14" fmla="*/ 195529 w 294983"/>
                                <a:gd name="T15" fmla="*/ 48352 h 208817"/>
                                <a:gd name="T16" fmla="*/ 181788 w 294983"/>
                                <a:gd name="T17" fmla="*/ 55210 h 208817"/>
                                <a:gd name="T18" fmla="*/ 170002 w 294983"/>
                                <a:gd name="T19" fmla="*/ 61395 h 208817"/>
                                <a:gd name="T20" fmla="*/ 157518 w 294983"/>
                                <a:gd name="T21" fmla="*/ 69053 h 208817"/>
                                <a:gd name="T22" fmla="*/ 141834 w 294983"/>
                                <a:gd name="T23" fmla="*/ 79073 h 208817"/>
                                <a:gd name="T24" fmla="*/ 133693 w 294983"/>
                                <a:gd name="T25" fmla="*/ 84547 h 208817"/>
                                <a:gd name="T26" fmla="*/ 121120 w 294983"/>
                                <a:gd name="T27" fmla="*/ 93793 h 208817"/>
                                <a:gd name="T28" fmla="*/ 110985 w 294983"/>
                                <a:gd name="T29" fmla="*/ 101375 h 208817"/>
                                <a:gd name="T30" fmla="*/ 89548 w 294983"/>
                                <a:gd name="T31" fmla="*/ 119294 h 208817"/>
                                <a:gd name="T32" fmla="*/ 69748 w 294983"/>
                                <a:gd name="T33" fmla="*/ 137938 h 208817"/>
                                <a:gd name="T34" fmla="*/ 60223 w 294983"/>
                                <a:gd name="T35" fmla="*/ 147603 h 208817"/>
                                <a:gd name="T36" fmla="*/ 53048 w 294983"/>
                                <a:gd name="T37" fmla="*/ 155019 h 208817"/>
                                <a:gd name="T38" fmla="*/ 46381 w 294983"/>
                                <a:gd name="T39" fmla="*/ 161827 h 208817"/>
                                <a:gd name="T40" fmla="*/ 38659 w 294983"/>
                                <a:gd name="T41" fmla="*/ 170005 h 208817"/>
                                <a:gd name="T42" fmla="*/ 29451 w 294983"/>
                                <a:gd name="T43" fmla="*/ 180216 h 208817"/>
                                <a:gd name="T44" fmla="*/ 27280 w 294983"/>
                                <a:gd name="T45" fmla="*/ 182540 h 208817"/>
                                <a:gd name="T46" fmla="*/ 16662 w 294983"/>
                                <a:gd name="T47" fmla="*/ 193221 h 208817"/>
                                <a:gd name="T48" fmla="*/ 0 w 294983"/>
                                <a:gd name="T49" fmla="*/ 208817 h 208817"/>
                                <a:gd name="T50" fmla="*/ 5740 w 294983"/>
                                <a:gd name="T51" fmla="*/ 186719 h 208817"/>
                                <a:gd name="T52" fmla="*/ 10376 w 294983"/>
                                <a:gd name="T53" fmla="*/ 171453 h 208817"/>
                                <a:gd name="T54" fmla="*/ 11684 w 294983"/>
                                <a:gd name="T55" fmla="*/ 167656 h 208817"/>
                                <a:gd name="T56" fmla="*/ 26505 w 294983"/>
                                <a:gd name="T57" fmla="*/ 133188 h 208817"/>
                                <a:gd name="T58" fmla="*/ 29820 w 294983"/>
                                <a:gd name="T59" fmla="*/ 126914 h 208817"/>
                                <a:gd name="T60" fmla="*/ 40297 w 294983"/>
                                <a:gd name="T61" fmla="*/ 109465 h 208817"/>
                                <a:gd name="T62" fmla="*/ 44386 w 294983"/>
                                <a:gd name="T63" fmla="*/ 103712 h 208817"/>
                                <a:gd name="T64" fmla="*/ 58522 w 294983"/>
                                <a:gd name="T65" fmla="*/ 84966 h 208817"/>
                                <a:gd name="T66" fmla="*/ 65672 w 294983"/>
                                <a:gd name="T67" fmla="*/ 77270 h 208817"/>
                                <a:gd name="T68" fmla="*/ 80721 w 294983"/>
                                <a:gd name="T69" fmla="*/ 61738 h 208817"/>
                                <a:gd name="T70" fmla="*/ 85636 w 294983"/>
                                <a:gd name="T71" fmla="*/ 57610 h 208817"/>
                                <a:gd name="T72" fmla="*/ 106604 w 294983"/>
                                <a:gd name="T73" fmla="*/ 41113 h 208817"/>
                                <a:gd name="T74" fmla="*/ 113627 w 294983"/>
                                <a:gd name="T75" fmla="*/ 36617 h 208817"/>
                                <a:gd name="T76" fmla="*/ 134417 w 294983"/>
                                <a:gd name="T77" fmla="*/ 24565 h 208817"/>
                                <a:gd name="T78" fmla="*/ 163360 w 294983"/>
                                <a:gd name="T79" fmla="*/ 12259 h 208817"/>
                                <a:gd name="T80" fmla="*/ 184074 w 294983"/>
                                <a:gd name="T81" fmla="*/ 6125 h 208817"/>
                                <a:gd name="T82" fmla="*/ 192481 w 294983"/>
                                <a:gd name="T83" fmla="*/ 4093 h 208817"/>
                                <a:gd name="T84" fmla="*/ 194386 w 294983"/>
                                <a:gd name="T85" fmla="*/ 3775 h 208817"/>
                                <a:gd name="T86" fmla="*/ 204533 w 294983"/>
                                <a:gd name="T87" fmla="*/ 2099 h 208817"/>
                                <a:gd name="T88" fmla="*/ 218630 w 294983"/>
                                <a:gd name="T89" fmla="*/ 676 h 208817"/>
                                <a:gd name="T90" fmla="*/ 241174 w 294983"/>
                                <a:gd name="T91" fmla="*/ 340 h 208817"/>
                                <a:gd name="T92" fmla="*/ 0 w 294983"/>
                                <a:gd name="T93" fmla="*/ 0 h 208817"/>
                                <a:gd name="T94" fmla="*/ 294983 w 294983"/>
                                <a:gd name="T95" fmla="*/ 208817 h 208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294983" h="208817">
                                  <a:moveTo>
                                    <a:pt x="241174" y="340"/>
                                  </a:moveTo>
                                  <a:cubicBezTo>
                                    <a:pt x="261338" y="1358"/>
                                    <a:pt x="273895" y="5633"/>
                                    <a:pt x="274600" y="5871"/>
                                  </a:cubicBezTo>
                                  <a:lnTo>
                                    <a:pt x="294983" y="12970"/>
                                  </a:lnTo>
                                  <a:lnTo>
                                    <a:pt x="274117" y="18520"/>
                                  </a:lnTo>
                                  <a:cubicBezTo>
                                    <a:pt x="273914" y="18571"/>
                                    <a:pt x="253771" y="23968"/>
                                    <a:pt x="226581" y="34674"/>
                                  </a:cubicBezTo>
                                  <a:cubicBezTo>
                                    <a:pt x="223139" y="35881"/>
                                    <a:pt x="219634" y="37456"/>
                                    <a:pt x="216014" y="39069"/>
                                  </a:cubicBezTo>
                                  <a:cubicBezTo>
                                    <a:pt x="212357" y="40719"/>
                                    <a:pt x="208598" y="42396"/>
                                    <a:pt x="205410" y="43526"/>
                                  </a:cubicBezTo>
                                  <a:cubicBezTo>
                                    <a:pt x="202197" y="45190"/>
                                    <a:pt x="198895" y="46752"/>
                                    <a:pt x="195529" y="48352"/>
                                  </a:cubicBezTo>
                                  <a:cubicBezTo>
                                    <a:pt x="191046" y="50486"/>
                                    <a:pt x="186449" y="52657"/>
                                    <a:pt x="181788" y="55210"/>
                                  </a:cubicBezTo>
                                  <a:lnTo>
                                    <a:pt x="170002" y="61395"/>
                                  </a:lnTo>
                                  <a:cubicBezTo>
                                    <a:pt x="165964" y="63986"/>
                                    <a:pt x="161861" y="66577"/>
                                    <a:pt x="157518" y="69053"/>
                                  </a:cubicBezTo>
                                  <a:cubicBezTo>
                                    <a:pt x="152235" y="71949"/>
                                    <a:pt x="147180" y="75403"/>
                                    <a:pt x="141834" y="79073"/>
                                  </a:cubicBezTo>
                                  <a:cubicBezTo>
                                    <a:pt x="139141" y="80915"/>
                                    <a:pt x="136436" y="82769"/>
                                    <a:pt x="133693" y="84547"/>
                                  </a:cubicBezTo>
                                  <a:cubicBezTo>
                                    <a:pt x="129337" y="87379"/>
                                    <a:pt x="125235" y="90592"/>
                                    <a:pt x="121120" y="93793"/>
                                  </a:cubicBezTo>
                                  <a:cubicBezTo>
                                    <a:pt x="117615" y="96523"/>
                                    <a:pt x="114122" y="99228"/>
                                    <a:pt x="110985" y="101375"/>
                                  </a:cubicBezTo>
                                  <a:lnTo>
                                    <a:pt x="89548" y="119294"/>
                                  </a:lnTo>
                                  <a:cubicBezTo>
                                    <a:pt x="82829" y="125810"/>
                                    <a:pt x="76238" y="132071"/>
                                    <a:pt x="69748" y="137938"/>
                                  </a:cubicBezTo>
                                  <a:cubicBezTo>
                                    <a:pt x="66281" y="141050"/>
                                    <a:pt x="63195" y="144390"/>
                                    <a:pt x="60223" y="147603"/>
                                  </a:cubicBezTo>
                                  <a:cubicBezTo>
                                    <a:pt x="57721" y="150308"/>
                                    <a:pt x="55258" y="152937"/>
                                    <a:pt x="53048" y="155019"/>
                                  </a:cubicBezTo>
                                  <a:cubicBezTo>
                                    <a:pt x="50838" y="157432"/>
                                    <a:pt x="48565" y="159668"/>
                                    <a:pt x="46381" y="161827"/>
                                  </a:cubicBezTo>
                                  <a:cubicBezTo>
                                    <a:pt x="43574" y="164583"/>
                                    <a:pt x="40919" y="167161"/>
                                    <a:pt x="38659" y="170005"/>
                                  </a:cubicBezTo>
                                  <a:cubicBezTo>
                                    <a:pt x="35370" y="173892"/>
                                    <a:pt x="32207" y="177270"/>
                                    <a:pt x="29451" y="180216"/>
                                  </a:cubicBezTo>
                                  <a:lnTo>
                                    <a:pt x="27280" y="182540"/>
                                  </a:lnTo>
                                  <a:cubicBezTo>
                                    <a:pt x="20739" y="189386"/>
                                    <a:pt x="16662" y="193221"/>
                                    <a:pt x="16662" y="193221"/>
                                  </a:cubicBezTo>
                                  <a:lnTo>
                                    <a:pt x="0" y="208817"/>
                                  </a:lnTo>
                                  <a:lnTo>
                                    <a:pt x="5740" y="186719"/>
                                  </a:lnTo>
                                  <a:cubicBezTo>
                                    <a:pt x="5740" y="186719"/>
                                    <a:pt x="7188" y="181118"/>
                                    <a:pt x="10376" y="171453"/>
                                  </a:cubicBezTo>
                                  <a:lnTo>
                                    <a:pt x="11684" y="167656"/>
                                  </a:lnTo>
                                  <a:cubicBezTo>
                                    <a:pt x="14783" y="158550"/>
                                    <a:pt x="19025" y="146066"/>
                                    <a:pt x="26505" y="133188"/>
                                  </a:cubicBezTo>
                                  <a:cubicBezTo>
                                    <a:pt x="27610" y="131194"/>
                                    <a:pt x="28702" y="129073"/>
                                    <a:pt x="29820" y="126914"/>
                                  </a:cubicBezTo>
                                  <a:cubicBezTo>
                                    <a:pt x="32728" y="121339"/>
                                    <a:pt x="36017" y="115027"/>
                                    <a:pt x="40297" y="109465"/>
                                  </a:cubicBezTo>
                                  <a:lnTo>
                                    <a:pt x="44386" y="103712"/>
                                  </a:lnTo>
                                  <a:cubicBezTo>
                                    <a:pt x="48666" y="97628"/>
                                    <a:pt x="53086" y="91316"/>
                                    <a:pt x="58522" y="84966"/>
                                  </a:cubicBezTo>
                                  <a:cubicBezTo>
                                    <a:pt x="60909" y="82490"/>
                                    <a:pt x="63259" y="79912"/>
                                    <a:pt x="65672" y="77270"/>
                                  </a:cubicBezTo>
                                  <a:cubicBezTo>
                                    <a:pt x="70320" y="72177"/>
                                    <a:pt x="75146" y="66882"/>
                                    <a:pt x="80721" y="61738"/>
                                  </a:cubicBezTo>
                                  <a:lnTo>
                                    <a:pt x="85636" y="57610"/>
                                  </a:lnTo>
                                  <a:cubicBezTo>
                                    <a:pt x="92215" y="52048"/>
                                    <a:pt x="99009" y="46295"/>
                                    <a:pt x="106604" y="41113"/>
                                  </a:cubicBezTo>
                                  <a:cubicBezTo>
                                    <a:pt x="108966" y="39640"/>
                                    <a:pt x="111290" y="38129"/>
                                    <a:pt x="113627" y="36617"/>
                                  </a:cubicBezTo>
                                  <a:cubicBezTo>
                                    <a:pt x="120345" y="32236"/>
                                    <a:pt x="127292" y="27715"/>
                                    <a:pt x="134417" y="24565"/>
                                  </a:cubicBezTo>
                                  <a:cubicBezTo>
                                    <a:pt x="144170" y="19231"/>
                                    <a:pt x="154292" y="15434"/>
                                    <a:pt x="163360" y="12259"/>
                                  </a:cubicBezTo>
                                  <a:cubicBezTo>
                                    <a:pt x="170320" y="9287"/>
                                    <a:pt x="177305" y="7674"/>
                                    <a:pt x="184074" y="6125"/>
                                  </a:cubicBezTo>
                                  <a:cubicBezTo>
                                    <a:pt x="186728" y="5515"/>
                                    <a:pt x="189357" y="4906"/>
                                    <a:pt x="192481" y="4093"/>
                                  </a:cubicBezTo>
                                  <a:lnTo>
                                    <a:pt x="194386" y="3775"/>
                                  </a:lnTo>
                                  <a:cubicBezTo>
                                    <a:pt x="197853" y="3166"/>
                                    <a:pt x="201232" y="2594"/>
                                    <a:pt x="204533" y="2099"/>
                                  </a:cubicBezTo>
                                  <a:cubicBezTo>
                                    <a:pt x="210198" y="1248"/>
                                    <a:pt x="214782" y="791"/>
                                    <a:pt x="218630" y="676"/>
                                  </a:cubicBezTo>
                                  <a:cubicBezTo>
                                    <a:pt x="226885" y="22"/>
                                    <a:pt x="234452" y="0"/>
                                    <a:pt x="241174" y="3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Shape 177"/>
                          <wps:cNvSpPr>
                            <a:spLocks noChangeAspect="1"/>
                          </wps:cNvSpPr>
                          <wps:spPr bwMode="auto">
                            <a:xfrm>
                              <a:off x="2471260" y="3018604"/>
                              <a:ext cx="266598" cy="188918"/>
                            </a:xfrm>
                            <a:custGeom>
                              <a:avLst/>
                              <a:gdLst>
                                <a:gd name="T0" fmla="*/ 216256 w 266598"/>
                                <a:gd name="T1" fmla="*/ 306 h 188918"/>
                                <a:gd name="T2" fmla="*/ 246215 w 266598"/>
                                <a:gd name="T3" fmla="*/ 5276 h 188918"/>
                                <a:gd name="T4" fmla="*/ 266598 w 266598"/>
                                <a:gd name="T5" fmla="*/ 12363 h 188918"/>
                                <a:gd name="T6" fmla="*/ 245745 w 266598"/>
                                <a:gd name="T7" fmla="*/ 17925 h 188918"/>
                                <a:gd name="T8" fmla="*/ 203454 w 266598"/>
                                <a:gd name="T9" fmla="*/ 32302 h 188918"/>
                                <a:gd name="T10" fmla="*/ 194158 w 266598"/>
                                <a:gd name="T11" fmla="*/ 36162 h 188918"/>
                                <a:gd name="T12" fmla="*/ 184684 w 266598"/>
                                <a:gd name="T13" fmla="*/ 40138 h 188918"/>
                                <a:gd name="T14" fmla="*/ 175895 w 266598"/>
                                <a:gd name="T15" fmla="*/ 44430 h 188918"/>
                                <a:gd name="T16" fmla="*/ 163614 w 266598"/>
                                <a:gd name="T17" fmla="*/ 50590 h 188918"/>
                                <a:gd name="T18" fmla="*/ 153200 w 266598"/>
                                <a:gd name="T19" fmla="*/ 56025 h 188918"/>
                                <a:gd name="T20" fmla="*/ 141859 w 266598"/>
                                <a:gd name="T21" fmla="*/ 62909 h 188918"/>
                                <a:gd name="T22" fmla="*/ 127508 w 266598"/>
                                <a:gd name="T23" fmla="*/ 72053 h 188918"/>
                                <a:gd name="T24" fmla="*/ 120803 w 266598"/>
                                <a:gd name="T25" fmla="*/ 76675 h 188918"/>
                                <a:gd name="T26" fmla="*/ 107861 w 266598"/>
                                <a:gd name="T27" fmla="*/ 86086 h 188918"/>
                                <a:gd name="T28" fmla="*/ 100787 w 266598"/>
                                <a:gd name="T29" fmla="*/ 91395 h 188918"/>
                                <a:gd name="T30" fmla="*/ 87719 w 266598"/>
                                <a:gd name="T31" fmla="*/ 102482 h 188918"/>
                                <a:gd name="T32" fmla="*/ 81610 w 266598"/>
                                <a:gd name="T33" fmla="*/ 107511 h 188918"/>
                                <a:gd name="T34" fmla="*/ 63957 w 266598"/>
                                <a:gd name="T35" fmla="*/ 124148 h 188918"/>
                                <a:gd name="T36" fmla="*/ 55461 w 266598"/>
                                <a:gd name="T37" fmla="*/ 132746 h 188918"/>
                                <a:gd name="T38" fmla="*/ 49136 w 266598"/>
                                <a:gd name="T39" fmla="*/ 139299 h 188918"/>
                                <a:gd name="T40" fmla="*/ 43066 w 266598"/>
                                <a:gd name="T41" fmla="*/ 145484 h 188918"/>
                                <a:gd name="T42" fmla="*/ 36297 w 266598"/>
                                <a:gd name="T43" fmla="*/ 152647 h 188918"/>
                                <a:gd name="T44" fmla="*/ 27635 w 266598"/>
                                <a:gd name="T45" fmla="*/ 162223 h 188918"/>
                                <a:gd name="T46" fmla="*/ 26149 w 266598"/>
                                <a:gd name="T47" fmla="*/ 163823 h 188918"/>
                                <a:gd name="T48" fmla="*/ 16637 w 266598"/>
                                <a:gd name="T49" fmla="*/ 173399 h 188918"/>
                                <a:gd name="T50" fmla="*/ 0 w 266598"/>
                                <a:gd name="T51" fmla="*/ 188918 h 188918"/>
                                <a:gd name="T52" fmla="*/ 5715 w 266598"/>
                                <a:gd name="T53" fmla="*/ 166871 h 188918"/>
                                <a:gd name="T54" fmla="*/ 9893 w 266598"/>
                                <a:gd name="T55" fmla="*/ 153218 h 188918"/>
                                <a:gd name="T56" fmla="*/ 11062 w 266598"/>
                                <a:gd name="T57" fmla="*/ 149840 h 188918"/>
                                <a:gd name="T58" fmla="*/ 24295 w 266598"/>
                                <a:gd name="T59" fmla="*/ 119055 h 188918"/>
                                <a:gd name="T60" fmla="*/ 27191 w 266598"/>
                                <a:gd name="T61" fmla="*/ 113582 h 188918"/>
                                <a:gd name="T62" fmla="*/ 36640 w 266598"/>
                                <a:gd name="T63" fmla="*/ 97847 h 188918"/>
                                <a:gd name="T64" fmla="*/ 40285 w 266598"/>
                                <a:gd name="T65" fmla="*/ 92690 h 188918"/>
                                <a:gd name="T66" fmla="*/ 52959 w 266598"/>
                                <a:gd name="T67" fmla="*/ 75913 h 188918"/>
                                <a:gd name="T68" fmla="*/ 59220 w 266598"/>
                                <a:gd name="T69" fmla="*/ 69144 h 188918"/>
                                <a:gd name="T70" fmla="*/ 72949 w 266598"/>
                                <a:gd name="T71" fmla="*/ 55149 h 188918"/>
                                <a:gd name="T72" fmla="*/ 80302 w 266598"/>
                                <a:gd name="T73" fmla="*/ 49053 h 188918"/>
                                <a:gd name="T74" fmla="*/ 95987 w 266598"/>
                                <a:gd name="T75" fmla="*/ 36708 h 188918"/>
                                <a:gd name="T76" fmla="*/ 102743 w 266598"/>
                                <a:gd name="T77" fmla="*/ 32467 h 188918"/>
                                <a:gd name="T78" fmla="*/ 120688 w 266598"/>
                                <a:gd name="T79" fmla="*/ 22078 h 188918"/>
                                <a:gd name="T80" fmla="*/ 146596 w 266598"/>
                                <a:gd name="T81" fmla="*/ 11004 h 188918"/>
                                <a:gd name="T82" fmla="*/ 165189 w 266598"/>
                                <a:gd name="T83" fmla="*/ 5479 h 188918"/>
                                <a:gd name="T84" fmla="*/ 172110 w 266598"/>
                                <a:gd name="T85" fmla="*/ 3803 h 188918"/>
                                <a:gd name="T86" fmla="*/ 173457 w 266598"/>
                                <a:gd name="T87" fmla="*/ 3549 h 188918"/>
                                <a:gd name="T88" fmla="*/ 183452 w 266598"/>
                                <a:gd name="T89" fmla="*/ 1873 h 188918"/>
                                <a:gd name="T90" fmla="*/ 196063 w 266598"/>
                                <a:gd name="T91" fmla="*/ 602 h 188918"/>
                                <a:gd name="T92" fmla="*/ 216256 w 266598"/>
                                <a:gd name="T93" fmla="*/ 306 h 188918"/>
                                <a:gd name="T94" fmla="*/ 0 w 266598"/>
                                <a:gd name="T95" fmla="*/ 0 h 188918"/>
                                <a:gd name="T96" fmla="*/ 266598 w 266598"/>
                                <a:gd name="T97" fmla="*/ 188918 h 188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66598" h="188918">
                                  <a:moveTo>
                                    <a:pt x="216256" y="306"/>
                                  </a:moveTo>
                                  <a:cubicBezTo>
                                    <a:pt x="234325" y="1223"/>
                                    <a:pt x="245596" y="5057"/>
                                    <a:pt x="246215" y="5276"/>
                                  </a:cubicBezTo>
                                  <a:lnTo>
                                    <a:pt x="266598" y="12363"/>
                                  </a:lnTo>
                                  <a:lnTo>
                                    <a:pt x="245745" y="17925"/>
                                  </a:lnTo>
                                  <a:cubicBezTo>
                                    <a:pt x="245567" y="17976"/>
                                    <a:pt x="227660" y="22777"/>
                                    <a:pt x="203454" y="32302"/>
                                  </a:cubicBezTo>
                                  <a:cubicBezTo>
                                    <a:pt x="200406" y="33356"/>
                                    <a:pt x="197333" y="34740"/>
                                    <a:pt x="194158" y="36162"/>
                                  </a:cubicBezTo>
                                  <a:cubicBezTo>
                                    <a:pt x="190868" y="37635"/>
                                    <a:pt x="187465" y="39160"/>
                                    <a:pt x="184684" y="40138"/>
                                  </a:cubicBezTo>
                                  <a:cubicBezTo>
                                    <a:pt x="181826" y="41598"/>
                                    <a:pt x="178892" y="43008"/>
                                    <a:pt x="175895" y="44430"/>
                                  </a:cubicBezTo>
                                  <a:cubicBezTo>
                                    <a:pt x="171907" y="46323"/>
                                    <a:pt x="167818" y="48253"/>
                                    <a:pt x="163614" y="50590"/>
                                  </a:cubicBezTo>
                                  <a:lnTo>
                                    <a:pt x="153200" y="56025"/>
                                  </a:lnTo>
                                  <a:cubicBezTo>
                                    <a:pt x="149543" y="58362"/>
                                    <a:pt x="145847" y="60699"/>
                                    <a:pt x="141859" y="62909"/>
                                  </a:cubicBezTo>
                                  <a:cubicBezTo>
                                    <a:pt x="136995" y="65411"/>
                                    <a:pt x="132385" y="68636"/>
                                    <a:pt x="127508" y="72053"/>
                                  </a:cubicBezTo>
                                  <a:cubicBezTo>
                                    <a:pt x="125311" y="73590"/>
                                    <a:pt x="123114" y="75139"/>
                                    <a:pt x="120803" y="76675"/>
                                  </a:cubicBezTo>
                                  <a:cubicBezTo>
                                    <a:pt x="116319" y="79533"/>
                                    <a:pt x="112078" y="82822"/>
                                    <a:pt x="107861" y="86086"/>
                                  </a:cubicBezTo>
                                  <a:cubicBezTo>
                                    <a:pt x="105334" y="88017"/>
                                    <a:pt x="102819" y="89960"/>
                                    <a:pt x="100787" y="91395"/>
                                  </a:cubicBezTo>
                                  <a:cubicBezTo>
                                    <a:pt x="96469" y="95243"/>
                                    <a:pt x="92062" y="98888"/>
                                    <a:pt x="87719" y="102482"/>
                                  </a:cubicBezTo>
                                  <a:lnTo>
                                    <a:pt x="81610" y="107511"/>
                                  </a:lnTo>
                                  <a:cubicBezTo>
                                    <a:pt x="75629" y="113328"/>
                                    <a:pt x="69723" y="118928"/>
                                    <a:pt x="63957" y="124148"/>
                                  </a:cubicBezTo>
                                  <a:cubicBezTo>
                                    <a:pt x="60858" y="126929"/>
                                    <a:pt x="58128" y="129888"/>
                                    <a:pt x="55461" y="132746"/>
                                  </a:cubicBezTo>
                                  <a:cubicBezTo>
                                    <a:pt x="53226" y="135146"/>
                                    <a:pt x="51054" y="137496"/>
                                    <a:pt x="49136" y="139299"/>
                                  </a:cubicBezTo>
                                  <a:cubicBezTo>
                                    <a:pt x="47117" y="141496"/>
                                    <a:pt x="45060" y="143528"/>
                                    <a:pt x="43066" y="145484"/>
                                  </a:cubicBezTo>
                                  <a:cubicBezTo>
                                    <a:pt x="40615" y="147884"/>
                                    <a:pt x="38278" y="150145"/>
                                    <a:pt x="36297" y="152647"/>
                                  </a:cubicBezTo>
                                  <a:cubicBezTo>
                                    <a:pt x="33198" y="156330"/>
                                    <a:pt x="30226" y="159480"/>
                                    <a:pt x="27635" y="162223"/>
                                  </a:cubicBezTo>
                                  <a:lnTo>
                                    <a:pt x="26149" y="163823"/>
                                  </a:lnTo>
                                  <a:cubicBezTo>
                                    <a:pt x="20282" y="169970"/>
                                    <a:pt x="16637" y="173399"/>
                                    <a:pt x="16637" y="173399"/>
                                  </a:cubicBezTo>
                                  <a:lnTo>
                                    <a:pt x="0" y="188918"/>
                                  </a:lnTo>
                                  <a:lnTo>
                                    <a:pt x="5715" y="166871"/>
                                  </a:lnTo>
                                  <a:cubicBezTo>
                                    <a:pt x="5715" y="166871"/>
                                    <a:pt x="7010" y="161893"/>
                                    <a:pt x="9893" y="153218"/>
                                  </a:cubicBezTo>
                                  <a:lnTo>
                                    <a:pt x="11062" y="149840"/>
                                  </a:lnTo>
                                  <a:cubicBezTo>
                                    <a:pt x="13818" y="141712"/>
                                    <a:pt x="17615" y="130562"/>
                                    <a:pt x="24295" y="119055"/>
                                  </a:cubicBezTo>
                                  <a:cubicBezTo>
                                    <a:pt x="25260" y="117316"/>
                                    <a:pt x="26213" y="115461"/>
                                    <a:pt x="27191" y="113582"/>
                                  </a:cubicBezTo>
                                  <a:cubicBezTo>
                                    <a:pt x="29794" y="108540"/>
                                    <a:pt x="32766" y="102850"/>
                                    <a:pt x="36640" y="97847"/>
                                  </a:cubicBezTo>
                                  <a:lnTo>
                                    <a:pt x="40285" y="92690"/>
                                  </a:lnTo>
                                  <a:cubicBezTo>
                                    <a:pt x="44094" y="87255"/>
                                    <a:pt x="48044" y="81629"/>
                                    <a:pt x="52959" y="75913"/>
                                  </a:cubicBezTo>
                                  <a:cubicBezTo>
                                    <a:pt x="55067" y="73742"/>
                                    <a:pt x="57137" y="71456"/>
                                    <a:pt x="59220" y="69144"/>
                                  </a:cubicBezTo>
                                  <a:cubicBezTo>
                                    <a:pt x="63424" y="64534"/>
                                    <a:pt x="67767" y="59759"/>
                                    <a:pt x="72949" y="55149"/>
                                  </a:cubicBezTo>
                                  <a:cubicBezTo>
                                    <a:pt x="75413" y="53168"/>
                                    <a:pt x="77864" y="51123"/>
                                    <a:pt x="80302" y="49053"/>
                                  </a:cubicBezTo>
                                  <a:cubicBezTo>
                                    <a:pt x="85179" y="44964"/>
                                    <a:pt x="90208" y="40709"/>
                                    <a:pt x="95987" y="36708"/>
                                  </a:cubicBezTo>
                                  <a:cubicBezTo>
                                    <a:pt x="98260" y="35324"/>
                                    <a:pt x="100495" y="33902"/>
                                    <a:pt x="102743" y="32467"/>
                                  </a:cubicBezTo>
                                  <a:cubicBezTo>
                                    <a:pt x="108585" y="28746"/>
                                    <a:pt x="114630" y="24898"/>
                                    <a:pt x="120688" y="22078"/>
                                  </a:cubicBezTo>
                                  <a:cubicBezTo>
                                    <a:pt x="129172" y="17290"/>
                                    <a:pt x="137960" y="14026"/>
                                    <a:pt x="146596" y="11004"/>
                                  </a:cubicBezTo>
                                  <a:cubicBezTo>
                                    <a:pt x="152870" y="8324"/>
                                    <a:pt x="159118" y="6876"/>
                                    <a:pt x="165189" y="5479"/>
                                  </a:cubicBezTo>
                                  <a:cubicBezTo>
                                    <a:pt x="167538" y="4946"/>
                                    <a:pt x="169863" y="4412"/>
                                    <a:pt x="172110" y="3803"/>
                                  </a:cubicBezTo>
                                  <a:lnTo>
                                    <a:pt x="173457" y="3549"/>
                                  </a:lnTo>
                                  <a:cubicBezTo>
                                    <a:pt x="176860" y="2939"/>
                                    <a:pt x="180200" y="2355"/>
                                    <a:pt x="183452" y="1873"/>
                                  </a:cubicBezTo>
                                  <a:cubicBezTo>
                                    <a:pt x="187909" y="1199"/>
                                    <a:pt x="192202" y="717"/>
                                    <a:pt x="196063" y="602"/>
                                  </a:cubicBezTo>
                                  <a:cubicBezTo>
                                    <a:pt x="203454" y="18"/>
                                    <a:pt x="210233" y="0"/>
                                    <a:pt x="216256" y="3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Shape 178"/>
                          <wps:cNvSpPr>
                            <a:spLocks noChangeAspect="1"/>
                          </wps:cNvSpPr>
                          <wps:spPr bwMode="auto">
                            <a:xfrm>
                              <a:off x="2483382" y="3025230"/>
                              <a:ext cx="231927" cy="161919"/>
                            </a:xfrm>
                            <a:custGeom>
                              <a:avLst/>
                              <a:gdLst>
                                <a:gd name="T0" fmla="*/ 203922 w 231927"/>
                                <a:gd name="T1" fmla="*/ 299 h 161919"/>
                                <a:gd name="T2" fmla="*/ 231927 w 231927"/>
                                <a:gd name="T3" fmla="*/ 4896 h 161919"/>
                                <a:gd name="T4" fmla="*/ 189154 w 231927"/>
                                <a:gd name="T5" fmla="*/ 19437 h 161919"/>
                                <a:gd name="T6" fmla="*/ 169520 w 231927"/>
                                <a:gd name="T7" fmla="*/ 27629 h 161919"/>
                                <a:gd name="T8" fmla="*/ 148437 w 231927"/>
                                <a:gd name="T9" fmla="*/ 38081 h 161919"/>
                                <a:gd name="T10" fmla="*/ 137503 w 231927"/>
                                <a:gd name="T11" fmla="*/ 43821 h 161919"/>
                                <a:gd name="T12" fmla="*/ 126695 w 231927"/>
                                <a:gd name="T13" fmla="*/ 50400 h 161919"/>
                                <a:gd name="T14" fmla="*/ 105105 w 231927"/>
                                <a:gd name="T15" fmla="*/ 64472 h 161919"/>
                                <a:gd name="T16" fmla="*/ 84252 w 231927"/>
                                <a:gd name="T17" fmla="*/ 79826 h 161919"/>
                                <a:gd name="T18" fmla="*/ 64884 w 231927"/>
                                <a:gd name="T19" fmla="*/ 96145 h 161919"/>
                                <a:gd name="T20" fmla="*/ 47422 w 231927"/>
                                <a:gd name="T21" fmla="*/ 112604 h 161919"/>
                                <a:gd name="T22" fmla="*/ 32131 w 231927"/>
                                <a:gd name="T23" fmla="*/ 128213 h 161919"/>
                                <a:gd name="T24" fmla="*/ 19113 w 231927"/>
                                <a:gd name="T25" fmla="*/ 141751 h 161919"/>
                                <a:gd name="T26" fmla="*/ 9233 w 231927"/>
                                <a:gd name="T27" fmla="*/ 152635 h 161919"/>
                                <a:gd name="T28" fmla="*/ 0 w 231927"/>
                                <a:gd name="T29" fmla="*/ 161919 h 161919"/>
                                <a:gd name="T30" fmla="*/ 4013 w 231927"/>
                                <a:gd name="T31" fmla="*/ 148774 h 161919"/>
                                <a:gd name="T32" fmla="*/ 17945 w 231927"/>
                                <a:gd name="T33" fmla="*/ 115653 h 161919"/>
                                <a:gd name="T34" fmla="*/ 29896 w 231927"/>
                                <a:gd name="T35" fmla="*/ 95079 h 161919"/>
                                <a:gd name="T36" fmla="*/ 45593 w 231927"/>
                                <a:gd name="T37" fmla="*/ 73895 h 161919"/>
                                <a:gd name="T38" fmla="*/ 64960 w 231927"/>
                                <a:gd name="T39" fmla="*/ 53702 h 161919"/>
                                <a:gd name="T40" fmla="*/ 87313 w 231927"/>
                                <a:gd name="T41" fmla="*/ 35744 h 161919"/>
                                <a:gd name="T42" fmla="*/ 111811 w 231927"/>
                                <a:gd name="T43" fmla="*/ 21215 h 161919"/>
                                <a:gd name="T44" fmla="*/ 137058 w 231927"/>
                                <a:gd name="T45" fmla="*/ 10446 h 161919"/>
                                <a:gd name="T46" fmla="*/ 161709 w 231927"/>
                                <a:gd name="T47" fmla="*/ 3575 h 161919"/>
                                <a:gd name="T48" fmla="*/ 184480 w 231927"/>
                                <a:gd name="T49" fmla="*/ 578 h 161919"/>
                                <a:gd name="T50" fmla="*/ 203922 w 231927"/>
                                <a:gd name="T51" fmla="*/ 299 h 161919"/>
                                <a:gd name="T52" fmla="*/ 0 w 231927"/>
                                <a:gd name="T53" fmla="*/ 0 h 161919"/>
                                <a:gd name="T54" fmla="*/ 231927 w 231927"/>
                                <a:gd name="T55" fmla="*/ 161919 h 161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31927" h="161919">
                                  <a:moveTo>
                                    <a:pt x="203922" y="299"/>
                                  </a:moveTo>
                                  <a:cubicBezTo>
                                    <a:pt x="221276" y="1195"/>
                                    <a:pt x="231927" y="4896"/>
                                    <a:pt x="231927" y="4896"/>
                                  </a:cubicBezTo>
                                  <a:cubicBezTo>
                                    <a:pt x="231927" y="4896"/>
                                    <a:pt x="213804" y="9709"/>
                                    <a:pt x="189154" y="19437"/>
                                  </a:cubicBezTo>
                                  <a:cubicBezTo>
                                    <a:pt x="182918" y="21596"/>
                                    <a:pt x="176517" y="25051"/>
                                    <a:pt x="169520" y="27629"/>
                                  </a:cubicBezTo>
                                  <a:cubicBezTo>
                                    <a:pt x="162814" y="31096"/>
                                    <a:pt x="155562" y="34144"/>
                                    <a:pt x="148437" y="38081"/>
                                  </a:cubicBezTo>
                                  <a:cubicBezTo>
                                    <a:pt x="144856" y="39973"/>
                                    <a:pt x="141199" y="41891"/>
                                    <a:pt x="137503" y="43821"/>
                                  </a:cubicBezTo>
                                  <a:cubicBezTo>
                                    <a:pt x="133972" y="46094"/>
                                    <a:pt x="130403" y="48355"/>
                                    <a:pt x="126695" y="50400"/>
                                  </a:cubicBezTo>
                                  <a:cubicBezTo>
                                    <a:pt x="119139" y="54299"/>
                                    <a:pt x="112281" y="59696"/>
                                    <a:pt x="105105" y="64472"/>
                                  </a:cubicBezTo>
                                  <a:cubicBezTo>
                                    <a:pt x="97828" y="69145"/>
                                    <a:pt x="91173" y="74809"/>
                                    <a:pt x="84252" y="79826"/>
                                  </a:cubicBezTo>
                                  <a:cubicBezTo>
                                    <a:pt x="77838" y="85554"/>
                                    <a:pt x="71209" y="90824"/>
                                    <a:pt x="64884" y="96145"/>
                                  </a:cubicBezTo>
                                  <a:cubicBezTo>
                                    <a:pt x="58953" y="101911"/>
                                    <a:pt x="53111" y="107448"/>
                                    <a:pt x="47422" y="112604"/>
                                  </a:cubicBezTo>
                                  <a:cubicBezTo>
                                    <a:pt x="41681" y="117735"/>
                                    <a:pt x="37059" y="123501"/>
                                    <a:pt x="32131" y="128213"/>
                                  </a:cubicBezTo>
                                  <a:cubicBezTo>
                                    <a:pt x="27508" y="133229"/>
                                    <a:pt x="22644" y="137357"/>
                                    <a:pt x="19113" y="141751"/>
                                  </a:cubicBezTo>
                                  <a:cubicBezTo>
                                    <a:pt x="15494" y="146056"/>
                                    <a:pt x="12052" y="149625"/>
                                    <a:pt x="9233" y="152635"/>
                                  </a:cubicBezTo>
                                  <a:cubicBezTo>
                                    <a:pt x="3556" y="158617"/>
                                    <a:pt x="0" y="161919"/>
                                    <a:pt x="0" y="161919"/>
                                  </a:cubicBezTo>
                                  <a:cubicBezTo>
                                    <a:pt x="0" y="161919"/>
                                    <a:pt x="1270" y="157080"/>
                                    <a:pt x="4013" y="148774"/>
                                  </a:cubicBezTo>
                                  <a:cubicBezTo>
                                    <a:pt x="6883" y="140570"/>
                                    <a:pt x="10579" y="128353"/>
                                    <a:pt x="17945" y="115653"/>
                                  </a:cubicBezTo>
                                  <a:cubicBezTo>
                                    <a:pt x="21539" y="109252"/>
                                    <a:pt x="24790" y="101657"/>
                                    <a:pt x="29896" y="95079"/>
                                  </a:cubicBezTo>
                                  <a:cubicBezTo>
                                    <a:pt x="34772" y="88297"/>
                                    <a:pt x="39688" y="80804"/>
                                    <a:pt x="45593" y="73895"/>
                                  </a:cubicBezTo>
                                  <a:cubicBezTo>
                                    <a:pt x="51867" y="67392"/>
                                    <a:pt x="57874" y="59989"/>
                                    <a:pt x="64960" y="53702"/>
                                  </a:cubicBezTo>
                                  <a:cubicBezTo>
                                    <a:pt x="72326" y="47796"/>
                                    <a:pt x="79438" y="41192"/>
                                    <a:pt x="87313" y="35744"/>
                                  </a:cubicBezTo>
                                  <a:cubicBezTo>
                                    <a:pt x="95478" y="30753"/>
                                    <a:pt x="103302" y="25203"/>
                                    <a:pt x="111811" y="21215"/>
                                  </a:cubicBezTo>
                                  <a:cubicBezTo>
                                    <a:pt x="120002" y="16592"/>
                                    <a:pt x="128676" y="13430"/>
                                    <a:pt x="137058" y="10446"/>
                                  </a:cubicBezTo>
                                  <a:cubicBezTo>
                                    <a:pt x="145237" y="6966"/>
                                    <a:pt x="153899" y="5658"/>
                                    <a:pt x="161709" y="3575"/>
                                  </a:cubicBezTo>
                                  <a:cubicBezTo>
                                    <a:pt x="169748" y="2153"/>
                                    <a:pt x="177292" y="807"/>
                                    <a:pt x="184480" y="578"/>
                                  </a:cubicBezTo>
                                  <a:cubicBezTo>
                                    <a:pt x="191608" y="13"/>
                                    <a:pt x="198138" y="0"/>
                                    <a:pt x="203922" y="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Shape 179"/>
                          <wps:cNvSpPr>
                            <a:spLocks noChangeAspect="1"/>
                          </wps:cNvSpPr>
                          <wps:spPr bwMode="auto">
                            <a:xfrm>
                              <a:off x="2089271" y="1447984"/>
                              <a:ext cx="407657" cy="404682"/>
                            </a:xfrm>
                            <a:custGeom>
                              <a:avLst/>
                              <a:gdLst>
                                <a:gd name="T0" fmla="*/ 202775 w 407657"/>
                                <a:gd name="T1" fmla="*/ 829 h 404682"/>
                                <a:gd name="T2" fmla="*/ 368579 w 407657"/>
                                <a:gd name="T3" fmla="*/ 122374 h 404682"/>
                                <a:gd name="T4" fmla="*/ 274574 w 407657"/>
                                <a:gd name="T5" fmla="*/ 367205 h 404682"/>
                                <a:gd name="T6" fmla="*/ 39065 w 407657"/>
                                <a:gd name="T7" fmla="*/ 258175 h 404682"/>
                                <a:gd name="T8" fmla="*/ 133083 w 407657"/>
                                <a:gd name="T9" fmla="*/ 13357 h 404682"/>
                                <a:gd name="T10" fmla="*/ 202775 w 407657"/>
                                <a:gd name="T11" fmla="*/ 829 h 404682"/>
                                <a:gd name="T12" fmla="*/ 0 w 407657"/>
                                <a:gd name="T13" fmla="*/ 0 h 404682"/>
                                <a:gd name="T14" fmla="*/ 407657 w 407657"/>
                                <a:gd name="T15" fmla="*/ 404682 h 404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682">
                                  <a:moveTo>
                                    <a:pt x="202775" y="829"/>
                                  </a:moveTo>
                                  <a:cubicBezTo>
                                    <a:pt x="272648" y="3314"/>
                                    <a:pt x="339280" y="49089"/>
                                    <a:pt x="368579" y="122374"/>
                                  </a:cubicBezTo>
                                  <a:cubicBezTo>
                                    <a:pt x="407657" y="220101"/>
                                    <a:pt x="365570" y="329702"/>
                                    <a:pt x="274574" y="367205"/>
                                  </a:cubicBezTo>
                                  <a:cubicBezTo>
                                    <a:pt x="183579" y="404682"/>
                                    <a:pt x="78156" y="355902"/>
                                    <a:pt x="39065" y="258175"/>
                                  </a:cubicBezTo>
                                  <a:cubicBezTo>
                                    <a:pt x="0" y="160461"/>
                                    <a:pt x="42101" y="50848"/>
                                    <a:pt x="133083" y="13357"/>
                                  </a:cubicBezTo>
                                  <a:cubicBezTo>
                                    <a:pt x="155832" y="3982"/>
                                    <a:pt x="179484" y="0"/>
                                    <a:pt x="202775" y="8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Shape 180"/>
                          <wps:cNvSpPr>
                            <a:spLocks noChangeAspect="1"/>
                          </wps:cNvSpPr>
                          <wps:spPr bwMode="auto">
                            <a:xfrm>
                              <a:off x="2169711" y="1535468"/>
                              <a:ext cx="210020" cy="208517"/>
                            </a:xfrm>
                            <a:custGeom>
                              <a:avLst/>
                              <a:gdLst>
                                <a:gd name="T0" fmla="*/ 104458 w 210020"/>
                                <a:gd name="T1" fmla="*/ 427 h 208517"/>
                                <a:gd name="T2" fmla="*/ 189890 w 210020"/>
                                <a:gd name="T3" fmla="*/ 63039 h 208517"/>
                                <a:gd name="T4" fmla="*/ 141440 w 210020"/>
                                <a:gd name="T5" fmla="*/ 189175 h 208517"/>
                                <a:gd name="T6" fmla="*/ 20129 w 210020"/>
                                <a:gd name="T7" fmla="*/ 133029 h 208517"/>
                                <a:gd name="T8" fmla="*/ 68555 w 210020"/>
                                <a:gd name="T9" fmla="*/ 6879 h 208517"/>
                                <a:gd name="T10" fmla="*/ 104458 w 210020"/>
                                <a:gd name="T11" fmla="*/ 427 h 208517"/>
                                <a:gd name="T12" fmla="*/ 0 w 210020"/>
                                <a:gd name="T13" fmla="*/ 0 h 208517"/>
                                <a:gd name="T14" fmla="*/ 210020 w 210020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20" h="208517">
                                  <a:moveTo>
                                    <a:pt x="104458" y="427"/>
                                  </a:moveTo>
                                  <a:cubicBezTo>
                                    <a:pt x="140458" y="1710"/>
                                    <a:pt x="174793" y="25291"/>
                                    <a:pt x="189890" y="63039"/>
                                  </a:cubicBezTo>
                                  <a:cubicBezTo>
                                    <a:pt x="210020" y="113394"/>
                                    <a:pt x="188354" y="169884"/>
                                    <a:pt x="141440" y="189175"/>
                                  </a:cubicBezTo>
                                  <a:cubicBezTo>
                                    <a:pt x="94577" y="208517"/>
                                    <a:pt x="40246" y="183359"/>
                                    <a:pt x="20129" y="133029"/>
                                  </a:cubicBezTo>
                                  <a:cubicBezTo>
                                    <a:pt x="0" y="82686"/>
                                    <a:pt x="21679" y="26209"/>
                                    <a:pt x="68555" y="6879"/>
                                  </a:cubicBezTo>
                                  <a:cubicBezTo>
                                    <a:pt x="80273" y="2050"/>
                                    <a:pt x="92458" y="0"/>
                                    <a:pt x="104458" y="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Shape 181"/>
                          <wps:cNvSpPr>
                            <a:spLocks noChangeAspect="1"/>
                          </wps:cNvSpPr>
                          <wps:spPr bwMode="auto">
                            <a:xfrm>
                              <a:off x="1609783" y="1606810"/>
                              <a:ext cx="407657" cy="404713"/>
                            </a:xfrm>
                            <a:custGeom>
                              <a:avLst/>
                              <a:gdLst>
                                <a:gd name="T0" fmla="*/ 202777 w 407657"/>
                                <a:gd name="T1" fmla="*/ 828 h 404713"/>
                                <a:gd name="T2" fmla="*/ 368592 w 407657"/>
                                <a:gd name="T3" fmla="*/ 122379 h 404713"/>
                                <a:gd name="T4" fmla="*/ 274587 w 407657"/>
                                <a:gd name="T5" fmla="*/ 367209 h 404713"/>
                                <a:gd name="T6" fmla="*/ 39078 w 407657"/>
                                <a:gd name="T7" fmla="*/ 258193 h 404713"/>
                                <a:gd name="T8" fmla="*/ 133083 w 407657"/>
                                <a:gd name="T9" fmla="*/ 13362 h 404713"/>
                                <a:gd name="T10" fmla="*/ 202777 w 407657"/>
                                <a:gd name="T11" fmla="*/ 828 h 404713"/>
                                <a:gd name="T12" fmla="*/ 0 w 407657"/>
                                <a:gd name="T13" fmla="*/ 0 h 404713"/>
                                <a:gd name="T14" fmla="*/ 407657 w 407657"/>
                                <a:gd name="T15" fmla="*/ 404713 h 404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713">
                                  <a:moveTo>
                                    <a:pt x="202777" y="828"/>
                                  </a:moveTo>
                                  <a:cubicBezTo>
                                    <a:pt x="272654" y="3312"/>
                                    <a:pt x="339293" y="49094"/>
                                    <a:pt x="368592" y="122379"/>
                                  </a:cubicBezTo>
                                  <a:cubicBezTo>
                                    <a:pt x="407657" y="220105"/>
                                    <a:pt x="365570" y="329706"/>
                                    <a:pt x="274587" y="367209"/>
                                  </a:cubicBezTo>
                                  <a:cubicBezTo>
                                    <a:pt x="183579" y="404713"/>
                                    <a:pt x="78143" y="355906"/>
                                    <a:pt x="39078" y="258193"/>
                                  </a:cubicBezTo>
                                  <a:cubicBezTo>
                                    <a:pt x="0" y="160479"/>
                                    <a:pt x="42101" y="50865"/>
                                    <a:pt x="133083" y="13362"/>
                                  </a:cubicBezTo>
                                  <a:cubicBezTo>
                                    <a:pt x="155832" y="3983"/>
                                    <a:pt x="179484" y="0"/>
                                    <a:pt x="202777" y="8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Shape 182"/>
                          <wps:cNvSpPr>
                            <a:spLocks noChangeAspect="1"/>
                          </wps:cNvSpPr>
                          <wps:spPr bwMode="auto">
                            <a:xfrm>
                              <a:off x="1724232" y="1693517"/>
                              <a:ext cx="210007" cy="208517"/>
                            </a:xfrm>
                            <a:custGeom>
                              <a:avLst/>
                              <a:gdLst>
                                <a:gd name="T0" fmla="*/ 104453 w 210007"/>
                                <a:gd name="T1" fmla="*/ 428 h 208517"/>
                                <a:gd name="T2" fmla="*/ 189890 w 210007"/>
                                <a:gd name="T3" fmla="*/ 63077 h 208517"/>
                                <a:gd name="T4" fmla="*/ 141440 w 210007"/>
                                <a:gd name="T5" fmla="*/ 189201 h 208517"/>
                                <a:gd name="T6" fmla="*/ 20117 w 210007"/>
                                <a:gd name="T7" fmla="*/ 133041 h 208517"/>
                                <a:gd name="T8" fmla="*/ 68555 w 210007"/>
                                <a:gd name="T9" fmla="*/ 6879 h 208517"/>
                                <a:gd name="T10" fmla="*/ 104453 w 210007"/>
                                <a:gd name="T11" fmla="*/ 428 h 208517"/>
                                <a:gd name="T12" fmla="*/ 0 w 210007"/>
                                <a:gd name="T13" fmla="*/ 0 h 208517"/>
                                <a:gd name="T14" fmla="*/ 210007 w 210007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07" h="208517">
                                  <a:moveTo>
                                    <a:pt x="104453" y="428"/>
                                  </a:moveTo>
                                  <a:cubicBezTo>
                                    <a:pt x="140451" y="1712"/>
                                    <a:pt x="174793" y="25301"/>
                                    <a:pt x="189890" y="63077"/>
                                  </a:cubicBezTo>
                                  <a:cubicBezTo>
                                    <a:pt x="210007" y="113420"/>
                                    <a:pt x="188341" y="169884"/>
                                    <a:pt x="141440" y="189201"/>
                                  </a:cubicBezTo>
                                  <a:cubicBezTo>
                                    <a:pt x="94564" y="208517"/>
                                    <a:pt x="40246" y="183371"/>
                                    <a:pt x="20117" y="133041"/>
                                  </a:cubicBezTo>
                                  <a:cubicBezTo>
                                    <a:pt x="0" y="82686"/>
                                    <a:pt x="21666" y="26234"/>
                                    <a:pt x="68555" y="6879"/>
                                  </a:cubicBezTo>
                                  <a:cubicBezTo>
                                    <a:pt x="80270" y="2050"/>
                                    <a:pt x="92453" y="0"/>
                                    <a:pt x="104453" y="4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Shape 183"/>
                          <wps:cNvSpPr>
                            <a:spLocks noChangeAspect="1"/>
                          </wps:cNvSpPr>
                          <wps:spPr bwMode="auto">
                            <a:xfrm>
                              <a:off x="1665229" y="2560898"/>
                              <a:ext cx="456248" cy="403261"/>
                            </a:xfrm>
                            <a:custGeom>
                              <a:avLst/>
                              <a:gdLst>
                                <a:gd name="T0" fmla="*/ 40156 w 456248"/>
                                <a:gd name="T1" fmla="*/ 623 h 403261"/>
                                <a:gd name="T2" fmla="*/ 71260 w 456248"/>
                                <a:gd name="T3" fmla="*/ 27023 h 403261"/>
                                <a:gd name="T4" fmla="*/ 394678 w 456248"/>
                                <a:gd name="T5" fmla="*/ 345704 h 403261"/>
                                <a:gd name="T6" fmla="*/ 449339 w 456248"/>
                                <a:gd name="T7" fmla="*/ 364742 h 403261"/>
                                <a:gd name="T8" fmla="*/ 455308 w 456248"/>
                                <a:gd name="T9" fmla="*/ 402562 h 403261"/>
                                <a:gd name="T10" fmla="*/ 347485 w 456248"/>
                                <a:gd name="T11" fmla="*/ 398803 h 403261"/>
                                <a:gd name="T12" fmla="*/ 217957 w 456248"/>
                                <a:gd name="T13" fmla="*/ 336281 h 403261"/>
                                <a:gd name="T14" fmla="*/ 6833 w 456248"/>
                                <a:gd name="T15" fmla="*/ 46035 h 403261"/>
                                <a:gd name="T16" fmla="*/ 26657 w 456248"/>
                                <a:gd name="T17" fmla="*/ 1598 h 403261"/>
                                <a:gd name="T18" fmla="*/ 40156 w 456248"/>
                                <a:gd name="T19" fmla="*/ 623 h 403261"/>
                                <a:gd name="T20" fmla="*/ 0 w 456248"/>
                                <a:gd name="T21" fmla="*/ 0 h 403261"/>
                                <a:gd name="T22" fmla="*/ 456248 w 456248"/>
                                <a:gd name="T23" fmla="*/ 403261 h 40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456248" h="403261">
                                  <a:moveTo>
                                    <a:pt x="40156" y="623"/>
                                  </a:moveTo>
                                  <a:cubicBezTo>
                                    <a:pt x="53588" y="2494"/>
                                    <a:pt x="66107" y="12497"/>
                                    <a:pt x="71260" y="27023"/>
                                  </a:cubicBezTo>
                                  <a:cubicBezTo>
                                    <a:pt x="156959" y="170876"/>
                                    <a:pt x="214249" y="274432"/>
                                    <a:pt x="394678" y="345704"/>
                                  </a:cubicBezTo>
                                  <a:cubicBezTo>
                                    <a:pt x="408661" y="351216"/>
                                    <a:pt x="435762" y="359166"/>
                                    <a:pt x="449339" y="364742"/>
                                  </a:cubicBezTo>
                                  <a:cubicBezTo>
                                    <a:pt x="456248" y="377873"/>
                                    <a:pt x="448970" y="390256"/>
                                    <a:pt x="455308" y="402562"/>
                                  </a:cubicBezTo>
                                  <a:cubicBezTo>
                                    <a:pt x="419062" y="403261"/>
                                    <a:pt x="383045" y="402080"/>
                                    <a:pt x="347485" y="398803"/>
                                  </a:cubicBezTo>
                                  <a:cubicBezTo>
                                    <a:pt x="303505" y="394091"/>
                                    <a:pt x="265163" y="371803"/>
                                    <a:pt x="217957" y="336281"/>
                                  </a:cubicBezTo>
                                  <a:cubicBezTo>
                                    <a:pt x="125654" y="266799"/>
                                    <a:pt x="65367" y="161973"/>
                                    <a:pt x="6833" y="46035"/>
                                  </a:cubicBezTo>
                                  <a:cubicBezTo>
                                    <a:pt x="0" y="26782"/>
                                    <a:pt x="8877" y="6855"/>
                                    <a:pt x="26657" y="1598"/>
                                  </a:cubicBezTo>
                                  <a:cubicBezTo>
                                    <a:pt x="31099" y="280"/>
                                    <a:pt x="35678" y="0"/>
                                    <a:pt x="40156" y="6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Shape 184"/>
                          <wps:cNvSpPr>
                            <a:spLocks noChangeAspect="1"/>
                          </wps:cNvSpPr>
                          <wps:spPr bwMode="auto">
                            <a:xfrm>
                              <a:off x="2690089" y="2362616"/>
                              <a:ext cx="162992" cy="421957"/>
                            </a:xfrm>
                            <a:custGeom>
                              <a:avLst/>
                              <a:gdLst>
                                <a:gd name="T0" fmla="*/ 126581 w 162992"/>
                                <a:gd name="T1" fmla="*/ 2083 h 421957"/>
                                <a:gd name="T2" fmla="*/ 162471 w 162992"/>
                                <a:gd name="T3" fmla="*/ 44882 h 421957"/>
                                <a:gd name="T4" fmla="*/ 162459 w 162992"/>
                                <a:gd name="T5" fmla="*/ 47841 h 421957"/>
                                <a:gd name="T6" fmla="*/ 24143 w 162992"/>
                                <a:gd name="T7" fmla="*/ 421957 h 421957"/>
                                <a:gd name="T8" fmla="*/ 6553 w 162992"/>
                                <a:gd name="T9" fmla="*/ 364223 h 421957"/>
                                <a:gd name="T10" fmla="*/ 0 w 162992"/>
                                <a:gd name="T11" fmla="*/ 340131 h 421957"/>
                                <a:gd name="T12" fmla="*/ 62852 w 162992"/>
                                <a:gd name="T13" fmla="*/ 203898 h 421957"/>
                                <a:gd name="T14" fmla="*/ 85255 w 162992"/>
                                <a:gd name="T15" fmla="*/ 39764 h 421957"/>
                                <a:gd name="T16" fmla="*/ 126581 w 162992"/>
                                <a:gd name="T17" fmla="*/ 2083 h 421957"/>
                                <a:gd name="T18" fmla="*/ 0 w 162992"/>
                                <a:gd name="T19" fmla="*/ 0 h 421957"/>
                                <a:gd name="T20" fmla="*/ 162992 w 162992"/>
                                <a:gd name="T21" fmla="*/ 421957 h 421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62992" h="421957">
                                  <a:moveTo>
                                    <a:pt x="126581" y="2083"/>
                                  </a:moveTo>
                                  <a:cubicBezTo>
                                    <a:pt x="146977" y="4204"/>
                                    <a:pt x="162598" y="23000"/>
                                    <a:pt x="162471" y="44882"/>
                                  </a:cubicBezTo>
                                  <a:cubicBezTo>
                                    <a:pt x="162547" y="45885"/>
                                    <a:pt x="162484" y="46799"/>
                                    <a:pt x="162459" y="47841"/>
                                  </a:cubicBezTo>
                                  <a:cubicBezTo>
                                    <a:pt x="162992" y="190589"/>
                                    <a:pt x="81788" y="339623"/>
                                    <a:pt x="24143" y="421957"/>
                                  </a:cubicBezTo>
                                  <a:cubicBezTo>
                                    <a:pt x="17640" y="402895"/>
                                    <a:pt x="11887" y="383705"/>
                                    <a:pt x="6553" y="364223"/>
                                  </a:cubicBezTo>
                                  <a:cubicBezTo>
                                    <a:pt x="4458" y="356806"/>
                                    <a:pt x="2349" y="348653"/>
                                    <a:pt x="0" y="340131"/>
                                  </a:cubicBezTo>
                                  <a:cubicBezTo>
                                    <a:pt x="24867" y="299542"/>
                                    <a:pt x="46444" y="280200"/>
                                    <a:pt x="62852" y="203898"/>
                                  </a:cubicBezTo>
                                  <a:cubicBezTo>
                                    <a:pt x="69253" y="174092"/>
                                    <a:pt x="88849" y="93688"/>
                                    <a:pt x="85255" y="39764"/>
                                  </a:cubicBezTo>
                                  <a:cubicBezTo>
                                    <a:pt x="86855" y="16789"/>
                                    <a:pt x="105283" y="0"/>
                                    <a:pt x="126581" y="20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Shape 185"/>
                          <wps:cNvSpPr>
                            <a:spLocks noChangeAspect="1"/>
                          </wps:cNvSpPr>
                          <wps:spPr bwMode="auto">
                            <a:xfrm>
                              <a:off x="2075200" y="2736143"/>
                              <a:ext cx="1101750" cy="678472"/>
                            </a:xfrm>
                            <a:custGeom>
                              <a:avLst/>
                              <a:gdLst>
                                <a:gd name="T0" fmla="*/ 625145 w 1101750"/>
                                <a:gd name="T1" fmla="*/ 3899 h 678472"/>
                                <a:gd name="T2" fmla="*/ 684530 w 1101750"/>
                                <a:gd name="T3" fmla="*/ 29248 h 678472"/>
                                <a:gd name="T4" fmla="*/ 790143 w 1101750"/>
                                <a:gd name="T5" fmla="*/ 211823 h 678472"/>
                                <a:gd name="T6" fmla="*/ 1002805 w 1101750"/>
                                <a:gd name="T7" fmla="*/ 237414 h 678472"/>
                                <a:gd name="T8" fmla="*/ 1043851 w 1101750"/>
                                <a:gd name="T9" fmla="*/ 277000 h 678472"/>
                                <a:gd name="T10" fmla="*/ 1044321 w 1101750"/>
                                <a:gd name="T11" fmla="*/ 277990 h 678472"/>
                                <a:gd name="T12" fmla="*/ 1084415 w 1101750"/>
                                <a:gd name="T13" fmla="*/ 304775 h 678472"/>
                                <a:gd name="T14" fmla="*/ 1095870 w 1101750"/>
                                <a:gd name="T15" fmla="*/ 383591 h 678472"/>
                                <a:gd name="T16" fmla="*/ 929170 w 1101750"/>
                                <a:gd name="T17" fmla="*/ 553479 h 678472"/>
                                <a:gd name="T18" fmla="*/ 824255 w 1101750"/>
                                <a:gd name="T19" fmla="*/ 602539 h 678472"/>
                                <a:gd name="T20" fmla="*/ 151244 w 1101750"/>
                                <a:gd name="T21" fmla="*/ 473672 h 678472"/>
                                <a:gd name="T22" fmla="*/ 54673 w 1101750"/>
                                <a:gd name="T23" fmla="*/ 359054 h 678472"/>
                                <a:gd name="T24" fmla="*/ 13145 w 1101750"/>
                                <a:gd name="T25" fmla="*/ 285293 h 678472"/>
                                <a:gd name="T26" fmla="*/ 0 w 1101750"/>
                                <a:gd name="T27" fmla="*/ 259766 h 678472"/>
                                <a:gd name="T28" fmla="*/ 38824 w 1101750"/>
                                <a:gd name="T29" fmla="*/ 210909 h 678472"/>
                                <a:gd name="T30" fmla="*/ 43663 w 1101750"/>
                                <a:gd name="T31" fmla="*/ 197891 h 678472"/>
                                <a:gd name="T32" fmla="*/ 126708 w 1101750"/>
                                <a:gd name="T33" fmla="*/ 342938 h 678472"/>
                                <a:gd name="T34" fmla="*/ 257899 w 1101750"/>
                                <a:gd name="T35" fmla="*/ 468236 h 678472"/>
                                <a:gd name="T36" fmla="*/ 899528 w 1101750"/>
                                <a:gd name="T37" fmla="*/ 505663 h 678472"/>
                                <a:gd name="T38" fmla="*/ 1054977 w 1101750"/>
                                <a:gd name="T39" fmla="*/ 322440 h 678472"/>
                                <a:gd name="T40" fmla="*/ 1024382 w 1101750"/>
                                <a:gd name="T41" fmla="*/ 310477 h 678472"/>
                                <a:gd name="T42" fmla="*/ 998842 w 1101750"/>
                                <a:gd name="T43" fmla="*/ 274917 h 678472"/>
                                <a:gd name="T44" fmla="*/ 919074 w 1101750"/>
                                <a:gd name="T45" fmla="*/ 272644 h 678472"/>
                                <a:gd name="T46" fmla="*/ 764197 w 1101750"/>
                                <a:gd name="T47" fmla="*/ 242290 h 678472"/>
                                <a:gd name="T48" fmla="*/ 625145 w 1101750"/>
                                <a:gd name="T49" fmla="*/ 3899 h 678472"/>
                                <a:gd name="T50" fmla="*/ 0 w 1101750"/>
                                <a:gd name="T51" fmla="*/ 0 h 678472"/>
                                <a:gd name="T52" fmla="*/ 1101750 w 1101750"/>
                                <a:gd name="T53" fmla="*/ 678472 h 678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01750" h="678472">
                                  <a:moveTo>
                                    <a:pt x="625145" y="3899"/>
                                  </a:moveTo>
                                  <a:cubicBezTo>
                                    <a:pt x="630415" y="0"/>
                                    <a:pt x="679310" y="33261"/>
                                    <a:pt x="684530" y="29248"/>
                                  </a:cubicBezTo>
                                  <a:cubicBezTo>
                                    <a:pt x="708927" y="102311"/>
                                    <a:pt x="743293" y="166383"/>
                                    <a:pt x="790143" y="211823"/>
                                  </a:cubicBezTo>
                                  <a:cubicBezTo>
                                    <a:pt x="835152" y="255435"/>
                                    <a:pt x="980288" y="232702"/>
                                    <a:pt x="1002805" y="237414"/>
                                  </a:cubicBezTo>
                                  <a:cubicBezTo>
                                    <a:pt x="1026198" y="242405"/>
                                    <a:pt x="1037260" y="264185"/>
                                    <a:pt x="1043851" y="277000"/>
                                  </a:cubicBezTo>
                                  <a:cubicBezTo>
                                    <a:pt x="1043991" y="277393"/>
                                    <a:pt x="1044194" y="277597"/>
                                    <a:pt x="1044321" y="277990"/>
                                  </a:cubicBezTo>
                                  <a:cubicBezTo>
                                    <a:pt x="1055357" y="279857"/>
                                    <a:pt x="1073404" y="284569"/>
                                    <a:pt x="1084415" y="304775"/>
                                  </a:cubicBezTo>
                                  <a:cubicBezTo>
                                    <a:pt x="1097750" y="329349"/>
                                    <a:pt x="1101750" y="356527"/>
                                    <a:pt x="1095870" y="383591"/>
                                  </a:cubicBezTo>
                                  <a:cubicBezTo>
                                    <a:pt x="1079995" y="456794"/>
                                    <a:pt x="993140" y="515620"/>
                                    <a:pt x="929170" y="553479"/>
                                  </a:cubicBezTo>
                                  <a:cubicBezTo>
                                    <a:pt x="896099" y="573164"/>
                                    <a:pt x="860730" y="589610"/>
                                    <a:pt x="824255" y="602539"/>
                                  </a:cubicBezTo>
                                  <a:cubicBezTo>
                                    <a:pt x="610273" y="678472"/>
                                    <a:pt x="325272" y="626631"/>
                                    <a:pt x="151244" y="473672"/>
                                  </a:cubicBezTo>
                                  <a:cubicBezTo>
                                    <a:pt x="115557" y="442290"/>
                                    <a:pt x="83960" y="404838"/>
                                    <a:pt x="54673" y="359054"/>
                                  </a:cubicBezTo>
                                  <a:cubicBezTo>
                                    <a:pt x="40259" y="336448"/>
                                    <a:pt x="26568" y="312293"/>
                                    <a:pt x="13145" y="285293"/>
                                  </a:cubicBezTo>
                                  <a:cubicBezTo>
                                    <a:pt x="9080" y="277050"/>
                                    <a:pt x="4636" y="268516"/>
                                    <a:pt x="0" y="259766"/>
                                  </a:cubicBezTo>
                                  <a:cubicBezTo>
                                    <a:pt x="12916" y="260096"/>
                                    <a:pt x="25908" y="211315"/>
                                    <a:pt x="38824" y="210909"/>
                                  </a:cubicBezTo>
                                  <a:cubicBezTo>
                                    <a:pt x="40424" y="213970"/>
                                    <a:pt x="42177" y="194805"/>
                                    <a:pt x="43663" y="197891"/>
                                  </a:cubicBezTo>
                                  <a:cubicBezTo>
                                    <a:pt x="55651" y="221932"/>
                                    <a:pt x="112332" y="320447"/>
                                    <a:pt x="126708" y="342938"/>
                                  </a:cubicBezTo>
                                  <a:cubicBezTo>
                                    <a:pt x="151740" y="382143"/>
                                    <a:pt x="219088" y="445046"/>
                                    <a:pt x="257899" y="468236"/>
                                  </a:cubicBezTo>
                                  <a:cubicBezTo>
                                    <a:pt x="504482" y="615823"/>
                                    <a:pt x="670776" y="601980"/>
                                    <a:pt x="899528" y="505663"/>
                                  </a:cubicBezTo>
                                  <a:cubicBezTo>
                                    <a:pt x="953516" y="482892"/>
                                    <a:pt x="1100125" y="405333"/>
                                    <a:pt x="1054977" y="322440"/>
                                  </a:cubicBezTo>
                                  <a:cubicBezTo>
                                    <a:pt x="1049795" y="312877"/>
                                    <a:pt x="1031430" y="317360"/>
                                    <a:pt x="1024382" y="310477"/>
                                  </a:cubicBezTo>
                                  <a:cubicBezTo>
                                    <a:pt x="1014705" y="300914"/>
                                    <a:pt x="1009345" y="277114"/>
                                    <a:pt x="998842" y="274917"/>
                                  </a:cubicBezTo>
                                  <a:cubicBezTo>
                                    <a:pt x="975716" y="269989"/>
                                    <a:pt x="944715" y="267208"/>
                                    <a:pt x="919074" y="272644"/>
                                  </a:cubicBezTo>
                                  <a:cubicBezTo>
                                    <a:pt x="858050" y="285572"/>
                                    <a:pt x="815962" y="275336"/>
                                    <a:pt x="764197" y="242290"/>
                                  </a:cubicBezTo>
                                  <a:cubicBezTo>
                                    <a:pt x="699719" y="201206"/>
                                    <a:pt x="656412" y="127864"/>
                                    <a:pt x="625145" y="38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20" name="Picture 425" descr="C:\Users\Bednářová\OneDrive - ZŠ Ruda\Plocha\logo_ZS_RUDA_Ru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1265"/>
                            <a:ext cx="283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2B5D6" id="Group 426" o:spid="_x0000_s1026" style="position:absolute;margin-left:242.05pt;margin-top:-15.55pt;width:227.3pt;height:111.75pt;z-index:251661312" coordorigin="5159,1265" coordsize="5522,2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">
                <o:lock v:ext="edit" aspectratio="t"/>
                <v:group id="Group 772" o:spid="_x0000_s1027" style="position:absolute;left:8016;top:1419;width:2665;height:2429" coordsize="42499,3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shape id="Shape 82" o:spid="_x0000_s1028" style="position:absolute;left:3330;top:4058;width:18064;height:34678;visibility:visible;mso-wrap-style:square;v-text-anchor:top" coordsize="1806450,346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" path="m1764822,r41628,1244l1806450,84347r-43132,-1181c1362213,91560,990876,234252,701751,468548,370853,736835,147714,1124998,110833,1569612v-10440,126200,-5385,250216,13817,370370c213721,2713960,909977,3299343,1745949,3319661r60501,-1284l1806450,3467779r-37771,-44c1736882,3466873,1704929,3465180,1672844,3462636v-158661,-12611,-310896,-45250,-454215,-95034c908329,3279159,571767,2984494,460731,2857583,164325,2519267,,2071211,37719,1593704,75590,1116171,308432,699624,654342,412121,956491,160823,1344906,8257,1764822,xe" fillcolor="#181717" stroked="f" strokeweight="0">
                    <v:stroke miterlimit="83231f" joinstyle="miter"/>
                    <v:path arrowok="t" o:connecttype="custom" o:connectlocs="1764822,0;1806450,1244;1806450,84347;1763318,83166;701751,468548;110833,1569612;124650,1939982;1745949,3319661;1806450,3318377;1806450,3467779;1768679,3467735;1672844,3462636;1218629,3367602;460731,2857583;37719,1593704;654342,412121;1764822,0" o:connectangles="0,0,0,0,0,0,0,0,0,0,0,0,0,0,0,0,0" textboxrect="0,0,1806450,3467779"/>
                    <o:lock v:ext="edit" aspectratio="t"/>
                  </v:shape>
                  <v:shape id="Shape 83" o:spid="_x0000_s1029" style="position:absolute;left:21394;top:4070;width:18129;height:34666;visibility:visible;mso-wrap-style:square;v-text-anchor:top" coordsize="1812834,346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" path="m,l140104,4186v488785,38646,916241,266941,1212113,604926c1648508,947440,1812834,1395483,1775089,1873004v-37719,477520,-270561,894067,-616483,1181696c1068398,3129681,796389,3295137,599247,3369114v-170964,58912,-353330,92807,-542114,97489l,3466535,,3317134r108417,-2299c1043353,3252655,1754960,2504257,1697721,1643451v-2426,-36373,-6211,-72276,-11252,-107823c1651607,1200907,1507932,893275,1287460,647784,1005380,333700,597367,121927,130439,86672l,83103,,xe" fillcolor="#181717" stroked="f" strokeweight="0">
                    <v:stroke miterlimit="83231f" joinstyle="miter"/>
                    <v:path arrowok="t" o:connecttype="custom" o:connectlocs="0,0;140104,4186;1352217,609112;1775089,1873004;1158606,3054700;599247,3369114;57133,3466603;0,3466535;0,3317134;108417,3314835;1697721,1643451;1686469,1535628;1287460,647784;130439,86672;0,83103;0,0" o:connectangles="0,0,0,0,0,0,0,0,0,0,0,0,0,0,0,0" textboxrect="0,0,1812834,3466603"/>
                    <o:lock v:ext="edit" aspectratio="t"/>
                  </v:shape>
                  <v:shape id="Shape 84" o:spid="_x0000_s1030" style="position:absolute;left:11867;top:28210;width:44;height:68;visibility:visible;mso-wrap-style:square;v-text-anchor:top" coordsize="4356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" path="m,6782c1448,4521,2959,2324,4356,l,6782xe" fillcolor="#f5a2ba" stroked="f" strokeweight="0">
                    <v:stroke miterlimit="83231f" joinstyle="miter"/>
                    <v:path arrowok="t" o:connecttype="custom" o:connectlocs="0,6782;4356,0;0,6782" o:connectangles="0,0,0" textboxrect="0,0,4356,6782"/>
                    <o:lock v:ext="edit" aspectratio="t"/>
                  </v:shape>
                  <v:shape id="Shape 85" o:spid="_x0000_s1031" style="position:absolute;left:10766;top:29262;width:109;height:71;visibility:visible;mso-wrap-style:square;v-text-anchor:top" coordsize="10947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" path="m,7087c3696,4788,7328,2400,10947,l,7087xe" fillcolor="#f5a2ba" stroked="f" strokeweight="0">
                    <v:stroke miterlimit="83231f" joinstyle="miter"/>
                    <v:path arrowok="t" o:connecttype="custom" o:connectlocs="0,7087;10947,0;0,7087" o:connectangles="0,0,0" textboxrect="0,0,10947,7087"/>
                    <o:lock v:ext="edit" aspectratio="t"/>
                  </v:shape>
                  <v:shape id="Shape 86" o:spid="_x0000_s1032" style="position:absolute;left:10335;top:29336;width:426;height:232;visibility:visible;mso-wrap-style:square;v-text-anchor:top" coordsize="42647,2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" path="m,23254c14656,16205,28918,8484,42647,l,23254xe" fillcolor="#f5a2ba" stroked="f" strokeweight="0">
                    <v:stroke miterlimit="83231f" joinstyle="miter"/>
                    <v:path arrowok="t" o:connecttype="custom" o:connectlocs="0,23254;42647,0;0,23254" o:connectangles="0,0,0" textboxrect="0,0,42647,23254"/>
                    <o:lock v:ext="edit" aspectratio="t"/>
                  </v:shape>
                  <v:shape id="Shape 87" o:spid="_x0000_s1033" style="position:absolute;left:10916;top:29167;width:96;height:68;visibility:visible;mso-wrap-style:square;v-text-anchor:top" coordsize="9665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" path="m,6807c3277,4572,6490,2299,9665,l,6807xe" fillcolor="#f5a2ba" stroked="f" strokeweight="0">
                    <v:stroke miterlimit="83231f" joinstyle="miter"/>
                    <v:path arrowok="t" o:connecttype="custom" o:connectlocs="0,6807;9665,0;0,6807" o:connectangles="0,0,0" textboxrect="0,0,9665,6807"/>
                    <o:lock v:ext="edit" aspectratio="t"/>
                  </v:shape>
                  <v:shape id="Shape 88" o:spid="_x0000_s1034" style="position:absolute;left:11061;top:29062;width:89;height:69;visibility:visible;mso-wrap-style:square;v-text-anchor:top" coordsize="8954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" path="m,6921c3010,4648,6020,2375,8954,l,6921xe" fillcolor="#f5a2ba" stroked="f" strokeweight="0">
                    <v:stroke miterlimit="83231f" joinstyle="miter"/>
                    <v:path arrowok="t" o:connecttype="custom" o:connectlocs="0,6921;8954,0;0,6921" o:connectangles="0,0,0" textboxrect="0,0,8954,6921"/>
                    <o:lock v:ext="edit" aspectratio="t"/>
                  </v:shape>
                  <v:shape id="Shape 89" o:spid="_x0000_s1035" style="position:absolute;left:10190;top:29569;width:144;height:66;visibility:visible;mso-wrap-style:square;v-text-anchor:top" coordsize="14364,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" path="m,6617c4826,4458,9614,2299,14364,l,6617xe" fillcolor="#f5a2ba" stroked="f" strokeweight="0">
                    <v:stroke miterlimit="83231f" joinstyle="miter"/>
                    <v:path arrowok="t" o:connecttype="custom" o:connectlocs="0,6617;14364,0;0,6617" o:connectangles="0,0,0" textboxrect="0,0,14364,6617"/>
                    <o:lock v:ext="edit" aspectratio="t"/>
                  </v:shape>
                  <v:shape id="Shape 90" o:spid="_x0000_s1036" style="position:absolute;left:11647;top:28508;width:56;height:69;visibility:visible;mso-wrap-style:square;v-text-anchor:top" coordsize="5639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" path="m,6972c1930,4686,3797,2349,5639,l,6972xe" fillcolor="#f5a2ba" stroked="f" strokeweight="0">
                    <v:stroke miterlimit="83231f" joinstyle="miter"/>
                    <v:path arrowok="t" o:connecttype="custom" o:connectlocs="0,6972;5639,0;0,6972" o:connectangles="0,0,0" textboxrect="0,0,5639,6972"/>
                    <o:lock v:ext="edit" aspectratio="t"/>
                  </v:shape>
                  <v:shape id="Shape 91" o:spid="_x0000_s1037" style="position:absolute;left:11760;top:28363;width:51;height:71;visibility:visible;mso-wrap-style:square;v-text-anchor:top" coordsize="5118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" path="m,7087c1702,4737,3429,2400,5118,l,7087xe" fillcolor="#f5a2ba" stroked="f" strokeweight="0">
                    <v:stroke miterlimit="83231f" joinstyle="miter"/>
                    <v:path arrowok="t" o:connecttype="custom" o:connectlocs="0,7087;5118,0;0,7087" o:connectangles="0,0,0" textboxrect="0,0,5118,7087"/>
                    <o:lock v:ext="edit" aspectratio="t"/>
                  </v:shape>
                  <v:shape id="Shape 92" o:spid="_x0000_s1038" style="position:absolute;left:11200;top:28950;width:85;height:71;visibility:visible;mso-wrap-style:square;v-text-anchor:top" coordsize="8496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" path="m,7163c2845,4788,5702,2438,8496,l,7163xe" fillcolor="#f5a2ba" stroked="f" strokeweight="0">
                    <v:stroke miterlimit="83231f" joinstyle="miter"/>
                    <v:path arrowok="t" o:connecttype="custom" o:connectlocs="0,7163;8496,0;0,7163" o:connectangles="0,0,0" textboxrect="0,0,8496,7163"/>
                    <o:lock v:ext="edit" aspectratio="t"/>
                  </v:shape>
                  <v:shape id="Shape 93" o:spid="_x0000_s1039" style="position:absolute;left:11324;top:28774;width:145;height:140;visibility:visible;mso-wrap-style:square;v-text-anchor:top" coordsize="14465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" path="m,13957c4953,9436,9766,4813,14465,l,13957xe" fillcolor="#f5a2ba" stroked="f" strokeweight="0">
                    <v:stroke miterlimit="83231f" joinstyle="miter"/>
                    <v:path arrowok="t" o:connecttype="custom" o:connectlocs="0,13957;14465,0;0,13957" o:connectangles="0,0,0" textboxrect="0,0,14465,13957"/>
                    <o:lock v:ext="edit" aspectratio="t"/>
                  </v:shape>
                  <v:shape id="Shape 94" o:spid="_x0000_s1040" style="position:absolute;left:11528;top:28645;width:61;height:69;visibility:visible;mso-wrap-style:square;v-text-anchor:top" coordsize="6083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" path="m,6833c2070,4572,4077,2299,6083,l,6833xe" fillcolor="#f5a2ba" stroked="f" strokeweight="0">
                    <v:stroke miterlimit="83231f" joinstyle="miter"/>
                    <v:path arrowok="t" o:connecttype="custom" o:connectlocs="0,6833;6083,0;0,6833" o:connectangles="0,0,0" textboxrect="0,0,6083,6833"/>
                    <o:lock v:ext="edit" aspectratio="t"/>
                  </v:shape>
                  <v:shape id="Shape 95" o:spid="_x0000_s1041" style="position:absolute;left:11589;top:28577;width:58;height:68;visibility:visible;mso-wrap-style:square;v-text-anchor:top" coordsize="5803,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" path="m,6768l5803,,,6768xe" fillcolor="#d3d2d2" stroked="f" strokeweight="0">
                    <v:stroke miterlimit="83231f" joinstyle="miter"/>
                    <v:path arrowok="t" o:connecttype="custom" o:connectlocs="0,6768;5803,0;0,6768" o:connectangles="0,0,0" textboxrect="0,0,5803,6768"/>
                    <o:lock v:ext="edit" aspectratio="t"/>
                  </v:shape>
                  <v:shape id="Shape 96" o:spid="_x0000_s1042" style="position:absolute;left:10334;top:29568;width:1;height:1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" path="m,57l68,,,57xe" fillcolor="#d3d2d2" stroked="f" strokeweight="0">
                    <v:stroke miterlimit="83231f" joinstyle="miter"/>
                    <v:path arrowok="t" o:connecttype="custom" o:connectlocs="0,57;68,0;0,57" o:connectangles="0,0,0" textboxrect="0,0,68,57"/>
                    <o:lock v:ext="edit" aspectratio="t"/>
                  </v:shape>
                  <v:shape id="Shape 97" o:spid="_x0000_s1043" style="position:absolute;left:11911;top:28060;width:86;height:150;visibility:visible;mso-wrap-style:square;v-text-anchor:top" coordsize="8597,1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" path="m,15001l8597,,,15001xe" fillcolor="#d3d2d2" stroked="f" strokeweight="0">
                    <v:stroke miterlimit="83231f" joinstyle="miter"/>
                    <v:path arrowok="t" o:connecttype="custom" o:connectlocs="0,15001;8597,0;0,15001" o:connectangles="0,0,0" textboxrect="0,0,8597,15001"/>
                    <o:lock v:ext="edit" aspectratio="t"/>
                  </v:shape>
                  <v:shape id="Shape 98" o:spid="_x0000_s1044" style="position:absolute;left:10180;top:29635;width:10;height:5;visibility:visible;mso-wrap-style:square;v-text-anchor:top" coordsize="1065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" path="m,489l1065,,,489xe" fillcolor="#d3d2d2" stroked="f" strokeweight="0">
                    <v:stroke miterlimit="83231f" joinstyle="miter"/>
                    <v:path arrowok="t" o:connecttype="custom" o:connectlocs="0,489;1065,0;0,489" o:connectangles="0,0,0" textboxrect="0,0,1065,489"/>
                    <o:lock v:ext="edit" aspectratio="t"/>
                  </v:shape>
                  <v:shape id="Shape 99" o:spid="_x0000_s1045" style="position:absolute;left:11811;top:28278;width:56;height:85;visibility:visible;mso-wrap-style:square;v-text-anchor:top" coordsize="5611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" path="m,8454l5611,,,8454xe" fillcolor="#d3d2d2" stroked="f" strokeweight="0">
                    <v:stroke miterlimit="83231f" joinstyle="miter"/>
                    <v:path arrowok="t" o:connecttype="custom" o:connectlocs="0,8454;5611,0;0,8454" o:connectangles="0,0,0" textboxrect="0,0,5611,8454"/>
                    <o:lock v:ext="edit" aspectratio="t"/>
                  </v:shape>
                  <v:shape id="Shape 100" o:spid="_x0000_s1046" style="position:absolute;left:11703;top:28434;width:57;height:74;visibility:visible;mso-wrap-style:square;v-text-anchor:top" coordsize="5626,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" path="m,7413l5626,,,7413xe" fillcolor="#d3d2d2" stroked="f" strokeweight="0">
                    <v:stroke miterlimit="83231f" joinstyle="miter"/>
                    <v:path arrowok="t" o:connecttype="custom" o:connectlocs="0,7413;5626,0;0,7413" o:connectangles="0,0,0" textboxrect="0,0,5626,7413"/>
                    <o:lock v:ext="edit" aspectratio="t"/>
                  </v:shape>
                  <v:shape id="Shape 101" o:spid="_x0000_s1047" style="position:absolute;left:10875;top:29235;width:41;height:27;visibility:visible;mso-wrap-style:square;v-text-anchor:top" coordsize="4027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" path="m,2698l4027,,,2698xe" fillcolor="#d3d2d2" stroked="f" strokeweight="0">
                    <v:stroke miterlimit="83231f" joinstyle="miter"/>
                    <v:path arrowok="t" o:connecttype="custom" o:connectlocs="0,2698;4027,0;0,2698" o:connectangles="0,0,0" textboxrect="0,0,4027,2698"/>
                    <o:lock v:ext="edit" aspectratio="t"/>
                  </v:shape>
                  <v:shape id="Shape 102" o:spid="_x0000_s1048" style="position:absolute;left:11150;top:29022;width:50;height:40;visibility:visible;mso-wrap-style:square;v-text-anchor:top" coordsize="4973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" path="m,4047l4973,,,4047xe" fillcolor="#d3d2d2" stroked="f" strokeweight="0">
                    <v:stroke miterlimit="83231f" joinstyle="miter"/>
                    <v:path arrowok="t" o:connecttype="custom" o:connectlocs="0,4047;4973,0;0,4047" o:connectangles="0,0,0" textboxrect="0,0,4973,4047"/>
                    <o:lock v:ext="edit" aspectratio="t"/>
                  </v:shape>
                  <v:shape id="Shape 103" o:spid="_x0000_s1049" style="position:absolute;left:11285;top:28914;width:39;height:36;visibility:visible;mso-wrap-style:square;v-text-anchor:top" coordsize="3943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" path="m,3601l3943,,,3601xe" fillcolor="#d3d2d2" stroked="f" strokeweight="0">
                    <v:stroke miterlimit="83231f" joinstyle="miter"/>
                    <v:path arrowok="t" o:connecttype="custom" o:connectlocs="0,3601;3943,0;0,3601" o:connectangles="0,0,0" textboxrect="0,0,3943,3601"/>
                    <o:lock v:ext="edit" aspectratio="t"/>
                  </v:shape>
                  <v:shape id="Shape 104" o:spid="_x0000_s1050" style="position:absolute;left:11469;top:28714;width:59;height:60;visibility:visible;mso-wrap-style:square;v-text-anchor:top" coordsize="5889,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" path="m,6067l5889,,,6067xe" fillcolor="#d3d2d2" stroked="f" strokeweight="0">
                    <v:stroke miterlimit="83231f" joinstyle="miter"/>
                    <v:path arrowok="t" o:connecttype="custom" o:connectlocs="0,6067;5889,0;0,6067" o:connectangles="0,0,0" textboxrect="0,0,5889,6067"/>
                    <o:lock v:ext="edit" aspectratio="t"/>
                  </v:shape>
                  <v:shape id="Shape 105" o:spid="_x0000_s1051" style="position:absolute;left:11012;top:29131;width:49;height:36;visibility:visible;mso-wrap-style:square;v-text-anchor:top" coordsize="4831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" path="m,3576l4831,,,3576xe" fillcolor="#d3d2d2" stroked="f" strokeweight="0">
                    <v:stroke miterlimit="83231f" joinstyle="miter"/>
                    <v:path arrowok="t" o:connecttype="custom" o:connectlocs="0,3576;4831,0;0,3576" o:connectangles="0,0,0" textboxrect="0,0,4831,3576"/>
                    <o:lock v:ext="edit" aspectratio="t"/>
                  </v:shape>
                  <v:shape id="Shape 106" o:spid="_x0000_s1052" style="position:absolute;left:10761;top:29333;width:5;height:3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" path="m,277l441,,,277xe" fillcolor="#d3d2d2" stroked="f" strokeweight="0">
                    <v:stroke miterlimit="83231f" joinstyle="miter"/>
                    <v:path arrowok="t" o:connecttype="custom" o:connectlocs="0,277;441,0;0,277" o:connectangles="0,0,0" textboxrect="0,0,441,277"/>
                    <o:lock v:ext="edit" aspectratio="t"/>
                  </v:shape>
                  <v:shape id="Shape 107" o:spid="_x0000_s1053" style="position:absolute;top:12089;width:4539;height:4941;visibility:visible;mso-wrap-style:square;v-text-anchor:top" coordsize="453978,4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" path="m136373,l453978,110207r,79926l452196,194501,320256,147117v-13856,-5055,-28473,-10440,-43815,-16205c260998,125197,245186,119151,228879,112878,212611,106528,196215,100038,179794,93332r-419,1016c192379,103949,205562,114021,218935,124358v13323,10427,26467,20854,39383,31319c271272,166129,283451,176276,294996,186068r115379,95161l385966,341033,240512,323913v-15011,-1815,-30645,-3911,-46951,-6362c177267,315112,160846,312420,144259,309550v-16713,-2896,-32969,-5918,-48945,-9119l94894,301434v15113,6757,30633,13767,46647,20981c157467,329616,173228,336715,188722,343814v15545,7125,30264,13907,44158,20371l358889,423215r-28905,70866l,334251,41630,232220r126619,12954c190221,247675,212471,250609,235052,254152v22517,3531,44564,7430,66040,11799l301917,263944v-11925,-8382,-24168,-17183,-36639,-26391c252819,228371,240449,219138,228257,209753v-12192,-9372,-23775,-18592,-34861,-27597l95364,100521,136373,xe" fillcolor="#181717" stroked="f" strokeweight="0">
                    <v:stroke miterlimit="83231f" joinstyle="miter"/>
                    <v:path arrowok="t" o:connecttype="custom" o:connectlocs="136373,0;453978,110207;453978,190133;452196,194501;320256,147117;276441,130912;228879,112878;179794,93332;179375,94348;218935,124358;258318,155677;294996,186068;410375,281229;385966,341033;240512,323913;193561,317551;144259,309550;95314,300431;94894,301434;141541,322415;188722,343814;232880,364185;358889,423215;329984,494081;0,334251;41630,232220;168249,245174;235052,254152;301092,265951;301917,263944;265278,237553;228257,209753;193396,182156;95364,100521;136373,0" o:connectangles="0,0,0,0,0,0,0,0,0,0,0,0,0,0,0,0,0,0,0,0,0,0,0,0,0,0,0,0,0,0,0,0,0,0,0" textboxrect="0,0,453978,494081"/>
                    <o:lock v:ext="edit" aspectratio="t"/>
                  </v:shape>
                  <v:shape id="Shape 108" o:spid="_x0000_s1054" style="position:absolute;left:3114;top:9852;width:1425;height:2844;visibility:visible;mso-wrap-style:square;v-text-anchor:top" coordsize="142548,28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" path="m138677,90r3871,441l142548,83621,119050,78165v-8649,-686,-16663,661,-24079,3721c87528,84998,81229,90510,76047,98257v-5270,8242,-7861,16472,-7835,24701c68237,131188,70244,139201,74282,147063v3988,7785,9449,15151,16243,21971c97307,175841,104864,181975,113119,187373r29429,13431l142548,284414r-20336,-1880c104330,279155,86271,271535,68263,259877,50216,247977,35687,234464,24905,219389,14033,204289,6934,188071,3454,170888,,153692,292,136052,4356,117942,8382,99730,16307,81658,28029,63586,39192,46669,52095,33068,66611,22768,81153,12608,96787,5750,113398,2473,121748,797,130165,,138677,90xe" fillcolor="#181717" stroked="f" strokeweight="0">
                    <v:stroke miterlimit="83231f" joinstyle="miter"/>
                    <v:path arrowok="t" o:connecttype="custom" o:connectlocs="138677,90;142548,531;142548,83621;119050,78165;94971,81886;76047,98257;68212,122958;74282,147063;90525,169034;113119,187373;142548,200804;142548,284414;122212,282534;68263,259877;24905,219389;3454,170888;4356,117942;28029,63586;66611,22768;113398,2473;138677,90" o:connectangles="0,0,0,0,0,0,0,0,0,0,0,0,0,0,0,0,0,0,0,0,0" textboxrect="0,0,142548,284414"/>
                    <o:lock v:ext="edit" aspectratio="t"/>
                  </v:shape>
                  <v:shape id="Shape 109" o:spid="_x0000_s1055" style="position:absolute;left:3799;top:7741;width:740;height:881;visibility:visible;mso-wrap-style:square;v-text-anchor:top" coordsize="74057,8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" path="m51244,1156v6998,1155,13691,4140,19901,8979l74057,14116r,57279l56274,84760v-6922,2641,-13805,3340,-20879,2133c28422,85725,21920,82664,15900,77876,9868,72822,5537,66967,3061,60274,571,53581,,46571,1308,39230,2667,31813,6121,24727,11709,17716,17386,10909,23660,6096,30531,3404,37389,698,44272,,51244,1156xe" fillcolor="#181717" stroked="f" strokeweight="0">
                    <v:stroke miterlimit="83231f" joinstyle="miter"/>
                    <v:path arrowok="t" o:connecttype="custom" o:connectlocs="51244,1156;71145,10135;74057,14116;74057,71395;56274,84760;35395,86893;15900,77876;3061,60274;1308,39230;11709,17716;30531,3404;51244,1156" o:connectangles="0,0,0,0,0,0,0,0,0,0,0,0" textboxrect="0,0,74057,88100"/>
                    <o:lock v:ext="edit" aspectratio="t"/>
                  </v:shape>
                  <v:shape id="Shape 110" o:spid="_x0000_s1056" style="position:absolute;left:4539;top:13191;width:286;height:799;visibility:visible;mso-wrap-style:square;v-text-anchor:top" coordsize="28559,7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" path="m,l28559,9910,,79926,,xe" fillcolor="#181717" stroked="f" strokeweight="0">
                    <v:stroke miterlimit="83231f" joinstyle="miter"/>
                    <v:path arrowok="t" o:connecttype="custom" o:connectlocs="0,0;28559,9910;0,79926;0,0" o:connectangles="0,0,0,0" textboxrect="0,0,28559,79926"/>
                    <o:lock v:ext="edit" aspectratio="t"/>
                  </v:shape>
                  <v:shape id="Shape 111" o:spid="_x0000_s1057" style="position:absolute;left:4539;top:9857;width:1412;height:2844;visibility:visible;mso-wrap-style:square;v-text-anchor:top" coordsize="141208,28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" path="m,l21980,2501c39417,6235,56575,13563,73491,24548v16244,10719,29312,22301,39332,34913c122805,72148,130108,85254,134604,98894v4508,13767,6604,27585,6299,41427c140624,154304,138185,167944,133791,181279v-4420,13348,-10579,26060,-18389,38049c104632,235635,92186,249008,77924,259574,63649,270141,48231,277329,31480,281292v-8312,1974,-16786,3029,-25422,3151l,283883,,200273r8277,3777c20558,207111,31734,207187,41906,204215v10249,-2921,18555,-9372,25159,-19113c72983,175894,75282,166268,73987,156019,72780,145808,68234,135699,60575,125615,52841,115455,42211,105917,28660,97065,20418,91642,11757,87185,2867,83756l,83090,,xe" fillcolor="#181717" stroked="f" strokeweight="0">
                    <v:stroke miterlimit="83231f" joinstyle="miter"/>
                    <v:path arrowok="t" o:connecttype="custom" o:connectlocs="0,0;21980,2501;73491,24548;112823,59461;134604,98894;140903,140321;133791,181279;115402,219328;77924,259574;31480,281292;6058,284443;0,283883;0,200273;8277,204050;41906,204215;67065,185102;73987,156019;60575,125615;28660,97065;2867,83756;0,83090;0,0" o:connectangles="0,0,0,0,0,0,0,0,0,0,0,0,0,0,0,0,0,0,0,0,0,0" textboxrect="0,0,141208,284443"/>
                    <o:lock v:ext="edit" aspectratio="t"/>
                  </v:shape>
                  <v:shape id="Shape 112" o:spid="_x0000_s1058" style="position:absolute;left:4547;top:8326;width:2261;height:3283;visibility:visible;mso-wrap-style:square;v-text-anchor:top" coordsize="226055,32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" path="m52146,l226055,141804r,186523l204965,315138v6173,-8738,10770,-17234,13932,-25400c222060,281572,223190,273736,222364,266294v-559,-5601,-2768,-11494,-6553,-17590c212090,242519,206172,235471,198107,227482v-8000,-7937,-18885,-17373,-32334,-28359l,63957,52146,xe" fillcolor="#181717" stroked="f" strokeweight="0">
                    <v:stroke miterlimit="83231f" joinstyle="miter"/>
                    <v:path arrowok="t" o:connecttype="custom" o:connectlocs="52146,0;226055,141804;226055,328327;204965,315138;218897,289738;222364,266294;215811,248704;198107,227482;165773,199123;0,63957;52146,0" o:connectangles="0,0,0,0,0,0,0,0,0,0,0" textboxrect="0,0,226055,328327"/>
                    <o:lock v:ext="edit" aspectratio="t"/>
                  </v:shape>
                  <v:shape id="Shape 113" o:spid="_x0000_s1059" style="position:absolute;left:4539;top:7883;width:130;height:572;visibility:visible;mso-wrap-style:square;v-text-anchor:top" coordsize="12976,5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" path="m,l9775,13367v2617,6693,3201,13703,1893,21171c10233,42018,6702,49384,924,56585l,57279,,xe" fillcolor="#181717" stroked="f" strokeweight="0">
                    <v:stroke miterlimit="83231f" joinstyle="miter"/>
                    <v:path arrowok="t" o:connecttype="custom" o:connectlocs="0,0;9775,13367;11668,34538;924,56585;0,57279;0,0" o:connectangles="0,0,0,0,0,0" textboxrect="0,0,12976,57279"/>
                    <o:lock v:ext="edit" aspectratio="t"/>
                  </v:shape>
                  <v:shape id="Shape 114" o:spid="_x0000_s1060" style="position:absolute;left:5766;top:6684;width:1042;height:2647;visibility:visible;mso-wrap-style:square;v-text-anchor:top" coordsize="104211,26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" path="m104211,r,63082l95643,63334c88824,65289,82042,69557,75425,76237,69418,82523,65544,89102,63652,95973v-1803,6819,-2222,13601,-1117,20370c63589,123049,65672,129361,68554,135203v2909,5842,6236,10846,9818,15075l104211,123711r,140956l78452,253446c67907,247083,57626,239070,47637,229424,37897,219950,29362,209257,22034,197458,14757,185596,9207,173011,5359,159561,1613,146176,,132371,673,118172,1320,104024,4788,89826,10985,75665,17246,61568,26695,47801,39497,34517,51486,22313,63779,13168,76416,7301l104211,xe" fillcolor="#181717" stroked="f" strokeweight="0">
                    <v:stroke miterlimit="83231f" joinstyle="miter"/>
                    <v:path arrowok="t" o:connecttype="custom" o:connectlocs="104211,0;104211,63082;95643,63334;75425,76237;63652,95973;62535,116343;68554,135203;78372,150278;104211,123711;104211,264667;78452,253446;47637,229424;22034,197458;5359,159561;673,118172;10985,75665;39497,34517;76416,7301;104211,0" o:connectangles="0,0,0,0,0,0,0,0,0,0,0,0,0,0,0,0,0,0,0" textboxrect="0,0,104211,264667"/>
                    <o:lock v:ext="edit" aspectratio="t"/>
                  </v:shape>
                  <v:shape id="Shape 115" o:spid="_x0000_s1061" style="position:absolute;left:6808;top:9744;width:740;height:2079;visibility:visible;mso-wrap-style:square;v-text-anchor:top" coordsize="74046,20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" path="m,l7435,6062c22230,18127,34410,29824,43909,41203v9525,11379,16637,22555,21425,33566c70122,85806,72814,96982,73360,108158v686,11188,-546,22441,-3682,33883c66528,153484,61956,164838,55822,175938v-6198,11176,-13411,21755,-21717,31915l,186523,,xe" fillcolor="#181717" stroked="f" strokeweight="0">
                    <v:stroke miterlimit="83231f" joinstyle="miter"/>
                    <v:path arrowok="t" o:connecttype="custom" o:connectlocs="0,0;7435,6062;43909,41203;65334,74769;73360,108158;69678,142041;55822,175938;34105,207853;0,186523;0,0" o:connectangles="0,0,0,0,0,0,0,0,0,0" textboxrect="0,0,74046,207853"/>
                    <o:lock v:ext="edit" aspectratio="t"/>
                  </v:shape>
                  <v:shape id="Shape 116" o:spid="_x0000_s1062" style="position:absolute;left:8494;top:6744;width:1077;height:2018;visibility:visible;mso-wrap-style:square;v-text-anchor:top" coordsize="107671,20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" path="m61163,v7290,18072,13970,36538,20092,55220c87478,73965,92723,92418,97295,110630v4534,18148,7950,35547,10376,52019l68250,201854c62332,185700,55740,169304,48438,152641,41161,135979,33452,119685,25273,103632,17107,87605,8661,72377,,58039l61163,xe" fillcolor="#181717" stroked="f" strokeweight="0">
                    <v:stroke miterlimit="83231f" joinstyle="miter"/>
                    <v:path arrowok="t" o:connecttype="custom" o:connectlocs="61163,0;81255,55220;97295,110630;107671,162649;68250,201854;48438,152641;25273,103632;0,58039;61163,0" o:connectangles="0,0,0,0,0,0,0,0,0" textboxrect="0,0,107671,201854"/>
                    <o:lock v:ext="edit" aspectratio="t"/>
                  </v:shape>
                  <v:shape id="Shape 117" o:spid="_x0000_s1063" style="position:absolute;left:6808;top:6651;width:1940;height:2770;visibility:visible;mso-wrap-style:square;v-text-anchor:top" coordsize="194023,27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" path="m10013,686c22687,,35045,1549,47198,5169v12078,3657,23724,8928,34773,15888c93008,27991,103282,36106,112769,45314v5118,4978,9487,9715,13258,14135c129672,63894,132466,67373,134232,69964l15017,192557v6553,5487,13576,9030,21069,10402c43516,204394,51135,204102,58921,202070v7785,-2045,15468,-5538,23025,-10300c89540,186919,96690,180975,103447,174053v9766,-10058,18136,-19964,25108,-29857c135451,134379,141382,124117,146360,113551r47663,31191c188575,158509,181222,172186,171874,185687v-9283,13563,-20218,26784,-32778,39687c117976,246850,96157,261353,73665,268910v-22530,7467,-44856,8115,-67018,1968l,267983,,127027,42284,83553c38652,79883,34168,76429,28821,73114,23538,69850,17607,67500,11321,66065l,66398,,3316,10013,686xe" fillcolor="#181717" stroked="f" strokeweight="0">
                    <v:stroke miterlimit="83231f" joinstyle="miter"/>
                    <v:path arrowok="t" o:connecttype="custom" o:connectlocs="10013,686;47198,5169;81971,21057;112769,45314;126027,59449;134232,69964;15017,192557;36086,202959;58921,202070;81946,191770;103447,174053;128555,144196;146360,113551;194023,144742;171874,185687;139096,225374;73665,268910;6647,270878;0,267983;0,127027;42284,83553;28821,73114;11321,66065;0,66398;0,3316;10013,686" o:connectangles="0,0,0,0,0,0,0,0,0,0,0,0,0,0,0,0,0,0,0,0,0,0,0,0,0,0" textboxrect="0,0,194023,277025"/>
                    <o:lock v:ext="edit" aspectratio="t"/>
                  </v:shape>
                  <v:shape id="Shape 118" o:spid="_x0000_s1064" style="position:absolute;left:9397;top:3185;width:2843;height:3070;visibility:visible;mso-wrap-style:square;v-text-anchor:top" coordsize="284328,3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" path="m63094,l99784,61544,150609,31242r31128,52210l130924,113754r49213,82537c185522,205499,190945,212496,196177,217386v5309,4839,10909,7506,16726,7912c218669,225781,225095,223838,232016,219710v3188,-1892,5931,-3632,8204,-5118c242468,213042,244564,211595,246393,210071v1790,-1385,3670,-3010,5486,-4725l284328,258674v-3556,4445,-8967,9563,-16256,15494c260756,280111,252146,285978,242252,291986v-11557,6794,-22961,11163,-34264,13042c196748,307010,186373,306769,176936,304381v-10553,-2870,-20777,-8903,-30670,-18047c136385,277165,126644,264528,117043,248437l61443,155181,31140,173266,,121031,30302,102972,5004,60528,63094,xe" fillcolor="#181717" stroked="f" strokeweight="0">
                    <v:stroke miterlimit="83231f" joinstyle="miter"/>
                    <v:path arrowok="t" o:connecttype="custom" o:connectlocs="63094,0;99784,61544;150609,31242;181737,83452;130924,113754;180137,196291;196177,217386;212903,225298;232016,219710;240220,214592;246393,210071;251879,205346;284328,258674;268072,274168;242252,291986;207988,305028;176936,304381;146266,286334;117043,248437;61443,155181;31140,173266;0,121031;30302,102972;5004,60528;63094,0" o:connectangles="0,0,0,0,0,0,0,0,0,0,0,0,0,0,0,0,0,0,0,0,0,0,0,0,0" textboxrect="0,0,284328,307010"/>
                    <o:lock v:ext="edit" aspectratio="t"/>
                  </v:shape>
                  <v:shape id="Shape 119" o:spid="_x0000_s1065" style="position:absolute;left:11045;top:2215;width:2740;height:3170;visibility:visible;mso-wrap-style:square;v-text-anchor:top" coordsize="274002,3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" path="m252298,r21704,282423l199098,317043,,116611,81305,79032r84227,96838c173241,184759,180403,193599,186995,202235v6655,8572,13144,17234,19456,25895l207912,227444v-2540,-10680,-5017,-21222,-7290,-31724c198361,185217,196139,174180,194107,162649l173456,36449,252298,xe" fillcolor="#181717" stroked="f" strokeweight="0">
                    <v:stroke miterlimit="83231f" joinstyle="miter"/>
                    <v:path arrowok="t" o:connecttype="custom" o:connectlocs="252298,0;274002,282423;199098,317043;0,116611;81305,79032;165532,175870;186995,202235;206451,228130;207912,227444;200622,195720;194107,162649;173456,36449;252298,0" o:connectangles="0,0,0,0,0,0,0,0,0,0,0,0,0" textboxrect="0,0,274002,317043"/>
                    <o:lock v:ext="edit" aspectratio="t"/>
                  </v:shape>
                  <v:shape id="Shape 120" o:spid="_x0000_s1066" style="position:absolute;left:13972;top:1616;width:1409;height:2803;visibility:visible;mso-wrap-style:square;v-text-anchor:top" coordsize="140848,28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" path="m140848,r,63195l118478,63536v-9321,2908,-16624,7556,-21907,13881c91300,83741,87693,91158,85763,99769v-1968,8547,-2514,17678,-1689,27267c84861,136624,86728,146162,89573,155611v4445,14744,10363,27127,17831,37439c114833,203274,123368,210538,133058,214780r7790,1850l140848,279821r-15778,516c107353,279258,90907,274877,75527,267142,60262,259459,46863,248575,35382,234363,23838,220266,14910,202842,8611,182344,2438,161618,,141933,1410,123454,2794,104887,7785,87894,16180,72502,24574,57110,36144,43787,50889,32522,65710,21143,83376,12406,103962,6094,113684,3204,123200,1230,132502,158l140848,xe" fillcolor="#181717" stroked="f" strokeweight="0">
                    <v:stroke miterlimit="83231f" joinstyle="miter"/>
                    <v:path arrowok="t" o:connecttype="custom" o:connectlocs="140848,0;140848,63195;118478,63536;96571,77417;85763,99769;84074,127036;89573,155611;107404,193050;133058,214780;140848,216630;140848,279821;125070,280337;75527,267142;35382,234363;8611,182344;1410,123454;16180,72502;50889,32522;103962,6094;132502,158;140848,0" o:connectangles="0,0,0,0,0,0,0,0,0,0,0,0,0,0,0,0,0,0,0,0,0" textboxrect="0,0,140848,280337"/>
                    <o:lock v:ext="edit" aspectratio="t"/>
                  </v:shape>
                  <v:shape id="Shape 121" o:spid="_x0000_s1067" style="position:absolute;left:15381;top:1612;width:1400;height:2802;visibility:visible;mso-wrap-style:square;v-text-anchor:top" coordsize="140025,28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" path="m18918,c36583,1562,52979,6363,67825,14529v14923,8166,27826,19189,38774,33274c117559,61900,125991,78524,131910,97816v5537,18656,8115,35915,7683,52019c139072,165976,136253,180721,130919,194043v-5398,13450,-12649,25375,-21806,35802c99918,240373,89288,249250,77325,256642v-11938,7378,-24841,13182,-38532,17310c29433,276733,20220,278689,11131,279814l,280179,,216988r7399,1757c12660,218989,18117,218288,23769,216675v10452,-3264,18415,-9144,24003,-17831c53411,190246,56421,179591,57043,166929v597,-12738,-1410,-26899,-6096,-42405c48102,115100,44343,106121,39746,97777,35123,89345,29738,82169,23464,76124,17292,70053,10282,65938,2662,63513l,63553,,358,18918,xe" fillcolor="#181717" stroked="f" strokeweight="0">
                    <v:stroke miterlimit="83231f" joinstyle="miter"/>
                    <v:path arrowok="t" o:connecttype="custom" o:connectlocs="18918,0;67825,14529;106599,47803;131910,97816;139593,149835;130919,194043;109113,229845;77325,256642;38793,273952;11131,279814;0,280179;0,216988;7399,218745;23769,216675;47772,198844;57043,166929;50947,124524;39746,97777;23464,76124;2662,63513;0,63553;0,358;18918,0" o:connectangles="0,0,0,0,0,0,0,0,0,0,0,0,0,0,0,0,0,0,0,0,0,0,0" textboxrect="0,0,140025,280179"/>
                    <o:lock v:ext="edit" aspectratio="t"/>
                  </v:shape>
                  <v:shape id="Shape 122" o:spid="_x0000_s1068" style="position:absolute;left:16822;top:1068;width:1347;height:4016;visibility:visible;mso-wrap-style:square;v-text-anchor:top" coordsize="134772,40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" path="m85509,r43866,229832c132956,248577,134772,265354,134760,280200v-26,14834,-1766,27966,-5207,39484c126149,331203,121031,341490,114249,350418v-6655,9030,-14833,16841,-24600,23584c79883,380746,69101,386486,57252,391058v-11926,4572,-24257,8040,-37135,10503l,339636v10351,-2730,19342,-6286,27013,-10516c34684,324904,40589,319634,44742,313398v3150,-4661,5258,-10579,6287,-17704c52159,288582,52159,279375,51105,268072,50063,256845,47815,242621,44552,225565l4458,15469,85509,xe" fillcolor="#181717" stroked="f" strokeweight="0">
                    <v:stroke miterlimit="83231f" joinstyle="miter"/>
                    <v:path arrowok="t" o:connecttype="custom" o:connectlocs="85509,0;129375,229832;134760,280200;129553,319684;114249,350418;89649,374002;57252,391058;20117,401561;0,339636;27013,329120;44742,313398;51029,295694;51105,268072;44552,225565;4458,15469;85509,0" o:connectangles="0,0,0,0,0,0,0,0,0,0,0,0,0,0,0,0" textboxrect="0,0,134772,401561"/>
                    <o:lock v:ext="edit" aspectratio="t"/>
                  </v:shape>
                  <v:shape id="Shape 123" o:spid="_x0000_s1069" style="position:absolute;left:18170;top:816;width:1244;height:2746;visibility:visible;mso-wrap-style:square;v-text-anchor:top" coordsize="124409,2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" path="m120434,r3975,250l124409,55473r-3276,-431c112484,55994,105308,58560,99441,62598,93663,66637,88964,71577,85484,77483v-3493,5804,-5969,11976,-7506,18313c76441,102133,75768,108115,75794,113640r48615,-4928l124409,165463r-42367,4311c83541,178168,86639,185395,91504,191275v4775,5880,10795,10541,18046,13982l124409,209479r,65159l113986,274634v-13015,-1451,-25041,-4346,-36084,-8683c55829,257200,38316,243332,25298,224384,12281,205511,4267,182131,1372,154521,,141008,330,127330,2311,113576,4356,99809,8192,86601,13894,73838,19609,61163,27267,49568,36932,39129,46507,28702,58255,20041,72111,13170,85979,6401,102083,1943,120434,xe" fillcolor="#181717" stroked="f" strokeweight="0">
                    <v:stroke miterlimit="83231f" joinstyle="miter"/>
                    <v:path arrowok="t" o:connecttype="custom" o:connectlocs="120434,0;124409,250;124409,55473;121133,55042;99441,62598;85484,77483;77978,95796;75794,113640;124409,108712;124409,165463;82042,169774;91504,191275;109550,205257;124409,209479;124409,274638;113986,274634;77902,265951;25298,224384;1372,154521;2311,113576;13894,73838;36932,39129;72111,13170;120434,0" o:connectangles="0,0,0,0,0,0,0,0,0,0,0,0,0,0,0,0,0,0,0,0,0,0,0,0" textboxrect="0,0,124409,274638"/>
                    <o:lock v:ext="edit" aspectratio="t"/>
                  </v:shape>
                  <v:shape id="Shape 124" o:spid="_x0000_s1070" style="position:absolute;left:16687;width:887;height:843;visibility:visible;mso-wrap-style:square;v-text-anchor:top" coordsize="88684,8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" path="m36843,1575c45568,,53467,330,60439,2692v6998,2363,12713,6236,17336,11608c82398,19698,85585,26276,87236,33960v1448,7556,966,14745,-1422,21463c83502,62217,79451,67970,73647,72847v-5880,4814,-13347,8166,-22402,9995c42697,84379,34887,83947,27889,81572,20892,79147,15164,75260,10528,69787,5905,64414,2896,57887,1372,50355,,42608,457,35331,2845,28600,5258,21895,9322,16142,15037,11341,20841,6553,28054,3340,36843,1575xe" fillcolor="#181717" stroked="f" strokeweight="0">
                    <v:stroke miterlimit="83231f" joinstyle="miter"/>
                    <v:path arrowok="t" o:connecttype="custom" o:connectlocs="36843,1575;60439,2692;77775,14300;87236,33960;85814,55423;73647,72847;51245,82842;27889,81572;10528,69787;1372,50355;2845,28600;15037,11341;36843,1575" o:connectangles="0,0,0,0,0,0,0,0,0,0,0,0,0" textboxrect="0,0,88684,84379"/>
                    <o:lock v:ext="edit" aspectratio="t"/>
                  </v:shape>
                  <v:shape id="Shape 125" o:spid="_x0000_s1071" style="position:absolute;left:19414;top:2752;width:1255;height:810;visibility:visible;mso-wrap-style:square;v-text-anchor:top" coordsize="125489,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" path="m109030,r16459,54521c112459,61570,98031,67323,82195,71653,66383,76086,49518,79172,31585,80975l,80963,,15804r9411,2675c18364,19672,27623,19723,37275,18758,51219,17336,63996,15113,75692,12027,87287,8941,98425,4889,109030,xe" fillcolor="#181717" stroked="f" strokeweight="0">
                    <v:stroke miterlimit="83231f" joinstyle="miter"/>
                    <v:path arrowok="t" o:connecttype="custom" o:connectlocs="109030,0;125489,54521;82195,71653;31585,80975;0,80963;0,15804;9411,18479;37275,18758;75692,12027;109030,0" o:connectangles="0,0,0,0,0,0,0,0,0,0" textboxrect="0,0,125489,80975"/>
                    <o:lock v:ext="edit" aspectratio="t"/>
                  </v:shape>
                  <v:shape id="Shape 126" o:spid="_x0000_s1072" style="position:absolute;left:26137;top:2591;width:1266;height:1750;visibility:visible;mso-wrap-style:square;v-text-anchor:top" coordsize="126552,17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" path="m120193,1664r6359,1316l126552,57565r-24863,3624c93472,65088,87694,72034,84455,81915v-1994,6769,-2349,12827,-1029,18059c84722,105296,87452,109715,91389,113411v3988,3607,8929,6363,14898,8217c112776,123533,119164,124092,125502,123203r1050,-355l126552,166405r-20545,7229c91923,175044,77280,173444,62129,168770,49302,164694,38456,158978,29680,151613,20828,144259,14059,135903,9220,126352,4483,116929,1626,106947,838,96583,,86169,1118,75819,4267,65608,9462,49213,17412,35979,28207,25946,38976,15926,52172,9030,67716,5029,83249,1130,100736,,120193,1664xe" fillcolor="#181717" stroked="f" strokeweight="0">
                    <v:stroke miterlimit="83231f" joinstyle="miter"/>
                    <v:path arrowok="t" o:connecttype="custom" o:connectlocs="120193,1664;126552,2980;126552,57565;101689,61189;84455,81915;83426,99974;91389,113411;106287,121628;125502,123203;126552,122848;126552,166405;106007,173634;62129,168770;29680,151613;9220,126352;838,96583;4267,65608;28207,25946;67716,5029;120193,1664" o:connectangles="0,0,0,0,0,0,0,0,0,0,0,0,0,0,0,0,0,0,0,0" textboxrect="0,0,126552,175044"/>
                    <o:lock v:ext="edit" aspectratio="t"/>
                  </v:shape>
                  <v:shape id="Shape 127" o:spid="_x0000_s1073" style="position:absolute;left:20560;top:2493;width:1215;height:1613;visibility:visible;mso-wrap-style:square;v-text-anchor:top" coordsize="121514,1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" path="m121514,v-5690,18618,-12129,37173,-19127,55537c95428,74003,87871,91681,79972,108699v-7912,16942,-16193,32627,-24664,46952l,161315c5562,145047,10769,128143,15570,110604,20409,93078,24689,75552,28410,57950,32156,40335,35153,23190,37478,6604l121514,xe" fillcolor="#181717" stroked="f" strokeweight="0">
                    <v:stroke miterlimit="83231f" joinstyle="miter"/>
                    <v:path arrowok="t" o:connecttype="custom" o:connectlocs="121514,0;102387,55537;79972,108699;55308,155651;0,161315;15570,110604;28410,57950;37478,6604;121514,0" o:connectangles="0,0,0,0,0,0,0,0,0" textboxrect="0,0,121514,161315"/>
                    <o:lock v:ext="edit" aspectratio="t"/>
                  </v:shape>
                  <v:shape id="Shape 128" o:spid="_x0000_s1074" style="position:absolute;left:26859;top:1623;width:544;height:584;visibility:visible;mso-wrap-style:square;v-text-anchor:top" coordsize="5432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" path="m27572,l54327,1069r,55494l49136,55524c40043,54610,31166,54432,22784,54953,14275,55461,6756,56617,,58420l1219,3099c8153,1562,16993,495,27572,xe" fillcolor="#181717" stroked="f" strokeweight="0">
                    <v:stroke miterlimit="83231f" joinstyle="miter"/>
                    <v:path arrowok="t" o:connecttype="custom" o:connectlocs="27572,0;54327,1069;54327,56563;49136,55524;22784,54953;0,58420;1219,3099;27572,0" o:connectangles="0,0,0,0,0,0,0,0" textboxrect="0,0,54327,58420"/>
                    <o:lock v:ext="edit" aspectratio="t"/>
                  </v:shape>
                  <v:shape id="Shape 129" o:spid="_x0000_s1075" style="position:absolute;left:23385;top:880;width:2771;height:3027;visibility:visible;mso-wrap-style:square;v-text-anchor:top" coordsize="277127,3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" path="m40272,r70739,11443l108864,48489r1626,254c113868,44806,118262,40754,123711,36690v5448,-4165,11900,-7797,19291,-10998c150305,22466,158648,20155,167945,18910v9169,-1270,19317,-1092,30302,597c211735,21692,223799,25933,234391,32334v10706,6401,19482,14974,26391,25629c267754,68618,272390,81458,274701,96419v2426,14960,2058,32042,-965,51358l248653,302641,167208,289459,190716,144221v1943,-11328,2121,-21475,711,-30404c189941,104877,186626,97549,181305,91834,175997,86119,168478,82436,158648,80734v-7531,-1118,-14274,-660,-20294,1397c132347,84188,127165,87287,122733,91326v-4471,3962,-8027,8420,-10859,13182c110388,107023,109169,110033,108242,113551v-914,3429,-1676,7061,-2299,10909l81470,275577,,262382,28893,83934c31547,67602,33693,52540,35611,38646,37376,24727,38913,11875,40272,xe" fillcolor="#181717" stroked="f" strokeweight="0">
                    <v:stroke miterlimit="83231f" joinstyle="miter"/>
                    <v:path arrowok="t" o:connecttype="custom" o:connectlocs="40272,0;111011,11443;108864,48489;110490,48743;123711,36690;143002,25692;167945,18910;198247,19507;234391,32334;260782,57963;274701,96419;273736,147777;248653,302641;167208,289459;190716,144221;191427,113817;181305,91834;158648,80734;138354,82131;122733,91326;111874,104508;108242,113551;105943,124460;81470,275577;0,262382;28893,83934;35611,38646;40272,0" o:connectangles="0,0,0,0,0,0,0,0,0,0,0,0,0,0,0,0,0,0,0,0,0,0,0,0,0,0,0,0" textboxrect="0,0,277127,302641"/>
                    <o:lock v:ext="edit" aspectratio="t"/>
                  </v:shape>
                  <v:shape id="Shape 130" o:spid="_x0000_s1076" style="position:absolute;left:19414;top:818;width:1282;height:1652;visibility:visible;mso-wrap-style:square;v-text-anchor:top" coordsize="128232,16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" path="m,l41796,2633v13462,3543,25209,9080,35331,16687c87275,26915,95746,36059,102731,46638v6908,10566,12458,22111,16446,34531c123178,93577,125832,106404,127127,119549v775,7099,1042,13538,1105,19355c128169,144631,128067,149089,127749,152213l,165212,,108462r48616,-4928c48171,98391,46978,92879,44971,86884,43028,80992,40005,75391,36119,70235,32131,65002,26886,60900,20485,57916l,55222,,xe" fillcolor="#181717" stroked="f" strokeweight="0">
                    <v:stroke miterlimit="83231f" joinstyle="miter"/>
                    <v:path arrowok="t" o:connecttype="custom" o:connectlocs="0,0;41796,2633;77127,19320;102731,46638;119177,81169;127127,119549;128232,138904;127749,152213;0,165212;0,108462;48616,103534;44971,86884;36119,70235;20485,57916;0,55222;0,0" o:connectangles="0,0,0,0,0,0,0,0,0,0,0,0,0,0,0,0" textboxrect="0,0,128232,165212"/>
                    <o:lock v:ext="edit" aspectratio="t"/>
                  </v:shape>
                  <v:shape id="Shape 131" o:spid="_x0000_s1077" style="position:absolute;left:30624;top:3765;width:1548;height:2921;visibility:visible;mso-wrap-style:square;v-text-anchor:top" coordsize="154801,29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" path="m121819,r32982,355l154801,56846r-17298,3009c131191,62382,125514,65824,120460,69964v-5017,4128,-9170,8509,-12497,12954l154801,111278r,65992l79172,131483v-3823,7607,-5715,15240,-5385,22873c74092,161938,76098,169278,79807,176403v3746,7112,8864,13830,15240,20104c101473,202844,108839,208470,117132,213487v11989,7264,23533,13195,34735,17742l154801,232136r,59919l121184,282778c105880,276809,90539,269100,75121,259778,49454,244018,30391,226022,18009,205816,5639,185547,,163931,1029,140957,1956,118059,9627,94564,23978,70752,30950,59144,39472,48438,49314,38633,59233,28867,70269,20638,82486,13881,94704,7188,107772,2527,121819,xe" fillcolor="#181717" stroked="f" strokeweight="0">
                    <v:stroke miterlimit="83231f" joinstyle="miter"/>
                    <v:path arrowok="t" o:connecttype="custom" o:connectlocs="121819,0;154801,355;154801,56846;137503,59855;120460,69964;107963,82918;154801,111278;154801,177270;79172,131483;73787,154356;79807,176403;95047,196507;117132,213487;151867,231229;154801,232136;154801,292055;121184,282778;75121,259778;18009,205816;1029,140957;23978,70752;49314,38633;82486,13881;121819,0" o:connectangles="0,0,0,0,0,0,0,0,0,0,0,0,0,0,0,0,0,0,0,0,0,0,0,0" textboxrect="0,0,154801,292055"/>
                    <o:lock v:ext="edit" aspectratio="t"/>
                  </v:shape>
                  <v:shape id="Shape 132" o:spid="_x0000_s1078" style="position:absolute;left:28421;top:2612;width:2720;height:2714;visibility:visible;mso-wrap-style:square;v-text-anchor:top" coordsize="271983,2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" path="m167221,1435v13907,1499,28334,5588,43383,12268c224803,20282,237147,27508,247587,35573v10477,8064,18554,15672,24396,22974l235750,104737v-2768,-3721,-6490,-7849,-11125,-12535c219951,87630,214643,83071,208725,78613,202717,74257,196279,70472,189497,67297v-9284,-4064,-17069,-5473,-23559,-4318c159487,64135,154902,67742,152095,73698v-1816,3848,-2222,7836,-1105,11925c152121,89586,154927,94336,159385,99695v4496,5398,10858,12014,19164,19825c191440,131648,201117,143446,207480,154851v6337,11481,9690,22873,10071,34163c217907,200381,215494,211899,210325,223660v-6909,15354,-16878,27140,-29998,35420c167221,267386,151460,271412,132995,271158v-18530,-203,-39345,-5499,-62548,-15723c54458,248171,40526,239903,28499,230657,16523,221374,7061,212179,,202959l37402,155486v3467,5029,8166,10516,14249,16421c57772,177927,64440,183604,71869,189128v7379,5411,14834,9843,22378,13335c105601,207455,114630,209423,121310,208280v6655,-1181,11291,-4851,14034,-11163c137325,192938,137960,188862,137313,184798v-712,-3975,-2972,-8446,-6871,-13412c126543,166370,120663,160261,112890,153086,98679,139865,88087,127190,81331,114910,74537,102641,70803,91046,70244,79972,69710,68936,71679,58700,76238,49149,81471,37719,88519,28181,97498,20612,106375,13005,116777,7544,128664,4267,140475,927,153378,,167221,1435xe" fillcolor="#181717" stroked="f" strokeweight="0">
                    <v:stroke miterlimit="83231f" joinstyle="miter"/>
                    <v:path arrowok="t" o:connecttype="custom" o:connectlocs="167221,1435;210604,13703;247587,35573;271983,58547;235750,104737;224625,92202;208725,78613;189497,67297;165938,62979;152095,73698;150990,85623;159385,99695;178549,119520;207480,154851;217551,189014;210325,223660;180327,259080;132995,271158;70447,255435;28499,230657;0,202959;37402,155486;51651,171907;71869,189128;94247,202463;121310,208280;135344,197117;137313,184798;130442,171386;112890,153086;81331,114910;70244,79972;76238,49149;97498,20612;128664,4267;167221,1435" o:connectangles="0,0,0,0,0,0,0,0,0,0,0,0,0,0,0,0,0,0,0,0,0,0,0,0,0,0,0,0,0,0,0,0,0,0,0,0" textboxrect="0,0,271983,271412"/>
                    <o:lock v:ext="edit" aspectratio="t"/>
                  </v:shape>
                  <v:shape id="Shape 133" o:spid="_x0000_s1079" style="position:absolute;left:27403;top:1634;width:1376;height:3051;visibility:visible;mso-wrap-style:square;v-text-anchor:top" coordsize="137596,30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" path="m,l9161,366c22635,1890,37088,5052,52493,9713v21070,6617,37795,15012,50292,25121c115358,44994,124248,56348,129684,69098v5359,12751,7912,26226,7493,40691c136808,124166,134230,138898,129468,154011r-27432,88671c99547,250708,97210,258519,95140,266114v-2007,7721,-3734,14859,-5131,21526c88599,294308,87672,300074,87240,305153l16171,283182r3213,-26860l17822,255852,,262123,,218566r16514,-5577c21810,209827,26179,205852,29684,200975v1168,-1917,2248,-3924,3238,-6185c33875,192619,34688,190295,35399,187970r8509,-27470c29925,156068,17111,153426,5287,152512l,153283,,98698r56583,11714l57522,107300v1169,-3518,1753,-7417,1702,-11582c59224,91438,58069,87196,55821,82814,53573,78509,49775,74305,44264,70330,38853,66381,31310,62926,21645,59828l,55494,,xe" fillcolor="#181717" stroked="f" strokeweight="0">
                    <v:stroke miterlimit="83231f" joinstyle="miter"/>
                    <v:path arrowok="t" o:connecttype="custom" o:connectlocs="0,0;9161,366;52493,9713;102785,34834;129684,69098;137177,109789;129468,154011;102036,242682;95140,266114;90009,287640;87240,305153;16171,283182;19384,256322;17822,255852;0,262123;0,218566;16514,212989;29684,200975;32922,194790;35399,187970;43908,160500;5287,152512;0,153283;0,98698;56583,110412;57522,107300;59224,95718;55821,82814;44264,70330;21645,59828;0,55494;0,0" o:connectangles="0,0,0,0,0,0,0,0,0,0,0,0,0,0,0,0,0,0,0,0,0,0,0,0,0,0,0,0,0,0,0,0" textboxrect="0,0,137596,305153"/>
                    <o:lock v:ext="edit" aspectratio="t"/>
                  </v:shape>
                  <v:shape id="Shape 134" o:spid="_x0000_s1080" style="position:absolute;left:30108;top:1364;width:1495;height:1202;visibility:visible;mso-wrap-style:square;v-text-anchor:top" coordsize="149542,1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" path="m,l49009,22034r5918,54433l55905,76898,100025,44945r49517,22251l66192,120218,15215,97295,,xe" fillcolor="#181717" stroked="f" strokeweight="0">
                    <v:stroke miterlimit="83231f" joinstyle="miter"/>
                    <v:path arrowok="t" o:connecttype="custom" o:connectlocs="0,0;49009,22034;54927,76467;55905,76898;100025,44945;149542,67196;66192,120218;15215,97295;0,0" o:connectangles="0,0,0,0,0,0,0,0,0" textboxrect="0,0,149542,120218"/>
                    <o:lock v:ext="edit" aspectratio="t"/>
                  </v:shape>
                  <v:shape id="Shape 135" o:spid="_x0000_s1081" style="position:absolute;left:38045;top:13469;width:361;height:917;visibility:visible;mso-wrap-style:square;v-text-anchor:top" coordsize="36063,9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" path="m36063,r,91662l35916,91733,,17438,36063,xe" fillcolor="#181717" stroked="f" strokeweight="0">
                    <v:stroke miterlimit="83231f" joinstyle="miter"/>
                    <v:path arrowok="t" o:connecttype="custom" o:connectlocs="36063,0;36063,91662;35916,91733;0,17438;36063,0" o:connectangles="0,0,0,0,0" textboxrect="0,0,36063,91733"/>
                    <o:lock v:ext="edit" aspectratio="t"/>
                  </v:shape>
                  <v:shape id="Shape 136" o:spid="_x0000_s1082" style="position:absolute;left:36970;top:10181;width:1436;height:2816;visibility:visible;mso-wrap-style:square;v-text-anchor:top" coordsize="143518,28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" path="m143518,r,82035l140246,82756v-8991,3429,-17665,7849,-25958,13183c101359,104283,91084,113364,83210,123409v-7785,9944,-12407,20155,-13817,30645c67894,164595,70409,174806,76632,184801v5994,9157,13868,15177,23749,18174c110198,206010,121260,205985,133604,203076r9914,-4449l143518,280231r-15616,1344c113513,280089,100038,276393,87503,270488,74816,264544,63360,256759,52959,247298,42596,237874,33439,227054,25705,215040,15189,198568,8027,181766,4191,164430,343,147107,,130077,3213,113173,6388,96371,13145,80496,23660,65561,34024,50575,48324,37176,66282,25479,84506,13846,102731,6061,120904,2340l143518,xe" fillcolor="#181717" stroked="f" strokeweight="0">
                    <v:stroke miterlimit="83231f" joinstyle="miter"/>
                    <v:path arrowok="t" o:connecttype="custom" o:connectlocs="143518,0;143518,82035;140246,82756;114288,95939;83210,123409;69393,154054;76632,184801;100381,202975;133604,203076;143518,198627;143518,280231;127902,281575;87503,270488;52959,247298;25705,215040;4191,164430;3213,113173;23660,65561;66282,25479;120904,2340;143518,0" o:connectangles="0,0,0,0,0,0,0,0,0,0,0,0,0,0,0,0,0,0,0,0,0" textboxrect="0,0,143518,281575"/>
                    <o:lock v:ext="edit" aspectratio="t"/>
                  </v:shape>
                  <v:shape id="Shape 137" o:spid="_x0000_s1083" style="position:absolute;left:34996;top:6820;width:3410;height:4560;visibility:visible;mso-wrap-style:square;v-text-anchor:top" coordsize="341003,4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" path="m292189,r48814,56540l341003,66870,170218,214300r711,813c177216,213652,183401,212369,189611,211303v6134,-1105,12167,-2020,17996,-2731l303124,197104r37879,43875l341003,271977,224587,270637,175997,456044,109639,379197,150025,259004r-33223,1397l53937,314681,,252222,292189,xe" fillcolor="#181717" stroked="f" strokeweight="0">
                    <v:stroke miterlimit="83231f" joinstyle="miter"/>
                    <v:path arrowok="t" o:connecttype="custom" o:connectlocs="292189,0;341003,56540;341003,66870;170218,214300;170929,215113;189611,211303;207607,208572;303124,197104;341003,240979;341003,271977;224587,270637;175997,456044;109639,379197;150025,259004;116802,260401;53937,314681;0,252222;292189,0" o:connectangles="0,0,0,0,0,0,0,0,0,0,0,0,0,0,0,0,0,0" textboxrect="0,0,341003,456044"/>
                    <o:lock v:ext="edit" aspectratio="t"/>
                  </v:shape>
                  <v:shape id="Shape 138" o:spid="_x0000_s1084" style="position:absolute;left:33563;top:6244;width:3033;height:2628;visibility:visible;mso-wrap-style:square;v-text-anchor:top" coordsize="303314,26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" path="m183756,546v12268,483,24854,3594,37541,9246c234061,15507,246532,23863,258788,34862v11468,10642,20967,21323,28410,32232c294665,77991,300012,87732,303314,96469r-48743,32766c253073,124816,250812,119723,247866,113868v-3061,-5804,-6668,-11785,-10922,-17856c232588,90018,227647,84442,222123,79312,214554,72581,207594,68821,201079,67920v-6515,-877,-11989,1105,-16472,5943c181661,76937,180061,80607,179908,84836v-190,4115,1003,9500,3556,15964c186106,107340,190093,115608,195580,125578v8509,15544,14059,29743,16637,42557c214706,181013,214325,192875,211213,203734v-3187,10922,-9029,21132,-17602,30721c182334,246926,169177,255042,154127,258864v-14986,3874,-31242,2807,-48679,-3111c87846,249822,69672,238341,50774,221463,37846,209601,27140,197447,18580,184912,10020,172403,3848,160719,,149771l50228,116180v1779,5867,4534,12535,8484,20015c62674,143815,67259,151270,72606,158839v5372,7417,11087,13919,17183,19571c99035,186677,107010,191364,113741,192291v6706,978,12230,-1105,16777,-6261c133693,182690,135547,178994,136182,174930v584,-4001,-165,-8954,-2375,-14872c131648,154076,127927,146456,122758,137224,113347,120269,107213,104928,104546,91161v-2667,-13767,-2616,-25946,242,-36640c107759,43866,112750,34709,120040,27051v8522,-9245,18148,-16142,29033,-20574c159880,1981,171437,,183756,546xe" fillcolor="#181717" stroked="f" strokeweight="0">
                    <v:stroke miterlimit="83231f" joinstyle="miter"/>
                    <v:path arrowok="t" o:connecttype="custom" o:connectlocs="183756,546;221297,9792;258788,34862;287198,67094;303314,96469;254571,129235;247866,113868;236944,96012;222123,79312;201079,67920;184607,73863;179908,84836;183464,100800;195580,125578;212217,168135;211213,203734;193611,234455;154127,258864;105448,255753;50774,221463;18580,184912;0,149771;50228,116180;58712,136195;72606,158839;89789,178410;113741,192291;130518,186030;136182,174930;133807,160058;122758,137224;104546,91161;104788,54521;120040,27051;149073,6477;183756,546" o:connectangles="0,0,0,0,0,0,0,0,0,0,0,0,0,0,0,0,0,0,0,0,0,0,0,0,0,0,0,0,0,0,0,0,0,0,0,0" textboxrect="0,0,303314,262738"/>
                    <o:lock v:ext="edit" aspectratio="t"/>
                  </v:shape>
                  <v:shape id="Shape 139" o:spid="_x0000_s1085" style="position:absolute;left:32172;top:6086;width:309;height:631;visibility:visible;mso-wrap-style:square;v-text-anchor:top" coordsize="30899,6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" path="m,l30899,9557,11252,63024,,59919,,xe" fillcolor="#181717" stroked="f" strokeweight="0">
                    <v:stroke miterlimit="83231f" joinstyle="miter"/>
                    <v:path arrowok="t" o:connecttype="custom" o:connectlocs="0,0;30899,9557;11252,63024;0,59919;0,0" o:connectangles="0,0,0,0,0" textboxrect="0,0,30899,63024"/>
                    <o:lock v:ext="edit" aspectratio="t"/>
                  </v:shape>
                  <v:shape id="Shape 140" o:spid="_x0000_s1086" style="position:absolute;left:36023;top:5146;width:1371;height:1348;visibility:visible;mso-wrap-style:square;v-text-anchor:top" coordsize="137071,1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" path="m15583,l55423,36106,44209,89687r813,737l96838,73647r40233,36462l41415,134798,,97231,15583,xe" fillcolor="#181717" stroked="f" strokeweight="0">
                    <v:stroke miterlimit="83231f" joinstyle="miter"/>
                    <v:path arrowok="t" o:connecttype="custom" o:connectlocs="15583,0;55423,36106;44209,89687;45022,90424;96838,73647;137071,110109;41415,134798;0,97231;15583,0" o:connectangles="0,0,0,0,0,0,0,0,0" textboxrect="0,0,137071,134798"/>
                    <o:lock v:ext="edit" aspectratio="t"/>
                  </v:shape>
                  <v:shape id="Shape 141" o:spid="_x0000_s1087" style="position:absolute;left:32172;top:3769;width:1151;height:2197;visibility:visible;mso-wrap-style:square;v-text-anchor:top" coordsize="115036,21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" path="m,l10693,115c25857,3036,41402,9170,57226,18644v14592,8941,26276,18860,34811,29858c100660,59424,106718,70930,110236,83110v3505,12166,4800,24574,3988,37223c113373,132919,110858,145479,106566,157786v-4280,12331,-9856,24168,-16701,35471c86157,199365,82512,204674,79057,209360v-3505,4521,-6248,8052,-8369,10351l,176915,,110924r36766,22262c39510,128817,41859,123686,43878,117730v1994,-5893,2947,-12192,2959,-18644c46787,92508,45072,86069,41770,79846,38315,73623,32664,67971,24676,63018,17170,58599,9906,56313,2781,56008l,56492,,xe" fillcolor="#181717" stroked="f" strokeweight="0">
                    <v:stroke miterlimit="83231f" joinstyle="miter"/>
                    <v:path arrowok="t" o:connecttype="custom" o:connectlocs="0,0;10693,115;57226,18644;92037,48502;110236,83110;114224,120333;106566,157786;89865,193257;79057,209360;70688,219711;0,176915;0,110924;36766,133186;43878,117730;46837,99086;41770,79846;24676,63018;2781,56008;0,56492;0,0" o:connectangles="0,0,0,0,0,0,0,0,0,0,0,0,0,0,0,0,0,0,0,0" textboxrect="0,0,115036,219711"/>
                    <o:lock v:ext="edit" aspectratio="t"/>
                  </v:shape>
                  <v:shape id="Shape 142" o:spid="_x0000_s1088" style="position:absolute;left:39691;top:22670;width:830;height:983;visibility:visible;mso-wrap-style:square;v-text-anchor:top" coordsize="83076,9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" path="m55004,800c65012,1829,73533,4712,80620,9474r2456,2861l83076,85599,73051,93561v-7862,3353,-16853,4686,-27064,4013c36335,96571,27978,93777,20968,89052,13869,84303,8522,78067,4991,70295,1359,62586,,53746,838,43739,1803,34480,4737,26467,9716,19761,14618,13030,20993,8014,28829,4636,36602,1270,45377,,55004,800xe" fillcolor="#181717" stroked="f" strokeweight="0">
                    <v:stroke miterlimit="83231f" joinstyle="miter"/>
                    <v:path arrowok="t" o:connecttype="custom" o:connectlocs="55004,800;80620,9474;83076,12335;83076,85599;73051,93561;45987,97574;20968,89052;4991,70295;838,43739;9716,19761;28829,4636;55004,800" o:connectangles="0,0,0,0,0,0,0,0,0,0,0,0" textboxrect="0,0,83076,98247"/>
                    <o:lock v:ext="edit" aspectratio="t"/>
                  </v:shape>
                  <v:shape id="Shape 143" o:spid="_x0000_s1089" style="position:absolute;left:39801;top:21486;width:720;height:972;visibility:visible;mso-wrap-style:square;v-text-anchor:top" coordsize="71989,9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" path="m50216,l71989,5288r,86552l49631,97168c39967,97028,31382,94983,23990,90868,16485,86766,10668,81026,6452,73571,2146,66230,25,57518,,47485,140,38163,2362,29947,6731,22822,11036,15710,16954,10122,24460,6083,31940,2083,40525,25,50216,xe" fillcolor="#181717" stroked="f" strokeweight="0">
                    <v:stroke miterlimit="83231f" joinstyle="miter"/>
                    <v:path arrowok="t" o:connecttype="custom" o:connectlocs="50216,0;71989,5288;71989,91840;49631,97168;23990,90868;6452,73571;0,47485;6731,22822;24460,6083;50216,0" o:connectangles="0,0,0,0,0,0,0,0,0,0" textboxrect="0,0,71989,97168"/>
                    <o:lock v:ext="edit" aspectratio="t"/>
                  </v:shape>
                  <v:shape id="Shape 144" o:spid="_x0000_s1090" style="position:absolute;left:39819;top:20292;width:702;height:974;visibility:visible;mso-wrap-style:square;v-text-anchor:top" coordsize="70198,9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" path="m48730,l70198,4436r,87541l51549,97117c41872,97333,33210,95580,25679,91732,18034,87884,12040,82347,7544,75057,3010,67869,559,59233,191,49213,,39891,1943,31585,6096,24333,10122,17056,15799,11278,23216,6998,30518,2705,39027,355,48730,xe" fillcolor="#181717" stroked="f" strokeweight="0">
                    <v:stroke miterlimit="83231f" joinstyle="miter"/>
                    <v:path arrowok="t" o:connecttype="custom" o:connectlocs="48730,0;70198,4436;70198,91977;51549,97117;25679,91732;7544,75057;191,49213;6096,24333;23216,6998;48730,0" o:connectangles="0,0,0,0,0,0,0,0,0,0" textboxrect="0,0,70198,97333"/>
                    <o:lock v:ext="edit" aspectratio="t"/>
                  </v:shape>
                  <v:shape id="Shape 145" o:spid="_x0000_s1091" style="position:absolute;left:39488;top:17297;width:1033;height:2532;visibility:visible;mso-wrap-style:square;v-text-anchor:top" coordsize="103294,25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" path="m93148,645r10146,2261l103294,81195,89801,80778v-6959,1194,-12522,3569,-16636,7061c68948,91357,66180,95739,64643,100946v-1473,5194,-1765,10820,-750,16993c65062,124606,67373,130562,70980,135845v3582,5284,7963,9716,13119,13107c89281,152330,94780,154476,100698,155454r2596,57l103294,237509r-7892,1270c87109,240100,79045,241497,71361,243021v-7823,1600,-14999,3226,-21602,4927c43180,249637,37579,251365,32829,253219l21044,179787r25463,-9042l46253,169145c34417,162147,24638,152635,17119,140735,9639,128746,4585,114890,2057,99270,,85947,317,73704,3022,62554,5728,51390,10211,41599,16624,33064,22949,24619,30645,17608,39573,12325,48526,6940,58306,3346,68847,1657,77349,337,85452,,93148,645xe" fillcolor="#181717" stroked="f" strokeweight="0">
                    <v:stroke miterlimit="83231f" joinstyle="miter"/>
                    <v:path arrowok="t" o:connecttype="custom" o:connectlocs="93148,645;103294,2906;103294,81195;89801,80778;73165,87839;64643,100946;63893,117939;70980,135845;84099,148952;100698,155454;103294,155511;103294,237509;95402,238779;71361,243021;49759,247948;32829,253219;21044,179787;46507,170745;46253,169145;17119,140735;2057,99270;3022,62554;16624,33064;39573,12325;68847,1657;93148,645" o:connectangles="0,0,0,0,0,0,0,0,0,0,0,0,0,0,0,0,0,0,0,0,0,0,0,0,0,0" textboxrect="0,0,103294,253219"/>
                    <o:lock v:ext="edit" aspectratio="t"/>
                  </v:shape>
                  <v:shape id="Shape 146" o:spid="_x0000_s1092" style="position:absolute;left:38574;top:14183;width:1947;height:3199;visibility:visible;mso-wrap-style:square;v-text-anchor:top" coordsize="194709,3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" path="m194709,r,86881l171717,94443r355,1016c178422,96513,184645,97720,190792,99117r3917,975l194709,174657,84163,319843,52425,223399r83478,-95466l104699,116478,25806,142424,,64040,194709,xe" fillcolor="#181717" stroked="f" strokeweight="0">
                    <v:stroke miterlimit="83231f" joinstyle="miter"/>
                    <v:path arrowok="t" o:connecttype="custom" o:connectlocs="194709,0;194709,86881;171717,94443;172072,95459;190792,99117;194709,100092;194709,174657;84163,319843;52425,223399;135903,127933;104699,116478;25806,142424;0,64040;194709,0" o:connectangles="0,0,0,0,0,0,0,0,0,0,0,0,0,0" textboxrect="0,0,194709,319843"/>
                    <o:lock v:ext="edit" aspectratio="t"/>
                  </v:shape>
                  <v:shape id="Shape 147" o:spid="_x0000_s1093" style="position:absolute;left:38406;top:12446;width:2115;height:1940;visibility:visible;mso-wrap-style:square;v-text-anchor:top" coordsize="211567,19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" path="m211567,r,91662l,193965,,102303,211567,xe" fillcolor="#181717" stroked="f" strokeweight="0">
                    <v:stroke miterlimit="83231f" joinstyle="miter"/>
                    <v:path arrowok="t" o:connecttype="custom" o:connectlocs="211567,0;211567,91662;0,193965;0,102303;211567,0" o:connectangles="0,0,0,0,0" textboxrect="0,0,211567,193965"/>
                    <o:lock v:ext="edit" aspectratio="t"/>
                  </v:shape>
                  <v:shape id="Shape 148" o:spid="_x0000_s1094" style="position:absolute;left:38406;top:10177;width:1434;height:2807;visibility:visible;mso-wrap-style:square;v-text-anchor:top" coordsize="143401,28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" path="m4325,v8843,29,17549,1010,26109,2927c47566,6763,63530,14192,78427,25267v15012,11099,28296,25692,40031,43738c129367,86087,136542,103422,140060,120872v3341,17412,3277,34468,-482,51003c135831,188487,128770,203918,118254,218332v-10515,14415,-24167,27115,-41071,38113c60774,266909,44861,274136,29253,278162l,280679,,199074,29164,185985v8306,-5334,15900,-11430,22644,-18148c58641,161068,64038,153918,68115,146221v4165,-7607,6172,-15481,6426,-23482c74668,114675,72242,106661,67239,98787,61866,90621,55415,84893,47858,81566,40353,78238,32212,76803,23398,77324l,82483,,448,4325,xe" fillcolor="#181717" stroked="f" strokeweight="0">
                    <v:stroke miterlimit="83231f" joinstyle="miter"/>
                    <v:path arrowok="t" o:connecttype="custom" o:connectlocs="4325,0;30434,2927;78427,25267;118458,69005;140060,120872;139578,171875;118254,218332;77183,256445;29253,278162;0,280679;0,199074;29164,185985;51808,167837;68115,146221;74541,122739;67239,98787;47858,81566;23398,77324;0,82483;0,448;4325,0" o:connectangles="0,0,0,0,0,0,0,0,0,0,0,0,0,0,0,0,0,0,0,0,0" textboxrect="0,0,143401,280679"/>
                    <o:lock v:ext="edit" aspectratio="t"/>
                  </v:shape>
                  <v:shape id="Shape 149" o:spid="_x0000_s1095" style="position:absolute;left:38406;top:9230;width:270;height:313;visibility:visible;mso-wrap-style:square;v-text-anchor:top" coordsize="27031,3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" path="m,l27031,31309,,30998,,xe" fillcolor="#181717" stroked="f" strokeweight="0">
                    <v:stroke miterlimit="83231f" joinstyle="miter"/>
                    <v:path arrowok="t" o:connecttype="custom" o:connectlocs="0,0;27031,31309;0,30998;0,0" o:connectangles="0,0,0,0" textboxrect="0,0,27031,31309"/>
                    <o:lock v:ext="edit" aspectratio="t"/>
                  </v:shape>
                  <v:shape id="Shape 150" o:spid="_x0000_s1096" style="position:absolute;left:38406;top:7385;width:51;height:104;visibility:visible;mso-wrap-style:square;v-text-anchor:top" coordsize="5110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" path="m,l5110,5919,,10330,,xe" fillcolor="#181717" stroked="f" strokeweight="0">
                    <v:stroke miterlimit="83231f" joinstyle="miter"/>
                    <v:path arrowok="t" o:connecttype="custom" o:connectlocs="0,0;5110,5919;0,10330;0,0" o:connectangles="0,0,0,0" textboxrect="0,0,5110,10330"/>
                    <o:lock v:ext="edit" aspectratio="t"/>
                  </v:shape>
                  <v:shape id="Shape 151" o:spid="_x0000_s1097" style="position:absolute;left:40521;top:22794;width:185;height:732;visibility:visible;mso-wrap-style:square;v-text-anchor:top" coordsize="18473,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" path="m,l13647,15897v3429,7595,4826,16281,4014,25908c16695,51254,13838,59356,9037,66087l,73264,,xe" fillcolor="#181717" stroked="f" strokeweight="0">
                    <v:stroke miterlimit="83231f" joinstyle="miter"/>
                    <v:path arrowok="t" o:connecttype="custom" o:connectlocs="0,0;13647,15897;17661,41805;9037,66087;0,73264;0,0" o:connectangles="0,0,0,0,0,0" textboxrect="0,0,18473,73264"/>
                    <o:lock v:ext="edit" aspectratio="t"/>
                  </v:shape>
                  <v:shape id="Shape 152" o:spid="_x0000_s1098" style="position:absolute;left:40521;top:21539;width:285;height:865;visibility:visible;mso-wrap-style:square;v-text-anchor:top" coordsize="28443,8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" path="m,l4529,1100v7556,4204,13424,9957,17640,17310c26284,25662,28392,34184,28443,43874v-165,9499,-2299,17818,-6502,24917c17737,75929,11819,81504,4287,85530l,86552,,xe" fillcolor="#181717" stroked="f" strokeweight="0">
                    <v:stroke miterlimit="83231f" joinstyle="miter"/>
                    <v:path arrowok="t" o:connecttype="custom" o:connectlocs="0,0;4529,1100;22169,18410;28443,43874;21941,68791;4287,85530;0,86552;0,0" o:connectangles="0,0,0,0,0,0,0,0" textboxrect="0,0,28443,86552"/>
                    <o:lock v:ext="edit" aspectratio="t"/>
                  </v:shape>
                  <v:shape id="Shape 153" o:spid="_x0000_s1099" style="position:absolute;left:40521;top:20337;width:306;height:875;visibility:visible;mso-wrap-style:square;v-text-anchor:top" coordsize="30602,8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" path="m,l5024,1038v7709,3937,13754,9474,18237,16675c27605,24825,30056,33271,30399,42935v203,9513,-1651,17882,-5588,25146c20861,75346,15146,81124,7755,85404l,87541,,xe" fillcolor="#181717" stroked="f" strokeweight="0">
                    <v:stroke miterlimit="83231f" joinstyle="miter"/>
                    <v:path arrowok="t" o:connecttype="custom" o:connectlocs="0,0;5024,1038;23261,17713;30399,42935;24811,68081;7755,85404;0,87541;0,0" o:connectangles="0,0,0,0,0,0,0,0" textboxrect="0,0,30602,87541"/>
                    <o:lock v:ext="edit" aspectratio="t"/>
                  </v:shape>
                  <v:shape id="Shape 154" o:spid="_x0000_s1100" style="position:absolute;left:40521;top:17227;width:1824;height:2445;visibility:visible;mso-wrap-style:square;v-text-anchor:top" coordsize="182380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" path="m138997,v4470,5512,9347,12979,14503,22238c158631,31496,163520,42431,168105,55067v4622,12738,8204,27102,10846,42977c182380,119863,182252,138582,178747,154254v-3530,15774,-9791,28778,-18808,39307c150896,204000,139949,212268,126804,218313v-13030,6058,-27406,10274,-43053,12687l,244475,,162477r4389,96c6764,162471,9190,162179,11603,161773r28397,-4560c37765,142735,34450,130061,30043,119050,25611,108039,19756,99708,12733,93980,9158,91154,5176,89224,802,88186l,88161,,9872r11717,2612c25459,17691,37523,26492,47975,38633,58364,50800,67140,65977,74277,84163v7049,18212,12484,38976,16243,62192l93708,145834v3696,-495,7430,-1752,11151,-3619c108656,140322,111958,137414,114905,133452v2870,-3937,4940,-9233,6070,-15901c122131,110947,121839,102629,120340,92621v-1448,-9017,-3861,-17805,-7074,-26441c110079,57633,106307,49606,102090,42316,97874,34925,93467,28664,88895,23444l138997,xe" fillcolor="#181717" stroked="f" strokeweight="0">
                    <v:stroke miterlimit="83231f" joinstyle="miter"/>
                    <v:path arrowok="t" o:connecttype="custom" o:connectlocs="138997,0;153500,22238;168105,55067;178951,98044;178747,154254;159939,193561;126804,218313;83751,231000;0,244475;0,162477;4389,162573;11603,161773;40000,157213;30043,119050;12733,93980;802,88186;0,88161;0,9872;11717,12484;47975,38633;74277,84163;90520,146355;93708,145834;104859,142215;114905,133452;120975,117551;120340,92621;113266,66180;102090,42316;88895,23444;138997,0" o:connectangles="0,0,0,0,0,0,0,0,0,0,0,0,0,0,0,0,0,0,0,0,0,0,0,0,0,0,0,0,0,0,0" textboxrect="0,0,182380,244475"/>
                    <o:lock v:ext="edit" aspectratio="t"/>
                  </v:shape>
                  <v:shape id="Shape 155" o:spid="_x0000_s1101" style="position:absolute;left:40521;top:15184;width:1374;height:1239;visibility:visible;mso-wrap-style:square;v-text-anchor:top" coordsize="137358,12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" path="m,l13736,3419r92596,26111l137358,123891,5570,67249,,74565,,xe" fillcolor="#181717" stroked="f" strokeweight="0">
                    <v:stroke miterlimit="83231f" joinstyle="miter"/>
                    <v:path arrowok="t" o:connecttype="custom" o:connectlocs="0,0;13736,3419;106332,29530;137358,123891;5570,67249;0,74565;0,0" o:connectangles="0,0,0,0,0,0,0" textboxrect="0,0,137358,123891"/>
                    <o:lock v:ext="edit" aspectratio="t"/>
                  </v:shape>
                  <v:shape id="Shape 156" o:spid="_x0000_s1102" style="position:absolute;left:40521;top:13618;width:1978;height:1434;visibility:visible;mso-wrap-style:square;v-text-anchor:top" coordsize="197746,14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" path="m171965,r25781,78397l,143440,,56560,171965,xe" fillcolor="#181717" stroked="f" strokeweight="0">
                    <v:stroke miterlimit="83231f" joinstyle="miter"/>
                    <v:path arrowok="t" o:connecttype="custom" o:connectlocs="171965,0;197746,78397;0,143440;0,56560;171965,0" o:connectangles="0,0,0,0,0" textboxrect="0,0,197746,143440"/>
                    <o:lock v:ext="edit" aspectratio="t"/>
                  </v:shape>
                  <v:shape id="Shape 157" o:spid="_x0000_s1103" style="position:absolute;left:40521;top:11963;width:1358;height:1400;visibility:visible;mso-wrap-style:square;v-text-anchor:top" coordsize="135758,13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" path="m99817,r35941,74282l,139928,,48267,99817,xe" fillcolor="#181717" stroked="f" strokeweight="0">
                    <v:stroke miterlimit="83231f" joinstyle="miter"/>
                    <v:path arrowok="t" o:connecttype="custom" o:connectlocs="99817,0;135758,74282;0,139928;0,48267;99817,0" o:connectangles="0,0,0,0,0" textboxrect="0,0,135758,139928"/>
                    <o:lock v:ext="edit" aspectratio="t"/>
                  </v:shape>
                  <v:shape id="Shape 158" o:spid="_x0000_s1104" style="position:absolute;left:12560;top:25793;width:22197;height:12455;visibility:visible;mso-wrap-style:square;v-text-anchor:top" coordsize="2219681,124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" path="m1958936,1376v19057,-1376,34115,328,43918,5867c2030273,22737,2060423,66933,2074050,96181v50533,108585,89827,222555,113754,339865c2190077,447260,2193315,457395,2195525,468824v12967,67184,22784,137325,18492,206172c2210842,725936,2219681,778679,2172640,811229v-53277,36856,-139700,20561,-201079,19533c1891183,829416,1810906,825377,1730972,818240v-96329,-8611,-192151,-21552,-287058,-38799c1398854,771249,1351509,764506,1308062,750726v-8890,-2819,-49365,-22872,-56693,-16776c1176122,796484,1069861,829670,978802,822240v-4572,-368,-21857,17882,-25934,21133c943153,851145,933323,858803,923443,866386,838327,931663,747408,993017,656920,1051069v-69926,44856,-145059,83489,-217754,122288c406641,1190705,373850,1207698,340322,1223141v-16751,7709,-35077,17526,-53492,20688c279413,1245086,271869,1245519,264401,1244960v-60185,-4458,-98183,-65012,-122161,-111494c102222,1055882,79070,967947,59728,883226,39865,796167,26594,707737,16154,619015,10719,572876,,521504,4204,474666v889,-7442,6591,-14071,16129,-19989c74359,392942,311950,379632,442354,370946v628332,-41783,892607,-109538,958913,-146495c1496135,171589,1825531,11011,1958936,1376xe" fillcolor="#181717" stroked="f" strokeweight="0">
                    <v:stroke miterlimit="83231f" joinstyle="miter"/>
                    <v:path arrowok="t" o:connecttype="custom" o:connectlocs="1958936,1376;2002854,7243;2074050,96181;2187804,436046;2195525,468824;2214017,674996;2172640,811229;1971561,830762;1730972,818240;1443914,779441;1308062,750726;1251369,733950;978802,822240;952868,843373;923443,866386;656920,1051069;439166,1173357;340322,1223141;286830,1243829;264401,1244960;142240,1133466;59728,883226;16154,619015;4204,474666;20333,454677;442354,370946;1401267,224451;1958936,1376" o:connectangles="0,0,0,0,0,0,0,0,0,0,0,0,0,0,0,0,0,0,0,0,0,0,0,0,0,0,0,0" textboxrect="0,0,2219681,1245519"/>
                    <o:lock v:ext="edit" aspectratio="t"/>
                  </v:shape>
                  <v:shape id="Shape 159" o:spid="_x0000_s1105" style="position:absolute;left:13612;top:30356;width:7625;height:6552;visibility:visible;mso-wrap-style:square;v-text-anchor:top" coordsize="762521,65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" path="m500695,1157c556839,,613740,1449,671982,6888v-41617,136499,26797,277457,90539,322059c594716,467974,339128,631792,200787,642739v-82220,6490,-77864,12446,-94310,-48450c49898,384777,11163,279862,,44581,170631,31552,332261,4626,500695,1157xe" fillcolor="#276038" stroked="f" strokeweight="0">
                    <v:stroke miterlimit="83231f" joinstyle="miter"/>
                    <v:path arrowok="t" o:connecttype="custom" o:connectlocs="500695,1157;671982,6888;762521,328947;200787,642739;106477,594289;0,44581;500695,1157" o:connectangles="0,0,0,0,0,0,0" textboxrect="0,0,762521,655185"/>
                    <o:lock v:ext="edit" aspectratio="t"/>
                  </v:shape>
                  <v:shape id="Shape 160" o:spid="_x0000_s1106" style="position:absolute;left:25581;top:26567;width:8342;height:7084;visibility:visible;mso-wrap-style:square;v-text-anchor:top" coordsize="834238,70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" path="m651700,737c662940,,668287,14364,671373,19939,777304,211658,787235,371475,822541,570090v10274,57697,11697,50966,-63767,79490c603377,708368,199009,648119,11544,586080,44412,533006,,325158,6007,320713,207937,171120,647916,991,651700,737xe" fillcolor="#276038" stroked="f" strokeweight="0">
                    <v:stroke miterlimit="83231f" joinstyle="miter"/>
                    <v:path arrowok="t" o:connecttype="custom" o:connectlocs="651700,737;671373,19939;822541,570090;758774,649580;11544,586080;6007,320713;651700,737" o:connectangles="0,0,0,0,0,0,0" textboxrect="0,0,834238,708368"/>
                    <o:lock v:ext="edit" aspectratio="t"/>
                  </v:shape>
                  <v:shape id="Shape 161" o:spid="_x0000_s1107" style="position:absolute;left:20269;top:30056;width:4808;height:4854;visibility:visible;mso-wrap-style:square;v-text-anchor:top" coordsize="480847,48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" path="m345243,3112c407388,,458073,17395,461188,80832,480847,485377,,336127,88405,50669r17792,20688c106261,70453,241669,8300,345243,3112xe" fillcolor="#c1d562" stroked="f" strokeweight="0">
                    <v:stroke miterlimit="83231f" joinstyle="miter"/>
                    <v:path arrowok="t" o:connecttype="custom" o:connectlocs="345243,3112;461188,80832;88405,50669;106197,71357;345243,3112" o:connectangles="0,0,0,0,0" textboxrect="0,0,480847,485377"/>
                    <o:lock v:ext="edit" aspectratio="t"/>
                  </v:shape>
                  <v:shape id="Shape 162" o:spid="_x0000_s1108" style="position:absolute;left:22899;top:7800;width:14814;height:17045;visibility:visible;mso-wrap-style:square;v-text-anchor:top" coordsize="1481308,170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" path="m502969,12085v32178,1727,63286,7928,92247,19047c901070,148581,997793,471212,1197183,727511v107074,137579,284125,197155,277393,417347c1469395,1315457,1327295,1517286,1204054,1570486v-190437,82195,-496913,133947,-660286,-95390c348633,1201247,88918,834547,38905,481664,,207174,277720,,502969,12085xe" fillcolor="#181717" stroked="f" strokeweight="0">
                    <v:stroke miterlimit="83231f" joinstyle="miter"/>
                    <v:path arrowok="t" o:connecttype="custom" o:connectlocs="502969,12085;595216,31132;1197183,727511;1474576,1144858;1204054,1570486;543768,1475096;38905,481664;502969,12085" o:connectangles="0,0,0,0,0,0,0,0" textboxrect="0,0,1481308,1704433"/>
                    <o:lock v:ext="edit" aspectratio="t"/>
                  </v:shape>
                  <v:shape id="Shape 163" o:spid="_x0000_s1109" style="position:absolute;left:23734;top:8260;width:12927;height:15554;visibility:visible;mso-wrap-style:square;v-text-anchor:top" coordsize="1292700,155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" path="m385864,2608c428566,,470426,6129,508336,22290v266776,113754,357022,410807,534594,649415c1138332,799797,1292700,857836,1291380,1059144v-254,38671,-7696,79019,-20460,118427c1232236,1296989,1145495,1408356,1066069,1443077,903154,1514375,639235,1555472,493236,1342316,359721,1147294,192093,901448,98520,651435,92957,636488,87674,621591,82670,606744,61817,545416,45942,483961,36518,423178,,189263,200824,13909,385864,2608xe" fillcolor="#b2b2b2" stroked="f" strokeweight="0">
                    <v:stroke miterlimit="83231f" joinstyle="miter"/>
                    <v:path arrowok="t" o:connecttype="custom" o:connectlocs="385864,2608;508336,22290;1042930,671705;1291380,1059144;1270920,1177571;1066069,1443077;493236,1342316;98520,651435;82670,606744;36518,423178;385864,2608" o:connectangles="0,0,0,0,0,0,0,0,0,0,0" textboxrect="0,0,1292700,1555472"/>
                    <o:lock v:ext="edit" aspectratio="t"/>
                  </v:shape>
                  <v:shape id="Shape 164" o:spid="_x0000_s1110" style="position:absolute;left:5342;top:12978;width:11311;height:18054;visibility:visible;mso-wrap-style:square;v-text-anchor:top" coordsize="1131138,18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" path="m506603,7269c649694,,797706,53565,879297,189360v183579,305486,213055,753872,234163,1089483c1131138,1559855,860590,1712840,660933,1769037,531724,1805410,294195,1738265,182651,1609093,38633,1442380,138557,1284532,134976,1110225,128245,785587,,474132,163436,190186,225343,82642,363512,14538,506603,7269xe" fillcolor="#181717" stroked="f" strokeweight="0">
                    <v:stroke miterlimit="83231f" joinstyle="miter"/>
                    <v:path arrowok="t" o:connecttype="custom" o:connectlocs="506603,7269;879297,189360;1113460,1278843;660933,1769037;182651,1609093;134976,1110225;163436,190186;506603,7269" o:connectangles="0,0,0,0,0,0,0,0" textboxrect="0,0,1131138,1805410"/>
                    <o:lock v:ext="edit" aspectratio="t"/>
                  </v:shape>
                  <v:shape id="Shape 165" o:spid="_x0000_s1111" style="position:absolute;left:5813;top:13874;width:10001;height:16418;visibility:visible;mso-wrap-style:square;v-text-anchor:top" coordsize="1000100,164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" path="m428460,3718c552053,,681133,52057,754405,177978v30976,53137,57379,110858,79871,171602c839749,364262,845033,379158,850125,394284v84925,253073,109728,549593,128982,785152c1000100,1436942,769303,1571371,597878,1618691v-83528,23101,-221082,-8699,-326377,-77025c236741,1519123,205537,1492491,180975,1462621,53061,1307160,136335,1164806,129680,1005243,117157,708076,,420561,135433,164109,186760,66929,304867,7436,428460,3718xe" fillcolor="#b2b2b2" stroked="f" strokeweight="0">
                    <v:stroke miterlimit="83231f" joinstyle="miter"/>
                    <v:path arrowok="t" o:connecttype="custom" o:connectlocs="428460,3718;754405,177978;834276,349580;850125,394284;979107,1179436;597878,1618691;271501,1541666;180975,1462621;129680,1005243;135433,164109;428460,3718" o:connectangles="0,0,0,0,0,0,0,0,0,0,0" textboxrect="0,0,1000100,1641792"/>
                    <o:lock v:ext="edit" aspectratio="t"/>
                  </v:shape>
                  <v:shape id="Shape 166" o:spid="_x0000_s1112" style="position:absolute;left:7349;top:15999;width:8465;height:14293;visibility:visible;mso-wrap-style:square;v-text-anchor:top" coordsize="846493,14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" path="m433380,778c508983,,586367,20384,651637,66023v10338,23203,19901,46825,29032,71044c686143,151748,691426,166645,696519,181771v84925,253073,109728,549592,128981,785152c846493,1224428,615696,1358858,444271,1406178v-83527,23101,-221081,-8700,-326377,-77026c101702,1225952,137859,1124670,132804,1014980,118923,713545,,421471,134531,162073,186315,62156,307374,2075,433380,778xe" fillcolor="#fee5cb" stroked="f" strokeweight="0">
                    <v:stroke miterlimit="83231f" joinstyle="miter"/>
                    <v:path arrowok="t" o:connecttype="custom" o:connectlocs="433380,778;651637,66023;680669,137067;696519,181771;825500,966923;444271,1406178;117894,1329152;132804,1014980;134531,162073;433380,778" o:connectangles="0,0,0,0,0,0,0,0,0,0" textboxrect="0,0,846493,1429279"/>
                    <o:lock v:ext="edit" aspectratio="t"/>
                  </v:shape>
                  <v:shape id="Shape 167" o:spid="_x0000_s1113" style="position:absolute;left:24338;top:10839;width:12105;height:12975;visibility:visible;mso-wrap-style:square;v-text-anchor:top" coordsize="1210501,129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" path="m328396,4241c374883,,420742,6040,462013,24013v267945,116612,359690,418326,538887,661112c1066101,773466,1158024,829308,1210501,919643v-38685,119418,-125426,230784,-204851,265506c842734,1256447,578815,1297544,432816,1084387,299301,889366,131674,643519,38100,393507,32537,378559,27254,363662,22250,348816,14059,324254,6604,299883,,275359,43834,122216,188938,16965,328396,4241xe" fillcolor="#fee5cb" stroked="f" strokeweight="0">
                    <v:stroke miterlimit="83231f" joinstyle="miter"/>
                    <v:path arrowok="t" o:connecttype="custom" o:connectlocs="328396,4241;462013,24013;1000900,685125;1210501,919643;1005650,1185149;432816,1084387;38100,393507;22250,348816;0,275359;328396,4241" o:connectangles="0,0,0,0,0,0,0,0,0,0" textboxrect="0,0,1210501,1297544"/>
                    <o:lock v:ext="edit" aspectratio="t"/>
                  </v:shape>
                  <v:shape id="Shape 168" o:spid="_x0000_s1114" style="position:absolute;left:10951;top:9431;width:21543;height:21580;visibility:visible;mso-wrap-style:square;v-text-anchor:top" coordsize="2154276,215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" path="m889455,24548c1348675,,1844772,406152,1989201,813248v165075,465239,-109461,987272,-613181,1165999c872300,2157962,330137,1925691,165062,1460440,,995200,192316,241417,696036,62690,759001,40351,823852,28054,889455,24548xe" fillcolor="#b2b2b2" stroked="f" strokeweight="0">
                    <v:stroke miterlimit="83231f" joinstyle="miter"/>
                    <v:path arrowok="t" o:connecttype="custom" o:connectlocs="889455,24548;1989201,813248;1376020,1979247;165062,1460440;696036,62690;889455,24548" o:connectangles="0,0,0,0,0,0" textboxrect="0,0,2154276,2157962"/>
                    <o:lock v:ext="edit" aspectratio="t"/>
                  </v:shape>
                  <v:shape id="Shape 169" o:spid="_x0000_s1115" style="position:absolute;left:10690;top:9472;width:11323;height:20778;visibility:visible;mso-wrap-style:square;v-text-anchor:top" coordsize="1132315,207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" path="m995243,1591v29058,1575,58214,4709,87366,9308l1132315,21196r,47057l1092943,60374c1037170,51962,981312,49125,926108,52567,863018,56502,800781,68637,740499,90026,258242,261120,119418,963341,287985,1438449v130925,369050,454228,596058,835707,574241l1132315,2011769r,39794l1119094,2052974c702571,2077822,311414,1848063,174536,1462286,,970352,215316,217407,715455,39963,777972,17782,842702,5387,908454,1640,937221,,966183,15,995243,1591xe" fillcolor="#181717" stroked="f" strokeweight="0">
                    <v:stroke miterlimit="83231f" joinstyle="miter"/>
                    <v:path arrowok="t" o:connecttype="custom" o:connectlocs="995243,1591;1082609,10899;1132315,21196;1132315,68253;1092943,60374;926108,52567;740499,90026;287985,1438449;1123692,2012690;1132315,2011769;1132315,2051563;1119094,2052974;174536,1462286;715455,39963;908454,1640;995243,1591" o:connectangles="0,0,0,0,0,0,0,0,0,0,0,0,0,0,0,0" textboxrect="0,0,1132315,2077822"/>
                    <o:lock v:ext="edit" aspectratio="t"/>
                  </v:shape>
                  <v:shape id="Shape 170" o:spid="_x0000_s1116" style="position:absolute;left:22013;top:9684;width:10680;height:20304;visibility:visible;mso-wrap-style:square;v-text-anchor:top" coordsize="1067999,203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" path="m,l37640,7797v377596,96619,737809,424581,861893,774315c1067999,1256915,788459,1791013,276382,1972687v-64006,22709,-128663,38853,-193135,48792l,2030366r,-39793l80383,1981993v59943,-9343,121020,-24770,182740,-46670c756899,1760140,1027524,1248101,866361,793885,746529,456114,404908,145662,44132,55889l,47057,,xe" fillcolor="#181717" stroked="f" strokeweight="0">
                    <v:stroke miterlimit="83231f" joinstyle="miter"/>
                    <v:path arrowok="t" o:connecttype="custom" o:connectlocs="0,0;37640,7797;899533,782112;276382,1972687;83247,2021479;0,2030366;0,1990573;80383,1981993;263123,1935323;866361,793885;44132,55889;0,47057;0,0" o:connectangles="0,0,0,0,0,0,0,0,0,0,0,0,0" textboxrect="0,0,1067999,2030366"/>
                    <o:lock v:ext="edit" aspectratio="t"/>
                  </v:shape>
                  <v:shape id="Shape 171" o:spid="_x0000_s1117" style="position:absolute;left:12506;top:17279;width:19988;height:13732;visibility:visible;mso-wrap-style:square;v-text-anchor:top" coordsize="1998792,137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" path="m1822998,v3734,9474,7354,18974,10720,28448c1998792,493700,1724256,1015733,1220536,1194448,716816,1373175,174653,1140892,9578,675653l,646829r,-8l37153,727789v205584,391245,700559,573801,1163165,409661c1693763,962381,1967207,457835,1822998,xe" fillcolor="#181717" stroked="f" strokeweight="0">
                    <v:stroke miterlimit="83231f" joinstyle="miter"/>
                    <v:path arrowok="t" o:connecttype="custom" o:connectlocs="1822998,0;1833718,28448;1220536,1194448;9578,675653;0,646829;0,646821;37153,727789;1200318,1137450;1822998,0" o:connectangles="0,0,0,0,0,0,0,0,0" textboxrect="0,0,1998792,1373175"/>
                    <o:lock v:ext="edit" aspectratio="t"/>
                  </v:shape>
                  <v:shape id="Shape 172" o:spid="_x0000_s1118" style="position:absolute;left:20099;top:25327;width:11817;height:8401;visibility:visible;mso-wrap-style:square;v-text-anchor:top" coordsize="1181684,84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" path="m501946,297c526431,,550605,1986,573926,6996v73139,15697,96393,126975,114122,191300c714527,294321,750367,389685,835609,443940v53340,33960,109233,30657,165672,23469c1028078,463993,1053744,455458,1077468,460437v10897,2286,16345,26708,26327,36525c1111009,504087,1129957,499477,1135278,509256v46406,85230,-96393,172136,-148437,202946c770700,840129,479247,822488,270777,639647,235001,608278,205054,571333,179210,530960,164490,507960,151092,483894,138697,459091,88621,358989,,221486,87693,129970,135649,79894,225768,65810,287884,44626,352244,22633,428491,1190,501946,297xe" fillcolor="#b2b2b2" stroked="f" strokeweight="0">
                    <v:stroke miterlimit="83231f" joinstyle="miter"/>
                    <v:path arrowok="t" o:connecttype="custom" o:connectlocs="501946,297;573926,6996;688048,198296;835609,443940;1001281,467409;1077468,460437;1103795,496962;1135278,509256;986841,712202;270777,639647;179210,530960;138697,459091;87693,129970;287884,44626;501946,297" o:connectangles="0,0,0,0,0,0,0,0,0,0,0,0,0,0,0" textboxrect="0,0,1181684,840129"/>
                    <o:lock v:ext="edit" aspectratio="t"/>
                  </v:shape>
                  <v:shape id="Shape 173" o:spid="_x0000_s1119" style="position:absolute;left:22406;top:27032;width:2943;height:1263;visibility:visible;mso-wrap-style:square;v-text-anchor:top" coordsize="29428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" path="m216459,940v9283,711,17983,1333,26022,3073c274726,9500,294284,21844,294284,21844v,,-21285,140,-50952,3734c235890,26200,227965,28118,219596,28956v-8268,1867,-17031,3137,-25870,5372c189293,35370,184798,36424,180251,37490v-4458,1448,-8966,2871,-13551,4128c157493,43904,148565,47663,139433,50686v-9156,3060,-17767,7505,-26708,10782c104089,65583,95580,69634,87363,73546,79426,78105,71653,82436,64122,86411,56566,90335,50089,95225,43523,98933v-6299,4115,-12675,7201,-17602,10948c20904,113487,16218,116383,12408,118834,4712,123673,,126251,,126251v,,2527,-4852,7493,-13030c12573,105194,19520,93091,30620,81483,36106,75603,41504,68351,48679,62687,55664,56769,62865,50089,71044,44285,79502,39027,87948,32842,97206,27877v9474,-4496,19012,-9424,29057,-13031c136449,11659,146406,7709,156858,5982,167056,3416,177432,2311,187452,1473,197345,,207277,978,216459,940xe" fillcolor="#181717" stroked="f" strokeweight="0">
                    <v:stroke miterlimit="83231f" joinstyle="miter"/>
                    <v:path arrowok="t" o:connecttype="custom" o:connectlocs="216459,940;242481,4013;294284,21844;243332,25578;219596,28956;193726,34328;180251,37490;166700,41618;139433,50686;112725,61468;87363,73546;64122,86411;43523,98933;25921,109881;12408,118834;0,126251;7493,113221;30620,81483;48679,62687;71044,44285;97206,27877;126263,14846;156858,5982;187452,1473;216459,940" o:connectangles="0,0,0,0,0,0,0,0,0,0,0,0,0,0,0,0,0,0,0,0,0,0,0,0,0" textboxrect="0,0,294284,126251"/>
                    <o:lock v:ext="edit" aspectratio="t"/>
                  </v:shape>
                  <v:shape id="Shape 174" o:spid="_x0000_s1120" style="position:absolute;left:23312;top:28781;width:2603;height:1818;visibility:visible;mso-wrap-style:square;v-text-anchor:top" coordsize="260286,18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" path="m228841,335v19480,1006,31445,5170,31445,5170c260286,5505,239928,10903,212280,21812v-7010,2451,-14185,6312,-22034,9220c182702,34906,174587,38335,166573,42755v-4026,2108,-8128,4280,-12255,6439c150343,51746,146329,54273,142202,56636v-8357,4572,-16129,10490,-24257,15760c109817,77680,102489,84207,94602,89681v-7442,6198,-14732,12319,-21806,18237c66142,114395,59588,120606,53187,126410v-6426,5765,-11595,12230,-17144,17513c30874,149561,25400,154184,21450,159137v-4076,4826,-7950,8827,-11099,12218c3975,178048,,181769,,181769v,,1422,-5448,4483,-14757c7709,157791,11862,144063,20129,129813v4014,-7176,7684,-15710,13412,-23101c38989,99117,44526,90710,51156,82950,58179,75635,64986,67431,72822,60217,80988,53410,89103,46171,97980,40113v9106,-5690,17819,-12065,27458,-16358c134683,18701,144386,15043,153810,11729v9169,-3912,18897,-5385,27660,-7722c190500,2445,198958,908,207023,654,215020,16,222348,,228841,335xe" fillcolor="#181717" stroked="f" strokeweight="0">
                    <v:stroke miterlimit="83231f" joinstyle="miter"/>
                    <v:path arrowok="t" o:connecttype="custom" o:connectlocs="228841,335;260286,5505;212280,21812;190246,31032;166573,42755;154318,49194;142202,56636;117945,72396;94602,89681;72796,107918;53187,126410;36043,143923;21450,159137;10351,171355;0,181769;4483,167012;20129,129813;33541,106712;51156,82950;72822,60217;97980,40113;125438,23755;153810,11729;181470,4007;207023,654;228841,335" o:connectangles="0,0,0,0,0,0,0,0,0,0,0,0,0,0,0,0,0,0,0,0,0,0,0,0,0,0" textboxrect="0,0,260286,181769"/>
                    <o:lock v:ext="edit" aspectratio="t"/>
                  </v:shape>
                  <v:shape id="Shape 175" o:spid="_x0000_s1121" style="position:absolute;left:22247;top:26970;width:3328;height:1487;visibility:visible;mso-wrap-style:square;v-text-anchor:top" coordsize="332816,14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" path="m224307,406v2718,64,5398,140,8547,127l234048,635v9055,698,17590,1359,25438,3061c292659,9335,312864,21920,313715,22454r19101,12065l310210,34671v-203,,-21285,165,-50432,3696c257861,38532,255905,38786,253924,39091r-11417,1841c240424,41250,238303,41529,236956,41618v-3517,787,-7124,1486,-10807,2184c221259,44717,216268,45669,211150,46977r-12967,3010c193637,51448,189027,52921,184213,54229v-5765,1422,-11417,3467,-17386,5626c163703,60998,160579,62128,157416,63170v-4889,1638,-9626,3683,-14350,5728c139027,70637,134988,72390,131470,73635l106566,85484c98552,90081,90716,94463,83071,98476v-4128,2133,-7900,4610,-11557,6959c68516,107379,65608,109245,63030,110680v-2692,1766,-5410,3353,-8026,4877c51676,117488,48514,119304,45669,121463v-4407,3149,-8547,5791,-12103,8064l31839,130632v-7925,4979,-12764,7620,-12764,7620l,148679,10033,129388v,,2591,-4979,7772,-13488l19837,112649c24790,104661,31597,93739,41694,83172v1511,-1638,3023,-3378,4585,-5156c50305,73381,54877,68136,60299,63843r5233,-4509c71044,54559,76721,49632,83426,44882v2858,-1778,5715,-3658,8573,-5563c97714,35547,103619,31661,110274,28092r5677,-2717c123622,21666,131559,17831,140170,14745v2578,-800,5143,-1664,7709,-2528c155499,9665,163385,7023,171132,5779v4547,-1143,9132,-2033,13704,-2706c190868,2159,196901,1588,202362,1130,209931,,217246,203,224307,406xe" fillcolor="#181717" stroked="f" strokeweight="0">
                    <v:stroke miterlimit="83231f" joinstyle="miter"/>
                    <v:path arrowok="t" o:connecttype="custom" o:connectlocs="224307,406;232854,533;234048,635;259486,3696;313715,22454;332816,34519;310210,34671;259778,38367;253924,39091;242507,40932;236956,41618;226149,43802;211150,46977;198183,49987;184213,54229;166827,59855;157416,63170;143066,68898;131470,73635;106566,85484;83071,98476;71514,105435;63030,110680;55004,115557;45669,121463;33566,129527;31839,130632;19075,138252;0,148679;10033,129388;17805,115900;19837,112649;41694,83172;46279,78016;60299,63843;65532,59334;83426,44882;91999,39319;110274,28092;115951,25375;140170,14745;147879,12217;171132,5779;184836,3073;202362,1130;224307,406" o:connectangles="0,0,0,0,0,0,0,0,0,0,0,0,0,0,0,0,0,0,0,0,0,0,0,0,0,0,0,0,0,0,0,0,0,0,0,0,0,0,0,0,0,0,0,0,0,0" textboxrect="0,0,332816,148679"/>
                    <o:lock v:ext="edit" aspectratio="t"/>
                  </v:shape>
                  <v:shape id="Shape 176" o:spid="_x0000_s1122" style="position:absolute;left:23191;top:28715;width:2950;height:2088;visibility:visible;mso-wrap-style:square;v-text-anchor:top" coordsize="294983,20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" path="m241174,340v20164,1018,32721,5293,33426,5531l294983,12970r-20866,5550c273914,18571,253771,23968,226581,34674v-3442,1207,-6947,2782,-10567,4395c212357,40719,208598,42396,205410,43526v-3213,1664,-6515,3226,-9881,4826c191046,50486,186449,52657,181788,55210r-11786,6185c165964,63986,161861,66577,157518,69053v-5283,2896,-10338,6350,-15684,10020c139141,80915,136436,82769,133693,84547v-4356,2832,-8458,6045,-12573,9246c117615,96523,114122,99228,110985,101375l89548,119294v-6719,6516,-13310,12777,-19800,18644c66281,141050,63195,144390,60223,147603v-2502,2705,-4965,5334,-7175,7416c50838,157432,48565,159668,46381,161827v-2807,2756,-5462,5334,-7722,8178c35370,173892,32207,177270,29451,180216r-2171,2324c20739,189386,16662,193221,16662,193221l,208817,5740,186719v,,1448,-5601,4636,-15266l11684,167656v3099,-9106,7341,-21590,14821,-34468c27610,131194,28702,129073,29820,126914v2908,-5575,6197,-11887,10477,-17449l44386,103712c48666,97628,53086,91316,58522,84966v2387,-2476,4737,-5054,7150,-7696c70320,72177,75146,66882,80721,61738r4915,-4128c92215,52048,99009,46295,106604,41113v2362,-1473,4686,-2984,7023,-4496c120345,32236,127292,27715,134417,24565v9753,-5334,19875,-9131,28943,-12306c170320,9287,177305,7674,184074,6125v2654,-610,5283,-1219,8407,-2032l194386,3775v3467,-609,6846,-1181,10147,-1676c210198,1248,214782,791,218630,676,226885,22,234452,,241174,340xe" fillcolor="#181717" stroked="f" strokeweight="0">
                    <v:stroke miterlimit="83231f" joinstyle="miter"/>
                    <v:path arrowok="t" o:connecttype="custom" o:connectlocs="241174,340;274600,5871;294983,12970;274117,18520;226581,34674;216014,39069;205410,43526;195529,48352;181788,55210;170002,61395;157518,69053;141834,79073;133693,84547;121120,93793;110985,101375;89548,119294;69748,137938;60223,147603;53048,155019;46381,161827;38659,170005;29451,180216;27280,182540;16662,193221;0,208817;5740,186719;10376,171453;11684,167656;26505,133188;29820,126914;40297,109465;44386,103712;58522,84966;65672,77270;80721,61738;85636,57610;106604,41113;113627,36617;134417,24565;163360,12259;184074,6125;192481,4093;194386,3775;204533,2099;218630,676;241174,340" o:connectangles="0,0,0,0,0,0,0,0,0,0,0,0,0,0,0,0,0,0,0,0,0,0,0,0,0,0,0,0,0,0,0,0,0,0,0,0,0,0,0,0,0,0,0,0,0,0" textboxrect="0,0,294983,208817"/>
                    <o:lock v:ext="edit" aspectratio="t"/>
                  </v:shape>
                  <v:shape id="Shape 177" o:spid="_x0000_s1123" style="position:absolute;left:24712;top:30186;width:2666;height:1889;visibility:visible;mso-wrap-style:square;v-text-anchor:top" coordsize="266598,18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" path="m216256,306v18069,917,29340,4751,29959,4970l266598,12363r-20853,5562c245567,17976,227660,22777,203454,32302v-3048,1054,-6121,2438,-9296,3860c190868,37635,187465,39160,184684,40138v-2858,1460,-5792,2870,-8789,4292c171907,46323,167818,48253,163614,50590r-10414,5435c149543,58362,145847,60699,141859,62909v-4864,2502,-9474,5727,-14351,9144c125311,73590,123114,75139,120803,76675v-4484,2858,-8725,6147,-12942,9411c105334,88017,102819,89960,100787,91395v-4318,3848,-8725,7493,-13068,11087l81610,107511v-5981,5817,-11887,11417,-17653,16637c60858,126929,58128,129888,55461,132746v-2235,2400,-4407,4750,-6325,6553c47117,141496,45060,143528,43066,145484v-2451,2400,-4788,4661,-6769,7163c33198,156330,30226,159480,27635,162223r-1486,1600c20282,169970,16637,173399,16637,173399l,188918,5715,166871v,,1295,-4978,4178,-13653l11062,149840v2756,-8128,6553,-19278,13233,-30785c25260,117316,26213,115461,27191,113582v2603,-5042,5575,-10732,9449,-15735l40285,92690c44094,87255,48044,81629,52959,75913v2108,-2171,4178,-4457,6261,-6769c63424,64534,67767,59759,72949,55149v2464,-1981,4915,-4026,7353,-6096c85179,44964,90208,40709,95987,36708v2273,-1384,4508,-2806,6756,-4241c108585,28746,114630,24898,120688,22078v8484,-4788,17272,-8052,25908,-11074c152870,8324,159118,6876,165189,5479v2349,-533,4674,-1067,6921,-1676l173457,3549v3403,-610,6743,-1194,9995,-1676c187909,1199,192202,717,196063,602,203454,18,210233,,216256,306xe" fillcolor="#181717" stroked="f" strokeweight="0">
                    <v:stroke miterlimit="83231f" joinstyle="miter"/>
                    <v:path arrowok="t" o:connecttype="custom" o:connectlocs="216256,306;246215,5276;266598,12363;245745,17925;203454,32302;194158,36162;184684,40138;175895,44430;163614,50590;153200,56025;141859,62909;127508,72053;120803,76675;107861,86086;100787,91395;87719,102482;81610,107511;63957,124148;55461,132746;49136,139299;43066,145484;36297,152647;27635,162223;26149,163823;16637,173399;0,188918;5715,166871;9893,153218;11062,149840;24295,119055;27191,113582;36640,97847;40285,92690;52959,75913;59220,69144;72949,55149;80302,49053;95987,36708;102743,32467;120688,22078;146596,11004;165189,5479;172110,3803;173457,3549;183452,1873;196063,602;216256,306" o:connectangles="0,0,0,0,0,0,0,0,0,0,0,0,0,0,0,0,0,0,0,0,0,0,0,0,0,0,0,0,0,0,0,0,0,0,0,0,0,0,0,0,0,0,0,0,0,0,0" textboxrect="0,0,266598,188918"/>
                    <o:lock v:ext="edit" aspectratio="t"/>
                  </v:shape>
                  <v:shape id="Shape 178" o:spid="_x0000_s1124" style="position:absolute;left:24833;top:30252;width:2320;height:1619;visibility:visible;mso-wrap-style:square;v-text-anchor:top" coordsize="231927,16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" path="m203922,299v17354,896,28005,4597,28005,4597c231927,4896,213804,9709,189154,19437v-6236,2159,-12637,5614,-19634,8192c162814,31096,155562,34144,148437,38081v-3581,1892,-7238,3810,-10934,5740c133972,46094,130403,48355,126695,50400v-7556,3899,-14414,9296,-21590,14072c97828,69145,91173,74809,84252,79826,77838,85554,71209,90824,64884,96145v-5931,5766,-11773,11303,-17462,16459c41681,117735,37059,123501,32131,128213v-4623,5016,-9487,9144,-13018,13538c15494,146056,12052,149625,9233,152635,3556,158617,,161919,,161919v,,1270,-4839,4013,-13145c6883,140570,10579,128353,17945,115653v3594,-6401,6845,-13996,11951,-20574c34772,88297,39688,80804,45593,73895,51867,67392,57874,59989,64960,53702,72326,47796,79438,41192,87313,35744v8165,-4991,15989,-10541,24498,-14529c120002,16592,128676,13430,137058,10446v8179,-3480,16841,-4788,24651,-6871c169748,2153,177292,807,184480,578,191608,13,198138,,203922,299xe" fillcolor="#181717" stroked="f" strokeweight="0">
                    <v:stroke miterlimit="83231f" joinstyle="miter"/>
                    <v:path arrowok="t" o:connecttype="custom" o:connectlocs="203922,299;231927,4896;189154,19437;169520,27629;148437,38081;137503,43821;126695,50400;105105,64472;84252,79826;64884,96145;47422,112604;32131,128213;19113,141751;9233,152635;0,161919;4013,148774;17945,115653;29896,95079;45593,73895;64960,53702;87313,35744;111811,21215;137058,10446;161709,3575;184480,578;203922,299" o:connectangles="0,0,0,0,0,0,0,0,0,0,0,0,0,0,0,0,0,0,0,0,0,0,0,0,0,0" textboxrect="0,0,231927,161919"/>
                    <o:lock v:ext="edit" aspectratio="t"/>
                  </v:shape>
                  <v:shape id="Shape 179" o:spid="_x0000_s1125" style="position:absolute;left:20892;top:14479;width:4077;height:4047;visibility:visible;mso-wrap-style:square;v-text-anchor:top" coordsize="407657,40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" path="m202775,829v69873,2485,136505,48260,165804,121545c407657,220101,365570,329702,274574,367205,183579,404682,78156,355902,39065,258175,,160461,42101,50848,133083,13357,155832,3982,179484,,202775,829xe" fillcolor="#eeeceb" stroked="f" strokeweight="0">
                    <v:stroke miterlimit="83231f" joinstyle="miter"/>
                    <v:path arrowok="t" o:connecttype="custom" o:connectlocs="202775,829;368579,122374;274574,367205;39065,258175;133083,13357;202775,829" o:connectangles="0,0,0,0,0,0" textboxrect="0,0,407657,404682"/>
                    <o:lock v:ext="edit" aspectratio="t"/>
                  </v:shape>
                  <v:shape id="Shape 180" o:spid="_x0000_s1126" style="position:absolute;left:21697;top:15354;width:2100;height:2085;visibility:visible;mso-wrap-style:square;v-text-anchor:top" coordsize="210020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" path="m104458,427v36000,1283,70335,24864,85432,62612c210020,113394,188354,169884,141440,189175,94577,208517,40246,183359,20129,133029,,82686,21679,26209,68555,6879,80273,2050,92458,,104458,427xe" fillcolor="#13110f" stroked="f" strokeweight="0">
                    <v:stroke miterlimit="83231f" joinstyle="miter"/>
                    <v:path arrowok="t" o:connecttype="custom" o:connectlocs="104458,427;189890,63039;141440,189175;20129,133029;68555,6879;104458,427" o:connectangles="0,0,0,0,0,0" textboxrect="0,0,210020,208517"/>
                    <o:lock v:ext="edit" aspectratio="t"/>
                  </v:shape>
                  <v:shape id="Shape 181" o:spid="_x0000_s1127" style="position:absolute;left:16097;top:16068;width:4077;height:4047;visibility:visible;mso-wrap-style:square;v-text-anchor:top" coordsize="407657,40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" path="m202777,828v69877,2484,136516,48266,165815,121551c407657,220105,365570,329706,274587,367209,183579,404713,78143,355906,39078,258193,,160479,42101,50865,133083,13362,155832,3983,179484,,202777,828xe" fillcolor="#eeeceb" stroked="f" strokeweight="0">
                    <v:stroke miterlimit="83231f" joinstyle="miter"/>
                    <v:path arrowok="t" o:connecttype="custom" o:connectlocs="202777,828;368592,122379;274587,367209;39078,258193;133083,13362;202777,828" o:connectangles="0,0,0,0,0,0" textboxrect="0,0,407657,404713"/>
                    <o:lock v:ext="edit" aspectratio="t"/>
                  </v:shape>
                  <v:shape id="Shape 182" o:spid="_x0000_s1128" style="position:absolute;left:17242;top:16935;width:2100;height:2085;visibility:visible;mso-wrap-style:square;v-text-anchor:top" coordsize="210007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" path="m104453,428v35998,1284,70340,24873,85437,62649c210007,113420,188341,169884,141440,189201,94564,208517,40246,183371,20117,133041,,82686,21666,26234,68555,6879,80270,2050,92453,,104453,428xe" fillcolor="#13110f" stroked="f" strokeweight="0">
                    <v:stroke miterlimit="83231f" joinstyle="miter"/>
                    <v:path arrowok="t" o:connecttype="custom" o:connectlocs="104453,428;189890,63077;141440,189201;20117,133041;68555,6879;104453,428" o:connectangles="0,0,0,0,0,0" textboxrect="0,0,210007,208517"/>
                    <o:lock v:ext="edit" aspectratio="t"/>
                  </v:shape>
                  <v:shape id="Shape 183" o:spid="_x0000_s1129" style="position:absolute;left:16652;top:25608;width:4562;height:4033;visibility:visible;mso-wrap-style:square;v-text-anchor:top" coordsize="456248,40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" path="m40156,623c53588,2494,66107,12497,71260,27023v85699,143853,142989,247409,323418,318681c408661,351216,435762,359166,449339,364742v6909,13131,-369,25514,5969,37820c419062,403261,383045,402080,347485,398803,303505,394091,265163,371803,217957,336281,125654,266799,65367,161973,6833,46035,,26782,8877,6855,26657,1598,31099,280,35678,,40156,623xe" fillcolor="#181717" stroked="f" strokeweight="0">
                    <v:stroke miterlimit="83231f" joinstyle="miter"/>
                    <v:path arrowok="t" o:connecttype="custom" o:connectlocs="40156,623;71260,27023;394678,345704;449339,364742;455308,402562;347485,398803;217957,336281;6833,46035;26657,1598;40156,623" o:connectangles="0,0,0,0,0,0,0,0,0,0" textboxrect="0,0,456248,403261"/>
                    <o:lock v:ext="edit" aspectratio="t"/>
                  </v:shape>
                  <v:shape id="Shape 184" o:spid="_x0000_s1130" style="position:absolute;left:26900;top:23626;width:1630;height:4219;visibility:visible;mso-wrap-style:square;v-text-anchor:top" coordsize="162992,42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" path="m126581,2083v20396,2121,36017,20917,35890,42799c162547,45885,162484,46799,162459,47841,162992,190589,81788,339623,24143,421957,17640,402895,11887,383705,6553,364223,4458,356806,2349,348653,,340131,24867,299542,46444,280200,62852,203898,69253,174092,88849,93688,85255,39764,86855,16789,105283,,126581,2083xe" fillcolor="#181717" stroked="f" strokeweight="0">
                    <v:stroke miterlimit="83231f" joinstyle="miter"/>
                    <v:path arrowok="t" o:connecttype="custom" o:connectlocs="126581,2083;162471,44882;162459,47841;24143,421957;6553,364223;0,340131;62852,203898;85255,39764;126581,2083" o:connectangles="0,0,0,0,0,0,0,0,0" textboxrect="0,0,162992,421957"/>
                    <o:lock v:ext="edit" aspectratio="t"/>
                  </v:shape>
                  <v:shape id="Shape 185" o:spid="_x0000_s1131" style="position:absolute;left:20752;top:27361;width:11017;height:6785;visibility:visible;mso-wrap-style:square;v-text-anchor:top" coordsize="1101750,67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" path="m625145,3899c630415,,679310,33261,684530,29248v24397,73063,58763,137135,105613,182575c835152,255435,980288,232702,1002805,237414v23393,4991,34455,26771,41046,39586c1043991,277393,1044194,277597,1044321,277990v11036,1867,29083,6579,40094,26785c1097750,329349,1101750,356527,1095870,383591,1079995,456794,993140,515620,929170,553479v-33071,19685,-68440,36131,-104915,49060c610273,678472,325272,626631,151244,473672,115557,442290,83960,404838,54673,359054,40259,336448,26568,312293,13145,285293,9080,277050,4636,268516,,259766v12916,330,25908,-48451,38824,-48857c40424,213970,42177,194805,43663,197891v11988,24041,68669,122556,83045,145047c151740,382143,219088,445046,257899,468236v246583,147587,412877,133744,641629,37427c953516,482892,1100125,405333,1054977,322440v-5182,-9563,-23547,-5080,-30595,-11963c1014705,300914,1009345,277114,998842,274917v-23126,-4928,-54127,-7709,-79768,-2273c858050,285572,815962,275336,764197,242290,699719,201206,656412,127864,625145,3899xe" fillcolor="#181717" stroked="f" strokeweight="0">
                    <v:stroke miterlimit="83231f" joinstyle="miter"/>
                    <v:path arrowok="t" o:connecttype="custom" o:connectlocs="625145,3899;684530,29248;790143,211823;1002805,237414;1043851,277000;1044321,277990;1084415,304775;1095870,383591;929170,553479;824255,602539;151244,473672;54673,359054;13145,285293;0,259766;38824,210909;43663,197891;126708,342938;257899,468236;899528,505663;1054977,322440;1024382,310477;998842,274917;919074,272644;764197,242290;625145,3899" o:connectangles="0,0,0,0,0,0,0,0,0,0,0,0,0,0,0,0,0,0,0,0,0,0,0,0,0" textboxrect="0,0,1101750,678472"/>
                    <o:lock v:ext="edit" aspectratio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132" type="#_x0000_t75" style="position:absolute;left:5159;top:1265;width:2835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">
                  <v:imagedata r:id="rId5" o:title="logo_ZS_RUDA_Rudik" chromakey="white"/>
                </v:shape>
              </v:group>
            </w:pict>
          </mc:Fallback>
        </mc:AlternateContent>
      </w:r>
      <w:r w:rsidR="00447A99">
        <w:rPr>
          <w:rFonts w:ascii="Arial" w:hAnsi="Arial"/>
          <w:b/>
          <w:sz w:val="22"/>
        </w:rPr>
        <w:t xml:space="preserve">Základní škola a mateřská škola </w:t>
      </w:r>
      <w:r w:rsidR="00BC0B57" w:rsidRPr="00447A99">
        <w:rPr>
          <w:rFonts w:ascii="Arial" w:hAnsi="Arial"/>
          <w:b/>
          <w:sz w:val="22"/>
        </w:rPr>
        <w:t xml:space="preserve">Ruda, </w:t>
      </w:r>
    </w:p>
    <w:p w:rsidR="00447A99" w:rsidRPr="00447A99" w:rsidRDefault="00BC0B57" w:rsidP="00447A99">
      <w:pPr>
        <w:pStyle w:val="Nzev"/>
        <w:jc w:val="left"/>
        <w:rPr>
          <w:rFonts w:ascii="Arial" w:hAnsi="Arial"/>
          <w:b/>
          <w:sz w:val="22"/>
        </w:rPr>
      </w:pPr>
      <w:r w:rsidRPr="00447A99">
        <w:rPr>
          <w:rFonts w:ascii="Arial" w:hAnsi="Arial"/>
          <w:b/>
          <w:sz w:val="20"/>
        </w:rPr>
        <w:t>příspěvková organizace</w:t>
      </w:r>
    </w:p>
    <w:p w:rsidR="00BC0B57" w:rsidRPr="00447A99" w:rsidRDefault="00BC0B57" w:rsidP="00447A99">
      <w:pPr>
        <w:pStyle w:val="Nzev"/>
        <w:jc w:val="left"/>
        <w:rPr>
          <w:rFonts w:ascii="Arial" w:hAnsi="Arial"/>
          <w:sz w:val="22"/>
        </w:rPr>
      </w:pPr>
      <w:r w:rsidRPr="00447A99">
        <w:rPr>
          <w:rFonts w:ascii="Arial" w:hAnsi="Arial"/>
          <w:sz w:val="22"/>
        </w:rPr>
        <w:t>Ruda 58,  594 01 Velké Meziříčí</w:t>
      </w:r>
    </w:p>
    <w:p w:rsidR="00BC0B57" w:rsidRPr="00447A99" w:rsidRDefault="00BC0B57" w:rsidP="00BC0B57">
      <w:pPr>
        <w:rPr>
          <w:rFonts w:ascii="Arial" w:hAnsi="Arial" w:cs="Arial"/>
        </w:rPr>
      </w:pPr>
      <w:r w:rsidRPr="00447A99">
        <w:rPr>
          <w:rFonts w:ascii="Arial" w:hAnsi="Arial" w:cs="Arial"/>
          <w:sz w:val="22"/>
        </w:rPr>
        <w:t>IČ: 750 21 927</w:t>
      </w:r>
      <w:r w:rsidRPr="00447A99">
        <w:rPr>
          <w:rFonts w:ascii="Arial" w:hAnsi="Arial" w:cs="Arial"/>
          <w:sz w:val="22"/>
        </w:rPr>
        <w:tab/>
      </w:r>
    </w:p>
    <w:p w:rsidR="00BC0B57" w:rsidRPr="00447A99" w:rsidRDefault="00BC0B57" w:rsidP="00BC0B57">
      <w:pPr>
        <w:pStyle w:val="Zhlav"/>
        <w:tabs>
          <w:tab w:val="clear" w:pos="4536"/>
          <w:tab w:val="clear" w:pos="9072"/>
        </w:tabs>
        <w:rPr>
          <w:sz w:val="22"/>
        </w:rPr>
      </w:pPr>
      <w:r w:rsidRPr="00447A99">
        <w:rPr>
          <w:sz w:val="22"/>
        </w:rPr>
        <w:t>tel: 56</w:t>
      </w:r>
      <w:r w:rsidR="00447A99">
        <w:rPr>
          <w:sz w:val="22"/>
        </w:rPr>
        <w:t>5</w:t>
      </w:r>
      <w:r w:rsidRPr="00447A99">
        <w:rPr>
          <w:sz w:val="22"/>
        </w:rPr>
        <w:t xml:space="preserve"> 5</w:t>
      </w:r>
      <w:r w:rsidR="00447A99">
        <w:rPr>
          <w:sz w:val="22"/>
        </w:rPr>
        <w:t>55</w:t>
      </w:r>
      <w:r w:rsidRPr="00447A99">
        <w:rPr>
          <w:sz w:val="22"/>
        </w:rPr>
        <w:t xml:space="preserve"> </w:t>
      </w:r>
      <w:r w:rsidR="00447A99">
        <w:rPr>
          <w:sz w:val="22"/>
        </w:rPr>
        <w:t>104</w:t>
      </w:r>
    </w:p>
    <w:p w:rsidR="00BC0B57" w:rsidRPr="00447A99" w:rsidRDefault="00BC0B57" w:rsidP="00BC0B57">
      <w:pPr>
        <w:rPr>
          <w:rFonts w:ascii="Arial" w:hAnsi="Arial" w:cs="Arial"/>
          <w:sz w:val="22"/>
        </w:rPr>
      </w:pPr>
      <w:r w:rsidRPr="00447A99">
        <w:rPr>
          <w:rFonts w:ascii="Arial" w:hAnsi="Arial" w:cs="Arial"/>
          <w:sz w:val="22"/>
        </w:rPr>
        <w:t xml:space="preserve">e-mail: </w:t>
      </w:r>
      <w:hyperlink r:id="rId6" w:history="1">
        <w:r w:rsidR="00447A99" w:rsidRPr="004A0BCF">
          <w:rPr>
            <w:rStyle w:val="Hypertextovodkaz"/>
            <w:rFonts w:ascii="Arial" w:hAnsi="Arial" w:cs="Arial"/>
            <w:sz w:val="22"/>
          </w:rPr>
          <w:t>zs@skola-ruda.cz</w:t>
        </w:r>
      </w:hyperlink>
    </w:p>
    <w:p w:rsidR="00BC0B57" w:rsidRDefault="00BC0B57" w:rsidP="00BC0B57">
      <w:pPr>
        <w:rPr>
          <w:b/>
          <w:sz w:val="28"/>
          <w:szCs w:val="28"/>
        </w:rPr>
      </w:pPr>
    </w:p>
    <w:p w:rsidR="00BC0B57" w:rsidRDefault="00BC0B57" w:rsidP="00BC0B57">
      <w:pPr>
        <w:rPr>
          <w:b/>
          <w:sz w:val="28"/>
          <w:szCs w:val="28"/>
        </w:rPr>
      </w:pPr>
    </w:p>
    <w:p w:rsidR="00BC0B57" w:rsidRDefault="00BC0B57" w:rsidP="00BC0B57">
      <w:pPr>
        <w:rPr>
          <w:b/>
          <w:sz w:val="32"/>
          <w:szCs w:val="32"/>
        </w:rPr>
      </w:pPr>
    </w:p>
    <w:p w:rsidR="00DE780D" w:rsidRDefault="001E755D">
      <w:pPr>
        <w:rPr>
          <w:b/>
          <w:sz w:val="32"/>
          <w:szCs w:val="32"/>
        </w:rPr>
      </w:pPr>
      <w:r>
        <w:rPr>
          <w:b/>
          <w:sz w:val="32"/>
          <w:szCs w:val="32"/>
        </w:rPr>
        <w:t>OZNÁMENÍ O PŘERUŠENÍ PROVOZU MATEŘSKÉ ŠKOLY</w:t>
      </w:r>
    </w:p>
    <w:p w:rsidR="001E755D" w:rsidRDefault="001E755D">
      <w:pPr>
        <w:rPr>
          <w:b/>
          <w:sz w:val="32"/>
          <w:szCs w:val="32"/>
        </w:rPr>
      </w:pPr>
    </w:p>
    <w:p w:rsidR="001E755D" w:rsidRDefault="001E755D">
      <w:pPr>
        <w:rPr>
          <w:b/>
          <w:sz w:val="32"/>
          <w:szCs w:val="32"/>
        </w:rPr>
      </w:pPr>
    </w:p>
    <w:p w:rsidR="001E755D" w:rsidRPr="001E755D" w:rsidRDefault="001E755D">
      <w:r w:rsidRPr="001E755D">
        <w:t xml:space="preserve">Na základě vyhlášky č. 14/2005 Sb. o předškolním vzdělávání přerušuji z organizačních důvodů provoz mateřské školy od </w:t>
      </w:r>
      <w:proofErr w:type="gramStart"/>
      <w:r w:rsidRPr="001E755D">
        <w:rPr>
          <w:color w:val="FF0000"/>
        </w:rPr>
        <w:t>1.7. 2022</w:t>
      </w:r>
      <w:proofErr w:type="gramEnd"/>
      <w:r w:rsidRPr="001E755D">
        <w:rPr>
          <w:color w:val="FF0000"/>
        </w:rPr>
        <w:t xml:space="preserve"> – 31. 8. 2022</w:t>
      </w:r>
      <w:r w:rsidRPr="001E755D">
        <w:t>.</w:t>
      </w:r>
    </w:p>
    <w:p w:rsidR="001E755D" w:rsidRPr="001E755D" w:rsidRDefault="001E755D"/>
    <w:p w:rsidR="001E755D" w:rsidRPr="001E755D" w:rsidRDefault="001E755D"/>
    <w:p w:rsidR="001E755D" w:rsidRPr="001E755D" w:rsidRDefault="001E755D">
      <w:r w:rsidRPr="001E755D">
        <w:t xml:space="preserve">Oznámení o přerušení bude zveřejněno na webu školy: </w:t>
      </w:r>
      <w:hyperlink r:id="rId7" w:history="1">
        <w:r w:rsidRPr="001E755D">
          <w:rPr>
            <w:rStyle w:val="Hypertextovodkaz"/>
          </w:rPr>
          <w:t>www.skola-ruda.cz</w:t>
        </w:r>
      </w:hyperlink>
      <w:r w:rsidRPr="001E755D">
        <w:t>, zákonní zástupci budou o přerušení individuálně informováni.</w:t>
      </w:r>
    </w:p>
    <w:p w:rsidR="001E755D" w:rsidRPr="001E755D" w:rsidRDefault="001E755D"/>
    <w:p w:rsidR="001E755D" w:rsidRDefault="001E755D">
      <w:pPr>
        <w:rPr>
          <w:b/>
        </w:rPr>
      </w:pPr>
    </w:p>
    <w:p w:rsidR="001E755D" w:rsidRDefault="001E755D">
      <w:pPr>
        <w:rPr>
          <w:b/>
        </w:rPr>
      </w:pPr>
      <w:r>
        <w:rPr>
          <w:b/>
        </w:rPr>
        <w:t xml:space="preserve">Provoz </w:t>
      </w:r>
      <w:bookmarkStart w:id="0" w:name="_GoBack"/>
      <w:bookmarkEnd w:id="0"/>
      <w:r>
        <w:rPr>
          <w:b/>
        </w:rPr>
        <w:t>MŠ bude opět zahájen dne 1. září 2022.</w:t>
      </w:r>
    </w:p>
    <w:p w:rsidR="001E755D" w:rsidRDefault="001E755D">
      <w:pPr>
        <w:rPr>
          <w:b/>
        </w:rPr>
      </w:pPr>
    </w:p>
    <w:p w:rsidR="001E755D" w:rsidRPr="001E755D" w:rsidRDefault="001E755D">
      <w:r w:rsidRPr="001E755D">
        <w:t xml:space="preserve">Přerušení provozu bylo projednáno se zřizovatelem školy dne </w:t>
      </w:r>
      <w:proofErr w:type="gramStart"/>
      <w:r w:rsidRPr="001E755D">
        <w:t>10.6. 2022</w:t>
      </w:r>
      <w:proofErr w:type="gramEnd"/>
      <w:r w:rsidRPr="001E755D">
        <w:t>.</w:t>
      </w:r>
    </w:p>
    <w:p w:rsidR="001E755D" w:rsidRPr="001E755D" w:rsidRDefault="001E755D"/>
    <w:p w:rsidR="001E755D" w:rsidRPr="001E755D" w:rsidRDefault="001E755D"/>
    <w:p w:rsidR="001E755D" w:rsidRPr="001E755D" w:rsidRDefault="001E755D"/>
    <w:p w:rsidR="001E755D" w:rsidRPr="001E755D" w:rsidRDefault="001E755D">
      <w:pPr>
        <w:rPr>
          <w:rFonts w:ascii="Arial Black" w:hAnsi="Arial Black"/>
        </w:rPr>
      </w:pPr>
      <w:r w:rsidRPr="001E755D">
        <w:t xml:space="preserve">V Rudě dne </w:t>
      </w:r>
      <w:proofErr w:type="gramStart"/>
      <w:r w:rsidRPr="001E755D">
        <w:t>10.6</w:t>
      </w:r>
      <w:proofErr w:type="gramEnd"/>
      <w:r w:rsidRPr="001E755D">
        <w:t>. 2022                                                Mgr. Jana Součková</w:t>
      </w:r>
    </w:p>
    <w:sectPr w:rsidR="001E755D" w:rsidRPr="001E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5D"/>
    <w:rsid w:val="00043390"/>
    <w:rsid w:val="00085C2E"/>
    <w:rsid w:val="000D014C"/>
    <w:rsid w:val="000F33FA"/>
    <w:rsid w:val="00173A48"/>
    <w:rsid w:val="001B3C32"/>
    <w:rsid w:val="001E755D"/>
    <w:rsid w:val="002051A2"/>
    <w:rsid w:val="0024317F"/>
    <w:rsid w:val="002A7979"/>
    <w:rsid w:val="002E4942"/>
    <w:rsid w:val="00397337"/>
    <w:rsid w:val="003D78BE"/>
    <w:rsid w:val="00447A99"/>
    <w:rsid w:val="00450FE8"/>
    <w:rsid w:val="004B2664"/>
    <w:rsid w:val="004B73B2"/>
    <w:rsid w:val="00587AC2"/>
    <w:rsid w:val="006F0799"/>
    <w:rsid w:val="00767EB3"/>
    <w:rsid w:val="007A31E1"/>
    <w:rsid w:val="00875448"/>
    <w:rsid w:val="008955A0"/>
    <w:rsid w:val="00902D3F"/>
    <w:rsid w:val="009743B5"/>
    <w:rsid w:val="009B759F"/>
    <w:rsid w:val="00A32079"/>
    <w:rsid w:val="00A77C2C"/>
    <w:rsid w:val="00AC1099"/>
    <w:rsid w:val="00B26D34"/>
    <w:rsid w:val="00B52B0C"/>
    <w:rsid w:val="00B857C2"/>
    <w:rsid w:val="00BC0B57"/>
    <w:rsid w:val="00BC2544"/>
    <w:rsid w:val="00BF01E8"/>
    <w:rsid w:val="00C76693"/>
    <w:rsid w:val="00D17995"/>
    <w:rsid w:val="00DE780D"/>
    <w:rsid w:val="00EA4A72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21338"/>
  <w15:chartTrackingRefBased/>
  <w15:docId w15:val="{509E46A8-FFD8-48C1-BE33-38A6013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 Black" w:hAnsi="Arial Black" w:cs="Arial"/>
      <w:sz w:val="44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link w:val="Zhlav"/>
    <w:semiHidden/>
    <w:rsid w:val="00BC0B57"/>
    <w:rPr>
      <w:rFonts w:ascii="Arial" w:hAnsi="Arial" w:cs="Arial"/>
      <w:sz w:val="24"/>
      <w:szCs w:val="24"/>
    </w:rPr>
  </w:style>
  <w:style w:type="character" w:customStyle="1" w:styleId="NzevChar">
    <w:name w:val="Název Char"/>
    <w:link w:val="Nzev"/>
    <w:rsid w:val="00BC0B57"/>
    <w:rPr>
      <w:rFonts w:ascii="Arial Black" w:hAnsi="Arial Black" w:cs="Arial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la-ru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@skola-rud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n&#225;&#345;ov&#225;\OneDrive%20-%20Z&#352;%20Ruda\Plocha\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š k o l a   R u d a</vt:lpstr>
    </vt:vector>
  </TitlesOfParts>
  <Company>HP</Company>
  <LinksUpToDate>false</LinksUpToDate>
  <CharactersWithSpaces>771</CharactersWithSpaces>
  <SharedDoc>false</SharedDoc>
  <HLinks>
    <vt:vector size="6" baseType="variant"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mailto:zs@skola-ruda.cz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  R u d a</dc:title>
  <dc:subject/>
  <dc:creator>Bednářová</dc:creator>
  <cp:keywords/>
  <cp:lastModifiedBy>Bednářová</cp:lastModifiedBy>
  <cp:revision>1</cp:revision>
  <cp:lastPrinted>2022-06-17T08:40:00Z</cp:lastPrinted>
  <dcterms:created xsi:type="dcterms:W3CDTF">2022-06-17T08:35:00Z</dcterms:created>
  <dcterms:modified xsi:type="dcterms:W3CDTF">2022-06-17T08:40:00Z</dcterms:modified>
</cp:coreProperties>
</file>